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2393"/>
        <w:gridCol w:w="2398"/>
        <w:gridCol w:w="2389"/>
        <w:gridCol w:w="2396"/>
        <w:gridCol w:w="2392"/>
        <w:gridCol w:w="2397"/>
      </w:tblGrid>
      <w:tr w:rsidR="00D93F7D" w:rsidRPr="008618E3" w:rsidTr="00D77EC3">
        <w:trPr>
          <w:trHeight w:val="1062"/>
        </w:trPr>
        <w:tc>
          <w:tcPr>
            <w:tcW w:w="2393" w:type="dxa"/>
          </w:tcPr>
          <w:p w:rsidR="00FB1F46" w:rsidRPr="00783368" w:rsidRDefault="00FB1F46" w:rsidP="00FB1F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The Grove</w:t>
            </w:r>
          </w:p>
          <w:p w:rsidR="00FB1F46" w:rsidRPr="00783368" w:rsidRDefault="00FB1F46" w:rsidP="00FB1F4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83368">
              <w:rPr>
                <w:rFonts w:ascii="Calibri" w:eastAsia="Calibri" w:hAnsi="Calibri" w:cs="Times New Roman"/>
                <w:b/>
                <w:sz w:val="28"/>
                <w:szCs w:val="28"/>
              </w:rPr>
              <w:t>Autumn menu 1</w:t>
            </w:r>
          </w:p>
          <w:p w:rsidR="00D93F7D" w:rsidRPr="008618E3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D93F7D" w:rsidRPr="003C7ACB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C7ACB">
              <w:rPr>
                <w:rFonts w:ascii="Calibri" w:eastAsia="Calibri" w:hAnsi="Calibri" w:cs="Times New Roman"/>
                <w:b/>
                <w:sz w:val="24"/>
                <w:szCs w:val="24"/>
              </w:rPr>
              <w:t>Meat Free Monday</w:t>
            </w:r>
          </w:p>
        </w:tc>
        <w:tc>
          <w:tcPr>
            <w:tcW w:w="2389" w:type="dxa"/>
          </w:tcPr>
          <w:p w:rsidR="00D93F7D" w:rsidRPr="003C7ACB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C7ACB">
              <w:rPr>
                <w:rFonts w:ascii="Calibri" w:eastAsia="Calibri" w:hAnsi="Calibri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396" w:type="dxa"/>
          </w:tcPr>
          <w:p w:rsidR="00D93F7D" w:rsidRPr="003C7ACB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C7ACB">
              <w:rPr>
                <w:rFonts w:ascii="Calibri" w:eastAsia="Calibri" w:hAnsi="Calibri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392" w:type="dxa"/>
          </w:tcPr>
          <w:p w:rsidR="00D93F7D" w:rsidRPr="003C7ACB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C7ACB">
              <w:rPr>
                <w:rFonts w:ascii="Calibri" w:eastAsia="Calibri" w:hAnsi="Calibr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97" w:type="dxa"/>
          </w:tcPr>
          <w:p w:rsidR="00D93F7D" w:rsidRPr="003C7ACB" w:rsidRDefault="00D93F7D" w:rsidP="00D77EC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C7ACB">
              <w:rPr>
                <w:rFonts w:ascii="Calibri" w:eastAsia="Calibri" w:hAnsi="Calibri" w:cs="Times New Roman"/>
                <w:b/>
                <w:sz w:val="24"/>
                <w:szCs w:val="24"/>
              </w:rPr>
              <w:t>Friday</w:t>
            </w:r>
          </w:p>
        </w:tc>
      </w:tr>
      <w:tr w:rsidR="006D6C63" w:rsidRPr="008618E3" w:rsidTr="00D77EC3">
        <w:trPr>
          <w:trHeight w:val="2124"/>
        </w:trPr>
        <w:tc>
          <w:tcPr>
            <w:tcW w:w="2393" w:type="dxa"/>
          </w:tcPr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Main Course</w:t>
            </w:r>
          </w:p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6D6C63" w:rsidRPr="00C63BE0" w:rsidRDefault="006D6C63" w:rsidP="006D6C63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C63BE0">
              <w:rPr>
                <w:rFonts w:eastAsia="Calibri" w:cstheme="minorHAnsi"/>
              </w:rPr>
              <w:t>Macaroni Cheese</w:t>
            </w:r>
          </w:p>
          <w:p w:rsidR="006D6C63" w:rsidRPr="00C63BE0" w:rsidRDefault="006D6C63" w:rsidP="006D6C63">
            <w:pPr>
              <w:spacing w:after="160" w:line="259" w:lineRule="auto"/>
              <w:jc w:val="center"/>
              <w:rPr>
                <w:rFonts w:eastAsia="Calibri" w:cstheme="minorHAnsi"/>
              </w:rPr>
            </w:pPr>
            <w:r w:rsidRPr="00C63BE0">
              <w:rPr>
                <w:rFonts w:eastAsia="Calibri" w:cstheme="minorHAnsi"/>
              </w:rPr>
              <w:t>(Sauce made of blended cauliflower, carrot, Cheddar &amp; Cream cheese)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Garlic Bread</w:t>
            </w:r>
          </w:p>
        </w:tc>
        <w:tc>
          <w:tcPr>
            <w:tcW w:w="2389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Chicken Sausage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Creamy Mashed Potato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Yorkshire Pudding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Onion Gravy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96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Turkey Tikka Masala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(Yogurt, tomato, garlic, chilli, cream, coriander, chickpeas &amp; carrots)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Pilau Rice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Chapatti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Mango Chutney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Raita</w:t>
            </w:r>
          </w:p>
        </w:tc>
        <w:tc>
          <w:tcPr>
            <w:tcW w:w="2392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Honey, Ginger, Garlic &amp; soy chicken with onions &amp; sesame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 xml:space="preserve">Egg Noodles with Edamame Beans &amp; </w:t>
            </w:r>
            <w:r w:rsidR="00586BC3" w:rsidRPr="00953745">
              <w:rPr>
                <w:rFonts w:eastAsia="Calibri" w:cstheme="minorHAnsi"/>
              </w:rPr>
              <w:t>Bean shoots</w:t>
            </w:r>
          </w:p>
        </w:tc>
        <w:tc>
          <w:tcPr>
            <w:tcW w:w="2397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Battered Pollock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(Sustainably Caught)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Chips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Tartar Sauce</w:t>
            </w:r>
          </w:p>
        </w:tc>
      </w:tr>
      <w:tr w:rsidR="006D6C63" w:rsidRPr="008618E3" w:rsidTr="00D77EC3">
        <w:trPr>
          <w:trHeight w:val="1421"/>
        </w:trPr>
        <w:tc>
          <w:tcPr>
            <w:tcW w:w="2393" w:type="dxa"/>
          </w:tcPr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Vegetarian</w:t>
            </w:r>
          </w:p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6D6C63" w:rsidRPr="006D6C63" w:rsidRDefault="006D6C63" w:rsidP="006D6C63">
            <w:pPr>
              <w:jc w:val="center"/>
              <w:rPr>
                <w:rFonts w:eastAsia="Calibri" w:cstheme="minorHAnsi"/>
              </w:rPr>
            </w:pPr>
            <w:r w:rsidRPr="006D6C63">
              <w:rPr>
                <w:rFonts w:eastAsia="Calibri" w:cstheme="minorHAnsi"/>
              </w:rPr>
              <w:t>Jacket Potato</w:t>
            </w:r>
          </w:p>
          <w:p w:rsidR="006D6C63" w:rsidRPr="006D6C63" w:rsidRDefault="006D6C63" w:rsidP="006D6C63">
            <w:pPr>
              <w:jc w:val="center"/>
              <w:rPr>
                <w:rFonts w:eastAsia="Calibri" w:cstheme="minorHAnsi"/>
              </w:rPr>
            </w:pPr>
            <w:r w:rsidRPr="006D6C63">
              <w:rPr>
                <w:rFonts w:eastAsia="Calibri" w:cstheme="minorHAnsi"/>
              </w:rPr>
              <w:t>Baked Beans</w:t>
            </w:r>
          </w:p>
          <w:p w:rsidR="006D6C63" w:rsidRPr="006D6C63" w:rsidRDefault="006D6C63" w:rsidP="006D6C63">
            <w:pPr>
              <w:jc w:val="center"/>
              <w:rPr>
                <w:rFonts w:eastAsia="Calibri" w:cstheme="minorHAnsi"/>
              </w:rPr>
            </w:pPr>
            <w:r w:rsidRPr="006D6C63">
              <w:rPr>
                <w:rFonts w:eastAsia="Calibri" w:cstheme="minorHAnsi"/>
              </w:rPr>
              <w:t>Cheese</w:t>
            </w:r>
          </w:p>
          <w:p w:rsidR="006D6C63" w:rsidRPr="006D6C63" w:rsidRDefault="006D6C63" w:rsidP="006D6C63">
            <w:pPr>
              <w:jc w:val="center"/>
              <w:rPr>
                <w:rFonts w:eastAsia="Calibri" w:cstheme="minorHAnsi"/>
              </w:rPr>
            </w:pPr>
            <w:r w:rsidRPr="006D6C63">
              <w:rPr>
                <w:rFonts w:eastAsia="Calibri" w:cstheme="minorHAnsi"/>
              </w:rPr>
              <w:t>Tuna mayonnaise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Vegan if with baked beans &amp; vegan cheese</w:t>
            </w:r>
          </w:p>
        </w:tc>
        <w:tc>
          <w:tcPr>
            <w:tcW w:w="2389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Lincolnshire style Vegan Sausage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Roasted Sweet Potato with Garlic &amp; Herbs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Vegan</w:t>
            </w:r>
          </w:p>
        </w:tc>
        <w:tc>
          <w:tcPr>
            <w:tcW w:w="2396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Spinach, Sweet potato &amp; Lentil Dal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Chapatti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Lime Pickle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Coconut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Vegan</w:t>
            </w:r>
          </w:p>
        </w:tc>
        <w:tc>
          <w:tcPr>
            <w:tcW w:w="2392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Miso glazed Aubergine with Rice noodles, Chilli, Wakame sesame seed weed &amp; Coriander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Vegan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97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Stuffed and roasted peppers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  <w:b/>
              </w:rPr>
            </w:pPr>
            <w:r w:rsidRPr="00953745">
              <w:rPr>
                <w:rFonts w:eastAsia="Calibri" w:cstheme="minorHAnsi"/>
                <w:b/>
              </w:rPr>
              <w:t>Vegan</w:t>
            </w:r>
          </w:p>
        </w:tc>
      </w:tr>
      <w:tr w:rsidR="006D6C63" w:rsidRPr="008618E3" w:rsidTr="00D77EC3">
        <w:trPr>
          <w:trHeight w:val="1062"/>
        </w:trPr>
        <w:tc>
          <w:tcPr>
            <w:tcW w:w="2393" w:type="dxa"/>
          </w:tcPr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Vegetables</w:t>
            </w:r>
          </w:p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98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Roasted squash, peppers, red onion, beetroot &amp; cauliflower with garlic</w:t>
            </w:r>
          </w:p>
        </w:tc>
        <w:tc>
          <w:tcPr>
            <w:tcW w:w="2389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Mixed vegetables</w:t>
            </w:r>
          </w:p>
        </w:tc>
        <w:tc>
          <w:tcPr>
            <w:tcW w:w="2396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Spicy Roasted Cabbage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(Mustard &amp; onion seed, ginger, garlic)</w:t>
            </w:r>
          </w:p>
        </w:tc>
        <w:tc>
          <w:tcPr>
            <w:tcW w:w="2392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Stir Fried vegetables</w:t>
            </w:r>
          </w:p>
        </w:tc>
        <w:tc>
          <w:tcPr>
            <w:tcW w:w="2397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Baked Beans or Peas</w:t>
            </w:r>
          </w:p>
        </w:tc>
      </w:tr>
      <w:tr w:rsidR="006D6C63" w:rsidRPr="008618E3" w:rsidTr="00D77EC3">
        <w:trPr>
          <w:trHeight w:val="1421"/>
        </w:trPr>
        <w:tc>
          <w:tcPr>
            <w:tcW w:w="2393" w:type="dxa"/>
          </w:tcPr>
          <w:p w:rsidR="006D6C63" w:rsidRPr="008618E3" w:rsidRDefault="006D6C63" w:rsidP="006D6C6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18E3">
              <w:rPr>
                <w:rFonts w:ascii="Calibri" w:eastAsia="Calibri" w:hAnsi="Calibri" w:cs="Times New Roman"/>
                <w:b/>
                <w:sz w:val="20"/>
                <w:szCs w:val="20"/>
              </w:rPr>
              <w:t>Pudding</w:t>
            </w:r>
          </w:p>
        </w:tc>
        <w:tc>
          <w:tcPr>
            <w:tcW w:w="2398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Organic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Cheese, Crackers &amp; Raisins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89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Apple &amp; Cinnamon Torte with Custard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Organic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96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Carrot, Pineapple &amp; Coconut Cake with Buttercream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Organic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92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Mandarin Sponge Cake with Icing &amp; Sprinkles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Custard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 xml:space="preserve"> pots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Organic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397" w:type="dxa"/>
          </w:tcPr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Homemade Roasted Plum, Lemon Thyme &amp; Ginger Crumble with custard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Fresh fruit salad pots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Whole Fruit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  <w:r w:rsidRPr="00953745">
              <w:rPr>
                <w:rFonts w:eastAsia="Calibri" w:cstheme="minorHAnsi"/>
              </w:rPr>
              <w:t>Organic Yogurt</w:t>
            </w: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  <w:p w:rsidR="006D6C63" w:rsidRPr="00953745" w:rsidRDefault="006D6C63" w:rsidP="006D6C63">
            <w:pPr>
              <w:jc w:val="center"/>
              <w:rPr>
                <w:rFonts w:eastAsia="Calibri" w:cstheme="minorHAnsi"/>
              </w:rPr>
            </w:pPr>
          </w:p>
        </w:tc>
      </w:tr>
    </w:tbl>
    <w:p w:rsidR="0088664F" w:rsidRDefault="002736C3"/>
    <w:tbl>
      <w:tblPr>
        <w:tblStyle w:val="TableGrid"/>
        <w:tblW w:w="14365" w:type="dxa"/>
        <w:tblLook w:val="04A0" w:firstRow="1" w:lastRow="0" w:firstColumn="1" w:lastColumn="0" w:noHBand="0" w:noVBand="1"/>
      </w:tblPr>
      <w:tblGrid>
        <w:gridCol w:w="2393"/>
        <w:gridCol w:w="2398"/>
        <w:gridCol w:w="2389"/>
        <w:gridCol w:w="2396"/>
        <w:gridCol w:w="2392"/>
        <w:gridCol w:w="2397"/>
      </w:tblGrid>
      <w:tr w:rsidR="00580B12" w:rsidRPr="003B0C50" w:rsidTr="006808B3">
        <w:trPr>
          <w:trHeight w:val="1062"/>
        </w:trPr>
        <w:tc>
          <w:tcPr>
            <w:tcW w:w="2393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Allergen list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Autumn menu 1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8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 xml:space="preserve">Monday </w:t>
            </w:r>
          </w:p>
        </w:tc>
        <w:tc>
          <w:tcPr>
            <w:tcW w:w="2389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Tuesday</w:t>
            </w:r>
          </w:p>
        </w:tc>
        <w:tc>
          <w:tcPr>
            <w:tcW w:w="2396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Wednesday</w:t>
            </w:r>
          </w:p>
        </w:tc>
        <w:tc>
          <w:tcPr>
            <w:tcW w:w="2392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Thursday</w:t>
            </w:r>
          </w:p>
        </w:tc>
        <w:tc>
          <w:tcPr>
            <w:tcW w:w="2397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Friday</w:t>
            </w:r>
          </w:p>
        </w:tc>
      </w:tr>
      <w:tr w:rsidR="00580B12" w:rsidRPr="003B0C50" w:rsidTr="006808B3">
        <w:trPr>
          <w:trHeight w:val="2175"/>
        </w:trPr>
        <w:tc>
          <w:tcPr>
            <w:tcW w:w="2393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Main course</w:t>
            </w:r>
          </w:p>
        </w:tc>
        <w:tc>
          <w:tcPr>
            <w:tcW w:w="2398" w:type="dxa"/>
          </w:tcPr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Macaroni Cheese: </w:t>
            </w: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Wheat gluten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 milk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Garlic bread: Wheat gluten &amp; milk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Soya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Sulphates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Mashed Potato: Milk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Yorkshire pudding: Milk &amp; Egg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6" w:type="dxa"/>
          </w:tcPr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Tikka Masala: </w:t>
            </w:r>
            <w:r w:rsidRPr="003B0C50">
              <w:rPr>
                <w:rFonts w:ascii="Calibri" w:eastAsia="Calibri" w:hAnsi="Calibri" w:cs="Times New Roman"/>
                <w:b/>
              </w:rPr>
              <w:t>Milk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Pilau rice: Mustard</w:t>
            </w:r>
          </w:p>
          <w:p w:rsidR="00580B12" w:rsidRPr="00353A0B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3A0B">
              <w:rPr>
                <w:rFonts w:ascii="Calibri" w:eastAsia="Calibri" w:hAnsi="Calibri" w:cs="Times New Roman"/>
                <w:b/>
                <w:sz w:val="20"/>
                <w:szCs w:val="20"/>
              </w:rPr>
              <w:t>Mango chutney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 None of the 14 listed allergens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Chapatti: Wheat gluten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Raita: Milk &amp; Sulphates</w:t>
            </w:r>
          </w:p>
          <w:p w:rsidR="00580B12" w:rsidRPr="00353A0B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3A0B">
              <w:rPr>
                <w:rFonts w:ascii="Calibri" w:eastAsia="Calibri" w:hAnsi="Calibri" w:cs="Times New Roman"/>
                <w:b/>
                <w:sz w:val="20"/>
                <w:szCs w:val="20"/>
              </w:rPr>
              <w:t>Mango chutney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 None of the 14 listed allergens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2" w:type="dxa"/>
          </w:tcPr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Chicken: Soya, </w:t>
            </w:r>
            <w:r w:rsidRPr="003B0C50">
              <w:rPr>
                <w:rFonts w:ascii="Calibri" w:eastAsia="Calibri" w:hAnsi="Calibri" w:cs="Times New Roman"/>
                <w:b/>
              </w:rPr>
              <w:t>Sesame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Egg Noodles: Egg, Soya, Sesame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7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Fish: Pollock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Tartar sauce: Egg &amp; sulphates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580B12" w:rsidRPr="003B0C50" w:rsidTr="006808B3">
        <w:trPr>
          <w:trHeight w:val="1416"/>
        </w:trPr>
        <w:tc>
          <w:tcPr>
            <w:tcW w:w="2393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Vegetarian</w:t>
            </w:r>
          </w:p>
        </w:tc>
        <w:tc>
          <w:tcPr>
            <w:tcW w:w="2398" w:type="dxa"/>
          </w:tcPr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Sulphates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 xml:space="preserve">  </w:t>
            </w:r>
            <w:r>
              <w:rPr>
                <w:rFonts w:ascii="Calibri" w:eastAsia="Calibri" w:hAnsi="Calibri" w:cs="Times New Roman"/>
                <w:b/>
              </w:rPr>
              <w:t>Vegan sausage: Wheat gluten, soya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Sweet potato: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 xml:space="preserve">                                                      </w:t>
            </w:r>
          </w:p>
        </w:tc>
        <w:tc>
          <w:tcPr>
            <w:tcW w:w="2396" w:type="dxa"/>
          </w:tcPr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Lentil Dal: Mustard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Chapatti: </w:t>
            </w: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Lime pickle: Mustard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2" w:type="dxa"/>
          </w:tcPr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Aubergine: Sulphates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Soya, Sesame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Rice Noodles: None of the 14 listed allergens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Seaweed: Wheat gluten, Soya, Sesame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7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</w:tc>
      </w:tr>
      <w:tr w:rsidR="00580B12" w:rsidRPr="003B0C50" w:rsidTr="006808B3">
        <w:trPr>
          <w:trHeight w:val="1062"/>
        </w:trPr>
        <w:tc>
          <w:tcPr>
            <w:tcW w:w="2393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Vegetables</w:t>
            </w:r>
          </w:p>
        </w:tc>
        <w:tc>
          <w:tcPr>
            <w:tcW w:w="2398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</w:tc>
        <w:tc>
          <w:tcPr>
            <w:tcW w:w="2389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</w:tc>
        <w:tc>
          <w:tcPr>
            <w:tcW w:w="2396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Mustard</w:t>
            </w:r>
          </w:p>
        </w:tc>
        <w:tc>
          <w:tcPr>
            <w:tcW w:w="2392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</w:tc>
        <w:tc>
          <w:tcPr>
            <w:tcW w:w="2397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None of the 14 listed allergens</w:t>
            </w:r>
          </w:p>
        </w:tc>
      </w:tr>
      <w:tr w:rsidR="00580B12" w:rsidRPr="003B0C50" w:rsidTr="006808B3">
        <w:trPr>
          <w:trHeight w:val="1421"/>
        </w:trPr>
        <w:tc>
          <w:tcPr>
            <w:tcW w:w="2393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0C50">
              <w:rPr>
                <w:rFonts w:ascii="Calibri" w:eastAsia="Calibri" w:hAnsi="Calibri" w:cs="Times New Roman"/>
                <w:b/>
              </w:rPr>
              <w:t>Pudding</w:t>
            </w:r>
          </w:p>
        </w:tc>
        <w:tc>
          <w:tcPr>
            <w:tcW w:w="2398" w:type="dxa"/>
          </w:tcPr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Fruit pots: contain none of the 14 listed allergens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Yogurt: Milk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Cheese: Milk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Crackers: Wheat gluten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Raisins: contains none of the listed 14 allergens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Alpro</w:t>
            </w:r>
            <w:proofErr w:type="spellEnd"/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yogurt: Soya</w:t>
            </w:r>
          </w:p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A5B49">
              <w:rPr>
                <w:rFonts w:ascii="Calibri" w:eastAsia="Calibri" w:hAnsi="Calibri" w:cs="Times New Roman"/>
                <w:b/>
                <w:sz w:val="16"/>
                <w:szCs w:val="16"/>
              </w:rPr>
              <w:t>Vegetarian Jelly: Contains none of the 14 listed allergens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9" w:type="dxa"/>
          </w:tcPr>
          <w:p w:rsidR="00580B12" w:rsidRPr="000A5B49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A5B49">
              <w:rPr>
                <w:rFonts w:ascii="Calibri" w:eastAsia="Calibri" w:hAnsi="Calibri" w:cs="Times New Roman"/>
                <w:b/>
                <w:sz w:val="20"/>
                <w:szCs w:val="20"/>
              </w:rPr>
              <w:t>Torte: Wheat gluten, egg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Custard: Milk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Fruit pots: contains none of the 14 listed allergens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3DF6">
              <w:rPr>
                <w:rFonts w:ascii="Calibri" w:eastAsia="Calibri" w:hAnsi="Calibri" w:cs="Times New Roman"/>
                <w:b/>
                <w:sz w:val="20"/>
                <w:szCs w:val="20"/>
              </w:rPr>
              <w:t>Yogurt: Milk</w:t>
            </w:r>
          </w:p>
          <w:p w:rsidR="00580B12" w:rsidRPr="008A3DF6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A3DF6">
              <w:rPr>
                <w:rFonts w:ascii="Calibri" w:eastAsia="Calibri" w:hAnsi="Calibri" w:cs="Times New Roman"/>
                <w:b/>
                <w:sz w:val="20"/>
                <w:szCs w:val="20"/>
              </w:rPr>
              <w:t>Alpro</w:t>
            </w:r>
            <w:proofErr w:type="spellEnd"/>
            <w:r w:rsidRPr="008A3DF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yogurt: Soya</w:t>
            </w:r>
          </w:p>
          <w:p w:rsidR="00580B12" w:rsidRPr="008A3DF6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6" w:type="dxa"/>
          </w:tcPr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Carrot cake: Wheat gluten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Egg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Fruit pots: contains none of the 14 listed allergens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Yogurt: 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Alpro</w:t>
            </w:r>
            <w:proofErr w:type="spellEnd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yogurt: Soya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2" w:type="dxa"/>
          </w:tcPr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Mandarin sponge: </w:t>
            </w: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  <w:r>
              <w:rPr>
                <w:rFonts w:ascii="Calibri" w:eastAsia="Calibri" w:hAnsi="Calibri" w:cs="Times New Roman"/>
                <w:b/>
              </w:rPr>
              <w:t>, Egg</w:t>
            </w:r>
          </w:p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Custard: 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Fruit pots: contains none of the 14 listed allergens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Yogurt: 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Alpro</w:t>
            </w:r>
            <w:proofErr w:type="spellEnd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yogurt: Soya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7" w:type="dxa"/>
          </w:tcPr>
          <w:p w:rsidR="00580B12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Crumble: </w:t>
            </w:r>
            <w:r w:rsidRPr="003B0C50">
              <w:rPr>
                <w:rFonts w:ascii="Calibri" w:eastAsia="Calibri" w:hAnsi="Calibri" w:cs="Times New Roman"/>
                <w:b/>
              </w:rPr>
              <w:t>Wheat gluten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Custard: 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Fruit pots: contains none of the 14 listed allergens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Yogurt: Milk</w:t>
            </w:r>
          </w:p>
          <w:p w:rsidR="00580B12" w:rsidRPr="003165BF" w:rsidRDefault="00580B12" w:rsidP="006808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>Alpro</w:t>
            </w:r>
            <w:proofErr w:type="spellEnd"/>
            <w:r w:rsidRPr="003165B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yogurt: Soya</w:t>
            </w:r>
          </w:p>
          <w:p w:rsidR="00580B12" w:rsidRPr="003B0C50" w:rsidRDefault="00580B12" w:rsidP="006808B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0B12" w:rsidRDefault="00580B12" w:rsidP="002736C3">
      <w:bookmarkStart w:id="0" w:name="_GoBack"/>
      <w:bookmarkEnd w:id="0"/>
    </w:p>
    <w:sectPr w:rsidR="00580B12" w:rsidSect="008A6B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D"/>
    <w:rsid w:val="000F662C"/>
    <w:rsid w:val="002736C3"/>
    <w:rsid w:val="00302909"/>
    <w:rsid w:val="003C7ACB"/>
    <w:rsid w:val="003E7436"/>
    <w:rsid w:val="003F44C8"/>
    <w:rsid w:val="005047A1"/>
    <w:rsid w:val="00580B12"/>
    <w:rsid w:val="00586BC3"/>
    <w:rsid w:val="005C6DF2"/>
    <w:rsid w:val="006D6C63"/>
    <w:rsid w:val="00785804"/>
    <w:rsid w:val="00822FB7"/>
    <w:rsid w:val="00AB596D"/>
    <w:rsid w:val="00AF613C"/>
    <w:rsid w:val="00AF64F4"/>
    <w:rsid w:val="00B04C25"/>
    <w:rsid w:val="00B4166A"/>
    <w:rsid w:val="00B74EA8"/>
    <w:rsid w:val="00C57F97"/>
    <w:rsid w:val="00D023EF"/>
    <w:rsid w:val="00D93F7D"/>
    <w:rsid w:val="00D9499B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CF07"/>
  <w15:chartTrackingRefBased/>
  <w15:docId w15:val="{B5EE2281-A840-43B1-A96C-83B7DA0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B4BFF1CA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 High School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Michelle.robinson</dc:creator>
  <cp:keywords/>
  <dc:description/>
  <cp:lastModifiedBy>Michelle.robinson</cp:lastModifiedBy>
  <cp:revision>2</cp:revision>
  <cp:lastPrinted>2021-09-16T14:32:00Z</cp:lastPrinted>
  <dcterms:created xsi:type="dcterms:W3CDTF">2021-09-16T15:40:00Z</dcterms:created>
  <dcterms:modified xsi:type="dcterms:W3CDTF">2021-09-16T15:40:00Z</dcterms:modified>
</cp:coreProperties>
</file>