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5" w:type="dxa"/>
        <w:tblLook w:val="04A0" w:firstRow="1" w:lastRow="0" w:firstColumn="1" w:lastColumn="0" w:noHBand="0" w:noVBand="1"/>
      </w:tblPr>
      <w:tblGrid>
        <w:gridCol w:w="2393"/>
        <w:gridCol w:w="2398"/>
        <w:gridCol w:w="2389"/>
        <w:gridCol w:w="2396"/>
        <w:gridCol w:w="2392"/>
        <w:gridCol w:w="2397"/>
      </w:tblGrid>
      <w:tr w:rsidR="00D93F7D" w:rsidRPr="008618E3" w:rsidTr="00D77EC3">
        <w:trPr>
          <w:trHeight w:val="1062"/>
        </w:trPr>
        <w:tc>
          <w:tcPr>
            <w:tcW w:w="2393" w:type="dxa"/>
          </w:tcPr>
          <w:p w:rsidR="00D93F7D" w:rsidRPr="008618E3" w:rsidRDefault="00302909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The Grove Menu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Week ending</w:t>
            </w:r>
          </w:p>
          <w:p w:rsidR="00D93F7D" w:rsidRPr="008618E3" w:rsidRDefault="00302909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Autumn M</w:t>
            </w:r>
            <w:r w:rsidR="00D93F7D"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enu 1</w:t>
            </w:r>
          </w:p>
          <w:p w:rsidR="00D93F7D" w:rsidRPr="008618E3" w:rsidRDefault="00302909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Week ending 10 September</w:t>
            </w:r>
            <w:r w:rsidR="00D93F7D"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398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Meat Free Monday</w:t>
            </w:r>
          </w:p>
        </w:tc>
        <w:tc>
          <w:tcPr>
            <w:tcW w:w="2389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396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392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397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D93F7D" w:rsidRPr="008618E3" w:rsidTr="00D77EC3">
        <w:trPr>
          <w:trHeight w:val="2124"/>
        </w:trPr>
        <w:tc>
          <w:tcPr>
            <w:tcW w:w="2393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Main Course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D93F7D" w:rsidRPr="0037612B" w:rsidRDefault="00D93F7D" w:rsidP="00D77EC3">
            <w:pPr>
              <w:jc w:val="center"/>
              <w:rPr>
                <w:rFonts w:ascii="Calibri" w:eastAsia="Calibri" w:hAnsi="Calibri" w:cs="Times New Roman"/>
              </w:rPr>
            </w:pPr>
            <w:r w:rsidRPr="0037612B">
              <w:rPr>
                <w:rFonts w:ascii="Calibri" w:eastAsia="Calibri" w:hAnsi="Calibri" w:cs="Times New Roman"/>
              </w:rPr>
              <w:t>Macaroni Cheese</w:t>
            </w:r>
          </w:p>
          <w:p w:rsidR="00D93F7D" w:rsidRPr="0037612B" w:rsidRDefault="00D93F7D" w:rsidP="00D77EC3">
            <w:pPr>
              <w:jc w:val="center"/>
              <w:rPr>
                <w:rFonts w:ascii="Calibri" w:eastAsia="Calibri" w:hAnsi="Calibri" w:cs="Times New Roman"/>
              </w:rPr>
            </w:pPr>
            <w:r w:rsidRPr="0037612B">
              <w:rPr>
                <w:rFonts w:ascii="Calibri" w:eastAsia="Calibri" w:hAnsi="Calibri" w:cs="Times New Roman"/>
              </w:rPr>
              <w:t>(Sauce made of blended cauliflower, butternut squash, carrot, Cheddar &amp; Cream cheese)</w:t>
            </w:r>
          </w:p>
          <w:p w:rsidR="00D93F7D" w:rsidRPr="0037612B" w:rsidRDefault="00D93F7D" w:rsidP="00D77EC3">
            <w:pPr>
              <w:jc w:val="center"/>
              <w:rPr>
                <w:rFonts w:ascii="Calibri" w:eastAsia="Calibri" w:hAnsi="Calibri" w:cs="Times New Roman"/>
              </w:rPr>
            </w:pPr>
          </w:p>
          <w:p w:rsidR="00D93F7D" w:rsidRPr="0037612B" w:rsidRDefault="00D93F7D" w:rsidP="00D77EC3">
            <w:pPr>
              <w:jc w:val="center"/>
              <w:rPr>
                <w:rFonts w:ascii="Calibri" w:eastAsia="Calibri" w:hAnsi="Calibri" w:cs="Times New Roman"/>
              </w:rPr>
            </w:pPr>
            <w:r w:rsidRPr="0037612B"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2389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Chicken Sausage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Homemade Creamy Mashed Potato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Yorkshire Pudding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Onion Gravy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Turkey Tikka Masala</w:t>
            </w:r>
          </w:p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(Yogurt, tomato, garlic, chilli, cream, coriander, chickpeas &amp; carrots)</w:t>
            </w:r>
          </w:p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Pilau Rice</w:t>
            </w:r>
          </w:p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Mango Chutney</w:t>
            </w:r>
          </w:p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Naan Bread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Raita</w:t>
            </w:r>
          </w:p>
        </w:tc>
        <w:tc>
          <w:tcPr>
            <w:tcW w:w="2392" w:type="dxa"/>
          </w:tcPr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 xml:space="preserve">Roasted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Chicken thigh with Miso, honey, sesame, ginger, lime &amp; tahini</w:t>
            </w:r>
          </w:p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Egg noodles with Edamame beans, sesame, garlic, ginger &amp; Sricacha</w:t>
            </w:r>
          </w:p>
        </w:tc>
        <w:tc>
          <w:tcPr>
            <w:tcW w:w="2397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Breaded Cod Fish Fingers</w:t>
            </w:r>
          </w:p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(Sustainably Caught)</w:t>
            </w:r>
          </w:p>
          <w:p w:rsidR="00AB596D" w:rsidRPr="008618E3" w:rsidRDefault="00AB596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Chips</w:t>
            </w:r>
          </w:p>
          <w:p w:rsidR="000F662C" w:rsidRDefault="000F662C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662C" w:rsidRPr="008618E3" w:rsidRDefault="000F662C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Ketchup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3F7D" w:rsidRPr="008618E3" w:rsidTr="00D77EC3">
        <w:trPr>
          <w:trHeight w:val="1421"/>
        </w:trPr>
        <w:tc>
          <w:tcPr>
            <w:tcW w:w="2393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Vegetarian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822FB7" w:rsidRPr="00F71C9F" w:rsidRDefault="00822FB7" w:rsidP="00822F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Jacket Potato</w:t>
            </w:r>
          </w:p>
          <w:p w:rsidR="00822FB7" w:rsidRPr="00F71C9F" w:rsidRDefault="00822FB7" w:rsidP="00822F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Baked Beans</w:t>
            </w:r>
          </w:p>
          <w:p w:rsidR="00822FB7" w:rsidRPr="00F71C9F" w:rsidRDefault="00822FB7" w:rsidP="00822F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Cheese</w:t>
            </w:r>
          </w:p>
          <w:p w:rsidR="00822FB7" w:rsidRPr="00F71C9F" w:rsidRDefault="00822FB7" w:rsidP="00822F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Tuna Mayonnaise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93F7D" w:rsidRPr="00822FB7" w:rsidRDefault="00822FB7" w:rsidP="00822FB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22FB7">
              <w:rPr>
                <w:rFonts w:ascii="Calibri" w:eastAsia="Calibri" w:hAnsi="Calibri" w:cs="Times New Roman"/>
                <w:b/>
              </w:rPr>
              <w:t>Vegan if with baked beans</w:t>
            </w:r>
            <w:r w:rsidRPr="00822FB7">
              <w:rPr>
                <w:rFonts w:ascii="Calibri" w:eastAsia="Calibri" w:hAnsi="Calibri" w:cs="Times New Roman"/>
                <w:b/>
              </w:rPr>
              <w:t xml:space="preserve"> &amp; Vegan Cheese</w:t>
            </w:r>
          </w:p>
          <w:p w:rsidR="00D93F7D" w:rsidRPr="0037612B" w:rsidRDefault="00D93F7D" w:rsidP="00D77E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9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Lincolnshire style Vegan Sausage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Roasted Sweet Potato with Garlic &amp; Herbs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Vegan</w:t>
            </w:r>
          </w:p>
        </w:tc>
        <w:tc>
          <w:tcPr>
            <w:tcW w:w="2396" w:type="dxa"/>
          </w:tcPr>
          <w:p w:rsidR="00D93F7D" w:rsidRPr="00603A17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3A17">
              <w:rPr>
                <w:rFonts w:ascii="Calibri" w:eastAsia="Calibri" w:hAnsi="Calibri" w:cs="Times New Roman"/>
                <w:sz w:val="20"/>
                <w:szCs w:val="20"/>
              </w:rPr>
              <w:t>Spinach, Sweet potato &amp; Lentil Dal</w:t>
            </w:r>
          </w:p>
          <w:p w:rsidR="00D93F7D" w:rsidRPr="00603A17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3A17">
              <w:rPr>
                <w:rFonts w:ascii="Calibri" w:eastAsia="Calibri" w:hAnsi="Calibri" w:cs="Times New Roman"/>
                <w:sz w:val="20"/>
                <w:szCs w:val="20"/>
              </w:rPr>
              <w:t>Chapatti</w:t>
            </w:r>
          </w:p>
          <w:p w:rsidR="00D93F7D" w:rsidRPr="00603A17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3A17">
              <w:rPr>
                <w:rFonts w:ascii="Calibri" w:eastAsia="Calibri" w:hAnsi="Calibri" w:cs="Times New Roman"/>
                <w:sz w:val="20"/>
                <w:szCs w:val="20"/>
              </w:rPr>
              <w:t>Lime Pickle</w:t>
            </w:r>
          </w:p>
          <w:p w:rsidR="00D93F7D" w:rsidRPr="00603A17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3A17">
              <w:rPr>
                <w:rFonts w:ascii="Calibri" w:eastAsia="Calibri" w:hAnsi="Calibri" w:cs="Times New Roman"/>
                <w:sz w:val="20"/>
                <w:szCs w:val="20"/>
              </w:rPr>
              <w:t>Coconut Yogurt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Vegan</w:t>
            </w:r>
          </w:p>
        </w:tc>
        <w:tc>
          <w:tcPr>
            <w:tcW w:w="2392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Miso &amp; 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irin glazed Aubergine with </w:t>
            </w: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Rice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noodles</w:t>
            </w: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, Chilli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Wakame sesame seed weed </w:t>
            </w: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&amp; Coriander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Vegan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Stuffed and roasted peppers</w:t>
            </w:r>
          </w:p>
          <w:p w:rsidR="00D93F7D" w:rsidRPr="00D73631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3631">
              <w:rPr>
                <w:rFonts w:ascii="Calibri" w:eastAsia="Calibri" w:hAnsi="Calibri" w:cs="Times New Roman"/>
                <w:b/>
                <w:sz w:val="20"/>
                <w:szCs w:val="20"/>
              </w:rPr>
              <w:t>Vegan</w:t>
            </w:r>
          </w:p>
        </w:tc>
      </w:tr>
      <w:tr w:rsidR="00D93F7D" w:rsidRPr="008618E3" w:rsidTr="00D77EC3">
        <w:trPr>
          <w:trHeight w:val="1062"/>
        </w:trPr>
        <w:tc>
          <w:tcPr>
            <w:tcW w:w="2393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Vegetables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D93F7D" w:rsidRPr="0037612B" w:rsidRDefault="00D93F7D" w:rsidP="00D77EC3">
            <w:pPr>
              <w:jc w:val="center"/>
              <w:rPr>
                <w:rFonts w:ascii="Calibri" w:eastAsia="Calibri" w:hAnsi="Calibri" w:cs="Times New Roman"/>
              </w:rPr>
            </w:pPr>
            <w:r w:rsidRPr="0037612B">
              <w:rPr>
                <w:rFonts w:ascii="Calibri" w:eastAsia="Calibri" w:hAnsi="Calibri" w:cs="Times New Roman"/>
              </w:rPr>
              <w:t>Succotash</w:t>
            </w:r>
          </w:p>
          <w:p w:rsidR="00D93F7D" w:rsidRPr="0037612B" w:rsidRDefault="00D93F7D" w:rsidP="00D77EC3">
            <w:pPr>
              <w:jc w:val="center"/>
              <w:rPr>
                <w:rFonts w:ascii="Calibri" w:eastAsia="Calibri" w:hAnsi="Calibri" w:cs="Times New Roman"/>
              </w:rPr>
            </w:pPr>
            <w:r w:rsidRPr="0037612B">
              <w:rPr>
                <w:rFonts w:ascii="Calibri" w:eastAsia="Calibri" w:hAnsi="Calibri" w:cs="Times New Roman"/>
              </w:rPr>
              <w:t>(Roasted red peppers, sweetcorn, peas &amp; onion)</w:t>
            </w:r>
          </w:p>
        </w:tc>
        <w:tc>
          <w:tcPr>
            <w:tcW w:w="2389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Mixed vegetables</w:t>
            </w:r>
          </w:p>
        </w:tc>
        <w:tc>
          <w:tcPr>
            <w:tcW w:w="2396" w:type="dxa"/>
          </w:tcPr>
          <w:p w:rsidR="00D93F7D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Spicy Roasted Cabbage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(Mustard &amp; onion seed, ginger, garlic)</w:t>
            </w:r>
          </w:p>
        </w:tc>
        <w:tc>
          <w:tcPr>
            <w:tcW w:w="2392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Stir Fried vegetables</w:t>
            </w:r>
          </w:p>
        </w:tc>
        <w:tc>
          <w:tcPr>
            <w:tcW w:w="2397" w:type="dxa"/>
          </w:tcPr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sz w:val="20"/>
                <w:szCs w:val="20"/>
              </w:rPr>
              <w:t>Baked Beans or Peas</w:t>
            </w:r>
          </w:p>
        </w:tc>
      </w:tr>
      <w:tr w:rsidR="00AF613C" w:rsidRPr="008618E3" w:rsidTr="00D77EC3">
        <w:trPr>
          <w:trHeight w:val="1421"/>
        </w:trPr>
        <w:tc>
          <w:tcPr>
            <w:tcW w:w="2393" w:type="dxa"/>
          </w:tcPr>
          <w:p w:rsidR="00AF613C" w:rsidRPr="008618E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Pudding</w:t>
            </w:r>
          </w:p>
        </w:tc>
        <w:tc>
          <w:tcPr>
            <w:tcW w:w="2398" w:type="dxa"/>
          </w:tcPr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Vegetarian Jelly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Yogurt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Whole Fruit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Fruit Pots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Cheese &amp; Crackers</w:t>
            </w:r>
          </w:p>
          <w:p w:rsidR="005C6DF2" w:rsidRPr="00650C9D" w:rsidRDefault="005C6DF2" w:rsidP="00AF61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Alpro Yogurt</w:t>
            </w:r>
          </w:p>
        </w:tc>
        <w:tc>
          <w:tcPr>
            <w:tcW w:w="2389" w:type="dxa"/>
          </w:tcPr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Homemade Strawberry Torte with Chantilly Cream</w:t>
            </w:r>
          </w:p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Vegetarian Jelly</w:t>
            </w:r>
          </w:p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Yogurt</w:t>
            </w:r>
          </w:p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Whole Fruit</w:t>
            </w:r>
          </w:p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Fruit Pots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Cheese &amp; Crackers</w:t>
            </w:r>
          </w:p>
          <w:p w:rsidR="005C6DF2" w:rsidRPr="00650C9D" w:rsidRDefault="005C6DF2" w:rsidP="00AF61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Alpro Yogurt</w:t>
            </w:r>
          </w:p>
        </w:tc>
        <w:tc>
          <w:tcPr>
            <w:tcW w:w="2396" w:type="dxa"/>
          </w:tcPr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Vegetarian Jelly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Yogurt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Whole Fruit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Fruit Pots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Cheese &amp; Crackers</w:t>
            </w:r>
          </w:p>
          <w:p w:rsidR="005C6DF2" w:rsidRPr="00650C9D" w:rsidRDefault="005C6DF2" w:rsidP="00AF61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Alpro Yogurt</w:t>
            </w:r>
          </w:p>
        </w:tc>
        <w:tc>
          <w:tcPr>
            <w:tcW w:w="2392" w:type="dxa"/>
          </w:tcPr>
          <w:p w:rsidR="003E7436" w:rsidRPr="005C6DF2" w:rsidRDefault="003E7436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Homemade Mandarin Sponge Cake with Icing &amp; Sprinkles</w:t>
            </w:r>
          </w:p>
          <w:p w:rsidR="003E7436" w:rsidRDefault="003E7436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Custard</w:t>
            </w:r>
          </w:p>
          <w:p w:rsidR="00B74EA8" w:rsidRPr="005C6DF2" w:rsidRDefault="00B74EA8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Vegetarian Jelly</w:t>
            </w:r>
          </w:p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Yogurt</w:t>
            </w:r>
          </w:p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Whole Fruit</w:t>
            </w:r>
          </w:p>
          <w:p w:rsidR="00AF613C" w:rsidRPr="005C6DF2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Fruit Pots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DF2">
              <w:rPr>
                <w:rFonts w:ascii="Calibri" w:eastAsia="Calibri" w:hAnsi="Calibri" w:cs="Times New Roman"/>
                <w:sz w:val="20"/>
                <w:szCs w:val="20"/>
              </w:rPr>
              <w:t>Cheese &amp; Crackers</w:t>
            </w:r>
          </w:p>
          <w:p w:rsidR="005C6DF2" w:rsidRPr="00650C9D" w:rsidRDefault="005C6DF2" w:rsidP="00AF61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Alpro Yogurt</w:t>
            </w:r>
          </w:p>
        </w:tc>
        <w:tc>
          <w:tcPr>
            <w:tcW w:w="2397" w:type="dxa"/>
          </w:tcPr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Vegetarian Jelly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Yogurt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Whole Fruit</w:t>
            </w:r>
          </w:p>
          <w:p w:rsidR="00AF613C" w:rsidRPr="00650C9D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Fruit Pots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</w:rPr>
            </w:pPr>
            <w:r w:rsidRPr="00650C9D">
              <w:rPr>
                <w:rFonts w:ascii="Calibri" w:eastAsia="Calibri" w:hAnsi="Calibri" w:cs="Times New Roman"/>
              </w:rPr>
              <w:t>Cheese &amp; Crackers</w:t>
            </w:r>
          </w:p>
          <w:p w:rsidR="005C6DF2" w:rsidRPr="00650C9D" w:rsidRDefault="005C6DF2" w:rsidP="00AF61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Alpro Yogurt</w:t>
            </w:r>
          </w:p>
        </w:tc>
      </w:tr>
      <w:tr w:rsidR="00AF613C" w:rsidRPr="004262B3" w:rsidTr="00D77EC3">
        <w:trPr>
          <w:trHeight w:val="1062"/>
        </w:trPr>
        <w:tc>
          <w:tcPr>
            <w:tcW w:w="2393" w:type="dxa"/>
          </w:tcPr>
          <w:p w:rsidR="00AF613C" w:rsidRPr="004262B3" w:rsidRDefault="00AF64F4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The Grove </w:t>
            </w:r>
            <w:r w:rsidR="00AF613C"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Allergen list</w:t>
            </w:r>
          </w:p>
          <w:p w:rsidR="00AF613C" w:rsidRPr="004262B3" w:rsidRDefault="00AF64F4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Autumn</w:t>
            </w:r>
            <w:r w:rsidR="00AF613C"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Menu 1</w:t>
            </w:r>
          </w:p>
        </w:tc>
        <w:tc>
          <w:tcPr>
            <w:tcW w:w="2398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89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396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392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97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Friday</w:t>
            </w:r>
          </w:p>
        </w:tc>
      </w:tr>
      <w:tr w:rsidR="00AF613C" w:rsidRPr="004262B3" w:rsidTr="00D77EC3">
        <w:trPr>
          <w:trHeight w:val="2124"/>
        </w:trPr>
        <w:tc>
          <w:tcPr>
            <w:tcW w:w="2393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Main course</w:t>
            </w:r>
          </w:p>
        </w:tc>
        <w:tc>
          <w:tcPr>
            <w:tcW w:w="2398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Wheat gluten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Milk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Wheat gluten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Soya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Sulphates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Milk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Egg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Milk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Mustard: Mango chutney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Wheat gluten: Naan bread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Milk: Raita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Sesame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Sulphates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Egg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Soya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Wheat gluten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Fish: Cod</w:t>
            </w:r>
          </w:p>
          <w:p w:rsidR="00AF613C" w:rsidRPr="004262B3" w:rsidRDefault="000F662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Ketchup: Sulphates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F613C" w:rsidRPr="004262B3" w:rsidTr="00D77EC3">
        <w:trPr>
          <w:trHeight w:val="1421"/>
        </w:trPr>
        <w:tc>
          <w:tcPr>
            <w:tcW w:w="2393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Vegetarian</w:t>
            </w:r>
          </w:p>
        </w:tc>
        <w:tc>
          <w:tcPr>
            <w:tcW w:w="2398" w:type="dxa"/>
          </w:tcPr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Wheat Gluten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Sesame</w:t>
            </w:r>
          </w:p>
        </w:tc>
        <w:tc>
          <w:tcPr>
            <w:tcW w:w="2389" w:type="dxa"/>
          </w:tcPr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Wheat gluten  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Soya</w:t>
            </w: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96" w:type="dxa"/>
          </w:tcPr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Wheat gluten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Mustard: Lime pickle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Sulphates</w:t>
            </w:r>
          </w:p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Soya</w:t>
            </w:r>
          </w:p>
        </w:tc>
        <w:tc>
          <w:tcPr>
            <w:tcW w:w="2397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None of the 14 listed allergens</w:t>
            </w:r>
          </w:p>
        </w:tc>
      </w:tr>
      <w:tr w:rsidR="00AF613C" w:rsidRPr="004262B3" w:rsidTr="00D77EC3">
        <w:trPr>
          <w:trHeight w:val="1062"/>
        </w:trPr>
        <w:tc>
          <w:tcPr>
            <w:tcW w:w="2393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Vegetables</w:t>
            </w:r>
          </w:p>
        </w:tc>
        <w:tc>
          <w:tcPr>
            <w:tcW w:w="2398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None of the 14 listed allergens</w:t>
            </w:r>
          </w:p>
        </w:tc>
        <w:tc>
          <w:tcPr>
            <w:tcW w:w="2389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None of the 14 listed allergens</w:t>
            </w:r>
          </w:p>
        </w:tc>
        <w:tc>
          <w:tcPr>
            <w:tcW w:w="2396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Mustard</w:t>
            </w:r>
          </w:p>
        </w:tc>
        <w:tc>
          <w:tcPr>
            <w:tcW w:w="2392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None of the 14 listed allergens</w:t>
            </w:r>
          </w:p>
        </w:tc>
        <w:tc>
          <w:tcPr>
            <w:tcW w:w="2397" w:type="dxa"/>
          </w:tcPr>
          <w:p w:rsidR="00AF613C" w:rsidRPr="004262B3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62B3">
              <w:rPr>
                <w:rFonts w:ascii="Calibri" w:eastAsia="Calibri" w:hAnsi="Calibri" w:cs="Times New Roman"/>
                <w:b/>
                <w:sz w:val="24"/>
                <w:szCs w:val="24"/>
              </w:rPr>
              <w:t>None of the 14 listed allergens</w:t>
            </w:r>
          </w:p>
        </w:tc>
      </w:tr>
      <w:tr w:rsidR="00AF613C" w:rsidRPr="0026477E" w:rsidTr="00D77EC3">
        <w:trPr>
          <w:trHeight w:val="1421"/>
        </w:trPr>
        <w:tc>
          <w:tcPr>
            <w:tcW w:w="2393" w:type="dxa"/>
          </w:tcPr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Pudding</w:t>
            </w:r>
          </w:p>
        </w:tc>
        <w:tc>
          <w:tcPr>
            <w:tcW w:w="2398" w:type="dxa"/>
          </w:tcPr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Yogurt: Milk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Cheese: Milk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Crackers: Wheat gluten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Alpro yogurt: Soya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Vegetarian jelly: none of the 14 listed allergens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Wheat gluten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Egg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Milk (custard)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sz w:val="18"/>
                <w:szCs w:val="18"/>
              </w:rPr>
              <w:t>Fresh Fruit Salad Pots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Yogurt: Milk</w:t>
            </w:r>
          </w:p>
          <w:p w:rsidR="00B74EA8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Alpro yogurt: Soya</w:t>
            </w:r>
          </w:p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Vegetarian jelly: none of the 14 listed allergens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96" w:type="dxa"/>
          </w:tcPr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Yogurt: Milk</w:t>
            </w:r>
          </w:p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Cheese: Milk</w:t>
            </w:r>
          </w:p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Crackers: Wheat gluten</w:t>
            </w:r>
          </w:p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Alpro yogurt: Soya</w:t>
            </w:r>
          </w:p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Vegetarian jelly: none of the 14 listed allergens</w:t>
            </w:r>
          </w:p>
          <w:p w:rsidR="00AF613C" w:rsidRPr="00B751C2" w:rsidRDefault="00AF613C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Wheat gluten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Egg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Milk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Yogurt: Milk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Alpro yogurt: Soya</w:t>
            </w:r>
          </w:p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Vegetarian jelly: none of the 14 listed allergens</w:t>
            </w:r>
          </w:p>
          <w:p w:rsidR="00B74EA8" w:rsidRPr="00B751C2" w:rsidRDefault="00B74EA8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Wheat gluten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Milk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Egg</w:t>
            </w: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Yogurt: Milk</w:t>
            </w:r>
          </w:p>
          <w:p w:rsidR="00AF613C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Alpro yogurt: Soya</w:t>
            </w:r>
          </w:p>
          <w:p w:rsidR="00B74EA8" w:rsidRPr="00B751C2" w:rsidRDefault="00B74EA8" w:rsidP="00B74EA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751C2">
              <w:rPr>
                <w:rFonts w:ascii="Calibri" w:eastAsia="Calibri" w:hAnsi="Calibri" w:cs="Times New Roman"/>
                <w:b/>
                <w:sz w:val="18"/>
                <w:szCs w:val="18"/>
              </w:rPr>
              <w:t>Vegetarian jelly: none of the 14 listed allergens</w:t>
            </w:r>
          </w:p>
          <w:p w:rsidR="00B74EA8" w:rsidRPr="00B751C2" w:rsidRDefault="00B74EA8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F613C" w:rsidRPr="00B751C2" w:rsidRDefault="00AF613C" w:rsidP="00AF613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93F7D" w:rsidRPr="0026477E" w:rsidRDefault="00D93F7D" w:rsidP="00D93F7D">
      <w:pPr>
        <w:rPr>
          <w:sz w:val="20"/>
          <w:szCs w:val="20"/>
        </w:rPr>
      </w:pPr>
    </w:p>
    <w:p w:rsidR="0088664F" w:rsidRDefault="00AF64F4"/>
    <w:sectPr w:rsidR="0088664F" w:rsidSect="008A6B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D"/>
    <w:rsid w:val="000F662C"/>
    <w:rsid w:val="00302909"/>
    <w:rsid w:val="003E7436"/>
    <w:rsid w:val="005047A1"/>
    <w:rsid w:val="005C6DF2"/>
    <w:rsid w:val="00822FB7"/>
    <w:rsid w:val="00AB596D"/>
    <w:rsid w:val="00AF613C"/>
    <w:rsid w:val="00AF64F4"/>
    <w:rsid w:val="00B4166A"/>
    <w:rsid w:val="00B74EA8"/>
    <w:rsid w:val="00C57F97"/>
    <w:rsid w:val="00D93F7D"/>
    <w:rsid w:val="00D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FFDE"/>
  <w15:chartTrackingRefBased/>
  <w15:docId w15:val="{B5EE2281-A840-43B1-A96C-83B7DA0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15FEBE41</Template>
  <TotalTime>20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 High School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Michelle.robinson</dc:creator>
  <cp:keywords/>
  <dc:description/>
  <cp:lastModifiedBy>Michelle.robinson</cp:lastModifiedBy>
  <cp:revision>12</cp:revision>
  <cp:lastPrinted>2021-09-02T13:06:00Z</cp:lastPrinted>
  <dcterms:created xsi:type="dcterms:W3CDTF">2021-09-02T12:59:00Z</dcterms:created>
  <dcterms:modified xsi:type="dcterms:W3CDTF">2021-09-02T13:20:00Z</dcterms:modified>
</cp:coreProperties>
</file>