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4452" w:type="dxa"/>
        <w:tblLook w:val="04A0" w:firstRow="1" w:lastRow="0" w:firstColumn="1" w:lastColumn="0" w:noHBand="0" w:noVBand="1"/>
      </w:tblPr>
      <w:tblGrid>
        <w:gridCol w:w="2407"/>
        <w:gridCol w:w="2413"/>
        <w:gridCol w:w="2403"/>
        <w:gridCol w:w="2411"/>
        <w:gridCol w:w="2406"/>
        <w:gridCol w:w="2412"/>
      </w:tblGrid>
      <w:tr w:rsidR="00CE303A" w:rsidRPr="009E17EF" w:rsidTr="00B84ED7">
        <w:trPr>
          <w:trHeight w:val="1174"/>
        </w:trPr>
        <w:tc>
          <w:tcPr>
            <w:tcW w:w="2407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The Grove</w:t>
            </w:r>
            <w:r w:rsidRPr="009E17EF">
              <w:rPr>
                <w:rFonts w:ascii="Calibri" w:eastAsia="Calibri" w:hAnsi="Calibri" w:cs="Times New Roman"/>
                <w:b/>
              </w:rPr>
              <w:t xml:space="preserve"> Menu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Autumn 2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Week ending 17 September 2021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3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Meat Free Monday</w:t>
            </w:r>
          </w:p>
        </w:tc>
        <w:tc>
          <w:tcPr>
            <w:tcW w:w="2403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Tuesday</w:t>
            </w:r>
          </w:p>
        </w:tc>
        <w:tc>
          <w:tcPr>
            <w:tcW w:w="2411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Wednesday</w:t>
            </w:r>
          </w:p>
        </w:tc>
        <w:tc>
          <w:tcPr>
            <w:tcW w:w="2406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Thursday</w:t>
            </w:r>
          </w:p>
        </w:tc>
        <w:tc>
          <w:tcPr>
            <w:tcW w:w="2412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CE303A" w:rsidRPr="009E17EF" w:rsidTr="00B84ED7">
        <w:trPr>
          <w:trHeight w:val="2348"/>
        </w:trPr>
        <w:tc>
          <w:tcPr>
            <w:tcW w:w="2407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Main Course</w:t>
            </w:r>
          </w:p>
        </w:tc>
        <w:tc>
          <w:tcPr>
            <w:tcW w:w="2413" w:type="dxa"/>
          </w:tcPr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 xml:space="preserve">Focaccia </w:t>
            </w:r>
            <w:proofErr w:type="spellStart"/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Romana</w:t>
            </w:r>
            <w:proofErr w:type="spellEnd"/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 xml:space="preserve"> based pizza topped with tomato sauce, basil pesto, mozzarella, sweetcorn, pointed red peppers &amp; sun blush tomato</w:t>
            </w:r>
          </w:p>
        </w:tc>
        <w:tc>
          <w:tcPr>
            <w:tcW w:w="2403" w:type="dxa"/>
          </w:tcPr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Chicken Sausage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 xml:space="preserve">Homemade Creamy Mashed Potato 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Yorkshire Pudding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Onion Gravy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 xml:space="preserve">Roasted </w:t>
            </w:r>
            <w:proofErr w:type="spellStart"/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Piri</w:t>
            </w:r>
            <w:proofErr w:type="spellEnd"/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Piri</w:t>
            </w:r>
            <w:proofErr w:type="spellEnd"/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 xml:space="preserve"> Chicken Thigh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Yellow rice with Kidney beans, chilli &amp; corn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Turkey &amp; Leek Pie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Buttered New Potatoes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Onion Gravy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Battered Pollock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(Sustainably Caught)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Chips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563">
              <w:rPr>
                <w:rFonts w:ascii="Calibri" w:eastAsia="Calibri" w:hAnsi="Calibri" w:cs="Times New Roman"/>
                <w:sz w:val="24"/>
                <w:szCs w:val="24"/>
              </w:rPr>
              <w:t>Homemade Tartar Sauce</w:t>
            </w:r>
          </w:p>
        </w:tc>
      </w:tr>
      <w:tr w:rsidR="00CE303A" w:rsidRPr="009E17EF" w:rsidTr="00B84ED7">
        <w:trPr>
          <w:trHeight w:val="1571"/>
        </w:trPr>
        <w:tc>
          <w:tcPr>
            <w:tcW w:w="2407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Vegan Dish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3" w:type="dxa"/>
          </w:tcPr>
          <w:p w:rsidR="0077609E" w:rsidRPr="00F71C9F" w:rsidRDefault="0077609E" w:rsidP="007760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Jacket Potato</w:t>
            </w:r>
          </w:p>
          <w:p w:rsidR="0077609E" w:rsidRPr="00F71C9F" w:rsidRDefault="0077609E" w:rsidP="007760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Baked Beans</w:t>
            </w:r>
          </w:p>
          <w:p w:rsidR="0077609E" w:rsidRPr="00F71C9F" w:rsidRDefault="0077609E" w:rsidP="007760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Cheese</w:t>
            </w:r>
          </w:p>
          <w:p w:rsidR="0077609E" w:rsidRPr="00F71C9F" w:rsidRDefault="0077609E" w:rsidP="007760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1C9F">
              <w:rPr>
                <w:rFonts w:ascii="Calibri" w:eastAsia="Calibri" w:hAnsi="Calibri" w:cs="Times New Roman"/>
                <w:sz w:val="24"/>
                <w:szCs w:val="24"/>
              </w:rPr>
              <w:t>Tuna Mayonnaise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77609E" w:rsidRPr="00822FB7" w:rsidRDefault="0077609E" w:rsidP="007760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22FB7">
              <w:rPr>
                <w:rFonts w:ascii="Calibri" w:eastAsia="Calibri" w:hAnsi="Calibri" w:cs="Times New Roman"/>
                <w:b/>
              </w:rPr>
              <w:t>Vegan if with baked beans &amp; Vegan Cheese</w:t>
            </w:r>
          </w:p>
          <w:p w:rsidR="00CE303A" w:rsidRPr="008618E3" w:rsidRDefault="00CE303A" w:rsidP="00B84E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17EF">
              <w:rPr>
                <w:rFonts w:ascii="Calibri" w:eastAsia="Calibri" w:hAnsi="Calibri" w:cs="Times New Roman"/>
                <w:sz w:val="20"/>
                <w:szCs w:val="20"/>
              </w:rPr>
              <w:t>Lincolnshire style Vegan Sausage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17EF">
              <w:rPr>
                <w:rFonts w:ascii="Calibri" w:eastAsia="Calibri" w:hAnsi="Calibri" w:cs="Times New Roman"/>
                <w:sz w:val="20"/>
                <w:szCs w:val="20"/>
              </w:rPr>
              <w:t>Roasted Sweet Potato with Garlic &amp; Herbs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  <w:sz w:val="20"/>
                <w:szCs w:val="20"/>
              </w:rPr>
              <w:t>Vegan</w:t>
            </w:r>
          </w:p>
        </w:tc>
        <w:tc>
          <w:tcPr>
            <w:tcW w:w="2411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 w:rsidRPr="00042563">
              <w:rPr>
                <w:rFonts w:ascii="Calibri" w:eastAsia="Calibri" w:hAnsi="Calibri" w:cs="Times New Roman"/>
              </w:rPr>
              <w:t>Roasted Balsamic Mediterranean Vegetables with Falafel</w:t>
            </w:r>
          </w:p>
          <w:p w:rsidR="00CE303A" w:rsidRPr="00042563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42563">
              <w:rPr>
                <w:rFonts w:ascii="Calibri" w:eastAsia="Calibri" w:hAnsi="Calibri" w:cs="Times New Roman"/>
                <w:b/>
              </w:rPr>
              <w:t>Vegan</w:t>
            </w:r>
          </w:p>
        </w:tc>
        <w:tc>
          <w:tcPr>
            <w:tcW w:w="2406" w:type="dxa"/>
          </w:tcPr>
          <w:p w:rsidR="00CE303A" w:rsidRPr="008B68D4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 w:rsidRPr="008B68D4">
              <w:rPr>
                <w:rFonts w:ascii="Calibri" w:eastAsia="Calibri" w:hAnsi="Calibri" w:cs="Times New Roman"/>
              </w:rPr>
              <w:t>Roasted Pumpkin with Sage, Garlic, Chilli &amp; Toasted Seeds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Vegan</w:t>
            </w:r>
          </w:p>
        </w:tc>
        <w:tc>
          <w:tcPr>
            <w:tcW w:w="2412" w:type="dxa"/>
          </w:tcPr>
          <w:p w:rsidR="00CE303A" w:rsidRPr="008F5EFB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 w:rsidRPr="008F5EFB">
              <w:rPr>
                <w:rFonts w:ascii="Calibri" w:eastAsia="Calibri" w:hAnsi="Calibri" w:cs="Times New Roman"/>
              </w:rPr>
              <w:t>Stuffed Aubergines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5EFB">
              <w:rPr>
                <w:rFonts w:ascii="Calibri" w:eastAsia="Calibri" w:hAnsi="Calibri" w:cs="Times New Roman"/>
                <w:b/>
              </w:rPr>
              <w:t>Vegan</w:t>
            </w:r>
          </w:p>
        </w:tc>
      </w:tr>
      <w:tr w:rsidR="00CE303A" w:rsidRPr="009E17EF" w:rsidTr="00B84ED7">
        <w:trPr>
          <w:trHeight w:val="1174"/>
        </w:trPr>
        <w:tc>
          <w:tcPr>
            <w:tcW w:w="2407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17EF">
              <w:rPr>
                <w:rFonts w:ascii="Calibri" w:eastAsia="Calibri" w:hAnsi="Calibri" w:cs="Times New Roman"/>
                <w:b/>
              </w:rPr>
              <w:t>Vegetables</w:t>
            </w:r>
          </w:p>
        </w:tc>
        <w:tc>
          <w:tcPr>
            <w:tcW w:w="2413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Roasted Broccoli with Parmesan</w:t>
            </w:r>
          </w:p>
          <w:p w:rsidR="00CE303A" w:rsidRPr="008618E3" w:rsidRDefault="00CE303A" w:rsidP="00B84E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Carrots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1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on the cob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6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</w:tc>
        <w:tc>
          <w:tcPr>
            <w:tcW w:w="2412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</w:rPr>
            </w:pPr>
            <w:r w:rsidRPr="009E17EF">
              <w:rPr>
                <w:rFonts w:ascii="Calibri" w:eastAsia="Calibri" w:hAnsi="Calibri" w:cs="Times New Roman"/>
              </w:rPr>
              <w:t>Baked Beans or Peas</w:t>
            </w:r>
          </w:p>
        </w:tc>
      </w:tr>
      <w:tr w:rsidR="00CE303A" w:rsidRPr="009E17EF" w:rsidTr="00B84ED7">
        <w:trPr>
          <w:trHeight w:val="1571"/>
        </w:trPr>
        <w:tc>
          <w:tcPr>
            <w:tcW w:w="2407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413" w:type="dxa"/>
          </w:tcPr>
          <w:p w:rsidR="00CE303A" w:rsidRPr="00FB41AB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Fresh Fruit Salad Pots</w:t>
            </w:r>
          </w:p>
          <w:p w:rsidR="00CE303A" w:rsidRPr="00FB41AB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Whole Fruit</w:t>
            </w:r>
          </w:p>
          <w:p w:rsidR="00CE303A" w:rsidRPr="00FB41AB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Organic Yogurt</w:t>
            </w:r>
          </w:p>
          <w:p w:rsidR="00CE303A" w:rsidRPr="00FB41AB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Cheese, Crackers &amp; Raisins</w:t>
            </w:r>
          </w:p>
          <w:p w:rsidR="00CE303A" w:rsidRPr="008618E3" w:rsidRDefault="00CE303A" w:rsidP="00B84ED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1AB">
              <w:rPr>
                <w:sz w:val="18"/>
                <w:szCs w:val="18"/>
              </w:rPr>
              <w:t>Vegetarian Jelly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Homemade Eve’s Pudding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(Apple Sponge)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Custard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Fresh Fruit Salad Pots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Whole Fruit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Organic Yogurt</w:t>
            </w:r>
          </w:p>
          <w:p w:rsidR="00D01DBE" w:rsidRPr="009E17EF" w:rsidRDefault="00D01DBE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Vegetarian Jelly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Homemade Banana Cake with Salted Caramel Sauce &amp;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Custard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Fresh Fruit Salad Pots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Whole Fruit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17EF">
              <w:rPr>
                <w:rFonts w:ascii="Calibri" w:eastAsia="Calibri" w:hAnsi="Calibri" w:cs="Times New Roman"/>
                <w:sz w:val="18"/>
                <w:szCs w:val="18"/>
              </w:rPr>
              <w:t>Organic Yogurt</w:t>
            </w:r>
          </w:p>
          <w:p w:rsidR="00D01DBE" w:rsidRDefault="00D01DBE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Vegetarian Jelly</w:t>
            </w:r>
          </w:p>
          <w:p w:rsidR="00D01DBE" w:rsidRPr="009E17EF" w:rsidRDefault="00D01DBE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Homemade seasonal fruit crumble 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Custard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Fresh fruit salad pots</w:t>
            </w:r>
          </w:p>
          <w:p w:rsidR="00CE303A" w:rsidRPr="00FB41AB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Whole Fruit</w:t>
            </w:r>
          </w:p>
          <w:p w:rsidR="00CE303A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Organic Yogurt</w:t>
            </w:r>
          </w:p>
          <w:p w:rsidR="00D01DBE" w:rsidRPr="00FB41AB" w:rsidRDefault="00D01DBE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Vegetarian Jelly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Homemade Banoffee Pie 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(Biscuit, Caramel, Banana &amp; whipped cream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Fresh fruit salad pots</w:t>
            </w:r>
          </w:p>
          <w:p w:rsidR="00CE303A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(red &amp; green grapes, honeydew melon, pineapple &amp; strawberries)</w:t>
            </w:r>
            <w:r>
              <w:rPr>
                <w:sz w:val="18"/>
                <w:szCs w:val="18"/>
              </w:rPr>
              <w:t xml:space="preserve"> **</w:t>
            </w:r>
          </w:p>
          <w:p w:rsidR="00CE303A" w:rsidRPr="00FB41AB" w:rsidRDefault="00CE303A" w:rsidP="00B84ED7">
            <w:pPr>
              <w:jc w:val="center"/>
              <w:rPr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Whole Fruit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41AB">
              <w:rPr>
                <w:sz w:val="18"/>
                <w:szCs w:val="18"/>
              </w:rPr>
              <w:t>Organic Yogurt</w:t>
            </w:r>
          </w:p>
        </w:tc>
      </w:tr>
    </w:tbl>
    <w:tbl>
      <w:tblPr>
        <w:tblStyle w:val="TableGrid2"/>
        <w:tblW w:w="14365" w:type="dxa"/>
        <w:tblInd w:w="-113" w:type="dxa"/>
        <w:tblLook w:val="04A0" w:firstRow="1" w:lastRow="0" w:firstColumn="1" w:lastColumn="0" w:noHBand="0" w:noVBand="1"/>
      </w:tblPr>
      <w:tblGrid>
        <w:gridCol w:w="2393"/>
        <w:gridCol w:w="2398"/>
        <w:gridCol w:w="2389"/>
        <w:gridCol w:w="2396"/>
        <w:gridCol w:w="2392"/>
        <w:gridCol w:w="2397"/>
      </w:tblGrid>
      <w:tr w:rsidR="00CE303A" w:rsidRPr="00817AAB" w:rsidTr="00B84ED7">
        <w:trPr>
          <w:trHeight w:val="1062"/>
        </w:trPr>
        <w:tc>
          <w:tcPr>
            <w:tcW w:w="2393" w:type="dxa"/>
          </w:tcPr>
          <w:p w:rsidR="00CE303A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Allergen list</w:t>
            </w:r>
          </w:p>
          <w:p w:rsidR="00CE303A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Autumn 2</w:t>
            </w:r>
          </w:p>
          <w:p w:rsidR="00CE303A" w:rsidRPr="009E17EF" w:rsidRDefault="00CE303A" w:rsidP="00B84E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Week ending 17 September 2021</w:t>
            </w:r>
          </w:p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89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96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92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97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CE303A" w:rsidRPr="00817AAB" w:rsidTr="00D01DBE">
        <w:trPr>
          <w:trHeight w:val="1428"/>
        </w:trPr>
        <w:tc>
          <w:tcPr>
            <w:tcW w:w="2393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Main course</w:t>
            </w:r>
          </w:p>
        </w:tc>
        <w:tc>
          <w:tcPr>
            <w:tcW w:w="2398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Milk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Sulphates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Soya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Sulphates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Milk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Milk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 xml:space="preserve">Egg 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Egg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Milk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Sulphates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Fish: Pollock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Tartar sauce: Egg &amp; sulphates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</w:tr>
      <w:tr w:rsidR="00CE303A" w:rsidRPr="00817AAB" w:rsidTr="00B84ED7">
        <w:trPr>
          <w:trHeight w:val="1421"/>
        </w:trPr>
        <w:tc>
          <w:tcPr>
            <w:tcW w:w="2393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Vegetarian</w:t>
            </w:r>
          </w:p>
        </w:tc>
        <w:tc>
          <w:tcPr>
            <w:tcW w:w="2398" w:type="dxa"/>
          </w:tcPr>
          <w:p w:rsidR="00DD373B" w:rsidRPr="00D01DBE" w:rsidRDefault="00DD373B" w:rsidP="00DD37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1DBE">
              <w:rPr>
                <w:rFonts w:ascii="Calibri" w:eastAsia="Calibri" w:hAnsi="Calibri" w:cs="Times New Roman"/>
                <w:b/>
              </w:rPr>
              <w:t>Fish: Tuna</w:t>
            </w:r>
          </w:p>
          <w:p w:rsidR="00DD373B" w:rsidRPr="00D01DBE" w:rsidRDefault="00DD373B" w:rsidP="00DD37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1DBE">
              <w:rPr>
                <w:rFonts w:ascii="Calibri" w:eastAsia="Calibri" w:hAnsi="Calibri" w:cs="Times New Roman"/>
                <w:b/>
              </w:rPr>
              <w:t>Mayonnaise: Egg</w:t>
            </w:r>
          </w:p>
          <w:p w:rsidR="00DD373B" w:rsidRPr="00D01DBE" w:rsidRDefault="00DD373B" w:rsidP="00DD37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01DBE">
              <w:rPr>
                <w:rFonts w:ascii="Calibri" w:eastAsia="Calibri" w:hAnsi="Calibri" w:cs="Times New Roman"/>
                <w:b/>
              </w:rPr>
              <w:t>Cheese: Milk</w:t>
            </w:r>
          </w:p>
          <w:p w:rsidR="00CE303A" w:rsidRPr="00D01DBE" w:rsidRDefault="00DD373B" w:rsidP="00DD373B">
            <w:pPr>
              <w:jc w:val="center"/>
              <w:rPr>
                <w:b/>
              </w:rPr>
            </w:pPr>
            <w:r w:rsidRPr="00D01DBE">
              <w:rPr>
                <w:rFonts w:ascii="Calibri" w:eastAsia="Calibri" w:hAnsi="Calibri" w:cs="Times New Roman"/>
                <w:b/>
              </w:rPr>
              <w:t>Vegan cheese: contains none of the listed 14 allergens</w:t>
            </w:r>
          </w:p>
        </w:tc>
        <w:tc>
          <w:tcPr>
            <w:tcW w:w="2389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Sulphates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Soya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CE303A" w:rsidRPr="00D01DBE" w:rsidRDefault="005974B6" w:rsidP="00B84ED7">
            <w:pPr>
              <w:jc w:val="center"/>
              <w:rPr>
                <w:b/>
              </w:rPr>
            </w:pPr>
            <w:r>
              <w:rPr>
                <w:b/>
              </w:rPr>
              <w:t>Sulphates</w:t>
            </w:r>
          </w:p>
        </w:tc>
        <w:tc>
          <w:tcPr>
            <w:tcW w:w="2392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Wheat gluten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Sulphates</w:t>
            </w:r>
          </w:p>
          <w:p w:rsidR="00CE303A" w:rsidRPr="00D01DBE" w:rsidRDefault="00CE303A" w:rsidP="00B84ED7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CE303A" w:rsidRPr="00D01DBE" w:rsidRDefault="00CE303A" w:rsidP="00B84ED7">
            <w:pPr>
              <w:jc w:val="center"/>
              <w:rPr>
                <w:b/>
              </w:rPr>
            </w:pPr>
            <w:r w:rsidRPr="00D01DBE">
              <w:rPr>
                <w:b/>
              </w:rPr>
              <w:t>None of the 14 listed allergens</w:t>
            </w:r>
          </w:p>
        </w:tc>
      </w:tr>
      <w:tr w:rsidR="00CE303A" w:rsidRPr="00817AAB" w:rsidTr="00B84ED7">
        <w:trPr>
          <w:trHeight w:val="1062"/>
        </w:trPr>
        <w:tc>
          <w:tcPr>
            <w:tcW w:w="2393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Vegetables</w:t>
            </w:r>
          </w:p>
        </w:tc>
        <w:tc>
          <w:tcPr>
            <w:tcW w:w="2398" w:type="dxa"/>
          </w:tcPr>
          <w:p w:rsidR="00CE303A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Broccoli: Milk</w:t>
            </w:r>
          </w:p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 of the 14 listed allergens</w:t>
            </w:r>
          </w:p>
        </w:tc>
        <w:tc>
          <w:tcPr>
            <w:tcW w:w="2396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 of the 14 listed allergens</w:t>
            </w:r>
          </w:p>
        </w:tc>
        <w:tc>
          <w:tcPr>
            <w:tcW w:w="2392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 on the cob: None of the 14 listed allergens</w:t>
            </w:r>
          </w:p>
        </w:tc>
        <w:tc>
          <w:tcPr>
            <w:tcW w:w="2397" w:type="dxa"/>
          </w:tcPr>
          <w:p w:rsidR="00CE303A" w:rsidRPr="00817AAB" w:rsidRDefault="00CE303A" w:rsidP="00B84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 of the 14 listed allergens</w:t>
            </w:r>
          </w:p>
        </w:tc>
      </w:tr>
      <w:tr w:rsidR="00CE303A" w:rsidRPr="00FB25F3" w:rsidTr="00B84ED7">
        <w:trPr>
          <w:trHeight w:val="1421"/>
        </w:trPr>
        <w:tc>
          <w:tcPr>
            <w:tcW w:w="2393" w:type="dxa"/>
          </w:tcPr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Pudding</w:t>
            </w:r>
          </w:p>
        </w:tc>
        <w:tc>
          <w:tcPr>
            <w:tcW w:w="2398" w:type="dxa"/>
          </w:tcPr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Yogurt: Milk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Cheese: Milk</w:t>
            </w:r>
          </w:p>
          <w:p w:rsidR="00CE303A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Crackers: Wheat gluten</w:t>
            </w:r>
          </w:p>
          <w:p w:rsidR="00DD373B" w:rsidRPr="00CB039D" w:rsidRDefault="00DD373B" w:rsidP="00B84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Raisins: contains none of the listed 14 allergens</w:t>
            </w:r>
          </w:p>
          <w:p w:rsidR="00CE303A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39D">
              <w:rPr>
                <w:b/>
                <w:sz w:val="20"/>
                <w:szCs w:val="20"/>
              </w:rPr>
              <w:t>Alpro</w:t>
            </w:r>
            <w:proofErr w:type="spellEnd"/>
            <w:r w:rsidRPr="00CB039D">
              <w:rPr>
                <w:b/>
                <w:sz w:val="20"/>
                <w:szCs w:val="20"/>
              </w:rPr>
              <w:t xml:space="preserve"> yogurt: Soya</w:t>
            </w:r>
          </w:p>
          <w:p w:rsidR="00DD373B" w:rsidRPr="00CB039D" w:rsidRDefault="00DD373B" w:rsidP="00B84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Jelly: Contains none of the 14 listed allergens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Wheat gluten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Egg</w:t>
            </w:r>
          </w:p>
          <w:p w:rsidR="00CE303A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Milk</w:t>
            </w:r>
          </w:p>
          <w:p w:rsidR="005974B6" w:rsidRPr="00CB039D" w:rsidRDefault="005974B6" w:rsidP="00B84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Custard: Milk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Yogurt: Milk</w:t>
            </w:r>
          </w:p>
          <w:p w:rsidR="007A019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39D">
              <w:rPr>
                <w:b/>
                <w:sz w:val="20"/>
                <w:szCs w:val="20"/>
              </w:rPr>
              <w:t>Alpro</w:t>
            </w:r>
            <w:proofErr w:type="spellEnd"/>
            <w:r w:rsidRPr="00CB039D">
              <w:rPr>
                <w:b/>
                <w:sz w:val="20"/>
                <w:szCs w:val="20"/>
              </w:rPr>
              <w:t xml:space="preserve"> yogurt: Soya</w:t>
            </w:r>
          </w:p>
          <w:p w:rsidR="007A019A" w:rsidRPr="00CB039D" w:rsidRDefault="007A019A" w:rsidP="007A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Jelly: Contains none of the 14 listed allergens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Wheat gluten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Egg</w:t>
            </w:r>
          </w:p>
          <w:p w:rsidR="00CE303A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Milk</w:t>
            </w:r>
          </w:p>
          <w:p w:rsidR="005974B6" w:rsidRPr="00CB039D" w:rsidRDefault="005974B6" w:rsidP="005974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Custard: Milk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Yogurt: Milk</w:t>
            </w:r>
          </w:p>
          <w:p w:rsidR="007A019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39D">
              <w:rPr>
                <w:b/>
                <w:sz w:val="20"/>
                <w:szCs w:val="20"/>
              </w:rPr>
              <w:t>Alpro</w:t>
            </w:r>
            <w:proofErr w:type="spellEnd"/>
            <w:r w:rsidRPr="00CB039D">
              <w:rPr>
                <w:b/>
                <w:sz w:val="20"/>
                <w:szCs w:val="20"/>
              </w:rPr>
              <w:t xml:space="preserve"> yogurt: Soya</w:t>
            </w:r>
          </w:p>
          <w:p w:rsidR="007A019A" w:rsidRPr="00CB039D" w:rsidRDefault="007A019A" w:rsidP="007A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Jelly: Contains none of the 14 listed allergens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CE303A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Wheat gluten</w:t>
            </w:r>
          </w:p>
          <w:p w:rsidR="005974B6" w:rsidRDefault="005974B6" w:rsidP="00B84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Custard: Milk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Yogurt: Milk</w:t>
            </w:r>
          </w:p>
          <w:p w:rsidR="007A019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39D">
              <w:rPr>
                <w:b/>
                <w:sz w:val="20"/>
                <w:szCs w:val="20"/>
              </w:rPr>
              <w:t>Alpro</w:t>
            </w:r>
            <w:proofErr w:type="spellEnd"/>
            <w:r w:rsidRPr="00CB039D">
              <w:rPr>
                <w:b/>
                <w:sz w:val="20"/>
                <w:szCs w:val="20"/>
              </w:rPr>
              <w:t xml:space="preserve"> yogurt: Soya</w:t>
            </w:r>
          </w:p>
          <w:p w:rsidR="007A019A" w:rsidRPr="00CB039D" w:rsidRDefault="007A019A" w:rsidP="007A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Jelly: Contains none of the 14 listed allergens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Wheat gluten</w:t>
            </w:r>
          </w:p>
          <w:p w:rsidR="00CE303A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Milk</w:t>
            </w:r>
          </w:p>
          <w:p w:rsidR="005974B6" w:rsidRPr="00CB039D" w:rsidRDefault="005974B6" w:rsidP="00B84ED7">
            <w:pPr>
              <w:jc w:val="center"/>
              <w:rPr>
                <w:b/>
                <w:sz w:val="20"/>
                <w:szCs w:val="20"/>
              </w:rPr>
            </w:pPr>
            <w:r w:rsidRPr="00CB039D">
              <w:rPr>
                <w:b/>
                <w:sz w:val="20"/>
                <w:szCs w:val="20"/>
              </w:rPr>
              <w:t>Yogurt: Milk</w:t>
            </w:r>
          </w:p>
          <w:p w:rsidR="007A019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39D">
              <w:rPr>
                <w:b/>
                <w:sz w:val="20"/>
                <w:szCs w:val="20"/>
              </w:rPr>
              <w:t>Alpro</w:t>
            </w:r>
            <w:proofErr w:type="spellEnd"/>
            <w:r w:rsidRPr="00CB039D">
              <w:rPr>
                <w:b/>
                <w:sz w:val="20"/>
                <w:szCs w:val="20"/>
              </w:rPr>
              <w:t xml:space="preserve"> yogurt: Soya</w:t>
            </w:r>
            <w:bookmarkStart w:id="0" w:name="_GoBack"/>
            <w:bookmarkEnd w:id="0"/>
          </w:p>
          <w:p w:rsidR="007A019A" w:rsidRPr="00CB039D" w:rsidRDefault="007A019A" w:rsidP="007A0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Vegetarian Jelly: Contains none of the 14 listed allergens</w:t>
            </w:r>
          </w:p>
          <w:p w:rsidR="00CE303A" w:rsidRPr="00CB039D" w:rsidRDefault="00CE303A" w:rsidP="00B84ED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64F" w:rsidRDefault="005974B6" w:rsidP="005974B6"/>
    <w:sectPr w:rsidR="0088664F" w:rsidSect="00CE3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A"/>
    <w:rsid w:val="00211993"/>
    <w:rsid w:val="005974B6"/>
    <w:rsid w:val="0077609E"/>
    <w:rsid w:val="007A019A"/>
    <w:rsid w:val="009B44A5"/>
    <w:rsid w:val="00B4166A"/>
    <w:rsid w:val="00CE303A"/>
    <w:rsid w:val="00D01DBE"/>
    <w:rsid w:val="00D07027"/>
    <w:rsid w:val="00D9499B"/>
    <w:rsid w:val="00D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55AD"/>
  <w15:chartTrackingRefBased/>
  <w15:docId w15:val="{EEE83BB5-43F3-4561-82C8-8D76740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E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1C0D45DF</Template>
  <TotalTime>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 High School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Michelle.robinson</dc:creator>
  <cp:keywords/>
  <dc:description/>
  <cp:lastModifiedBy>Michelle.robinson</cp:lastModifiedBy>
  <cp:revision>9</cp:revision>
  <dcterms:created xsi:type="dcterms:W3CDTF">2021-09-09T14:58:00Z</dcterms:created>
  <dcterms:modified xsi:type="dcterms:W3CDTF">2021-09-09T15:14:00Z</dcterms:modified>
</cp:coreProperties>
</file>