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A7" w:rsidRDefault="00541EA7" w:rsidP="002413C8">
      <w:pPr>
        <w:rPr>
          <w:sz w:val="18"/>
          <w:szCs w:val="18"/>
        </w:rPr>
      </w:pPr>
      <w:r>
        <w:rPr>
          <w:sz w:val="18"/>
          <w:szCs w:val="18"/>
        </w:rPr>
        <w:t>Quant booklet answers</w:t>
      </w:r>
    </w:p>
    <w:p w:rsidR="00BB46BB" w:rsidRPr="00541EA7" w:rsidRDefault="002413C8" w:rsidP="002413C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  <w:sectPr w:rsidR="002413C8" w:rsidRPr="00541EA7" w:rsidSect="00541E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28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40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34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64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62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102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78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148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159.5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174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342</w:t>
      </w:r>
    </w:p>
    <w:p w:rsidR="002413C8" w:rsidRPr="00541EA7" w:rsidRDefault="002413C8" w:rsidP="002413C8">
      <w:pPr>
        <w:pStyle w:val="ListParagraph"/>
        <w:numPr>
          <w:ilvl w:val="0"/>
          <w:numId w:val="1"/>
        </w:numPr>
        <w:rPr>
          <w:sz w:val="18"/>
          <w:szCs w:val="18"/>
        </w:rPr>
        <w:sectPr w:rsidR="002413C8" w:rsidRPr="00541EA7" w:rsidSect="002413C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2413C8" w:rsidRPr="00541EA7" w:rsidRDefault="002413C8" w:rsidP="001A772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-</w:t>
      </w:r>
      <w:r w:rsidRPr="00541EA7">
        <w:rPr>
          <w:sz w:val="18"/>
          <w:szCs w:val="18"/>
        </w:rPr>
        <w:tab/>
      </w:r>
      <w:r w:rsidR="001A7721">
        <w:rPr>
          <w:sz w:val="18"/>
          <w:szCs w:val="18"/>
        </w:rPr>
        <w:t>C</w:t>
      </w:r>
      <w:r w:rsidR="001A7721">
        <w:rPr>
          <w:sz w:val="18"/>
          <w:szCs w:val="18"/>
          <w:vertAlign w:val="subscript"/>
        </w:rPr>
        <w:t>6</w:t>
      </w:r>
      <w:r w:rsidR="001A7721">
        <w:rPr>
          <w:sz w:val="18"/>
          <w:szCs w:val="18"/>
        </w:rPr>
        <w:t>H</w:t>
      </w:r>
      <w:r w:rsidR="001A7721">
        <w:rPr>
          <w:sz w:val="18"/>
          <w:szCs w:val="18"/>
          <w:vertAlign w:val="subscript"/>
        </w:rPr>
        <w:t>6</w:t>
      </w:r>
      <w:r w:rsidR="001A7721">
        <w:rPr>
          <w:sz w:val="18"/>
          <w:szCs w:val="18"/>
        </w:rPr>
        <w:t>O</w:t>
      </w:r>
      <w:r w:rsidR="001A7721">
        <w:rPr>
          <w:sz w:val="18"/>
          <w:szCs w:val="18"/>
          <w:vertAlign w:val="subscript"/>
        </w:rPr>
        <w:t>6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263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408</w:t>
      </w:r>
    </w:p>
    <w:p w:rsidR="002413C8" w:rsidRPr="00541EA7" w:rsidRDefault="002413C8" w:rsidP="002413C8">
      <w:pPr>
        <w:pStyle w:val="ListParagraph"/>
        <w:numPr>
          <w:ilvl w:val="0"/>
          <w:numId w:val="1"/>
        </w:numPr>
        <w:rPr>
          <w:sz w:val="18"/>
          <w:szCs w:val="18"/>
        </w:rPr>
        <w:sectPr w:rsidR="002413C8" w:rsidRPr="00541EA7" w:rsidSect="002413C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2413C8" w:rsidRPr="00541EA7" w:rsidRDefault="002413C8" w:rsidP="002413C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  <w:sectPr w:rsidR="002413C8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24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36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3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54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288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1008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12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260</w:t>
      </w:r>
    </w:p>
    <w:p w:rsidR="002413C8" w:rsidRPr="00541EA7" w:rsidRDefault="002413C8" w:rsidP="002413C8">
      <w:pPr>
        <w:pStyle w:val="ListParagraph"/>
        <w:numPr>
          <w:ilvl w:val="0"/>
          <w:numId w:val="1"/>
        </w:numPr>
        <w:rPr>
          <w:sz w:val="18"/>
          <w:szCs w:val="18"/>
        </w:rPr>
        <w:sectPr w:rsidR="002413C8" w:rsidRPr="00541EA7" w:rsidSect="002413C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2413C8" w:rsidRPr="00541EA7" w:rsidRDefault="002413C8" w:rsidP="002413C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  <w:sectPr w:rsidR="002413C8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6.022x10</w:t>
      </w:r>
      <w:r w:rsidRPr="00541EA7">
        <w:rPr>
          <w:sz w:val="18"/>
          <w:szCs w:val="18"/>
          <w:vertAlign w:val="superscript"/>
        </w:rPr>
        <w:t>23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1.2044x10</w:t>
      </w:r>
      <w:r w:rsidRPr="00541EA7">
        <w:rPr>
          <w:sz w:val="18"/>
          <w:szCs w:val="18"/>
          <w:vertAlign w:val="superscript"/>
        </w:rPr>
        <w:t>24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4.2154x10</w:t>
      </w:r>
      <w:r w:rsidRPr="00541EA7">
        <w:rPr>
          <w:sz w:val="18"/>
          <w:szCs w:val="18"/>
          <w:vertAlign w:val="superscript"/>
        </w:rPr>
        <w:t>24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3.011x10</w:t>
      </w:r>
      <w:r w:rsidRPr="00541EA7">
        <w:rPr>
          <w:sz w:val="18"/>
          <w:szCs w:val="18"/>
          <w:vertAlign w:val="superscript"/>
        </w:rPr>
        <w:t>23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7.2264x10</w:t>
      </w:r>
      <w:r w:rsidRPr="00541EA7">
        <w:rPr>
          <w:sz w:val="18"/>
          <w:szCs w:val="18"/>
          <w:vertAlign w:val="superscript"/>
        </w:rPr>
        <w:t>24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1.2044x10</w:t>
      </w:r>
      <w:r w:rsidRPr="00541EA7">
        <w:rPr>
          <w:sz w:val="18"/>
          <w:szCs w:val="18"/>
          <w:vertAlign w:val="superscript"/>
        </w:rPr>
        <w:t>25</w:t>
      </w:r>
    </w:p>
    <w:p w:rsidR="002413C8" w:rsidRPr="00541EA7" w:rsidRDefault="002413C8" w:rsidP="002413C8">
      <w:pPr>
        <w:pStyle w:val="ListParagraph"/>
        <w:numPr>
          <w:ilvl w:val="0"/>
          <w:numId w:val="1"/>
        </w:numPr>
        <w:rPr>
          <w:sz w:val="18"/>
          <w:szCs w:val="18"/>
        </w:rPr>
        <w:sectPr w:rsidR="002413C8" w:rsidRPr="00541EA7" w:rsidSect="002413C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2413C8" w:rsidRPr="00541EA7" w:rsidRDefault="002413C8" w:rsidP="002413C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6.022x10</w:t>
      </w:r>
      <w:r w:rsidRPr="00541EA7">
        <w:rPr>
          <w:sz w:val="18"/>
          <w:szCs w:val="18"/>
          <w:vertAlign w:val="superscript"/>
        </w:rPr>
        <w:t>23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6.022x10</w:t>
      </w:r>
      <w:r w:rsidRPr="00541EA7">
        <w:rPr>
          <w:sz w:val="18"/>
          <w:szCs w:val="18"/>
          <w:vertAlign w:val="superscript"/>
        </w:rPr>
        <w:t>23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1.5055x10</w:t>
      </w:r>
      <w:r w:rsidRPr="00541EA7">
        <w:rPr>
          <w:sz w:val="18"/>
          <w:szCs w:val="18"/>
          <w:vertAlign w:val="superscript"/>
        </w:rPr>
        <w:t>24</w:t>
      </w:r>
    </w:p>
    <w:p w:rsidR="002413C8" w:rsidRPr="00541EA7" w:rsidRDefault="002413C8" w:rsidP="002413C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 xml:space="preserve">Given </w:t>
      </w:r>
    </w:p>
    <w:p w:rsidR="002413C8" w:rsidRPr="00541EA7" w:rsidRDefault="002413C8" w:rsidP="002413C8">
      <w:pPr>
        <w:pStyle w:val="ListParagraph"/>
        <w:numPr>
          <w:ilvl w:val="0"/>
          <w:numId w:val="1"/>
        </w:numPr>
        <w:rPr>
          <w:sz w:val="18"/>
          <w:szCs w:val="18"/>
        </w:rPr>
      </w:pPr>
    </w:p>
    <w:p w:rsidR="00541EA7" w:rsidRPr="00541EA7" w:rsidRDefault="00541EA7" w:rsidP="002413C8">
      <w:pPr>
        <w:pStyle w:val="ListParagraph"/>
        <w:numPr>
          <w:ilvl w:val="1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1.8066x10</w:t>
      </w:r>
      <w:r w:rsidRPr="00541EA7">
        <w:rPr>
          <w:sz w:val="18"/>
          <w:szCs w:val="18"/>
          <w:vertAlign w:val="superscript"/>
        </w:rPr>
        <w:t>24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7.2264x10</w:t>
      </w:r>
      <w:r w:rsidRPr="00541EA7">
        <w:rPr>
          <w:sz w:val="18"/>
          <w:szCs w:val="18"/>
          <w:vertAlign w:val="superscript"/>
        </w:rPr>
        <w:t>24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1.32484x10</w:t>
      </w:r>
      <w:r w:rsidRPr="00541EA7">
        <w:rPr>
          <w:sz w:val="18"/>
          <w:szCs w:val="18"/>
          <w:vertAlign w:val="superscript"/>
        </w:rPr>
        <w:t>25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3.011x10</w:t>
      </w:r>
      <w:r w:rsidRPr="00541EA7">
        <w:rPr>
          <w:sz w:val="18"/>
          <w:szCs w:val="18"/>
          <w:vertAlign w:val="superscript"/>
        </w:rPr>
        <w:t>24</w:t>
      </w:r>
    </w:p>
    <w:p w:rsidR="00541EA7" w:rsidRPr="00541EA7" w:rsidRDefault="00541EA7" w:rsidP="002413C8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A7721" w:rsidRDefault="001A7721" w:rsidP="00B0193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31</w:t>
      </w:r>
    </w:p>
    <w:p w:rsidR="002413C8" w:rsidRPr="001A7721" w:rsidRDefault="002413C8" w:rsidP="00B0193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A7721">
        <w:rPr>
          <w:sz w:val="18"/>
          <w:szCs w:val="18"/>
        </w:rPr>
        <w:t>–</w:t>
      </w:r>
    </w:p>
    <w:p w:rsidR="00541EA7" w:rsidRPr="00541EA7" w:rsidRDefault="00541EA7" w:rsidP="002413C8">
      <w:pPr>
        <w:pStyle w:val="ListParagraph"/>
        <w:numPr>
          <w:ilvl w:val="1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2.96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2.08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2.44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1.30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1.34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0.81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1.06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0.56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0.52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0.48</w:t>
      </w:r>
    </w:p>
    <w:p w:rsidR="002413C8" w:rsidRPr="00541EA7" w:rsidRDefault="002413C8" w:rsidP="002413C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0.24</w:t>
      </w:r>
    </w:p>
    <w:p w:rsidR="00541EA7" w:rsidRPr="00541EA7" w:rsidRDefault="00541EA7" w:rsidP="00AF4592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F4592" w:rsidRPr="00541EA7" w:rsidRDefault="00AF4592" w:rsidP="00AF459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541EA7" w:rsidRPr="00541EA7" w:rsidRDefault="00541EA7" w:rsidP="00AF4592">
      <w:pPr>
        <w:pStyle w:val="ListParagraph"/>
        <w:numPr>
          <w:ilvl w:val="1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355g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20.4g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1.08g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0.264g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31.8g</w:t>
      </w:r>
    </w:p>
    <w:p w:rsidR="00541EA7" w:rsidRPr="00541EA7" w:rsidRDefault="00541EA7" w:rsidP="00AF4592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F4592" w:rsidRPr="00541EA7" w:rsidRDefault="00AF4592" w:rsidP="00AF459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176.06</w:t>
      </w:r>
    </w:p>
    <w:p w:rsidR="00AF4592" w:rsidRPr="00541EA7" w:rsidRDefault="00AF4592" w:rsidP="00AF459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541EA7" w:rsidRPr="00541EA7" w:rsidRDefault="00541EA7" w:rsidP="00AF4592">
      <w:pPr>
        <w:pStyle w:val="ListParagraph"/>
        <w:numPr>
          <w:ilvl w:val="1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7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14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100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117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15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4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1.004x10</w:t>
      </w:r>
      <w:r w:rsidRPr="00541EA7">
        <w:rPr>
          <w:sz w:val="18"/>
          <w:szCs w:val="18"/>
          <w:vertAlign w:val="superscript"/>
        </w:rPr>
        <w:t>23</w:t>
      </w:r>
    </w:p>
    <w:p w:rsidR="00541EA7" w:rsidRPr="00541EA7" w:rsidRDefault="00541EA7" w:rsidP="00AF4592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F4592" w:rsidRPr="00541EA7" w:rsidRDefault="00AF4592" w:rsidP="00AF459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541EA7" w:rsidRPr="00541EA7" w:rsidRDefault="00541EA7" w:rsidP="00AF4592">
      <w:pPr>
        <w:pStyle w:val="ListParagraph"/>
        <w:numPr>
          <w:ilvl w:val="1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48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306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138</w:t>
      </w:r>
    </w:p>
    <w:p w:rsidR="00541EA7" w:rsidRPr="00541EA7" w:rsidRDefault="00541EA7" w:rsidP="00AF4592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F4592" w:rsidRPr="00541EA7" w:rsidRDefault="00AF4592" w:rsidP="00AF459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541EA7" w:rsidRPr="00541EA7" w:rsidRDefault="00541EA7" w:rsidP="00AF4592">
      <w:pPr>
        <w:pStyle w:val="ListParagraph"/>
        <w:numPr>
          <w:ilvl w:val="1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6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28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63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22</w:t>
      </w:r>
    </w:p>
    <w:p w:rsidR="00541EA7" w:rsidRPr="00541EA7" w:rsidRDefault="00541EA7" w:rsidP="00AF4592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F4592" w:rsidRPr="00541EA7" w:rsidRDefault="00AF4592" w:rsidP="00AF459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541EA7" w:rsidRPr="00541EA7" w:rsidRDefault="00541EA7" w:rsidP="00AF4592">
      <w:pPr>
        <w:pStyle w:val="ListParagraph"/>
        <w:numPr>
          <w:ilvl w:val="1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132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165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36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289</w:t>
      </w:r>
    </w:p>
    <w:p w:rsidR="00541EA7" w:rsidRPr="00541EA7" w:rsidRDefault="00541EA7" w:rsidP="00AF4592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4592" w:rsidRPr="00541EA7" w:rsidRDefault="00AF4592" w:rsidP="00AF459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CH</w:t>
      </w:r>
      <w:r w:rsidRPr="00541EA7">
        <w:rPr>
          <w:sz w:val="18"/>
          <w:szCs w:val="18"/>
          <w:vertAlign w:val="subscript"/>
        </w:rPr>
        <w:t>4</w:t>
      </w:r>
      <w:r w:rsidRPr="00541EA7">
        <w:rPr>
          <w:sz w:val="18"/>
          <w:szCs w:val="18"/>
        </w:rPr>
        <w:t xml:space="preserve"> + 2O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</w:t>
      </w:r>
      <w:r w:rsidRPr="00541EA7">
        <w:rPr>
          <w:sz w:val="18"/>
          <w:szCs w:val="18"/>
        </w:rPr>
        <w:sym w:font="Wingdings" w:char="F0E0"/>
      </w:r>
      <w:r w:rsidRPr="00541EA7">
        <w:rPr>
          <w:sz w:val="18"/>
          <w:szCs w:val="18"/>
        </w:rPr>
        <w:t xml:space="preserve"> CO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+ 2H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>O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12 moles O</w:t>
      </w:r>
      <w:r w:rsidRPr="00541EA7">
        <w:rPr>
          <w:sz w:val="18"/>
          <w:szCs w:val="18"/>
          <w:vertAlign w:val="subscript"/>
        </w:rPr>
        <w:t>2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12 moles water</w:t>
      </w:r>
    </w:p>
    <w:p w:rsidR="00AF4592" w:rsidRPr="00541EA7" w:rsidRDefault="00AF4592" w:rsidP="00AF459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541EA7" w:rsidRPr="00541EA7" w:rsidRDefault="00541EA7" w:rsidP="00AF4592">
      <w:pPr>
        <w:pStyle w:val="ListParagraph"/>
        <w:numPr>
          <w:ilvl w:val="1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2C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>H</w:t>
      </w:r>
      <w:r w:rsidRPr="00541EA7">
        <w:rPr>
          <w:sz w:val="18"/>
          <w:szCs w:val="18"/>
          <w:vertAlign w:val="subscript"/>
        </w:rPr>
        <w:t>6</w:t>
      </w:r>
      <w:r w:rsidRPr="00541EA7">
        <w:rPr>
          <w:sz w:val="18"/>
          <w:szCs w:val="18"/>
        </w:rPr>
        <w:t xml:space="preserve"> + 7O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</w:t>
      </w:r>
      <w:r w:rsidRPr="00541EA7">
        <w:rPr>
          <w:sz w:val="18"/>
          <w:szCs w:val="18"/>
        </w:rPr>
        <w:sym w:font="Wingdings" w:char="F0E0"/>
      </w:r>
      <w:r w:rsidRPr="00541EA7">
        <w:rPr>
          <w:sz w:val="18"/>
          <w:szCs w:val="18"/>
        </w:rPr>
        <w:t xml:space="preserve"> 4CO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+ 6H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>O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4 moles CO</w:t>
      </w:r>
      <w:r w:rsidRPr="00541EA7">
        <w:rPr>
          <w:sz w:val="18"/>
          <w:szCs w:val="18"/>
          <w:vertAlign w:val="subscript"/>
        </w:rPr>
        <w:t>2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21 moles H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>O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16.29 moles H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>O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14.33 moles of C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>H</w:t>
      </w:r>
      <w:r w:rsidRPr="00541EA7">
        <w:rPr>
          <w:sz w:val="18"/>
          <w:szCs w:val="18"/>
          <w:vertAlign w:val="subscript"/>
        </w:rPr>
        <w:t>6</w:t>
      </w:r>
      <w:r w:rsidRPr="00541EA7">
        <w:rPr>
          <w:sz w:val="18"/>
          <w:szCs w:val="18"/>
        </w:rPr>
        <w:t xml:space="preserve"> and 50.17 moles O</w:t>
      </w:r>
      <w:r w:rsidRPr="00541EA7">
        <w:rPr>
          <w:sz w:val="18"/>
          <w:szCs w:val="18"/>
          <w:vertAlign w:val="subscript"/>
        </w:rPr>
        <w:t>2</w:t>
      </w:r>
    </w:p>
    <w:p w:rsidR="00541EA7" w:rsidRPr="00541EA7" w:rsidRDefault="00541EA7" w:rsidP="00AF4592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F4592" w:rsidRPr="008D66B5" w:rsidRDefault="00AF4592" w:rsidP="00B0193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66B5">
        <w:rPr>
          <w:sz w:val="18"/>
          <w:szCs w:val="18"/>
        </w:rPr>
        <w:t>–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S</w:t>
      </w:r>
      <w:r w:rsidRPr="00541EA7">
        <w:rPr>
          <w:sz w:val="18"/>
          <w:szCs w:val="18"/>
          <w:vertAlign w:val="subscript"/>
        </w:rPr>
        <w:t>8</w:t>
      </w:r>
      <w:r w:rsidRPr="00541EA7">
        <w:rPr>
          <w:sz w:val="18"/>
          <w:szCs w:val="18"/>
        </w:rPr>
        <w:t xml:space="preserve"> + 12O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</w:t>
      </w:r>
      <w:r w:rsidRPr="00541EA7">
        <w:rPr>
          <w:sz w:val="18"/>
          <w:szCs w:val="18"/>
        </w:rPr>
        <w:sym w:font="Wingdings" w:char="F0E0"/>
      </w:r>
      <w:r w:rsidRPr="00541EA7">
        <w:rPr>
          <w:sz w:val="18"/>
          <w:szCs w:val="18"/>
        </w:rPr>
        <w:t xml:space="preserve"> 8SO</w:t>
      </w:r>
      <w:r w:rsidRPr="00541EA7">
        <w:rPr>
          <w:sz w:val="18"/>
          <w:szCs w:val="18"/>
          <w:vertAlign w:val="subscript"/>
        </w:rPr>
        <w:t>3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1.5 moles S</w:t>
      </w:r>
      <w:r w:rsidRPr="00541EA7">
        <w:rPr>
          <w:sz w:val="18"/>
          <w:szCs w:val="18"/>
          <w:vertAlign w:val="subscript"/>
        </w:rPr>
        <w:t>8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204 moles O</w:t>
      </w:r>
      <w:r w:rsidRPr="00541EA7">
        <w:rPr>
          <w:sz w:val="18"/>
          <w:szCs w:val="18"/>
          <w:vertAlign w:val="subscript"/>
        </w:rPr>
        <w:t>2</w:t>
      </w:r>
    </w:p>
    <w:p w:rsidR="00AF4592" w:rsidRPr="00541EA7" w:rsidRDefault="00AF4592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136 moles SO</w:t>
      </w:r>
      <w:r w:rsidRPr="00541EA7">
        <w:rPr>
          <w:sz w:val="18"/>
          <w:szCs w:val="18"/>
          <w:vertAlign w:val="subscript"/>
        </w:rPr>
        <w:t>3</w:t>
      </w:r>
    </w:p>
    <w:p w:rsidR="00541EA7" w:rsidRPr="00541EA7" w:rsidRDefault="00541EA7" w:rsidP="00AF4592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F4592" w:rsidRPr="00541EA7" w:rsidRDefault="00AF4592" w:rsidP="00AF459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541EA7" w:rsidRPr="00541EA7" w:rsidRDefault="00541EA7" w:rsidP="00AF4592">
      <w:pPr>
        <w:pStyle w:val="ListParagraph"/>
        <w:numPr>
          <w:ilvl w:val="1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4592" w:rsidRPr="00541EA7" w:rsidRDefault="00890C10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115.14g</w:t>
      </w:r>
    </w:p>
    <w:p w:rsidR="00890C10" w:rsidRPr="00541EA7" w:rsidRDefault="00890C10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123.16g</w:t>
      </w:r>
    </w:p>
    <w:p w:rsidR="00890C10" w:rsidRPr="00541EA7" w:rsidRDefault="00890C10" w:rsidP="00AF45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23.42g</w:t>
      </w:r>
    </w:p>
    <w:p w:rsidR="00541EA7" w:rsidRPr="00541EA7" w:rsidRDefault="00541EA7" w:rsidP="00890C10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890C10" w:rsidRPr="00541EA7" w:rsidRDefault="00890C10" w:rsidP="00890C1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541EA7" w:rsidRPr="00541EA7" w:rsidRDefault="00541EA7" w:rsidP="00890C10">
      <w:pPr>
        <w:pStyle w:val="ListParagraph"/>
        <w:numPr>
          <w:ilvl w:val="1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107.14g</w:t>
      </w: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1400g</w:t>
      </w: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2.87g</w:t>
      </w:r>
    </w:p>
    <w:p w:rsidR="00541EA7" w:rsidRPr="00541EA7" w:rsidRDefault="00541EA7" w:rsidP="00890C10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890C10" w:rsidRPr="00541EA7" w:rsidRDefault="00890C10" w:rsidP="00890C1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541EA7" w:rsidRPr="00541EA7" w:rsidRDefault="00541EA7" w:rsidP="00890C10">
      <w:pPr>
        <w:pStyle w:val="ListParagraph"/>
        <w:numPr>
          <w:ilvl w:val="1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lastRenderedPageBreak/>
        <w:t>98.48g</w:t>
      </w: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37.28g</w:t>
      </w: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50.70g</w:t>
      </w:r>
    </w:p>
    <w:p w:rsidR="00541EA7" w:rsidRPr="00541EA7" w:rsidRDefault="00541EA7" w:rsidP="00890C10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890C10" w:rsidRPr="00541EA7" w:rsidRDefault="00890C10" w:rsidP="00890C1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541EA7" w:rsidRPr="00541EA7" w:rsidRDefault="00541EA7" w:rsidP="00890C10">
      <w:pPr>
        <w:pStyle w:val="ListParagraph"/>
        <w:numPr>
          <w:ilvl w:val="1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3863.89g</w:t>
      </w: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151.86g</w:t>
      </w:r>
    </w:p>
    <w:p w:rsidR="00541EA7" w:rsidRPr="00541EA7" w:rsidRDefault="00541EA7" w:rsidP="00890C10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90C10" w:rsidRPr="00541EA7" w:rsidRDefault="00890C10" w:rsidP="00890C1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541EA7" w:rsidRPr="00541EA7" w:rsidRDefault="00541EA7" w:rsidP="00890C10">
      <w:pPr>
        <w:pStyle w:val="ListParagraph"/>
        <w:numPr>
          <w:ilvl w:val="1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7.33g</w:t>
      </w: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0.38g</w:t>
      </w:r>
    </w:p>
    <w:p w:rsidR="00541EA7" w:rsidRPr="00541EA7" w:rsidRDefault="00541EA7" w:rsidP="00890C10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541EA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90C10" w:rsidRPr="00541EA7" w:rsidRDefault="00890C10" w:rsidP="00890C1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16.55g</w:t>
      </w:r>
    </w:p>
    <w:p w:rsidR="00890C10" w:rsidRPr="00541EA7" w:rsidRDefault="00890C10" w:rsidP="00890C1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2KNO</w:t>
      </w:r>
      <w:r w:rsidRPr="00541EA7">
        <w:rPr>
          <w:sz w:val="18"/>
          <w:szCs w:val="18"/>
          <w:vertAlign w:val="subscript"/>
        </w:rPr>
        <w:t>3</w:t>
      </w:r>
      <w:r w:rsidRPr="00541EA7">
        <w:rPr>
          <w:sz w:val="18"/>
          <w:szCs w:val="18"/>
        </w:rPr>
        <w:t xml:space="preserve"> </w:t>
      </w:r>
      <w:r w:rsidRPr="00541EA7">
        <w:rPr>
          <w:sz w:val="18"/>
          <w:szCs w:val="18"/>
        </w:rPr>
        <w:sym w:font="Wingdings" w:char="F0E0"/>
      </w:r>
      <w:r w:rsidRPr="00541EA7">
        <w:rPr>
          <w:sz w:val="18"/>
          <w:szCs w:val="18"/>
        </w:rPr>
        <w:t xml:space="preserve"> 2KNO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+ O</w:t>
      </w:r>
      <w:r w:rsidRPr="00541EA7">
        <w:rPr>
          <w:sz w:val="18"/>
          <w:szCs w:val="18"/>
          <w:vertAlign w:val="subscript"/>
        </w:rPr>
        <w:t>2</w:t>
      </w:r>
    </w:p>
    <w:p w:rsidR="00541EA7" w:rsidRPr="00541EA7" w:rsidRDefault="00541EA7" w:rsidP="00890C10">
      <w:pPr>
        <w:pStyle w:val="ListParagraph"/>
        <w:numPr>
          <w:ilvl w:val="0"/>
          <w:numId w:val="1"/>
        </w:numPr>
        <w:rPr>
          <w:sz w:val="18"/>
          <w:szCs w:val="18"/>
        </w:rPr>
        <w:sectPr w:rsidR="00541EA7" w:rsidRPr="00541EA7" w:rsidSect="00241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90C10" w:rsidRPr="00541EA7" w:rsidRDefault="00890C10" w:rsidP="00890C1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2Fe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>O</w:t>
      </w:r>
      <w:r w:rsidRPr="00541EA7">
        <w:rPr>
          <w:sz w:val="18"/>
          <w:szCs w:val="18"/>
          <w:vertAlign w:val="subscript"/>
        </w:rPr>
        <w:t>3</w:t>
      </w:r>
      <w:r w:rsidRPr="00541EA7">
        <w:rPr>
          <w:sz w:val="18"/>
          <w:szCs w:val="18"/>
        </w:rPr>
        <w:t xml:space="preserve"> + 3C </w:t>
      </w:r>
      <w:r w:rsidRPr="00541EA7">
        <w:rPr>
          <w:sz w:val="18"/>
          <w:szCs w:val="18"/>
        </w:rPr>
        <w:sym w:font="Wingdings" w:char="F0E0"/>
      </w:r>
      <w:r w:rsidRPr="00541EA7">
        <w:rPr>
          <w:sz w:val="18"/>
          <w:szCs w:val="18"/>
        </w:rPr>
        <w:t xml:space="preserve"> 4Fe + 3CO</w:t>
      </w:r>
      <w:r w:rsidRPr="00541EA7">
        <w:rPr>
          <w:sz w:val="18"/>
          <w:szCs w:val="18"/>
          <w:vertAlign w:val="subscript"/>
        </w:rPr>
        <w:t>2</w:t>
      </w:r>
    </w:p>
    <w:p w:rsidR="00890C10" w:rsidRPr="00541EA7" w:rsidRDefault="00890C10" w:rsidP="00890C1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X = 4, y = 10</w:t>
      </w:r>
    </w:p>
    <w:p w:rsidR="00890C10" w:rsidRPr="00541EA7" w:rsidRDefault="00890C10" w:rsidP="00890C1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N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3H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</w:t>
      </w:r>
      <w:r w:rsidRPr="00541EA7">
        <w:rPr>
          <w:sz w:val="18"/>
          <w:szCs w:val="18"/>
        </w:rPr>
        <w:sym w:font="Wingdings" w:char="F0E0"/>
      </w:r>
      <w:r w:rsidRPr="00541EA7">
        <w:rPr>
          <w:sz w:val="18"/>
          <w:szCs w:val="18"/>
        </w:rPr>
        <w:t xml:space="preserve"> 2NH</w:t>
      </w:r>
      <w:r w:rsidRPr="00541EA7">
        <w:rPr>
          <w:sz w:val="18"/>
          <w:szCs w:val="18"/>
          <w:vertAlign w:val="subscript"/>
        </w:rPr>
        <w:t>3</w:t>
      </w: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890C10" w:rsidRPr="00541EA7" w:rsidRDefault="00890C10" w:rsidP="00890C1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N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is excess, H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is limiting</w:t>
      </w:r>
    </w:p>
    <w:p w:rsidR="00890C10" w:rsidRPr="00541EA7" w:rsidRDefault="00F12908" w:rsidP="00890C1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F12908">
        <w:rPr>
          <w:sz w:val="18"/>
          <w:szCs w:val="18"/>
        </w:rPr>
        <w:t>H</w:t>
      </w:r>
      <w:r w:rsidR="00890C10" w:rsidRPr="00541EA7">
        <w:rPr>
          <w:sz w:val="18"/>
          <w:szCs w:val="18"/>
          <w:vertAlign w:val="subscript"/>
        </w:rPr>
        <w:t>2</w:t>
      </w:r>
      <w:r w:rsidR="00890C10" w:rsidRPr="00541EA7">
        <w:rPr>
          <w:sz w:val="18"/>
          <w:szCs w:val="18"/>
        </w:rPr>
        <w:t xml:space="preserve"> limiting</w:t>
      </w:r>
    </w:p>
    <w:p w:rsidR="00890C10" w:rsidRPr="00541EA7" w:rsidRDefault="00890C10" w:rsidP="00890C1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N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limiting</w:t>
      </w: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890C10" w:rsidRPr="00541EA7" w:rsidRDefault="00890C10" w:rsidP="00890C1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H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limiting, 2 moles NH</w:t>
      </w:r>
      <w:r w:rsidRPr="00541EA7">
        <w:rPr>
          <w:sz w:val="18"/>
          <w:szCs w:val="18"/>
          <w:vertAlign w:val="subscript"/>
        </w:rPr>
        <w:t>3</w:t>
      </w:r>
      <w:r w:rsidRPr="00541EA7">
        <w:rPr>
          <w:sz w:val="18"/>
          <w:szCs w:val="18"/>
        </w:rPr>
        <w:t xml:space="preserve"> produced</w:t>
      </w:r>
    </w:p>
    <w:p w:rsidR="00890C10" w:rsidRPr="00541EA7" w:rsidRDefault="00890C10" w:rsidP="00890C1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N</w:t>
      </w:r>
      <w:r w:rsidRPr="00541EA7">
        <w:rPr>
          <w:sz w:val="18"/>
          <w:szCs w:val="18"/>
        </w:rPr>
        <w:softHyphen/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limiting, 6 moles NH</w:t>
      </w:r>
      <w:r w:rsidRPr="00541EA7">
        <w:rPr>
          <w:sz w:val="18"/>
          <w:szCs w:val="18"/>
          <w:vertAlign w:val="subscript"/>
        </w:rPr>
        <w:t>3</w:t>
      </w:r>
      <w:r w:rsidRPr="00541EA7">
        <w:rPr>
          <w:sz w:val="18"/>
          <w:szCs w:val="18"/>
        </w:rPr>
        <w:t xml:space="preserve"> produced</w:t>
      </w:r>
    </w:p>
    <w:p w:rsidR="00890C10" w:rsidRPr="00541EA7" w:rsidRDefault="00890C10" w:rsidP="00890C1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N</w:t>
      </w:r>
      <w:r w:rsidRPr="00541EA7">
        <w:rPr>
          <w:sz w:val="18"/>
          <w:szCs w:val="18"/>
          <w:vertAlign w:val="subscript"/>
        </w:rPr>
        <w:t xml:space="preserve">2 </w:t>
      </w:r>
      <w:r w:rsidRPr="00541EA7">
        <w:rPr>
          <w:sz w:val="18"/>
          <w:szCs w:val="18"/>
        </w:rPr>
        <w:t>limiting, 1 mole NH</w:t>
      </w:r>
      <w:r w:rsidRPr="00541EA7">
        <w:rPr>
          <w:sz w:val="18"/>
          <w:szCs w:val="18"/>
          <w:vertAlign w:val="subscript"/>
        </w:rPr>
        <w:t>3</w:t>
      </w:r>
      <w:r w:rsidRPr="00541EA7">
        <w:rPr>
          <w:sz w:val="18"/>
          <w:szCs w:val="18"/>
        </w:rPr>
        <w:t xml:space="preserve"> produced</w:t>
      </w:r>
    </w:p>
    <w:p w:rsidR="00890C10" w:rsidRPr="00541EA7" w:rsidRDefault="00890C10" w:rsidP="00890C1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2SO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+ O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</w:t>
      </w:r>
      <w:r w:rsidRPr="00541EA7">
        <w:rPr>
          <w:sz w:val="18"/>
          <w:szCs w:val="18"/>
        </w:rPr>
        <w:sym w:font="Wingdings" w:char="F0E0"/>
      </w:r>
      <w:r w:rsidRPr="00541EA7">
        <w:rPr>
          <w:sz w:val="18"/>
          <w:szCs w:val="18"/>
        </w:rPr>
        <w:t xml:space="preserve"> 2SO</w:t>
      </w:r>
      <w:r w:rsidRPr="00541EA7">
        <w:rPr>
          <w:sz w:val="18"/>
          <w:szCs w:val="18"/>
          <w:vertAlign w:val="subscript"/>
        </w:rPr>
        <w:t>3</w:t>
      </w:r>
    </w:p>
    <w:p w:rsidR="00890C10" w:rsidRPr="00541EA7" w:rsidRDefault="00890C10" w:rsidP="00890C1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–</w:t>
      </w:r>
    </w:p>
    <w:p w:rsidR="00890C10" w:rsidRPr="00541EA7" w:rsidRDefault="00890C10" w:rsidP="00890C1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SO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limiting</w:t>
      </w:r>
    </w:p>
    <w:p w:rsidR="00890C10" w:rsidRPr="00541EA7" w:rsidRDefault="00EF36B1" w:rsidP="00890C1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SO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limiting</w:t>
      </w:r>
    </w:p>
    <w:p w:rsidR="00EF36B1" w:rsidRPr="00541EA7" w:rsidRDefault="00EF36B1" w:rsidP="00890C10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O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limiting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Fe limiting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541EA7">
        <w:rPr>
          <w:sz w:val="18"/>
          <w:szCs w:val="18"/>
        </w:rPr>
        <w:t>CaO</w:t>
      </w:r>
      <w:proofErr w:type="spellEnd"/>
      <w:r w:rsidRPr="00541EA7">
        <w:rPr>
          <w:sz w:val="18"/>
          <w:szCs w:val="18"/>
        </w:rPr>
        <w:t xml:space="preserve"> limiting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O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limiting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13.75g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Fe limiting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72.21g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 xml:space="preserve">Mg limiting, mass of </w:t>
      </w:r>
      <w:proofErr w:type="spellStart"/>
      <w:r w:rsidRPr="00541EA7">
        <w:rPr>
          <w:sz w:val="18"/>
          <w:szCs w:val="18"/>
        </w:rPr>
        <w:t>Ti</w:t>
      </w:r>
      <w:proofErr w:type="spellEnd"/>
      <w:r w:rsidRPr="00541EA7">
        <w:rPr>
          <w:sz w:val="18"/>
          <w:szCs w:val="18"/>
        </w:rPr>
        <w:t xml:space="preserve"> = 100g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SO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 xml:space="preserve"> limiting, 1250g SO</w:t>
      </w:r>
      <w:r w:rsidRPr="00541EA7">
        <w:rPr>
          <w:sz w:val="18"/>
          <w:szCs w:val="18"/>
          <w:vertAlign w:val="subscript"/>
        </w:rPr>
        <w:t>3</w:t>
      </w:r>
      <w:r w:rsidRPr="00541EA7">
        <w:rPr>
          <w:sz w:val="18"/>
          <w:szCs w:val="18"/>
        </w:rPr>
        <w:t xml:space="preserve"> produced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541EA7">
        <w:rPr>
          <w:sz w:val="18"/>
          <w:szCs w:val="18"/>
        </w:rPr>
        <w:t>NaOCl</w:t>
      </w:r>
      <w:proofErr w:type="spellEnd"/>
      <w:r w:rsidRPr="00541EA7">
        <w:rPr>
          <w:sz w:val="18"/>
          <w:szCs w:val="18"/>
        </w:rPr>
        <w:t xml:space="preserve"> limiting, 42.95g N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>H</w:t>
      </w:r>
      <w:r w:rsidRPr="00541EA7">
        <w:rPr>
          <w:sz w:val="18"/>
          <w:szCs w:val="18"/>
          <w:vertAlign w:val="subscript"/>
        </w:rPr>
        <w:t>4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All in dm</w:t>
      </w:r>
      <w:r w:rsidRPr="00541EA7">
        <w:rPr>
          <w:sz w:val="18"/>
          <w:szCs w:val="18"/>
          <w:vertAlign w:val="superscript"/>
        </w:rPr>
        <w:t>3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0.01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0.1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0.2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0.00003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0.73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1.9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All in cm</w:t>
      </w:r>
      <w:r w:rsidRPr="00541EA7">
        <w:rPr>
          <w:sz w:val="18"/>
          <w:szCs w:val="18"/>
          <w:vertAlign w:val="superscript"/>
        </w:rPr>
        <w:t>3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1000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10,000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70,000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800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All in g/dm</w:t>
      </w:r>
      <w:r w:rsidRPr="00541EA7">
        <w:rPr>
          <w:sz w:val="18"/>
          <w:szCs w:val="18"/>
          <w:vertAlign w:val="superscript"/>
        </w:rPr>
        <w:t>3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114.29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1298.70</w:t>
      </w:r>
    </w:p>
    <w:p w:rsidR="00EF36B1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4</w:t>
      </w:r>
    </w:p>
    <w:p w:rsidR="00801F88" w:rsidRPr="00541EA7" w:rsidRDefault="00801F88" w:rsidP="00801F88">
      <w:pPr>
        <w:pStyle w:val="ListParagraph"/>
        <w:numPr>
          <w:ilvl w:val="0"/>
          <w:numId w:val="1"/>
        </w:numPr>
        <w:rPr>
          <w:sz w:val="18"/>
          <w:szCs w:val="18"/>
        </w:rPr>
      </w:pP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115.38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All in g/dm</w:t>
      </w:r>
      <w:r w:rsidRPr="00541EA7">
        <w:rPr>
          <w:sz w:val="18"/>
          <w:szCs w:val="18"/>
          <w:vertAlign w:val="superscript"/>
        </w:rPr>
        <w:t>3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1095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1514.67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840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303.61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All in dm</w:t>
      </w:r>
      <w:r w:rsidRPr="00541EA7">
        <w:rPr>
          <w:sz w:val="18"/>
          <w:szCs w:val="18"/>
          <w:vertAlign w:val="superscript"/>
        </w:rPr>
        <w:t>3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2.44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830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1.05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All in g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0.0575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17.75</w:t>
      </w:r>
    </w:p>
    <w:p w:rsidR="00EF36B1" w:rsidRPr="00541EA7" w:rsidRDefault="00EF36B1" w:rsidP="00EF36B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140.3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2Al(OH)</w:t>
      </w:r>
      <w:r w:rsidRPr="00541EA7">
        <w:rPr>
          <w:sz w:val="18"/>
          <w:szCs w:val="18"/>
          <w:vertAlign w:val="subscript"/>
        </w:rPr>
        <w:t>3</w:t>
      </w:r>
      <w:r w:rsidRPr="00541EA7">
        <w:rPr>
          <w:sz w:val="18"/>
          <w:szCs w:val="18"/>
        </w:rPr>
        <w:t xml:space="preserve"> + 3H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>SO</w:t>
      </w:r>
      <w:r w:rsidRPr="00541EA7">
        <w:rPr>
          <w:sz w:val="18"/>
          <w:szCs w:val="18"/>
          <w:vertAlign w:val="subscript"/>
        </w:rPr>
        <w:t>4</w:t>
      </w:r>
      <w:r w:rsidRPr="00541EA7">
        <w:rPr>
          <w:sz w:val="18"/>
          <w:szCs w:val="18"/>
        </w:rPr>
        <w:t xml:space="preserve"> </w:t>
      </w:r>
      <w:r w:rsidRPr="00541EA7">
        <w:rPr>
          <w:sz w:val="18"/>
          <w:szCs w:val="18"/>
        </w:rPr>
        <w:sym w:font="Wingdings" w:char="F0E0"/>
      </w:r>
      <w:r w:rsidRPr="00541EA7">
        <w:rPr>
          <w:sz w:val="18"/>
          <w:szCs w:val="18"/>
        </w:rPr>
        <w:t xml:space="preserve"> Al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>(SO</w:t>
      </w:r>
      <w:r w:rsidRPr="00541EA7">
        <w:rPr>
          <w:sz w:val="18"/>
          <w:szCs w:val="18"/>
          <w:vertAlign w:val="subscript"/>
        </w:rPr>
        <w:t>4</w:t>
      </w:r>
      <w:r w:rsidRPr="00541EA7">
        <w:rPr>
          <w:sz w:val="18"/>
          <w:szCs w:val="18"/>
        </w:rPr>
        <w:t>)</w:t>
      </w:r>
      <w:r w:rsidRPr="00541EA7">
        <w:rPr>
          <w:sz w:val="18"/>
          <w:szCs w:val="18"/>
          <w:vertAlign w:val="subscript"/>
        </w:rPr>
        <w:t>3</w:t>
      </w:r>
      <w:r w:rsidRPr="00541EA7">
        <w:rPr>
          <w:sz w:val="18"/>
          <w:szCs w:val="18"/>
        </w:rPr>
        <w:t xml:space="preserve"> + 6H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>O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778.81g/dm</w:t>
      </w:r>
      <w:r w:rsidRPr="00541EA7">
        <w:rPr>
          <w:sz w:val="18"/>
          <w:szCs w:val="18"/>
          <w:vertAlign w:val="superscript"/>
        </w:rPr>
        <w:t>3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 xml:space="preserve">0.449 moles 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 xml:space="preserve">0.224 moles </w:t>
      </w:r>
    </w:p>
    <w:p w:rsidR="00EF36B1" w:rsidRPr="00541EA7" w:rsidRDefault="00EF36B1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4.41g</w:t>
      </w:r>
    </w:p>
    <w:p w:rsidR="00801F88" w:rsidRDefault="008E58DA" w:rsidP="00EF36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41EA7">
        <w:rPr>
          <w:sz w:val="18"/>
          <w:szCs w:val="18"/>
        </w:rPr>
        <w:t>H</w:t>
      </w:r>
      <w:r w:rsidRPr="00541EA7">
        <w:rPr>
          <w:sz w:val="18"/>
          <w:szCs w:val="18"/>
          <w:vertAlign w:val="subscript"/>
        </w:rPr>
        <w:t>2</w:t>
      </w:r>
      <w:r w:rsidRPr="00541EA7">
        <w:rPr>
          <w:sz w:val="18"/>
          <w:szCs w:val="18"/>
        </w:rPr>
        <w:t>SO</w:t>
      </w:r>
      <w:r w:rsidRPr="00541EA7">
        <w:rPr>
          <w:sz w:val="18"/>
          <w:szCs w:val="18"/>
          <w:vertAlign w:val="subscript"/>
        </w:rPr>
        <w:t>4</w:t>
      </w:r>
      <w:r w:rsidRPr="00541EA7">
        <w:rPr>
          <w:sz w:val="18"/>
          <w:szCs w:val="18"/>
        </w:rPr>
        <w:t xml:space="preserve"> limiting</w:t>
      </w:r>
    </w:p>
    <w:p w:rsidR="00801F88" w:rsidRDefault="00801F8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01F88" w:rsidRDefault="00801F88" w:rsidP="00801F88">
      <w:pPr>
        <w:pStyle w:val="ListParagraph"/>
        <w:rPr>
          <w:sz w:val="36"/>
          <w:szCs w:val="36"/>
        </w:rPr>
        <w:sectPr w:rsidR="00801F88" w:rsidSect="00541EA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F36B1" w:rsidRPr="00801F88" w:rsidRDefault="00801F88" w:rsidP="00801F88">
      <w:pPr>
        <w:pStyle w:val="ListParagraph"/>
        <w:rPr>
          <w:sz w:val="36"/>
          <w:szCs w:val="36"/>
        </w:rPr>
      </w:pPr>
      <w:r w:rsidRPr="00801F88">
        <w:rPr>
          <w:sz w:val="36"/>
          <w:szCs w:val="36"/>
        </w:rPr>
        <w:t>Summary problem</w:t>
      </w:r>
    </w:p>
    <w:p w:rsidR="00801F88" w:rsidRDefault="00801F88" w:rsidP="00801F8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3Na + AlCl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 xml:space="preserve"> </w:t>
      </w:r>
      <w:r w:rsidRPr="00801F88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3NaCl + Al</w:t>
      </w:r>
    </w:p>
    <w:p w:rsidR="00801F88" w:rsidRDefault="00801F88" w:rsidP="00801F8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Reactants: sodium, aluminium chloride, Products: sodium chloride, aluminium</w:t>
      </w:r>
      <w:r>
        <w:rPr>
          <w:sz w:val="36"/>
          <w:szCs w:val="36"/>
        </w:rPr>
        <w:br/>
        <w:t>Elements: sodium, aluminium, compounds aluminium chloride and sodium chloride</w:t>
      </w:r>
    </w:p>
    <w:p w:rsidR="00801F88" w:rsidRDefault="00801F88" w:rsidP="00801F8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When a more reactive element takes the place of a less reactive element in a compound</w:t>
      </w:r>
    </w:p>
    <w:p w:rsidR="00801F88" w:rsidRDefault="00801F88" w:rsidP="00801F8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That sodium is more reactive than aluminium </w:t>
      </w:r>
    </w:p>
    <w:p w:rsidR="00801F88" w:rsidRDefault="00801F88" w:rsidP="00801F8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–</w:t>
      </w:r>
    </w:p>
    <w:p w:rsidR="00801F88" w:rsidRDefault="00801F88" w:rsidP="00801F88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Sodium: 2,8,1</w:t>
      </w:r>
      <w:r>
        <w:rPr>
          <w:sz w:val="36"/>
          <w:szCs w:val="36"/>
        </w:rPr>
        <w:br/>
        <w:t>Potassium: 2,8,8,1</w:t>
      </w:r>
    </w:p>
    <w:p w:rsidR="00801F88" w:rsidRDefault="00801F88" w:rsidP="00801F88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Potassium has more shells</w:t>
      </w:r>
      <w:r>
        <w:rPr>
          <w:sz w:val="36"/>
          <w:szCs w:val="36"/>
        </w:rPr>
        <w:br/>
        <w:t>Outer electron further away from the nucleus</w:t>
      </w:r>
      <w:r>
        <w:rPr>
          <w:sz w:val="36"/>
          <w:szCs w:val="36"/>
        </w:rPr>
        <w:br/>
        <w:t xml:space="preserve">More shielding </w:t>
      </w:r>
      <w:r>
        <w:rPr>
          <w:sz w:val="36"/>
          <w:szCs w:val="36"/>
        </w:rPr>
        <w:br/>
        <w:t xml:space="preserve">Weaker electrostatic force of attraction nucleus </w:t>
      </w:r>
      <w:r w:rsidRPr="00801F88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outer shell</w:t>
      </w:r>
      <w:r>
        <w:rPr>
          <w:sz w:val="36"/>
          <w:szCs w:val="36"/>
        </w:rPr>
        <w:br/>
        <w:t xml:space="preserve">Easier to lose the electron </w:t>
      </w:r>
    </w:p>
    <w:p w:rsidR="00801F88" w:rsidRDefault="00801F88" w:rsidP="00801F8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It is a metal</w:t>
      </w:r>
      <w:r>
        <w:rPr>
          <w:sz w:val="36"/>
          <w:szCs w:val="36"/>
        </w:rPr>
        <w:br/>
        <w:t>Positive ions (in layers)</w:t>
      </w:r>
      <w:r>
        <w:rPr>
          <w:sz w:val="36"/>
          <w:szCs w:val="36"/>
        </w:rPr>
        <w:br/>
        <w:t>With delocalised electrons</w:t>
      </w:r>
      <w:r>
        <w:rPr>
          <w:sz w:val="36"/>
          <w:szCs w:val="36"/>
        </w:rPr>
        <w:br/>
        <w:t>Which can move and carry charge</w:t>
      </w:r>
    </w:p>
    <w:p w:rsidR="00801F88" w:rsidRDefault="00801F88" w:rsidP="00801F8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It is a giant ionic lattice</w:t>
      </w:r>
      <w:r>
        <w:rPr>
          <w:sz w:val="36"/>
          <w:szCs w:val="36"/>
        </w:rPr>
        <w:br/>
        <w:t>Ions are fixed in positions</w:t>
      </w:r>
      <w:r>
        <w:rPr>
          <w:sz w:val="36"/>
          <w:szCs w:val="36"/>
        </w:rPr>
        <w:br/>
        <w:t>Not free to move and carry charge</w:t>
      </w:r>
    </w:p>
    <w:p w:rsidR="00801F88" w:rsidRDefault="00801F88" w:rsidP="00801F8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Dissolve it in water or melt it</w:t>
      </w:r>
    </w:p>
    <w:p w:rsidR="00801F88" w:rsidRDefault="00801F88" w:rsidP="00801F8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Ions are free to move</w:t>
      </w:r>
      <w:r>
        <w:rPr>
          <w:sz w:val="36"/>
          <w:szCs w:val="36"/>
        </w:rPr>
        <w:br/>
        <w:t>and carry charge</w:t>
      </w:r>
    </w:p>
    <w:p w:rsidR="00801F88" w:rsidRDefault="00801F88" w:rsidP="00801F8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–</w:t>
      </w:r>
    </w:p>
    <w:p w:rsidR="00B0193F" w:rsidRDefault="00B0193F" w:rsidP="00B0193F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Simple molecular/covalent/small molecules</w:t>
      </w:r>
      <w:r>
        <w:rPr>
          <w:sz w:val="36"/>
          <w:szCs w:val="36"/>
        </w:rPr>
        <w:br/>
        <w:t>covalent bonds between chlorine atoms</w:t>
      </w:r>
      <w:r>
        <w:rPr>
          <w:sz w:val="36"/>
          <w:szCs w:val="36"/>
        </w:rPr>
        <w:br/>
        <w:t xml:space="preserve">intermolecular force between molecules </w:t>
      </w:r>
    </w:p>
    <w:p w:rsidR="00B0193F" w:rsidRDefault="00B0193F" w:rsidP="00B0193F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Two electrons in the bond, one from each chlorine, must be shared (only outer shell required)</w:t>
      </w:r>
    </w:p>
    <w:p w:rsidR="00B0193F" w:rsidRDefault="00B0193F" w:rsidP="00B0193F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It is a simple molecular substance</w:t>
      </w:r>
      <w:r>
        <w:rPr>
          <w:sz w:val="36"/>
          <w:szCs w:val="36"/>
        </w:rPr>
        <w:br/>
        <w:t>Weak intermolecular forces between molecules</w:t>
      </w:r>
      <w:r>
        <w:rPr>
          <w:sz w:val="36"/>
          <w:szCs w:val="36"/>
        </w:rPr>
        <w:br/>
        <w:t>Does not require a lot of energy to break</w:t>
      </w:r>
    </w:p>
    <w:p w:rsidR="00B0193F" w:rsidRDefault="00B0193F" w:rsidP="00B0193F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Giant ionic lattice</w:t>
      </w:r>
      <w:r>
        <w:rPr>
          <w:sz w:val="36"/>
          <w:szCs w:val="36"/>
        </w:rPr>
        <w:br/>
        <w:t>aluminium ions and chloride ions held together by the electrostatic force of attraction</w:t>
      </w:r>
      <w:r>
        <w:rPr>
          <w:sz w:val="36"/>
          <w:szCs w:val="36"/>
        </w:rPr>
        <w:br/>
        <w:t>Which is strong</w:t>
      </w:r>
      <w:r>
        <w:rPr>
          <w:sz w:val="36"/>
          <w:szCs w:val="36"/>
        </w:rPr>
        <w:br/>
        <w:t>requires a lot of energy to break</w:t>
      </w:r>
    </w:p>
    <w:p w:rsidR="00B0193F" w:rsidRDefault="00B0193F" w:rsidP="00B0193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Aluminium loses three electrons, gives one to each of three chlorine atom</w:t>
      </w:r>
    </w:p>
    <w:p w:rsidR="00B0193F" w:rsidRDefault="00B0193F" w:rsidP="00B0193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Aluminium needs to lose three electrons but sodium only loses one</w:t>
      </w:r>
    </w:p>
    <w:p w:rsidR="00B0193F" w:rsidRDefault="00B0193F" w:rsidP="00B0193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</w:t>
      </w:r>
      <w:r>
        <w:rPr>
          <w:sz w:val="36"/>
          <w:szCs w:val="36"/>
          <w:vertAlign w:val="superscript"/>
        </w:rPr>
        <w:t>+</w:t>
      </w:r>
      <w:r>
        <w:rPr>
          <w:sz w:val="36"/>
          <w:szCs w:val="36"/>
        </w:rPr>
        <w:t>, Al</w:t>
      </w:r>
      <w:r>
        <w:rPr>
          <w:sz w:val="36"/>
          <w:szCs w:val="36"/>
          <w:vertAlign w:val="superscript"/>
        </w:rPr>
        <w:t>3+</w:t>
      </w:r>
      <w:r>
        <w:rPr>
          <w:sz w:val="36"/>
          <w:szCs w:val="36"/>
        </w:rPr>
        <w:t xml:space="preserve"> </w:t>
      </w:r>
    </w:p>
    <w:p w:rsidR="00B0193F" w:rsidRDefault="00B0193F" w:rsidP="00B0193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10</w:t>
      </w:r>
    </w:p>
    <w:p w:rsidR="00B0193F" w:rsidRDefault="00B0193F" w:rsidP="00B0193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150</w:t>
      </w:r>
    </w:p>
    <w:p w:rsidR="00B0193F" w:rsidRDefault="00B0193F" w:rsidP="00B0193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6.022x10</w:t>
      </w:r>
      <w:r>
        <w:rPr>
          <w:sz w:val="36"/>
          <w:szCs w:val="36"/>
          <w:vertAlign w:val="superscript"/>
        </w:rPr>
        <w:t>24</w:t>
      </w:r>
    </w:p>
    <w:p w:rsidR="00B0193F" w:rsidRDefault="00B0193F" w:rsidP="00B0193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Na: 23, AlCl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 xml:space="preserve">: 133.5, </w:t>
      </w:r>
      <w:proofErr w:type="spellStart"/>
      <w:r>
        <w:rPr>
          <w:sz w:val="36"/>
          <w:szCs w:val="36"/>
        </w:rPr>
        <w:t>NaCl</w:t>
      </w:r>
      <w:proofErr w:type="spellEnd"/>
      <w:r>
        <w:rPr>
          <w:sz w:val="36"/>
          <w:szCs w:val="36"/>
        </w:rPr>
        <w:t>: 58.5, Al: 27</w:t>
      </w:r>
    </w:p>
    <w:p w:rsidR="00B0193F" w:rsidRDefault="00B0193F" w:rsidP="00B0193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Ratio</w:t>
      </w:r>
      <w:r>
        <w:rPr>
          <w:sz w:val="36"/>
          <w:szCs w:val="36"/>
        </w:rPr>
        <w:br/>
        <w:t>Na:AlCl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br/>
        <w:t>3:1</w:t>
      </w:r>
      <w:r>
        <w:rPr>
          <w:sz w:val="36"/>
          <w:szCs w:val="36"/>
        </w:rPr>
        <w:br/>
        <w:t>1:1/3</w:t>
      </w:r>
      <w:r>
        <w:rPr>
          <w:sz w:val="36"/>
          <w:szCs w:val="36"/>
        </w:rPr>
        <w:br/>
        <w:t>5:1.667</w:t>
      </w:r>
      <w:r>
        <w:rPr>
          <w:sz w:val="36"/>
          <w:szCs w:val="36"/>
        </w:rPr>
        <w:br/>
        <w:t>5 moles Na requires 1.667 moles AlCl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, but I have 5 moles so it is in excess and Na is limiting</w:t>
      </w:r>
    </w:p>
    <w:p w:rsidR="00310466" w:rsidRDefault="00310466" w:rsidP="00B0193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30g Na </w:t>
      </w:r>
      <w:r w:rsidRPr="00310466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moles = mass/Mr = 30/23 = 1.3</w:t>
      </w:r>
      <w:r>
        <w:rPr>
          <w:sz w:val="36"/>
          <w:szCs w:val="36"/>
        </w:rPr>
        <w:br/>
        <w:t>25g AlCl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 xml:space="preserve"> </w:t>
      </w:r>
      <w:r w:rsidRPr="00310466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moles = mass/ Mr = 25/133.5 = 0.18</w:t>
      </w:r>
      <w:r>
        <w:rPr>
          <w:sz w:val="36"/>
          <w:szCs w:val="36"/>
        </w:rPr>
        <w:br/>
        <w:t>Na:AlCl</w:t>
      </w:r>
      <w:r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br/>
        <w:t>3:1</w:t>
      </w:r>
      <w:r>
        <w:rPr>
          <w:sz w:val="36"/>
          <w:szCs w:val="36"/>
        </w:rPr>
        <w:br/>
        <w:t>1:1/3</w:t>
      </w:r>
      <w:r>
        <w:rPr>
          <w:sz w:val="36"/>
          <w:szCs w:val="36"/>
        </w:rPr>
        <w:br/>
        <w:t>1.3:0.43</w:t>
      </w:r>
      <w:r>
        <w:rPr>
          <w:sz w:val="36"/>
          <w:szCs w:val="36"/>
        </w:rPr>
        <w:br/>
        <w:t>I need 0.43 moles aluminium chloride, I have 0.18 so it is limiting</w:t>
      </w:r>
    </w:p>
    <w:p w:rsidR="00310466" w:rsidRDefault="00310466" w:rsidP="00B0193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–</w:t>
      </w:r>
    </w:p>
    <w:p w:rsidR="00310466" w:rsidRDefault="00310466" w:rsidP="0031046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Moles = mass/Mr = 90/23 = 3.9</w:t>
      </w:r>
      <w:r>
        <w:rPr>
          <w:sz w:val="36"/>
          <w:szCs w:val="36"/>
        </w:rPr>
        <w:br/>
        <w:t>3:1</w:t>
      </w:r>
      <w:r>
        <w:rPr>
          <w:sz w:val="36"/>
          <w:szCs w:val="36"/>
        </w:rPr>
        <w:br/>
        <w:t>1:1/3</w:t>
      </w:r>
      <w:r>
        <w:rPr>
          <w:sz w:val="36"/>
          <w:szCs w:val="36"/>
        </w:rPr>
        <w:br/>
        <w:t>3.9:1.3</w:t>
      </w:r>
      <w:r>
        <w:rPr>
          <w:sz w:val="36"/>
          <w:szCs w:val="36"/>
        </w:rPr>
        <w:br/>
        <w:t>Mass = moles x Mr = 1.3x27 = 35.1g</w:t>
      </w:r>
    </w:p>
    <w:p w:rsidR="00310466" w:rsidRDefault="00310466" w:rsidP="0031046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1.3 moles</w:t>
      </w:r>
      <w:r>
        <w:rPr>
          <w:sz w:val="36"/>
          <w:szCs w:val="36"/>
        </w:rPr>
        <w:br/>
        <w:t>Mass = moles x Mr = 1.3 x 133.5 = 173.55g</w:t>
      </w:r>
    </w:p>
    <w:p w:rsidR="00310466" w:rsidRPr="00B0193F" w:rsidRDefault="00310466" w:rsidP="0031046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3.9 moles </w:t>
      </w:r>
      <w:proofErr w:type="spellStart"/>
      <w:r>
        <w:rPr>
          <w:sz w:val="36"/>
          <w:szCs w:val="36"/>
        </w:rPr>
        <w:t>NaCl</w:t>
      </w:r>
      <w:proofErr w:type="spellEnd"/>
      <w:r>
        <w:rPr>
          <w:sz w:val="36"/>
          <w:szCs w:val="36"/>
        </w:rPr>
        <w:br/>
        <w:t>mass = moles x Mr = 3.9 x 58.5 =</w:t>
      </w:r>
      <w:bookmarkStart w:id="0" w:name="_GoBack"/>
      <w:bookmarkEnd w:id="0"/>
      <w:r>
        <w:rPr>
          <w:sz w:val="36"/>
          <w:szCs w:val="36"/>
        </w:rPr>
        <w:t xml:space="preserve"> 228.15g </w:t>
      </w:r>
    </w:p>
    <w:sectPr w:rsidR="00310466" w:rsidRPr="00B0193F" w:rsidSect="00801F8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1610"/>
    <w:multiLevelType w:val="hybridMultilevel"/>
    <w:tmpl w:val="C2C21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720F6"/>
    <w:multiLevelType w:val="hybridMultilevel"/>
    <w:tmpl w:val="C2C21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1A7721"/>
    <w:rsid w:val="002413C8"/>
    <w:rsid w:val="00310466"/>
    <w:rsid w:val="00541EA7"/>
    <w:rsid w:val="005737BC"/>
    <w:rsid w:val="00801F88"/>
    <w:rsid w:val="00890C10"/>
    <w:rsid w:val="008D66B5"/>
    <w:rsid w:val="008E58DA"/>
    <w:rsid w:val="00AF4592"/>
    <w:rsid w:val="00B0193F"/>
    <w:rsid w:val="00BB46BB"/>
    <w:rsid w:val="00D07C52"/>
    <w:rsid w:val="00DD7E48"/>
    <w:rsid w:val="00EF36B1"/>
    <w:rsid w:val="00F12908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E20E"/>
  <w15:docId w15:val="{B801BCDD-BD55-46D8-9AA9-3A7780C1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D1F24B6F</Template>
  <TotalTime>53</TotalTime>
  <Pages>5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Boxer</dc:creator>
  <cp:lastModifiedBy>Adam Boxer</cp:lastModifiedBy>
  <cp:revision>5</cp:revision>
  <dcterms:created xsi:type="dcterms:W3CDTF">2019-01-16T14:54:00Z</dcterms:created>
  <dcterms:modified xsi:type="dcterms:W3CDTF">2019-02-15T11:25:00Z</dcterms:modified>
</cp:coreProperties>
</file>