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8"/>
        <w:gridCol w:w="427"/>
        <w:gridCol w:w="427"/>
        <w:gridCol w:w="428"/>
      </w:tblGrid>
      <w:tr w:rsidR="00D80692" w:rsidRPr="00715A59" w:rsidTr="008529B4">
        <w:trPr>
          <w:trHeight w:val="272"/>
        </w:trPr>
        <w:tc>
          <w:tcPr>
            <w:tcW w:w="8978" w:type="dxa"/>
            <w:shd w:val="clear" w:color="auto" w:fill="auto"/>
          </w:tcPr>
          <w:p w:rsidR="00D80692" w:rsidRPr="00D80692" w:rsidRDefault="00D80692" w:rsidP="00084990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D80692">
              <w:rPr>
                <w:rFonts w:cs="Calibri"/>
                <w:b/>
                <w:i/>
                <w:sz w:val="28"/>
                <w:szCs w:val="32"/>
              </w:rPr>
              <w:t>Can you…?</w:t>
            </w:r>
          </w:p>
        </w:tc>
        <w:tc>
          <w:tcPr>
            <w:tcW w:w="427" w:type="dxa"/>
            <w:shd w:val="clear" w:color="auto" w:fill="92D050"/>
            <w:vAlign w:val="center"/>
          </w:tcPr>
          <w:p w:rsidR="00D80692" w:rsidRPr="008529B4" w:rsidRDefault="00D80692" w:rsidP="00084990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8529B4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27" w:type="dxa"/>
            <w:shd w:val="clear" w:color="auto" w:fill="F79646" w:themeFill="accent6"/>
            <w:vAlign w:val="center"/>
          </w:tcPr>
          <w:p w:rsidR="00D80692" w:rsidRPr="008529B4" w:rsidRDefault="00D80692" w:rsidP="00084990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8529B4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28" w:type="dxa"/>
            <w:shd w:val="clear" w:color="auto" w:fill="FF0000"/>
            <w:vAlign w:val="center"/>
          </w:tcPr>
          <w:p w:rsidR="00D80692" w:rsidRPr="008529B4" w:rsidRDefault="00D80692" w:rsidP="00084990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8529B4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D80692" w:rsidRPr="00880650">
        <w:tc>
          <w:tcPr>
            <w:tcW w:w="10260" w:type="dxa"/>
            <w:gridSpan w:val="4"/>
            <w:shd w:val="clear" w:color="auto" w:fill="D9D9D9"/>
            <w:vAlign w:val="center"/>
          </w:tcPr>
          <w:p w:rsidR="00D80692" w:rsidRPr="00DD3CBC" w:rsidRDefault="00DD3CBC" w:rsidP="00084990">
            <w:pPr>
              <w:spacing w:after="0" w:line="240" w:lineRule="auto"/>
            </w:pPr>
            <w:r>
              <w:t>2.1 Principles of organisation</w:t>
            </w:r>
          </w:p>
        </w:tc>
      </w:tr>
      <w:tr w:rsidR="00954480" w:rsidRPr="00CB285E">
        <w:tc>
          <w:tcPr>
            <w:tcW w:w="8978" w:type="dxa"/>
            <w:shd w:val="clear" w:color="auto" w:fill="auto"/>
          </w:tcPr>
          <w:p w:rsidR="00954480" w:rsidRPr="00463C5F" w:rsidRDefault="00463C5F" w:rsidP="00084990">
            <w:pPr>
              <w:spacing w:after="0" w:line="240" w:lineRule="auto"/>
            </w:pPr>
            <w:r w:rsidRPr="00403D5D">
              <w:rPr>
                <w:highlight w:val="magenta"/>
              </w:rPr>
              <w:t>Explain o</w:t>
            </w:r>
            <w:r w:rsidR="00DD3CBC" w:rsidRPr="00403D5D">
              <w:rPr>
                <w:highlight w:val="magenta"/>
              </w:rPr>
              <w:t>rganisational hierarchy</w:t>
            </w:r>
            <w:bookmarkStart w:id="0" w:name="_GoBack"/>
            <w:bookmarkEnd w:id="0"/>
          </w:p>
        </w:tc>
        <w:tc>
          <w:tcPr>
            <w:tcW w:w="427" w:type="dxa"/>
            <w:shd w:val="clear" w:color="auto" w:fill="auto"/>
            <w:vAlign w:val="center"/>
          </w:tcPr>
          <w:p w:rsidR="00954480" w:rsidRPr="00CB285E" w:rsidRDefault="00954480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54480" w:rsidRPr="00CB285E" w:rsidRDefault="00954480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54480" w:rsidRPr="00CB285E" w:rsidRDefault="00954480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463C5F" w:rsidRPr="00CB285E">
        <w:tc>
          <w:tcPr>
            <w:tcW w:w="8978" w:type="dxa"/>
            <w:shd w:val="clear" w:color="auto" w:fill="auto"/>
          </w:tcPr>
          <w:p w:rsidR="00463C5F" w:rsidRDefault="00463C5F" w:rsidP="00084990">
            <w:pPr>
              <w:spacing w:after="0" w:line="240" w:lineRule="auto"/>
            </w:pPr>
            <w:r w:rsidRPr="008F49DD">
              <w:rPr>
                <w:highlight w:val="cyan"/>
              </w:rPr>
              <w:t>Define a cell, tissue, organ and organism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463C5F" w:rsidRPr="00CB285E" w:rsidRDefault="00463C5F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63C5F" w:rsidRPr="00CB285E" w:rsidRDefault="00463C5F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63C5F" w:rsidRPr="00CB285E" w:rsidRDefault="00463C5F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463C5F" w:rsidRPr="00CB285E" w:rsidTr="000B0F60">
        <w:trPr>
          <w:trHeight w:val="145"/>
        </w:trPr>
        <w:tc>
          <w:tcPr>
            <w:tcW w:w="10260" w:type="dxa"/>
            <w:gridSpan w:val="4"/>
            <w:shd w:val="clear" w:color="auto" w:fill="D9D9D9"/>
          </w:tcPr>
          <w:p w:rsidR="00463C5F" w:rsidRPr="00CB285E" w:rsidRDefault="00463C5F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>
              <w:t xml:space="preserve">2.2 Animal tissues, organs and organ systems </w:t>
            </w:r>
          </w:p>
        </w:tc>
      </w:tr>
      <w:tr w:rsidR="00221F64" w:rsidRPr="00CB285E">
        <w:tc>
          <w:tcPr>
            <w:tcW w:w="8978" w:type="dxa"/>
            <w:shd w:val="clear" w:color="auto" w:fill="auto"/>
          </w:tcPr>
          <w:p w:rsidR="00463C5F" w:rsidRPr="00463C5F" w:rsidRDefault="001C42C5" w:rsidP="00084990">
            <w:pPr>
              <w:spacing w:after="0" w:line="240" w:lineRule="auto"/>
            </w:pPr>
            <w:r w:rsidRPr="008F49DD">
              <w:rPr>
                <w:highlight w:val="cyan"/>
              </w:rPr>
              <w:t>Know that</w:t>
            </w:r>
            <w:r w:rsidR="00DD3CBC" w:rsidRPr="008F49DD">
              <w:rPr>
                <w:highlight w:val="cyan"/>
              </w:rPr>
              <w:t xml:space="preserve"> digestive system is an example of an organ system in which several organs work together to digest and absorb food.</w:t>
            </w:r>
            <w:r w:rsidR="00DD3CBC">
              <w:t xml:space="preserve">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21F64" w:rsidRPr="00CB285E" w:rsidRDefault="00221F6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21F64" w:rsidRPr="00CB285E" w:rsidRDefault="00221F6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221F64" w:rsidRPr="00CB285E" w:rsidRDefault="00221F6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B216B7" w:rsidRPr="00CB285E">
        <w:tc>
          <w:tcPr>
            <w:tcW w:w="8978" w:type="dxa"/>
            <w:shd w:val="clear" w:color="auto" w:fill="auto"/>
          </w:tcPr>
          <w:p w:rsidR="00B216B7" w:rsidRPr="00403D5D" w:rsidRDefault="00B216B7" w:rsidP="00084990">
            <w:pPr>
              <w:spacing w:after="0" w:line="240" w:lineRule="auto"/>
              <w:rPr>
                <w:highlight w:val="magenta"/>
              </w:rPr>
            </w:pPr>
            <w:r w:rsidRPr="00403D5D">
              <w:rPr>
                <w:highlight w:val="magenta"/>
              </w:rPr>
              <w:t>Relate knowledge of enzymes to Metabolism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B216B7" w:rsidRPr="00CB285E" w:rsidRDefault="00B216B7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B216B7" w:rsidRPr="00CB285E" w:rsidRDefault="00B216B7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B216B7" w:rsidRPr="00CB285E" w:rsidRDefault="00B216B7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1C42C5" w:rsidRPr="00CB285E">
        <w:tc>
          <w:tcPr>
            <w:tcW w:w="8978" w:type="dxa"/>
            <w:shd w:val="clear" w:color="auto" w:fill="auto"/>
          </w:tcPr>
          <w:p w:rsidR="001C42C5" w:rsidRPr="00403D5D" w:rsidRDefault="00B216B7" w:rsidP="00084990">
            <w:pPr>
              <w:spacing w:after="0" w:line="240" w:lineRule="auto"/>
              <w:rPr>
                <w:highlight w:val="magenta"/>
              </w:rPr>
            </w:pPr>
            <w:r w:rsidRPr="00403D5D">
              <w:rPr>
                <w:highlight w:val="magenta"/>
              </w:rPr>
              <w:t>Describe the structure function and optimum conditions for enzymes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C42C5" w:rsidRPr="00CB285E" w:rsidRDefault="001C42C5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C42C5" w:rsidRPr="00CB285E" w:rsidRDefault="001C42C5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1C42C5" w:rsidRPr="00CB285E" w:rsidRDefault="001C42C5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B216B7" w:rsidRPr="00CB285E">
        <w:tc>
          <w:tcPr>
            <w:tcW w:w="8978" w:type="dxa"/>
            <w:shd w:val="clear" w:color="auto" w:fill="auto"/>
          </w:tcPr>
          <w:p w:rsidR="00B216B7" w:rsidRDefault="00B216B7" w:rsidP="00084990">
            <w:pPr>
              <w:spacing w:after="0" w:line="240" w:lineRule="auto"/>
            </w:pPr>
            <w:r w:rsidRPr="008F49DD">
              <w:rPr>
                <w:highlight w:val="cyan"/>
              </w:rPr>
              <w:t>Define denaturation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B216B7" w:rsidRPr="00CB285E" w:rsidRDefault="00B216B7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B216B7" w:rsidRPr="00CB285E" w:rsidRDefault="00B216B7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B216B7" w:rsidRPr="00CB285E" w:rsidRDefault="00B216B7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B216B7" w:rsidRPr="00CB285E">
        <w:tc>
          <w:tcPr>
            <w:tcW w:w="8978" w:type="dxa"/>
            <w:shd w:val="clear" w:color="auto" w:fill="auto"/>
          </w:tcPr>
          <w:p w:rsidR="00B216B7" w:rsidRDefault="00B216B7" w:rsidP="00084990">
            <w:pPr>
              <w:spacing w:after="0" w:line="240" w:lineRule="auto"/>
            </w:pPr>
            <w:r w:rsidRPr="008F49DD">
              <w:rPr>
                <w:highlight w:val="cyan"/>
              </w:rPr>
              <w:t>Recall the sites of production and the action of amylase, proteases and lipases.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B216B7" w:rsidRPr="00CB285E" w:rsidRDefault="00B216B7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B216B7" w:rsidRPr="00CB285E" w:rsidRDefault="00B216B7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B216B7" w:rsidRPr="00CB285E" w:rsidRDefault="00B216B7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D80692" w:rsidRPr="00CB285E">
        <w:tc>
          <w:tcPr>
            <w:tcW w:w="8978" w:type="dxa"/>
            <w:shd w:val="clear" w:color="auto" w:fill="auto"/>
          </w:tcPr>
          <w:p w:rsidR="00D80692" w:rsidRPr="00B216B7" w:rsidRDefault="00E17747" w:rsidP="00084990">
            <w:pPr>
              <w:spacing w:after="0" w:line="240" w:lineRule="auto"/>
            </w:pPr>
            <w:r w:rsidRPr="008F49DD">
              <w:rPr>
                <w:highlight w:val="cyan"/>
              </w:rPr>
              <w:t>Know that di</w:t>
            </w:r>
            <w:r w:rsidR="001C42C5" w:rsidRPr="008F49DD">
              <w:rPr>
                <w:highlight w:val="cyan"/>
              </w:rPr>
              <w:t>gestive enzymes convert food into small soluble molecules that can be absorbed into the bloodstream.</w:t>
            </w:r>
            <w:r w:rsidR="001C42C5">
              <w:t xml:space="preserve">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80692" w:rsidRPr="00CB285E" w:rsidRDefault="00D80692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CB285E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D80692" w:rsidRPr="00CB285E" w:rsidRDefault="00D80692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CB285E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D80692" w:rsidRPr="00CB285E" w:rsidRDefault="00D80692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  <w:r w:rsidRPr="00CB285E"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  <w:t> </w:t>
            </w:r>
          </w:p>
        </w:tc>
      </w:tr>
      <w:tr w:rsidR="00B216B7" w:rsidRPr="00CB285E">
        <w:tc>
          <w:tcPr>
            <w:tcW w:w="8978" w:type="dxa"/>
            <w:shd w:val="clear" w:color="auto" w:fill="auto"/>
          </w:tcPr>
          <w:p w:rsidR="00B216B7" w:rsidRDefault="00E17747" w:rsidP="00084990">
            <w:pPr>
              <w:spacing w:after="0" w:line="240" w:lineRule="auto"/>
            </w:pPr>
            <w:r w:rsidRPr="008F49DD">
              <w:rPr>
                <w:highlight w:val="cyan"/>
              </w:rPr>
              <w:t>State that the products of digestion are used to build new carbohydrates, lipids and proteins. Some glucose is used in respiration.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B216B7" w:rsidRPr="00CB285E" w:rsidRDefault="00B216B7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B216B7" w:rsidRPr="00CB285E" w:rsidRDefault="00B216B7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B216B7" w:rsidRPr="00CB285E" w:rsidRDefault="00B216B7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5A50E4" w:rsidRPr="00CB285E">
        <w:tc>
          <w:tcPr>
            <w:tcW w:w="8978" w:type="dxa"/>
            <w:shd w:val="clear" w:color="auto" w:fill="auto"/>
          </w:tcPr>
          <w:p w:rsidR="005A50E4" w:rsidRDefault="00E17747" w:rsidP="00084990">
            <w:pPr>
              <w:spacing w:after="0" w:line="240" w:lineRule="auto"/>
            </w:pPr>
            <w:r w:rsidRPr="008F49DD">
              <w:rPr>
                <w:highlight w:val="cyan"/>
              </w:rPr>
              <w:t>Recall where bile is made and stored and its pH and function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A50E4" w:rsidRPr="00CB285E" w:rsidRDefault="005A50E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5A50E4" w:rsidRPr="00CB285E" w:rsidRDefault="005A50E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A50E4" w:rsidRPr="00CB285E" w:rsidRDefault="005A50E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5A50E4" w:rsidRPr="00CB285E">
        <w:tc>
          <w:tcPr>
            <w:tcW w:w="8978" w:type="dxa"/>
            <w:shd w:val="clear" w:color="auto" w:fill="auto"/>
          </w:tcPr>
          <w:p w:rsidR="005A50E4" w:rsidRDefault="00793ABF" w:rsidP="00084990">
            <w:pPr>
              <w:spacing w:after="0" w:line="240" w:lineRule="auto"/>
            </w:pPr>
            <w:r w:rsidRPr="008F49DD">
              <w:rPr>
                <w:highlight w:val="cyan"/>
              </w:rPr>
              <w:t xml:space="preserve">State conditions </w:t>
            </w:r>
            <w:r w:rsidR="00E17747" w:rsidRPr="008F49DD">
              <w:rPr>
                <w:highlight w:val="cyan"/>
              </w:rPr>
              <w:t>that increase the rate of fat breakdown by lipase.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A50E4" w:rsidRPr="00CB285E" w:rsidRDefault="005A50E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5A50E4" w:rsidRPr="00CB285E" w:rsidRDefault="005A50E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A50E4" w:rsidRPr="00CB285E" w:rsidRDefault="005A50E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5A50E4" w:rsidRPr="00CB285E">
        <w:tc>
          <w:tcPr>
            <w:tcW w:w="8978" w:type="dxa"/>
            <w:shd w:val="clear" w:color="auto" w:fill="auto"/>
          </w:tcPr>
          <w:p w:rsidR="005A50E4" w:rsidRDefault="00793ABF" w:rsidP="00084990">
            <w:pPr>
              <w:spacing w:after="0" w:line="240" w:lineRule="auto"/>
            </w:pPr>
            <w:r w:rsidRPr="008F49DD">
              <w:rPr>
                <w:highlight w:val="cyan"/>
              </w:rPr>
              <w:t>Recall the structure and functioning of the human heart and lungs, including how lungs are adapted for gaseous exchange.</w:t>
            </w:r>
            <w:r>
              <w:t xml:space="preserve">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A50E4" w:rsidRPr="00CB285E" w:rsidRDefault="005A50E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5A50E4" w:rsidRPr="00CB285E" w:rsidRDefault="005A50E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A50E4" w:rsidRPr="00CB285E" w:rsidRDefault="005A50E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5A50E4" w:rsidRPr="00CB285E">
        <w:tc>
          <w:tcPr>
            <w:tcW w:w="8978" w:type="dxa"/>
            <w:shd w:val="clear" w:color="auto" w:fill="auto"/>
          </w:tcPr>
          <w:p w:rsidR="005A50E4" w:rsidRDefault="00793ABF" w:rsidP="00084990">
            <w:pPr>
              <w:spacing w:after="0" w:line="240" w:lineRule="auto"/>
            </w:pPr>
            <w:r w:rsidRPr="008F49DD">
              <w:rPr>
                <w:highlight w:val="cyan"/>
              </w:rPr>
              <w:t>Recall that the heart is an organ that blood around the body in a double circulatory system. The right ventricle pumps blood to the lungs where gas exchange takes place. The left ventricle pumps blood around the rest of the body.</w:t>
            </w:r>
            <w:r>
              <w:t xml:space="preserve">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A50E4" w:rsidRPr="00CB285E" w:rsidRDefault="005A50E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5A50E4" w:rsidRPr="00CB285E" w:rsidRDefault="005A50E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A50E4" w:rsidRPr="00CB285E" w:rsidRDefault="005A50E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5A50E4" w:rsidRPr="00CB285E">
        <w:tc>
          <w:tcPr>
            <w:tcW w:w="8978" w:type="dxa"/>
            <w:shd w:val="clear" w:color="auto" w:fill="auto"/>
          </w:tcPr>
          <w:p w:rsidR="005A50E4" w:rsidRPr="008F49DD" w:rsidRDefault="00793ABF" w:rsidP="00084990">
            <w:pPr>
              <w:spacing w:after="0" w:line="240" w:lineRule="auto"/>
              <w:rPr>
                <w:highlight w:val="cyan"/>
              </w:rPr>
            </w:pPr>
            <w:r w:rsidRPr="008F49DD">
              <w:rPr>
                <w:highlight w:val="cyan"/>
              </w:rPr>
              <w:t>Name the major blood vessels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A50E4" w:rsidRPr="00CB285E" w:rsidRDefault="005A50E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5A50E4" w:rsidRPr="00CB285E" w:rsidRDefault="005A50E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A50E4" w:rsidRPr="00CB285E" w:rsidRDefault="005A50E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5A50E4" w:rsidRPr="00CB285E" w:rsidTr="00084990">
        <w:trPr>
          <w:trHeight w:val="140"/>
        </w:trPr>
        <w:tc>
          <w:tcPr>
            <w:tcW w:w="8978" w:type="dxa"/>
            <w:shd w:val="clear" w:color="auto" w:fill="auto"/>
          </w:tcPr>
          <w:p w:rsidR="005A50E4" w:rsidRPr="008F49DD" w:rsidRDefault="00E66A0B" w:rsidP="00084990">
            <w:pPr>
              <w:spacing w:after="0" w:line="240" w:lineRule="auto"/>
              <w:rPr>
                <w:highlight w:val="cyan"/>
              </w:rPr>
            </w:pPr>
            <w:r w:rsidRPr="008F49DD">
              <w:rPr>
                <w:highlight w:val="cyan"/>
              </w:rPr>
              <w:t>Describe the structure of the lungs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A50E4" w:rsidRPr="00CB285E" w:rsidRDefault="005A50E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5A50E4" w:rsidRPr="00CB285E" w:rsidRDefault="005A50E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A50E4" w:rsidRPr="00CB285E" w:rsidRDefault="005A50E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5A50E4" w:rsidRPr="00CB285E" w:rsidTr="00084990">
        <w:trPr>
          <w:trHeight w:val="116"/>
        </w:trPr>
        <w:tc>
          <w:tcPr>
            <w:tcW w:w="8978" w:type="dxa"/>
            <w:shd w:val="clear" w:color="auto" w:fill="auto"/>
          </w:tcPr>
          <w:p w:rsidR="005A50E4" w:rsidRDefault="00E66A0B" w:rsidP="00084990">
            <w:pPr>
              <w:spacing w:after="0" w:line="240" w:lineRule="auto"/>
            </w:pPr>
            <w:r w:rsidRPr="00403D5D">
              <w:rPr>
                <w:highlight w:val="magenta"/>
              </w:rPr>
              <w:t>Explain natural and artificial pacemakers</w:t>
            </w:r>
            <w:r>
              <w:t xml:space="preserve">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A50E4" w:rsidRPr="00CB285E" w:rsidRDefault="005A50E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5A50E4" w:rsidRPr="00CB285E" w:rsidRDefault="005A50E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A50E4" w:rsidRPr="00CB285E" w:rsidRDefault="005A50E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5A50E4" w:rsidRPr="00CB285E">
        <w:tc>
          <w:tcPr>
            <w:tcW w:w="8978" w:type="dxa"/>
            <w:shd w:val="clear" w:color="auto" w:fill="auto"/>
          </w:tcPr>
          <w:p w:rsidR="005A50E4" w:rsidRDefault="00E66A0B" w:rsidP="00084990">
            <w:pPr>
              <w:spacing w:after="0" w:line="240" w:lineRule="auto"/>
            </w:pPr>
            <w:r w:rsidRPr="008F49DD">
              <w:rPr>
                <w:highlight w:val="cyan"/>
              </w:rPr>
              <w:t>Name the three different types of blood vessel and explain how the structure of these vessels relates to their functions.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A50E4" w:rsidRPr="00CB285E" w:rsidRDefault="005A50E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5A50E4" w:rsidRPr="00CB285E" w:rsidRDefault="005A50E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A50E4" w:rsidRPr="00CB285E" w:rsidRDefault="005A50E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5A50E4" w:rsidRPr="00CB285E">
        <w:tc>
          <w:tcPr>
            <w:tcW w:w="8978" w:type="dxa"/>
            <w:shd w:val="clear" w:color="auto" w:fill="auto"/>
          </w:tcPr>
          <w:p w:rsidR="005A50E4" w:rsidRDefault="00E66A0B" w:rsidP="00084990">
            <w:pPr>
              <w:spacing w:after="0" w:line="240" w:lineRule="auto"/>
            </w:pPr>
            <w:r w:rsidRPr="008F49DD">
              <w:rPr>
                <w:highlight w:val="cyan"/>
              </w:rPr>
              <w:t>Describe</w:t>
            </w:r>
            <w:r w:rsidR="008F49DD" w:rsidRPr="008F49DD">
              <w:rPr>
                <w:highlight w:val="cyan"/>
              </w:rPr>
              <w:t xml:space="preserve"> the components of blood and how</w:t>
            </w:r>
            <w:r w:rsidRPr="008F49DD">
              <w:rPr>
                <w:highlight w:val="cyan"/>
              </w:rPr>
              <w:t xml:space="preserve"> they are adapted to function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A50E4" w:rsidRPr="00CB285E" w:rsidRDefault="005A50E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5A50E4" w:rsidRPr="00CB285E" w:rsidRDefault="005A50E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A50E4" w:rsidRPr="00CB285E" w:rsidRDefault="005A50E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5A50E4" w:rsidRPr="00CB285E">
        <w:tc>
          <w:tcPr>
            <w:tcW w:w="8978" w:type="dxa"/>
            <w:shd w:val="clear" w:color="auto" w:fill="auto"/>
          </w:tcPr>
          <w:p w:rsidR="005A50E4" w:rsidRDefault="00E66A0B" w:rsidP="00084990">
            <w:pPr>
              <w:spacing w:after="0" w:line="240" w:lineRule="auto"/>
            </w:pPr>
            <w:r w:rsidRPr="008F49DD">
              <w:rPr>
                <w:highlight w:val="cyan"/>
              </w:rPr>
              <w:t>Describe coronary heart disease: a non-communicable disease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A50E4" w:rsidRPr="00CB285E" w:rsidRDefault="005A50E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5A50E4" w:rsidRPr="00CB285E" w:rsidRDefault="005A50E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A50E4" w:rsidRPr="00CB285E" w:rsidRDefault="005A50E4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E66A0B" w:rsidRPr="00CB285E">
        <w:tc>
          <w:tcPr>
            <w:tcW w:w="8978" w:type="dxa"/>
            <w:shd w:val="clear" w:color="auto" w:fill="auto"/>
          </w:tcPr>
          <w:p w:rsidR="00E66A0B" w:rsidRDefault="00E66A0B" w:rsidP="00084990">
            <w:pPr>
              <w:spacing w:after="0" w:line="240" w:lineRule="auto"/>
            </w:pPr>
            <w:r w:rsidRPr="008F49DD">
              <w:rPr>
                <w:highlight w:val="cyan"/>
              </w:rPr>
              <w:t>State that health is the state of physical and mental wellbeing.</w:t>
            </w:r>
            <w:r>
              <w:t xml:space="preserve">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E66A0B" w:rsidRPr="00CB285E">
        <w:tc>
          <w:tcPr>
            <w:tcW w:w="8978" w:type="dxa"/>
            <w:shd w:val="clear" w:color="auto" w:fill="auto"/>
          </w:tcPr>
          <w:p w:rsidR="00E66A0B" w:rsidRDefault="00E66A0B" w:rsidP="00084990">
            <w:pPr>
              <w:spacing w:after="0" w:line="240" w:lineRule="auto"/>
            </w:pPr>
            <w:r w:rsidRPr="008F49DD">
              <w:rPr>
                <w:highlight w:val="cyan"/>
              </w:rPr>
              <w:t>Know that defects in the immune system mean that an individual is more likely to suffer from infectious diseases.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E66A0B" w:rsidRPr="00CB285E">
        <w:tc>
          <w:tcPr>
            <w:tcW w:w="8978" w:type="dxa"/>
            <w:shd w:val="clear" w:color="auto" w:fill="auto"/>
          </w:tcPr>
          <w:p w:rsidR="00E66A0B" w:rsidRDefault="00E66A0B" w:rsidP="00084990">
            <w:pPr>
              <w:spacing w:after="0" w:line="240" w:lineRule="auto"/>
            </w:pPr>
            <w:r w:rsidRPr="008F49DD">
              <w:rPr>
                <w:highlight w:val="cyan"/>
              </w:rPr>
              <w:t>Recall that immune reactions initially caused by a pathogen can trigger allergies such as skin rashes and asthma.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E66A0B" w:rsidRPr="00CB285E">
        <w:tc>
          <w:tcPr>
            <w:tcW w:w="8978" w:type="dxa"/>
            <w:shd w:val="clear" w:color="auto" w:fill="auto"/>
          </w:tcPr>
          <w:p w:rsidR="00E66A0B" w:rsidRDefault="00E66A0B" w:rsidP="00084990">
            <w:pPr>
              <w:spacing w:after="0" w:line="240" w:lineRule="auto"/>
            </w:pPr>
            <w:r w:rsidRPr="008F49DD">
              <w:rPr>
                <w:highlight w:val="cyan"/>
              </w:rPr>
              <w:t>Know that severe physical ill health can lead to depression and other mental illness.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E66A0B" w:rsidRPr="00CB285E">
        <w:tc>
          <w:tcPr>
            <w:tcW w:w="8978" w:type="dxa"/>
            <w:shd w:val="clear" w:color="auto" w:fill="auto"/>
          </w:tcPr>
          <w:p w:rsidR="00E66A0B" w:rsidRDefault="00E66A0B" w:rsidP="00084990">
            <w:pPr>
              <w:spacing w:after="0" w:line="240" w:lineRule="auto"/>
            </w:pPr>
            <w:r w:rsidRPr="00403D5D">
              <w:rPr>
                <w:highlight w:val="magenta"/>
              </w:rPr>
              <w:t>Explain the effect of lifestyle on some non-communicable diseases and that they can be caused by and their increased by the interaction of a number of factors,</w:t>
            </w:r>
            <w:r>
              <w:t xml:space="preserve"> 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E66A0B" w:rsidRPr="00CB285E">
        <w:tc>
          <w:tcPr>
            <w:tcW w:w="8978" w:type="dxa"/>
            <w:shd w:val="clear" w:color="auto" w:fill="auto"/>
          </w:tcPr>
          <w:p w:rsidR="00E66A0B" w:rsidRDefault="00E66A0B" w:rsidP="00084990">
            <w:pPr>
              <w:spacing w:after="0" w:line="240" w:lineRule="auto"/>
            </w:pPr>
            <w:r w:rsidRPr="008F49DD">
              <w:rPr>
                <w:highlight w:val="cyan"/>
              </w:rPr>
              <w:t>Recall that benign tumours and malignant tumours result from uncontrolled cell division. Malignant tumour cells are cancers.</w:t>
            </w:r>
            <w:r>
              <w:t xml:space="preserve">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E66A0B" w:rsidRPr="00CB285E">
        <w:tc>
          <w:tcPr>
            <w:tcW w:w="8978" w:type="dxa"/>
            <w:shd w:val="clear" w:color="auto" w:fill="auto"/>
          </w:tcPr>
          <w:p w:rsidR="00E66A0B" w:rsidRDefault="00E66A0B" w:rsidP="00084990">
            <w:pPr>
              <w:spacing w:after="0" w:line="240" w:lineRule="auto"/>
              <w:rPr>
                <w:rFonts w:cs="Calibri"/>
                <w:sz w:val="24"/>
                <w:szCs w:val="32"/>
              </w:rPr>
            </w:pPr>
            <w:r w:rsidRPr="008F49DD">
              <w:rPr>
                <w:highlight w:val="cyan"/>
              </w:rPr>
              <w:t>Know lifestyle risk factors for various types of cancer including smoking, obesity, common viruses and UV exposure. There are also genetic risk factors for some cancers.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E66A0B" w:rsidRPr="00880650" w:rsidTr="00084990">
        <w:trPr>
          <w:trHeight w:val="96"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E66A0B" w:rsidRPr="00514616" w:rsidRDefault="00E66A0B" w:rsidP="00084990">
            <w:pPr>
              <w:spacing w:after="0" w:line="240" w:lineRule="auto"/>
            </w:pPr>
            <w:r>
              <w:t>2.3 Plant tissues, organs and systems</w:t>
            </w:r>
          </w:p>
        </w:tc>
      </w:tr>
      <w:tr w:rsidR="00E66A0B" w:rsidRPr="00CB285E">
        <w:tc>
          <w:tcPr>
            <w:tcW w:w="8978" w:type="dxa"/>
            <w:shd w:val="clear" w:color="auto" w:fill="auto"/>
          </w:tcPr>
          <w:p w:rsidR="00E66A0B" w:rsidRPr="00514616" w:rsidRDefault="00E66A0B" w:rsidP="00084990">
            <w:pPr>
              <w:spacing w:after="0" w:line="240" w:lineRule="auto"/>
            </w:pPr>
            <w:r w:rsidRPr="008F49DD">
              <w:rPr>
                <w:highlight w:val="cyan"/>
              </w:rPr>
              <w:t>Know the function of epidermal tissues palisade mesophyll,  spongy mesophyll, xylem and phloem and meristem tissue</w:t>
            </w:r>
            <w:r>
              <w:t xml:space="preserve">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E66A0B" w:rsidRPr="00CB285E">
        <w:tc>
          <w:tcPr>
            <w:tcW w:w="8978" w:type="dxa"/>
            <w:shd w:val="clear" w:color="auto" w:fill="auto"/>
          </w:tcPr>
          <w:p w:rsidR="00E66A0B" w:rsidRDefault="00E66A0B" w:rsidP="00084990">
            <w:pPr>
              <w:tabs>
                <w:tab w:val="left" w:pos="1395"/>
              </w:tabs>
              <w:spacing w:after="0" w:line="240" w:lineRule="auto"/>
              <w:rPr>
                <w:rFonts w:cs="Calibri"/>
                <w:sz w:val="24"/>
                <w:szCs w:val="32"/>
              </w:rPr>
            </w:pPr>
            <w:r w:rsidRPr="008F49DD">
              <w:rPr>
                <w:highlight w:val="cyan"/>
              </w:rPr>
              <w:t>Describe the structures of tissues in the leaf</w:t>
            </w:r>
            <w:r>
              <w:t xml:space="preserve"> and </w:t>
            </w:r>
            <w:r w:rsidRPr="008529B4">
              <w:rPr>
                <w:highlight w:val="magenta"/>
              </w:rPr>
              <w:t>relate to their functions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E66A0B" w:rsidRPr="00CB285E">
        <w:tc>
          <w:tcPr>
            <w:tcW w:w="8978" w:type="dxa"/>
            <w:shd w:val="clear" w:color="auto" w:fill="auto"/>
          </w:tcPr>
          <w:p w:rsidR="00E66A0B" w:rsidRPr="008F49DD" w:rsidRDefault="00E66A0B" w:rsidP="00084990">
            <w:pPr>
              <w:spacing w:after="0" w:line="240" w:lineRule="auto"/>
              <w:rPr>
                <w:highlight w:val="cyan"/>
              </w:rPr>
            </w:pPr>
            <w:r w:rsidRPr="008F49DD">
              <w:rPr>
                <w:highlight w:val="cyan"/>
              </w:rPr>
              <w:t>Explain how root hair cells are adapted for the efficient uptake of water and mineral ions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E66A0B" w:rsidRPr="00CB285E">
        <w:tc>
          <w:tcPr>
            <w:tcW w:w="8978" w:type="dxa"/>
            <w:shd w:val="clear" w:color="auto" w:fill="auto"/>
          </w:tcPr>
          <w:p w:rsidR="00E66A0B" w:rsidRPr="008F49DD" w:rsidRDefault="00E66A0B" w:rsidP="00084990">
            <w:pPr>
              <w:spacing w:after="0" w:line="240" w:lineRule="auto"/>
              <w:rPr>
                <w:highlight w:val="cyan"/>
              </w:rPr>
            </w:pPr>
            <w:r w:rsidRPr="008F49DD">
              <w:rPr>
                <w:highlight w:val="cyan"/>
              </w:rPr>
              <w:t>Know the structure and function of xylem tissue.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E66A0B" w:rsidRPr="00CB285E">
        <w:tc>
          <w:tcPr>
            <w:tcW w:w="8978" w:type="dxa"/>
            <w:shd w:val="clear" w:color="auto" w:fill="auto"/>
          </w:tcPr>
          <w:p w:rsidR="00E66A0B" w:rsidRPr="008F49DD" w:rsidRDefault="00E66A0B" w:rsidP="00084990">
            <w:pPr>
              <w:spacing w:after="0" w:line="240" w:lineRule="auto"/>
              <w:rPr>
                <w:highlight w:val="cyan"/>
              </w:rPr>
            </w:pPr>
            <w:r w:rsidRPr="008F49DD">
              <w:rPr>
                <w:highlight w:val="cyan"/>
              </w:rPr>
              <w:t>Define factors which affect the rate of transpiration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E66A0B" w:rsidRPr="00CB285E">
        <w:tc>
          <w:tcPr>
            <w:tcW w:w="8978" w:type="dxa"/>
            <w:shd w:val="clear" w:color="auto" w:fill="auto"/>
          </w:tcPr>
          <w:p w:rsidR="00E66A0B" w:rsidRPr="00403D5D" w:rsidRDefault="00E66A0B" w:rsidP="00084990">
            <w:pPr>
              <w:spacing w:after="0" w:line="240" w:lineRule="auto"/>
              <w:rPr>
                <w:highlight w:val="magenta"/>
              </w:rPr>
            </w:pPr>
            <w:r w:rsidRPr="00403D5D">
              <w:rPr>
                <w:highlight w:val="magenta"/>
              </w:rPr>
              <w:t>Explain the role of stomata and guard cells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E66A0B" w:rsidRPr="00CB285E" w:rsidTr="00DD3CBC">
        <w:trPr>
          <w:trHeight w:val="96"/>
        </w:trPr>
        <w:tc>
          <w:tcPr>
            <w:tcW w:w="8978" w:type="dxa"/>
            <w:shd w:val="clear" w:color="auto" w:fill="auto"/>
          </w:tcPr>
          <w:p w:rsidR="00E66A0B" w:rsidRPr="00403D5D" w:rsidRDefault="00E66A0B" w:rsidP="00084990">
            <w:pPr>
              <w:spacing w:after="0" w:line="240" w:lineRule="auto"/>
              <w:rPr>
                <w:rFonts w:cs="Calibri"/>
                <w:sz w:val="24"/>
                <w:szCs w:val="32"/>
                <w:highlight w:val="magenta"/>
              </w:rPr>
            </w:pPr>
            <w:r w:rsidRPr="00403D5D">
              <w:rPr>
                <w:highlight w:val="magenta"/>
              </w:rPr>
              <w:t>Explain the role of phloem tissue and name this process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E66A0B" w:rsidRPr="00CB285E" w:rsidRDefault="00E66A0B" w:rsidP="00084990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</w:tbl>
    <w:p w:rsidR="00686C25" w:rsidRPr="005B20BA" w:rsidRDefault="00686C25" w:rsidP="005B20BA">
      <w:pPr>
        <w:tabs>
          <w:tab w:val="left" w:pos="1080"/>
        </w:tabs>
      </w:pPr>
    </w:p>
    <w:sectPr w:rsidR="00686C25" w:rsidRPr="005B20BA" w:rsidSect="005B20BA">
      <w:headerReference w:type="default" r:id="rId8"/>
      <w:pgSz w:w="11906" w:h="16838"/>
      <w:pgMar w:top="567" w:right="720" w:bottom="567" w:left="72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04" w:rsidRDefault="003F5C04">
      <w:r>
        <w:separator/>
      </w:r>
    </w:p>
  </w:endnote>
  <w:endnote w:type="continuationSeparator" w:id="0">
    <w:p w:rsidR="003F5C04" w:rsidRDefault="003F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04" w:rsidRDefault="003F5C04">
      <w:r>
        <w:separator/>
      </w:r>
    </w:p>
  </w:footnote>
  <w:footnote w:type="continuationSeparator" w:id="0">
    <w:p w:rsidR="003F5C04" w:rsidRDefault="003F5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AE" w:rsidRPr="00D80692" w:rsidRDefault="00F537AE" w:rsidP="00A50DCD">
    <w:pPr>
      <w:pStyle w:val="Header"/>
      <w:spacing w:after="0" w:line="240" w:lineRule="auto"/>
      <w:ind w:left="-360" w:right="-175"/>
      <w:jc w:val="center"/>
      <w:rPr>
        <w:b/>
        <w:sz w:val="52"/>
      </w:rPr>
    </w:pPr>
    <w:r w:rsidRPr="00D80692">
      <w:rPr>
        <w:b/>
        <w:sz w:val="52"/>
      </w:rPr>
      <w:t xml:space="preserve">Review </w:t>
    </w:r>
    <w:r>
      <w:rPr>
        <w:b/>
        <w:sz w:val="52"/>
      </w:rPr>
      <w:t>B2 Organisation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48"/>
    <w:rsid w:val="00030DED"/>
    <w:rsid w:val="0007424E"/>
    <w:rsid w:val="00075A81"/>
    <w:rsid w:val="00084990"/>
    <w:rsid w:val="00093FAE"/>
    <w:rsid w:val="000960E1"/>
    <w:rsid w:val="000B0F60"/>
    <w:rsid w:val="000D329B"/>
    <w:rsid w:val="000F1414"/>
    <w:rsid w:val="00111F60"/>
    <w:rsid w:val="001B1FEA"/>
    <w:rsid w:val="001C42C5"/>
    <w:rsid w:val="001C5D6F"/>
    <w:rsid w:val="001E6F32"/>
    <w:rsid w:val="001F15FD"/>
    <w:rsid w:val="00202348"/>
    <w:rsid w:val="00221F64"/>
    <w:rsid w:val="0025641F"/>
    <w:rsid w:val="002677D2"/>
    <w:rsid w:val="00341577"/>
    <w:rsid w:val="00342901"/>
    <w:rsid w:val="00345C4C"/>
    <w:rsid w:val="00375935"/>
    <w:rsid w:val="003853B8"/>
    <w:rsid w:val="003A0094"/>
    <w:rsid w:val="003A4DE0"/>
    <w:rsid w:val="003C23F5"/>
    <w:rsid w:val="003F5C04"/>
    <w:rsid w:val="00403D5D"/>
    <w:rsid w:val="00407EDE"/>
    <w:rsid w:val="00463C5F"/>
    <w:rsid w:val="004856ED"/>
    <w:rsid w:val="0049444D"/>
    <w:rsid w:val="0051434D"/>
    <w:rsid w:val="00514616"/>
    <w:rsid w:val="00562CC5"/>
    <w:rsid w:val="005A50E4"/>
    <w:rsid w:val="005B20BA"/>
    <w:rsid w:val="005C1D02"/>
    <w:rsid w:val="005E79AE"/>
    <w:rsid w:val="00637AE6"/>
    <w:rsid w:val="00654B49"/>
    <w:rsid w:val="00686C25"/>
    <w:rsid w:val="006B4F22"/>
    <w:rsid w:val="006C408D"/>
    <w:rsid w:val="007027C6"/>
    <w:rsid w:val="00705123"/>
    <w:rsid w:val="00715A59"/>
    <w:rsid w:val="00793ABF"/>
    <w:rsid w:val="00793CC8"/>
    <w:rsid w:val="007D2DF0"/>
    <w:rsid w:val="007D3C6E"/>
    <w:rsid w:val="008529B4"/>
    <w:rsid w:val="00862257"/>
    <w:rsid w:val="00880650"/>
    <w:rsid w:val="008841FC"/>
    <w:rsid w:val="008E2FED"/>
    <w:rsid w:val="008F49DD"/>
    <w:rsid w:val="00900BDD"/>
    <w:rsid w:val="0093624E"/>
    <w:rsid w:val="00952D89"/>
    <w:rsid w:val="00954480"/>
    <w:rsid w:val="009A638E"/>
    <w:rsid w:val="009B601D"/>
    <w:rsid w:val="009B7841"/>
    <w:rsid w:val="009D50F3"/>
    <w:rsid w:val="009E733E"/>
    <w:rsid w:val="00A50DCD"/>
    <w:rsid w:val="00AD2456"/>
    <w:rsid w:val="00AD7E70"/>
    <w:rsid w:val="00B216B7"/>
    <w:rsid w:val="00B83942"/>
    <w:rsid w:val="00BD0C73"/>
    <w:rsid w:val="00C311B3"/>
    <w:rsid w:val="00CA190A"/>
    <w:rsid w:val="00CB285E"/>
    <w:rsid w:val="00D05E3A"/>
    <w:rsid w:val="00D36116"/>
    <w:rsid w:val="00D7630D"/>
    <w:rsid w:val="00D80692"/>
    <w:rsid w:val="00DB598B"/>
    <w:rsid w:val="00DD3CBC"/>
    <w:rsid w:val="00E17747"/>
    <w:rsid w:val="00E22988"/>
    <w:rsid w:val="00E66A0B"/>
    <w:rsid w:val="00EC314F"/>
    <w:rsid w:val="00EC7668"/>
    <w:rsid w:val="00F537AE"/>
    <w:rsid w:val="00F53A8B"/>
    <w:rsid w:val="00F853FE"/>
    <w:rsid w:val="00FE22B7"/>
    <w:rsid w:val="00FE2716"/>
    <w:rsid w:val="00FE4C7D"/>
    <w:rsid w:val="00F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34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06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0692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34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06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069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di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B90AFF2-01E5-445A-90F3-DE3907CE7DA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B1</vt:lpstr>
    </vt:vector>
  </TitlesOfParts>
  <Company>RM plc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B1</dc:title>
  <dc:creator>Ben Preston</dc:creator>
  <cp:lastModifiedBy>Simon Irwin</cp:lastModifiedBy>
  <cp:revision>2</cp:revision>
  <cp:lastPrinted>2013-05-21T12:11:00Z</cp:lastPrinted>
  <dcterms:created xsi:type="dcterms:W3CDTF">2019-01-25T16:52:00Z</dcterms:created>
  <dcterms:modified xsi:type="dcterms:W3CDTF">2019-01-25T16:52:00Z</dcterms:modified>
</cp:coreProperties>
</file>