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F0E7" w14:textId="08FCF545" w:rsidR="00DC4747" w:rsidRDefault="00DC4747">
      <w:pPr>
        <w:rPr>
          <w:rFonts w:ascii="Arial" w:hAnsi="Arial" w:cs="Arial"/>
          <w:sz w:val="20"/>
        </w:rPr>
      </w:pPr>
    </w:p>
    <w:p w14:paraId="6AA978C1" w14:textId="77777777" w:rsidR="00F52EEA" w:rsidRDefault="00F52EEA">
      <w:pPr>
        <w:rPr>
          <w:rFonts w:ascii="Arial" w:hAnsi="Arial" w:cs="Arial"/>
          <w:sz w:val="20"/>
        </w:rPr>
      </w:pPr>
    </w:p>
    <w:p w14:paraId="1602E795" w14:textId="09946295" w:rsidR="00390CCF" w:rsidRDefault="00AC2ADF" w:rsidP="04B014F8">
      <w:pPr>
        <w:rPr>
          <w:rFonts w:ascii="Arial" w:hAnsi="Arial" w:cs="Arial"/>
          <w:sz w:val="20"/>
          <w:szCs w:val="20"/>
        </w:rPr>
      </w:pPr>
      <w:r>
        <w:rPr>
          <w:rFonts w:ascii="Arial" w:hAnsi="Arial" w:cs="Arial"/>
          <w:sz w:val="20"/>
          <w:szCs w:val="20"/>
        </w:rPr>
        <w:t>10</w:t>
      </w:r>
      <w:r w:rsidR="008E5925" w:rsidRPr="04B014F8">
        <w:rPr>
          <w:rFonts w:ascii="Arial" w:hAnsi="Arial" w:cs="Arial"/>
          <w:sz w:val="20"/>
          <w:szCs w:val="20"/>
        </w:rPr>
        <w:t>-11-202</w:t>
      </w:r>
      <w:r w:rsidR="00F52EEA" w:rsidRPr="04B014F8">
        <w:rPr>
          <w:rFonts w:ascii="Arial" w:hAnsi="Arial" w:cs="Arial"/>
          <w:sz w:val="20"/>
          <w:szCs w:val="20"/>
        </w:rPr>
        <w:t>3</w:t>
      </w:r>
    </w:p>
    <w:p w14:paraId="15BB37D8" w14:textId="77777777" w:rsidR="00F52EEA" w:rsidRDefault="00F52EEA" w:rsidP="008E5925">
      <w:pPr>
        <w:pStyle w:val="paragraph"/>
        <w:spacing w:before="0" w:beforeAutospacing="0" w:after="0" w:afterAutospacing="0"/>
        <w:textAlignment w:val="baseline"/>
        <w:rPr>
          <w:rStyle w:val="normaltextrun"/>
          <w:rFonts w:ascii="Calibri" w:hAnsi="Calibri" w:cs="Calibri"/>
          <w:sz w:val="22"/>
          <w:szCs w:val="22"/>
        </w:rPr>
      </w:pPr>
    </w:p>
    <w:p w14:paraId="2B67D203" w14:textId="028A7BC7" w:rsidR="008E5925" w:rsidRDefault="008E5925" w:rsidP="008E59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whom it may concern</w:t>
      </w:r>
      <w:r>
        <w:rPr>
          <w:rStyle w:val="eop"/>
          <w:rFonts w:ascii="Calibri" w:hAnsi="Calibri" w:cs="Calibri"/>
          <w:sz w:val="22"/>
          <w:szCs w:val="22"/>
        </w:rPr>
        <w:t> </w:t>
      </w:r>
    </w:p>
    <w:p w14:paraId="614FBC94" w14:textId="77777777" w:rsidR="008E5925" w:rsidRDefault="008E5925" w:rsidP="008E5925">
      <w:pPr>
        <w:pStyle w:val="paragraph"/>
        <w:spacing w:before="0" w:beforeAutospacing="0" w:after="0" w:afterAutospacing="0"/>
        <w:textAlignment w:val="baseline"/>
        <w:rPr>
          <w:rFonts w:ascii="Segoe UI" w:hAnsi="Segoe UI" w:cs="Segoe UI"/>
          <w:sz w:val="18"/>
          <w:szCs w:val="18"/>
        </w:rPr>
      </w:pPr>
    </w:p>
    <w:p w14:paraId="7D087911" w14:textId="77777777" w:rsidR="00F52EEA" w:rsidRDefault="00F52EEA" w:rsidP="008E5925">
      <w:pPr>
        <w:pStyle w:val="paragraph"/>
        <w:spacing w:before="0" w:beforeAutospacing="0" w:after="0" w:afterAutospacing="0"/>
        <w:textAlignment w:val="baseline"/>
        <w:rPr>
          <w:rStyle w:val="normaltextrun"/>
          <w:rFonts w:ascii="Calibri" w:hAnsi="Calibri" w:cs="Calibri"/>
          <w:b/>
          <w:bCs/>
          <w:sz w:val="22"/>
          <w:szCs w:val="22"/>
        </w:rPr>
      </w:pPr>
    </w:p>
    <w:p w14:paraId="48F074B0" w14:textId="4A5A15F0" w:rsidR="008E5925" w:rsidRDefault="008E5925" w:rsidP="008E59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Consultation on Admission Arrangements – Ridgeway Secondary School (Astwood Bank Worcestershire), Year 202</w:t>
      </w:r>
      <w:r w:rsidR="00F52EEA">
        <w:rPr>
          <w:rStyle w:val="normaltextrun"/>
          <w:rFonts w:ascii="Calibri" w:hAnsi="Calibri" w:cs="Calibri"/>
          <w:b/>
          <w:bCs/>
          <w:sz w:val="22"/>
          <w:szCs w:val="22"/>
        </w:rPr>
        <w:t>5</w:t>
      </w:r>
      <w:r>
        <w:rPr>
          <w:rStyle w:val="normaltextrun"/>
          <w:rFonts w:ascii="Calibri" w:hAnsi="Calibri" w:cs="Calibri"/>
          <w:b/>
          <w:bCs/>
          <w:sz w:val="22"/>
          <w:szCs w:val="22"/>
        </w:rPr>
        <w:t>/202</w:t>
      </w:r>
      <w:r w:rsidR="00F52EEA">
        <w:rPr>
          <w:rStyle w:val="normaltextrun"/>
          <w:rFonts w:ascii="Calibri" w:hAnsi="Calibri" w:cs="Calibri"/>
          <w:b/>
          <w:bCs/>
          <w:sz w:val="22"/>
          <w:szCs w:val="22"/>
        </w:rPr>
        <w:t>6</w:t>
      </w:r>
      <w:r>
        <w:rPr>
          <w:rStyle w:val="eop"/>
          <w:rFonts w:ascii="Calibri" w:hAnsi="Calibri" w:cs="Calibri"/>
          <w:sz w:val="22"/>
          <w:szCs w:val="22"/>
        </w:rPr>
        <w:t> </w:t>
      </w:r>
    </w:p>
    <w:p w14:paraId="33A46F1A" w14:textId="77777777" w:rsidR="008E5925" w:rsidRDefault="008E5925" w:rsidP="008E5925">
      <w:pPr>
        <w:pStyle w:val="paragraph"/>
        <w:spacing w:before="0" w:beforeAutospacing="0" w:after="0" w:afterAutospacing="0"/>
        <w:textAlignment w:val="baseline"/>
        <w:rPr>
          <w:rFonts w:ascii="Segoe UI" w:hAnsi="Segoe UI" w:cs="Segoe UI"/>
          <w:sz w:val="18"/>
          <w:szCs w:val="18"/>
        </w:rPr>
      </w:pPr>
    </w:p>
    <w:p w14:paraId="4BB9553C" w14:textId="077AF2C0" w:rsidR="008E5925" w:rsidRDefault="008E5925" w:rsidP="008E59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Trustees of Shires MAT (Multi Academy Trust), along with the Local Governing Body of Ridgeway Secondary School, are currently determining proposed admission arrangements for admissions to the school in September 202</w:t>
      </w:r>
      <w:r w:rsidR="00F52EEA">
        <w:rPr>
          <w:rStyle w:val="normaltextrun"/>
          <w:rFonts w:ascii="Calibri" w:hAnsi="Calibri" w:cs="Calibri"/>
          <w:sz w:val="22"/>
          <w:szCs w:val="22"/>
        </w:rPr>
        <w:t>5</w:t>
      </w:r>
      <w:r>
        <w:rPr>
          <w:rStyle w:val="normaltextrun"/>
          <w:rFonts w:ascii="Calibri" w:hAnsi="Calibri" w:cs="Calibri"/>
          <w:sz w:val="22"/>
          <w:szCs w:val="22"/>
        </w:rPr>
        <w:t>.</w:t>
      </w:r>
      <w:r>
        <w:rPr>
          <w:rStyle w:val="eop"/>
          <w:rFonts w:ascii="Calibri" w:hAnsi="Calibri" w:cs="Calibri"/>
          <w:sz w:val="22"/>
          <w:szCs w:val="22"/>
        </w:rPr>
        <w:t> </w:t>
      </w:r>
    </w:p>
    <w:p w14:paraId="2E3C5BB6" w14:textId="77777777" w:rsidR="008E5925" w:rsidRDefault="008E5925" w:rsidP="008E5925">
      <w:pPr>
        <w:pStyle w:val="paragraph"/>
        <w:spacing w:before="0" w:beforeAutospacing="0" w:after="0" w:afterAutospacing="0"/>
        <w:textAlignment w:val="baseline"/>
        <w:rPr>
          <w:rFonts w:ascii="Segoe UI" w:hAnsi="Segoe UI" w:cs="Segoe UI"/>
          <w:sz w:val="18"/>
          <w:szCs w:val="18"/>
        </w:rPr>
      </w:pPr>
    </w:p>
    <w:p w14:paraId="2007BBB6" w14:textId="525ADA12" w:rsidR="008E5925" w:rsidRDefault="008E5925" w:rsidP="008E59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determined by the School Admissions Code, we are required to consult on these arrangements, and are inviting comments on the proposed changes. A copy of the proposed admissions policy is attached to this communication. It is also available on the school’s website at</w:t>
      </w:r>
      <w:r w:rsidR="006B779A">
        <w:t xml:space="preserve"> </w:t>
      </w:r>
      <w:hyperlink r:id="rId9" w:history="1">
        <w:r w:rsidR="006B779A">
          <w:rPr>
            <w:rStyle w:val="Hyperlink"/>
          </w:rPr>
          <w:t>Admissions 2025 e</w:t>
        </w:r>
        <w:r w:rsidR="006B779A">
          <w:rPr>
            <w:rStyle w:val="Hyperlink"/>
          </w:rPr>
          <w:t>n</w:t>
        </w:r>
        <w:r w:rsidR="006B779A">
          <w:rPr>
            <w:rStyle w:val="Hyperlink"/>
          </w:rPr>
          <w:t>try.pdf</w:t>
        </w:r>
      </w:hyperlink>
      <w:r>
        <w:rPr>
          <w:rStyle w:val="normaltextrun"/>
          <w:rFonts w:ascii="Calibri" w:hAnsi="Calibri" w:cs="Calibri"/>
          <w:sz w:val="22"/>
          <w:szCs w:val="22"/>
        </w:rPr>
        <w:t xml:space="preserve">  . If you require a hard copy of the policy, please contact the Trust directly. The consultation period will start on </w:t>
      </w:r>
      <w:r w:rsidR="00F52EEA">
        <w:rPr>
          <w:rStyle w:val="normaltextrun"/>
          <w:rFonts w:ascii="Calibri" w:hAnsi="Calibri" w:cs="Calibri"/>
          <w:sz w:val="22"/>
          <w:szCs w:val="22"/>
        </w:rPr>
        <w:t>07</w:t>
      </w:r>
      <w:r>
        <w:rPr>
          <w:rStyle w:val="normaltextrun"/>
          <w:rFonts w:ascii="Calibri" w:hAnsi="Calibri" w:cs="Calibri"/>
          <w:sz w:val="22"/>
          <w:szCs w:val="22"/>
        </w:rPr>
        <w:t>th November 202</w:t>
      </w:r>
      <w:r w:rsidR="00F52EEA">
        <w:rPr>
          <w:rStyle w:val="normaltextrun"/>
          <w:rFonts w:ascii="Calibri" w:hAnsi="Calibri" w:cs="Calibri"/>
          <w:sz w:val="22"/>
          <w:szCs w:val="22"/>
        </w:rPr>
        <w:t>3</w:t>
      </w:r>
      <w:r>
        <w:rPr>
          <w:rStyle w:val="normaltextrun"/>
          <w:rFonts w:ascii="Calibri" w:hAnsi="Calibri" w:cs="Calibri"/>
          <w:sz w:val="22"/>
          <w:szCs w:val="22"/>
        </w:rPr>
        <w:t>.</w:t>
      </w:r>
      <w:r>
        <w:rPr>
          <w:rStyle w:val="eop"/>
          <w:rFonts w:ascii="Calibri" w:hAnsi="Calibri" w:cs="Calibri"/>
          <w:sz w:val="22"/>
          <w:szCs w:val="22"/>
        </w:rPr>
        <w:t> </w:t>
      </w:r>
    </w:p>
    <w:p w14:paraId="2E3F06B2" w14:textId="77777777" w:rsidR="008E5925" w:rsidRDefault="008E5925" w:rsidP="008E5925">
      <w:pPr>
        <w:pStyle w:val="paragraph"/>
        <w:spacing w:before="0" w:beforeAutospacing="0" w:after="0" w:afterAutospacing="0"/>
        <w:textAlignment w:val="baseline"/>
        <w:rPr>
          <w:rFonts w:ascii="Segoe UI" w:hAnsi="Segoe UI" w:cs="Segoe UI"/>
          <w:sz w:val="18"/>
          <w:szCs w:val="18"/>
        </w:rPr>
      </w:pPr>
    </w:p>
    <w:p w14:paraId="58250719" w14:textId="504AE329" w:rsidR="008E5925" w:rsidRPr="00F52EEA" w:rsidRDefault="008E5925" w:rsidP="1B45EB74">
      <w:pPr>
        <w:pStyle w:val="paragraph"/>
        <w:spacing w:before="0" w:beforeAutospacing="0" w:after="0" w:afterAutospacing="0"/>
        <w:textAlignment w:val="baseline"/>
        <w:rPr>
          <w:rFonts w:ascii="Calibri" w:hAnsi="Calibri" w:cs="Calibri"/>
          <w:sz w:val="22"/>
          <w:szCs w:val="22"/>
        </w:rPr>
      </w:pPr>
      <w:r w:rsidRPr="03BAF634">
        <w:rPr>
          <w:rStyle w:val="normaltextrun"/>
          <w:rFonts w:ascii="Calibri" w:hAnsi="Calibri" w:cs="Calibri"/>
          <w:sz w:val="22"/>
          <w:szCs w:val="22"/>
        </w:rPr>
        <w:t xml:space="preserve">The </w:t>
      </w:r>
      <w:r w:rsidR="00F52EEA" w:rsidRPr="03BAF634">
        <w:rPr>
          <w:rStyle w:val="normaltextrun"/>
          <w:rFonts w:ascii="Calibri" w:hAnsi="Calibri" w:cs="Calibri"/>
          <w:sz w:val="22"/>
          <w:szCs w:val="22"/>
        </w:rPr>
        <w:t xml:space="preserve">only change the </w:t>
      </w:r>
      <w:r w:rsidRPr="03BAF634">
        <w:rPr>
          <w:rStyle w:val="normaltextrun"/>
          <w:rFonts w:ascii="Calibri" w:hAnsi="Calibri" w:cs="Calibri"/>
          <w:sz w:val="22"/>
          <w:szCs w:val="22"/>
        </w:rPr>
        <w:t>Trust is proposing</w:t>
      </w:r>
      <w:r w:rsidR="00F52EEA" w:rsidRPr="03BAF634">
        <w:rPr>
          <w:rStyle w:val="normaltextrun"/>
          <w:rFonts w:ascii="Calibri" w:hAnsi="Calibri" w:cs="Calibri"/>
          <w:sz w:val="22"/>
          <w:szCs w:val="22"/>
        </w:rPr>
        <w:t xml:space="preserve"> is</w:t>
      </w:r>
      <w:r w:rsidRPr="03BAF634">
        <w:rPr>
          <w:rStyle w:val="normaltextrun"/>
          <w:rFonts w:ascii="Calibri" w:hAnsi="Calibri" w:cs="Calibri"/>
          <w:sz w:val="22"/>
          <w:szCs w:val="22"/>
        </w:rPr>
        <w:t xml:space="preserve"> </w:t>
      </w:r>
      <w:r w:rsidR="00F52EEA" w:rsidRPr="03BAF634">
        <w:rPr>
          <w:rStyle w:val="normaltextrun"/>
          <w:rFonts w:ascii="Calibri" w:hAnsi="Calibri" w:cs="Calibri"/>
          <w:sz w:val="22"/>
          <w:szCs w:val="22"/>
        </w:rPr>
        <w:t>to amend the PAN from 120 to 108 for entry into year 7 2025 onwards. The reason for this is to ensure the school site can accommodate all pupils linked to a 4-form entry comprehensive school and provide them with an excellent learning experience.</w:t>
      </w:r>
    </w:p>
    <w:p w14:paraId="39273753" w14:textId="58006FED" w:rsidR="03BAF634" w:rsidRDefault="03BAF634" w:rsidP="03BAF634">
      <w:pPr>
        <w:pStyle w:val="paragraph"/>
        <w:spacing w:before="0" w:beforeAutospacing="0" w:after="0" w:afterAutospacing="0"/>
        <w:rPr>
          <w:rStyle w:val="normaltextrun"/>
          <w:rFonts w:ascii="Calibri" w:hAnsi="Calibri" w:cs="Calibri"/>
          <w:sz w:val="22"/>
          <w:szCs w:val="22"/>
        </w:rPr>
      </w:pPr>
    </w:p>
    <w:p w14:paraId="3290259F" w14:textId="2CFD7DC2" w:rsidR="008E5925" w:rsidRPr="0051314C" w:rsidRDefault="008E5925" w:rsidP="0051314C">
      <w:pPr>
        <w:pStyle w:val="paragraph"/>
        <w:spacing w:after="0"/>
        <w:textAlignment w:val="baseline"/>
        <w:rPr>
          <w:rFonts w:ascii="Calibri" w:hAnsi="Calibri" w:cs="Calibri"/>
          <w:sz w:val="22"/>
          <w:szCs w:val="22"/>
        </w:rPr>
      </w:pPr>
      <w:r w:rsidRPr="63E48079">
        <w:rPr>
          <w:rStyle w:val="normaltextrun"/>
          <w:rFonts w:ascii="Calibri" w:hAnsi="Calibri" w:cs="Calibri"/>
          <w:sz w:val="22"/>
          <w:szCs w:val="22"/>
        </w:rPr>
        <w:t>If you wish to comment on the proposed</w:t>
      </w:r>
      <w:r w:rsidR="00F52EEA">
        <w:rPr>
          <w:rStyle w:val="normaltextrun"/>
          <w:rFonts w:ascii="Calibri" w:hAnsi="Calibri" w:cs="Calibri"/>
          <w:sz w:val="22"/>
          <w:szCs w:val="22"/>
        </w:rPr>
        <w:t xml:space="preserve"> change to the</w:t>
      </w:r>
      <w:r w:rsidRPr="63E48079">
        <w:rPr>
          <w:rStyle w:val="normaltextrun"/>
          <w:rFonts w:ascii="Calibri" w:hAnsi="Calibri" w:cs="Calibri"/>
          <w:sz w:val="22"/>
          <w:szCs w:val="22"/>
        </w:rPr>
        <w:t xml:space="preserve"> admissions arrangements, please send your response in writing for the attention of Mrs M Evans, either by post </w:t>
      </w:r>
      <w:r w:rsidR="00B829D1" w:rsidRPr="63E48079">
        <w:rPr>
          <w:rStyle w:val="normaltextrun"/>
          <w:rFonts w:ascii="Calibri" w:hAnsi="Calibri" w:cs="Calibri"/>
          <w:sz w:val="22"/>
          <w:szCs w:val="22"/>
        </w:rPr>
        <w:t>(Ridgeway Secondary School</w:t>
      </w:r>
      <w:r w:rsidR="0051314C" w:rsidRPr="63E48079">
        <w:rPr>
          <w:rStyle w:val="normaltextrun"/>
          <w:rFonts w:ascii="Calibri" w:hAnsi="Calibri" w:cs="Calibri"/>
          <w:sz w:val="22"/>
          <w:szCs w:val="22"/>
        </w:rPr>
        <w:t xml:space="preserve">, </w:t>
      </w:r>
      <w:r w:rsidR="00307789" w:rsidRPr="63E48079">
        <w:rPr>
          <w:rStyle w:val="normaltextrun"/>
          <w:rFonts w:ascii="Calibri" w:hAnsi="Calibri" w:cs="Calibri"/>
          <w:sz w:val="22"/>
          <w:szCs w:val="22"/>
        </w:rPr>
        <w:t>Evesham Road, Astwood Bank</w:t>
      </w:r>
      <w:r w:rsidR="0051314C" w:rsidRPr="63E48079">
        <w:rPr>
          <w:rStyle w:val="normaltextrun"/>
          <w:rFonts w:ascii="Calibri" w:hAnsi="Calibri" w:cs="Calibri"/>
          <w:sz w:val="22"/>
          <w:szCs w:val="22"/>
        </w:rPr>
        <w:t xml:space="preserve">, </w:t>
      </w:r>
      <w:r w:rsidR="00307789" w:rsidRPr="63E48079">
        <w:rPr>
          <w:rStyle w:val="normaltextrun"/>
          <w:rFonts w:ascii="Calibri" w:hAnsi="Calibri" w:cs="Calibri"/>
          <w:sz w:val="22"/>
          <w:szCs w:val="22"/>
        </w:rPr>
        <w:t>Redditch</w:t>
      </w:r>
      <w:r w:rsidR="0051314C" w:rsidRPr="63E48079">
        <w:rPr>
          <w:rStyle w:val="normaltextrun"/>
          <w:rFonts w:ascii="Calibri" w:hAnsi="Calibri" w:cs="Calibri"/>
          <w:sz w:val="22"/>
          <w:szCs w:val="22"/>
        </w:rPr>
        <w:t xml:space="preserve">, </w:t>
      </w:r>
      <w:r w:rsidR="00307789" w:rsidRPr="63E48079">
        <w:rPr>
          <w:rStyle w:val="normaltextrun"/>
          <w:rFonts w:ascii="Calibri" w:hAnsi="Calibri" w:cs="Calibri"/>
          <w:sz w:val="22"/>
          <w:szCs w:val="22"/>
        </w:rPr>
        <w:t>Worcestershire</w:t>
      </w:r>
      <w:r w:rsidR="0051314C" w:rsidRPr="63E48079">
        <w:rPr>
          <w:rStyle w:val="normaltextrun"/>
          <w:rFonts w:ascii="Calibri" w:hAnsi="Calibri" w:cs="Calibri"/>
          <w:sz w:val="22"/>
          <w:szCs w:val="22"/>
        </w:rPr>
        <w:t xml:space="preserve">, </w:t>
      </w:r>
      <w:r w:rsidR="00307789" w:rsidRPr="63E48079">
        <w:rPr>
          <w:rStyle w:val="normaltextrun"/>
          <w:rFonts w:ascii="Calibri" w:hAnsi="Calibri" w:cs="Calibri"/>
          <w:sz w:val="22"/>
          <w:szCs w:val="22"/>
        </w:rPr>
        <w:t>B96 6BD</w:t>
      </w:r>
      <w:r w:rsidR="0051314C" w:rsidRPr="63E48079">
        <w:rPr>
          <w:rStyle w:val="normaltextrun"/>
          <w:rFonts w:ascii="Calibri" w:hAnsi="Calibri" w:cs="Calibri"/>
          <w:sz w:val="22"/>
          <w:szCs w:val="22"/>
        </w:rPr>
        <w:t xml:space="preserve">) </w:t>
      </w:r>
      <w:r w:rsidRPr="63E48079">
        <w:rPr>
          <w:rStyle w:val="normaltextrun"/>
          <w:rFonts w:ascii="Calibri" w:hAnsi="Calibri" w:cs="Calibri"/>
          <w:sz w:val="22"/>
          <w:szCs w:val="22"/>
        </w:rPr>
        <w:t xml:space="preserve">or email to </w:t>
      </w:r>
      <w:hyperlink r:id="rId10" w:history="1">
        <w:r w:rsidR="00F52EEA" w:rsidRPr="00361D88">
          <w:rPr>
            <w:rStyle w:val="Hyperlink"/>
          </w:rPr>
          <w:t>mevans@rss.shiresmat.org.uk</w:t>
        </w:r>
      </w:hyperlink>
      <w:r w:rsidR="00F52EEA">
        <w:t xml:space="preserve"> </w:t>
      </w:r>
      <w:r w:rsidRPr="63E48079">
        <w:rPr>
          <w:rStyle w:val="normaltextrun"/>
          <w:rFonts w:ascii="Calibri" w:hAnsi="Calibri" w:cs="Calibri"/>
          <w:sz w:val="22"/>
          <w:szCs w:val="22"/>
        </w:rPr>
        <w:t xml:space="preserve">Comments should be received by no later than 9.00am on Monday </w:t>
      </w:r>
      <w:r w:rsidR="00F52EEA">
        <w:rPr>
          <w:rStyle w:val="normaltextrun"/>
          <w:rFonts w:ascii="Calibri" w:hAnsi="Calibri" w:cs="Calibri"/>
          <w:sz w:val="22"/>
          <w:szCs w:val="22"/>
        </w:rPr>
        <w:t>8</w:t>
      </w:r>
      <w:r w:rsidRPr="63E48079">
        <w:rPr>
          <w:rStyle w:val="normaltextrun"/>
          <w:rFonts w:ascii="Calibri" w:hAnsi="Calibri" w:cs="Calibri"/>
          <w:sz w:val="17"/>
          <w:szCs w:val="17"/>
          <w:vertAlign w:val="superscript"/>
        </w:rPr>
        <w:t>th</w:t>
      </w:r>
      <w:r w:rsidRPr="63E48079">
        <w:rPr>
          <w:rStyle w:val="normaltextrun"/>
          <w:rFonts w:ascii="Calibri" w:hAnsi="Calibri" w:cs="Calibri"/>
          <w:sz w:val="22"/>
          <w:szCs w:val="22"/>
        </w:rPr>
        <w:t xml:space="preserve"> January 202</w:t>
      </w:r>
      <w:r w:rsidR="00F52EEA">
        <w:rPr>
          <w:rStyle w:val="normaltextrun"/>
          <w:rFonts w:ascii="Calibri" w:hAnsi="Calibri" w:cs="Calibri"/>
          <w:sz w:val="22"/>
          <w:szCs w:val="22"/>
        </w:rPr>
        <w:t>4</w:t>
      </w:r>
      <w:r w:rsidRPr="63E48079">
        <w:rPr>
          <w:rStyle w:val="normaltextrun"/>
          <w:rFonts w:ascii="Calibri" w:hAnsi="Calibri" w:cs="Calibri"/>
          <w:sz w:val="22"/>
          <w:szCs w:val="22"/>
        </w:rPr>
        <w:t>.</w:t>
      </w:r>
      <w:r w:rsidRPr="63E48079">
        <w:rPr>
          <w:rStyle w:val="eop"/>
          <w:rFonts w:ascii="Calibri" w:hAnsi="Calibri" w:cs="Calibri"/>
          <w:sz w:val="22"/>
          <w:szCs w:val="22"/>
        </w:rPr>
        <w:t> </w:t>
      </w:r>
    </w:p>
    <w:p w14:paraId="2A444F13" w14:textId="77777777" w:rsidR="008E5925" w:rsidRDefault="008E5925" w:rsidP="008E59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14:paraId="199A4680" w14:textId="4D7D8CFB" w:rsidR="008E5925" w:rsidRDefault="008E5925" w:rsidP="008E59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sincerely</w:t>
      </w:r>
      <w:r>
        <w:rPr>
          <w:rStyle w:val="eop"/>
          <w:rFonts w:ascii="Calibri" w:hAnsi="Calibri" w:cs="Calibri"/>
          <w:sz w:val="22"/>
          <w:szCs w:val="22"/>
        </w:rPr>
        <w:t> </w:t>
      </w:r>
    </w:p>
    <w:p w14:paraId="4B2F9035" w14:textId="649657D1" w:rsidR="008E5925" w:rsidRPr="00EE77A8" w:rsidRDefault="008E5925" w:rsidP="03BAF634">
      <w:pPr>
        <w:rPr>
          <w:rFonts w:ascii="Arial" w:hAnsi="Arial" w:cs="Arial"/>
          <w:sz w:val="20"/>
          <w:szCs w:val="20"/>
        </w:rPr>
      </w:pPr>
    </w:p>
    <w:p w14:paraId="2388C146" w14:textId="06B8C915" w:rsidR="00384FE0" w:rsidRDefault="10ACA7FC" w:rsidP="03BAF634">
      <w:pPr>
        <w:rPr>
          <w:rFonts w:ascii="Arial" w:hAnsi="Arial" w:cs="Arial"/>
          <w:sz w:val="20"/>
          <w:szCs w:val="20"/>
        </w:rPr>
      </w:pPr>
      <w:r>
        <w:rPr>
          <w:noProof/>
        </w:rPr>
        <w:drawing>
          <wp:anchor distT="0" distB="0" distL="114300" distR="114300" simplePos="0" relativeHeight="251658240" behindDoc="0" locked="0" layoutInCell="1" allowOverlap="1" wp14:anchorId="780CC177" wp14:editId="70D35F31">
            <wp:simplePos x="0" y="0"/>
            <wp:positionH relativeFrom="column">
              <wp:align>left</wp:align>
            </wp:positionH>
            <wp:positionV relativeFrom="paragraph">
              <wp:posOffset>0</wp:posOffset>
            </wp:positionV>
            <wp:extent cx="1171575" cy="542925"/>
            <wp:effectExtent l="0" t="0" r="0" b="0"/>
            <wp:wrapNone/>
            <wp:docPr id="279750652" name="Picture 27975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71575" cy="5429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rsidR="664F1BE1">
        <w:rPr>
          <w:noProof/>
        </w:rPr>
        <w:drawing>
          <wp:inline distT="0" distB="0" distL="0" distR="0" wp14:anchorId="7809A9B1" wp14:editId="3F3AF816">
            <wp:extent cx="1190625" cy="535159"/>
            <wp:effectExtent l="0" t="0" r="0" b="0"/>
            <wp:docPr id="1410505864"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90625" cy="535159"/>
                    </a:xfrm>
                    <a:prstGeom prst="rect">
                      <a:avLst/>
                    </a:prstGeom>
                    <a:noFill/>
                    <a:ln>
                      <a:noFill/>
                    </a:ln>
                  </pic:spPr>
                </pic:pic>
              </a:graphicData>
            </a:graphic>
          </wp:inline>
        </w:drawing>
      </w:r>
    </w:p>
    <w:p w14:paraId="41DD34D4" w14:textId="785E667E" w:rsidR="008E5925" w:rsidRDefault="008E5925">
      <w:pPr>
        <w:rPr>
          <w:rFonts w:ascii="Arial" w:hAnsi="Arial" w:cs="Arial"/>
          <w:sz w:val="20"/>
        </w:rPr>
      </w:pPr>
      <w:r>
        <w:rPr>
          <w:rFonts w:ascii="Arial" w:hAnsi="Arial" w:cs="Arial"/>
          <w:sz w:val="20"/>
        </w:rPr>
        <w:t>L Gray (CEO/Principal)</w:t>
      </w:r>
      <w:r w:rsidR="0051314C">
        <w:rPr>
          <w:rFonts w:ascii="Arial" w:hAnsi="Arial" w:cs="Arial"/>
          <w:sz w:val="20"/>
        </w:rPr>
        <w:tab/>
      </w:r>
      <w:r w:rsidR="0051314C">
        <w:rPr>
          <w:rFonts w:ascii="Arial" w:hAnsi="Arial" w:cs="Arial"/>
          <w:sz w:val="20"/>
        </w:rPr>
        <w:tab/>
      </w:r>
      <w:r w:rsidR="0051314C">
        <w:rPr>
          <w:rFonts w:ascii="Arial" w:hAnsi="Arial" w:cs="Arial"/>
          <w:sz w:val="20"/>
        </w:rPr>
        <w:tab/>
        <w:t>C Torrington (Chair of Governors)</w:t>
      </w:r>
    </w:p>
    <w:p w14:paraId="2933612A" w14:textId="77777777" w:rsidR="00384FE0" w:rsidRPr="00384FE0" w:rsidRDefault="00384FE0" w:rsidP="00384FE0">
      <w:pPr>
        <w:rPr>
          <w:rFonts w:ascii="Arial" w:hAnsi="Arial" w:cs="Arial"/>
          <w:sz w:val="20"/>
        </w:rPr>
      </w:pPr>
    </w:p>
    <w:p w14:paraId="480C0CEE" w14:textId="77777777" w:rsidR="00EE77A8" w:rsidRPr="00384FE0" w:rsidRDefault="00EE77A8" w:rsidP="00E7594B">
      <w:pPr>
        <w:rPr>
          <w:rFonts w:ascii="Arial" w:hAnsi="Arial" w:cs="Arial"/>
          <w:sz w:val="20"/>
        </w:rPr>
      </w:pPr>
    </w:p>
    <w:sectPr w:rsidR="00EE77A8" w:rsidRPr="00384FE0" w:rsidSect="00EE77A8">
      <w:headerReference w:type="default" r:id="rId13"/>
      <w:footerReference w:type="default" r:id="rId14"/>
      <w:pgSz w:w="11906" w:h="16838"/>
      <w:pgMar w:top="1135" w:right="1133" w:bottom="1440"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203E" w14:textId="77777777" w:rsidR="005B3FA1" w:rsidRDefault="005B3FA1" w:rsidP="00EE77A8">
      <w:pPr>
        <w:spacing w:after="0" w:line="240" w:lineRule="auto"/>
      </w:pPr>
      <w:r>
        <w:separator/>
      </w:r>
    </w:p>
  </w:endnote>
  <w:endnote w:type="continuationSeparator" w:id="0">
    <w:p w14:paraId="61A2CD0D" w14:textId="77777777" w:rsidR="005B3FA1" w:rsidRDefault="005B3FA1" w:rsidP="00EE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6CE" w14:textId="77777777" w:rsidR="00EE77A8" w:rsidRDefault="00384FE0">
    <w:pPr>
      <w:pStyle w:val="Footer"/>
    </w:pPr>
    <w:r>
      <w:rPr>
        <w:noProof/>
        <w:lang w:eastAsia="en-GB"/>
      </w:rPr>
      <w:drawing>
        <wp:anchor distT="0" distB="0" distL="114300" distR="114300" simplePos="0" relativeHeight="251659264" behindDoc="0" locked="0" layoutInCell="1" allowOverlap="1" wp14:anchorId="59B8B758" wp14:editId="1E5E9046">
          <wp:simplePos x="0" y="0"/>
          <wp:positionH relativeFrom="margin">
            <wp:posOffset>-406288</wp:posOffset>
          </wp:positionH>
          <wp:positionV relativeFrom="margin">
            <wp:posOffset>9103137</wp:posOffset>
          </wp:positionV>
          <wp:extent cx="2493010" cy="444500"/>
          <wp:effectExtent l="0" t="0" r="254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res MAT logo WAVES ONLY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010" cy="4445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lang w:eastAsia="en-GB"/>
      </w:rPr>
      <mc:AlternateContent>
        <mc:Choice Requires="wpg">
          <w:drawing>
            <wp:anchor distT="0" distB="0" distL="114300" distR="114300" simplePos="0" relativeHeight="251661312" behindDoc="0" locked="0" layoutInCell="1" allowOverlap="1" wp14:anchorId="2CD19716" wp14:editId="7F9DEFAB">
              <wp:simplePos x="0" y="0"/>
              <wp:positionH relativeFrom="column">
                <wp:posOffset>-699993</wp:posOffset>
              </wp:positionH>
              <wp:positionV relativeFrom="paragraph">
                <wp:posOffset>-75245</wp:posOffset>
              </wp:positionV>
              <wp:extent cx="7692000" cy="85481"/>
              <wp:effectExtent l="0" t="0" r="4445" b="0"/>
              <wp:wrapNone/>
              <wp:docPr id="6" name="Group 6"/>
              <wp:cNvGraphicFramePr/>
              <a:graphic xmlns:a="http://schemas.openxmlformats.org/drawingml/2006/main">
                <a:graphicData uri="http://schemas.microsoft.com/office/word/2010/wordprocessingGroup">
                  <wpg:wgp>
                    <wpg:cNvGrpSpPr/>
                    <wpg:grpSpPr>
                      <a:xfrm>
                        <a:off x="0" y="0"/>
                        <a:ext cx="7692000" cy="85481"/>
                        <a:chOff x="0" y="0"/>
                        <a:chExt cx="7692000" cy="120770"/>
                      </a:xfrm>
                    </wpg:grpSpPr>
                    <wps:wsp>
                      <wps:cNvPr id="1" name="Rectangle 1"/>
                      <wps:cNvSpPr/>
                      <wps:spPr>
                        <a:xfrm>
                          <a:off x="0" y="0"/>
                          <a:ext cx="2512088" cy="120770"/>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26677" y="0"/>
                          <a:ext cx="2702525" cy="12065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129684" y="0"/>
                          <a:ext cx="2562316" cy="120650"/>
                        </a:xfrm>
                        <a:prstGeom prst="rect">
                          <a:avLst/>
                        </a:prstGeom>
                        <a:solidFill>
                          <a:srgbClr val="66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D05D8D">
            <v:group id="Group 6" style="position:absolute;margin-left:-55.1pt;margin-top:-5.9pt;width:605.65pt;height:6.75pt;z-index:251661312;mso-height-relative:margin" coordsize="76920,1207" o:spid="_x0000_s1026" w14:anchorId="760FE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">
              <v:rect id="Rectangle 1" style="position:absolute;width:25120;height:1207;visibility:visible;mso-wrap-style:square;v-text-anchor:middle" o:spid="_x0000_s1027" fillcolor="#a5002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"/>
              <v:rect id="Rectangle 4" style="position:absolute;left:24266;width:27026;height:1206;visibility:visible;mso-wrap-style:square;v-text-anchor:middle" o:spid="_x0000_s1028" fillcolor="#00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"/>
              <v:rect id="Rectangle 5" style="position:absolute;left:51296;width:25624;height:1206;visibility:visible;mso-wrap-style:square;v-text-anchor:middle" o:spid="_x0000_s1029" fillcolor="#60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"/>
            </v:group>
          </w:pict>
        </mc:Fallback>
      </mc:AlternateContent>
    </w:r>
  </w:p>
  <w:p w14:paraId="540AB452" w14:textId="77777777" w:rsidR="00EE77A8" w:rsidRPr="00EE77A8" w:rsidRDefault="00EE77A8" w:rsidP="00EE77A8">
    <w:pPr>
      <w:pStyle w:val="Footer"/>
      <w:rPr>
        <w:sz w:val="20"/>
      </w:rPr>
    </w:pPr>
    <w:r>
      <w:tab/>
      <w:t xml:space="preserve">     </w:t>
    </w:r>
    <w:r w:rsidRPr="00EE77A8">
      <w:rPr>
        <w:sz w:val="20"/>
      </w:rPr>
      <w:t>Shires MAT | Studley High School, Crooks Lane, Studley, B80 7QX</w:t>
    </w:r>
  </w:p>
  <w:p w14:paraId="39B4A36D" w14:textId="77777777" w:rsidR="00EE77A8" w:rsidRPr="00EE77A8" w:rsidRDefault="00EE77A8" w:rsidP="00EE77A8">
    <w:pPr>
      <w:pStyle w:val="Footer"/>
      <w:rPr>
        <w:sz w:val="20"/>
      </w:rPr>
    </w:pPr>
    <w:r>
      <w:rPr>
        <w:sz w:val="20"/>
      </w:rPr>
      <w:t xml:space="preserve">     </w:t>
    </w:r>
    <w:r w:rsidRPr="00EE77A8">
      <w:rPr>
        <w:sz w:val="20"/>
      </w:rPr>
      <w:t>Registered in England No. 7610791 |Shires Trust CEO: Mr L Gray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B540" w14:textId="77777777" w:rsidR="005B3FA1" w:rsidRDefault="005B3FA1" w:rsidP="00EE77A8">
      <w:pPr>
        <w:spacing w:after="0" w:line="240" w:lineRule="auto"/>
      </w:pPr>
      <w:r>
        <w:separator/>
      </w:r>
    </w:p>
  </w:footnote>
  <w:footnote w:type="continuationSeparator" w:id="0">
    <w:p w14:paraId="596DE109" w14:textId="77777777" w:rsidR="005B3FA1" w:rsidRDefault="005B3FA1" w:rsidP="00EE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5C9B" w14:textId="01A3900F" w:rsidR="00EE77A8" w:rsidRDefault="00941444">
    <w:pPr>
      <w:pStyle w:val="Header"/>
    </w:pPr>
    <w:r>
      <w:rPr>
        <w:noProof/>
        <w:lang w:eastAsia="en-GB"/>
      </w:rPr>
      <w:drawing>
        <wp:anchor distT="0" distB="0" distL="114300" distR="114300" simplePos="0" relativeHeight="251658240" behindDoc="0" locked="0" layoutInCell="1" allowOverlap="1" wp14:anchorId="1DF4E4F9" wp14:editId="6A1A4A0E">
          <wp:simplePos x="0" y="0"/>
          <wp:positionH relativeFrom="margin">
            <wp:posOffset>5156835</wp:posOffset>
          </wp:positionH>
          <wp:positionV relativeFrom="margin">
            <wp:posOffset>-702310</wp:posOffset>
          </wp:positionV>
          <wp:extent cx="1238885" cy="608965"/>
          <wp:effectExtent l="0" t="0" r="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p>
  <w:p w14:paraId="1C7859B6" w14:textId="09AB09CC" w:rsidR="00EE77A8" w:rsidRDefault="00941444">
    <w:pPr>
      <w:pStyle w:val="Header"/>
    </w:pPr>
    <w:r w:rsidRPr="00941444">
      <w:rPr>
        <w:noProof/>
      </w:rPr>
      <w:drawing>
        <wp:inline distT="0" distB="0" distL="0" distR="0" wp14:anchorId="240BF0C6" wp14:editId="48E6572D">
          <wp:extent cx="933450" cy="9075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3116" cy="9169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9"/>
    <w:rsid w:val="00032257"/>
    <w:rsid w:val="00232C87"/>
    <w:rsid w:val="00307789"/>
    <w:rsid w:val="00384FE0"/>
    <w:rsid w:val="0039049A"/>
    <w:rsid w:val="00390CCF"/>
    <w:rsid w:val="00470CF9"/>
    <w:rsid w:val="0051314C"/>
    <w:rsid w:val="005B3FA1"/>
    <w:rsid w:val="005E0AFC"/>
    <w:rsid w:val="006861DE"/>
    <w:rsid w:val="006B779A"/>
    <w:rsid w:val="00828C66"/>
    <w:rsid w:val="00873899"/>
    <w:rsid w:val="008C875E"/>
    <w:rsid w:val="008E5925"/>
    <w:rsid w:val="00941444"/>
    <w:rsid w:val="009C2C6A"/>
    <w:rsid w:val="00AC2ADF"/>
    <w:rsid w:val="00AE2AF4"/>
    <w:rsid w:val="00B350B4"/>
    <w:rsid w:val="00B829D1"/>
    <w:rsid w:val="00BC4743"/>
    <w:rsid w:val="00C235D6"/>
    <w:rsid w:val="00D20EEA"/>
    <w:rsid w:val="00D88AC0"/>
    <w:rsid w:val="00DC4747"/>
    <w:rsid w:val="00DF78D3"/>
    <w:rsid w:val="00E7594B"/>
    <w:rsid w:val="00EE77A8"/>
    <w:rsid w:val="00F52EEA"/>
    <w:rsid w:val="01E3F446"/>
    <w:rsid w:val="0275730F"/>
    <w:rsid w:val="03BAF634"/>
    <w:rsid w:val="04B014F8"/>
    <w:rsid w:val="05249E1A"/>
    <w:rsid w:val="066B6AB1"/>
    <w:rsid w:val="06751F34"/>
    <w:rsid w:val="06A2FD3C"/>
    <w:rsid w:val="08E39CA5"/>
    <w:rsid w:val="08E975A0"/>
    <w:rsid w:val="09CF2BE1"/>
    <w:rsid w:val="0C0F6876"/>
    <w:rsid w:val="0CB29564"/>
    <w:rsid w:val="0EC8F146"/>
    <w:rsid w:val="10ACA7FC"/>
    <w:rsid w:val="10EEAE8A"/>
    <w:rsid w:val="117217B3"/>
    <w:rsid w:val="11B9F0D9"/>
    <w:rsid w:val="11EA5F03"/>
    <w:rsid w:val="1260BD04"/>
    <w:rsid w:val="13290C90"/>
    <w:rsid w:val="133A79DF"/>
    <w:rsid w:val="1423D033"/>
    <w:rsid w:val="14C3A79C"/>
    <w:rsid w:val="17EC8742"/>
    <w:rsid w:val="1827135F"/>
    <w:rsid w:val="196FD90D"/>
    <w:rsid w:val="19C2E3C0"/>
    <w:rsid w:val="1A835DDB"/>
    <w:rsid w:val="1AD16B86"/>
    <w:rsid w:val="1B45EB74"/>
    <w:rsid w:val="1BD1FECF"/>
    <w:rsid w:val="1BD422F8"/>
    <w:rsid w:val="1C394EB7"/>
    <w:rsid w:val="1CBC6A12"/>
    <w:rsid w:val="1E058376"/>
    <w:rsid w:val="1E1DDF45"/>
    <w:rsid w:val="1E3AC75E"/>
    <w:rsid w:val="1F2DE9CC"/>
    <w:rsid w:val="1F6901F3"/>
    <w:rsid w:val="21558007"/>
    <w:rsid w:val="21E41F69"/>
    <w:rsid w:val="228F67DE"/>
    <w:rsid w:val="23C5A2F0"/>
    <w:rsid w:val="24250C2A"/>
    <w:rsid w:val="248D20C9"/>
    <w:rsid w:val="24DCEF64"/>
    <w:rsid w:val="250C41D5"/>
    <w:rsid w:val="2628F12A"/>
    <w:rsid w:val="264A2329"/>
    <w:rsid w:val="2718F818"/>
    <w:rsid w:val="28F66DFF"/>
    <w:rsid w:val="296091EC"/>
    <w:rsid w:val="29CF2DB5"/>
    <w:rsid w:val="2A7CB948"/>
    <w:rsid w:val="2B423954"/>
    <w:rsid w:val="2B67E0C8"/>
    <w:rsid w:val="2C13ADDE"/>
    <w:rsid w:val="2DD21A85"/>
    <w:rsid w:val="2DE454ED"/>
    <w:rsid w:val="2ED9762F"/>
    <w:rsid w:val="2F6DEAE6"/>
    <w:rsid w:val="30853D3B"/>
    <w:rsid w:val="315948B4"/>
    <w:rsid w:val="31FD7E3A"/>
    <w:rsid w:val="330E4A6B"/>
    <w:rsid w:val="35263CFF"/>
    <w:rsid w:val="357DDF29"/>
    <w:rsid w:val="35CB88C4"/>
    <w:rsid w:val="36BEAB32"/>
    <w:rsid w:val="3778FCCB"/>
    <w:rsid w:val="37922528"/>
    <w:rsid w:val="3AB09D8D"/>
    <w:rsid w:val="3B014B40"/>
    <w:rsid w:val="3B45DFCD"/>
    <w:rsid w:val="3B5FA25C"/>
    <w:rsid w:val="3B9ED0DA"/>
    <w:rsid w:val="3BB51D64"/>
    <w:rsid w:val="3C7EFB16"/>
    <w:rsid w:val="4065644B"/>
    <w:rsid w:val="411FDF11"/>
    <w:rsid w:val="4169B548"/>
    <w:rsid w:val="42EE3C9A"/>
    <w:rsid w:val="4301D551"/>
    <w:rsid w:val="430EF937"/>
    <w:rsid w:val="4703ECE0"/>
    <w:rsid w:val="4BA94973"/>
    <w:rsid w:val="4E25A231"/>
    <w:rsid w:val="4F24B234"/>
    <w:rsid w:val="4FD4AD28"/>
    <w:rsid w:val="508F818B"/>
    <w:rsid w:val="5163005D"/>
    <w:rsid w:val="525086FF"/>
    <w:rsid w:val="530C4DEA"/>
    <w:rsid w:val="53B45B58"/>
    <w:rsid w:val="55525199"/>
    <w:rsid w:val="57343518"/>
    <w:rsid w:val="5974E2A3"/>
    <w:rsid w:val="598F6A62"/>
    <w:rsid w:val="5A359897"/>
    <w:rsid w:val="5B9B6AEF"/>
    <w:rsid w:val="5C5A21AC"/>
    <w:rsid w:val="5D9975F7"/>
    <w:rsid w:val="5F2E8306"/>
    <w:rsid w:val="60CABDC5"/>
    <w:rsid w:val="633F3A37"/>
    <w:rsid w:val="63E48079"/>
    <w:rsid w:val="6461D8B4"/>
    <w:rsid w:val="64CCD034"/>
    <w:rsid w:val="6578466E"/>
    <w:rsid w:val="658BA91A"/>
    <w:rsid w:val="664F1BE1"/>
    <w:rsid w:val="669FA57E"/>
    <w:rsid w:val="67021FE4"/>
    <w:rsid w:val="6734AD0C"/>
    <w:rsid w:val="6827734F"/>
    <w:rsid w:val="682E7C0B"/>
    <w:rsid w:val="687412E6"/>
    <w:rsid w:val="69219E79"/>
    <w:rsid w:val="69701CA7"/>
    <w:rsid w:val="6B0BED08"/>
    <w:rsid w:val="6B95DF30"/>
    <w:rsid w:val="6C0EAD4B"/>
    <w:rsid w:val="6CB81923"/>
    <w:rsid w:val="6EA1EB15"/>
    <w:rsid w:val="7244D28B"/>
    <w:rsid w:val="772E5AAC"/>
    <w:rsid w:val="78CD78DA"/>
    <w:rsid w:val="798EAEA5"/>
    <w:rsid w:val="79AC7702"/>
    <w:rsid w:val="7A9F71CE"/>
    <w:rsid w:val="7AD70459"/>
    <w:rsid w:val="7B04383F"/>
    <w:rsid w:val="7B2A7F06"/>
    <w:rsid w:val="7B326C8C"/>
    <w:rsid w:val="7BB70732"/>
    <w:rsid w:val="7CC64F67"/>
    <w:rsid w:val="7F423BAD"/>
    <w:rsid w:val="7F9EA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EBC39"/>
  <w15:chartTrackingRefBased/>
  <w15:docId w15:val="{D212D7C8-030A-4062-B7E4-C19EF25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A8"/>
  </w:style>
  <w:style w:type="paragraph" w:styleId="Footer">
    <w:name w:val="footer"/>
    <w:basedOn w:val="Normal"/>
    <w:link w:val="FooterChar"/>
    <w:uiPriority w:val="99"/>
    <w:unhideWhenUsed/>
    <w:rsid w:val="00EE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A8"/>
  </w:style>
  <w:style w:type="paragraph" w:customStyle="1" w:styleId="paragraph">
    <w:name w:val="paragraph"/>
    <w:basedOn w:val="Normal"/>
    <w:rsid w:val="008E5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5925"/>
  </w:style>
  <w:style w:type="character" w:customStyle="1" w:styleId="eop">
    <w:name w:val="eop"/>
    <w:basedOn w:val="DefaultParagraphFont"/>
    <w:rsid w:val="008E5925"/>
  </w:style>
  <w:style w:type="character" w:styleId="Hyperlink">
    <w:name w:val="Hyperlink"/>
    <w:basedOn w:val="DefaultParagraphFont"/>
    <w:uiPriority w:val="99"/>
    <w:unhideWhenUsed/>
    <w:rsid w:val="00F52EEA"/>
    <w:rPr>
      <w:color w:val="0563C1" w:themeColor="hyperlink"/>
      <w:u w:val="single"/>
    </w:rPr>
  </w:style>
  <w:style w:type="character" w:styleId="UnresolvedMention">
    <w:name w:val="Unresolved Mention"/>
    <w:basedOn w:val="DefaultParagraphFont"/>
    <w:uiPriority w:val="99"/>
    <w:semiHidden/>
    <w:unhideWhenUsed/>
    <w:rsid w:val="00F52EEA"/>
    <w:rPr>
      <w:color w:val="605E5C"/>
      <w:shd w:val="clear" w:color="auto" w:fill="E1DFDD"/>
    </w:rPr>
  </w:style>
  <w:style w:type="character" w:styleId="FollowedHyperlink">
    <w:name w:val="FollowedHyperlink"/>
    <w:basedOn w:val="DefaultParagraphFont"/>
    <w:uiPriority w:val="99"/>
    <w:semiHidden/>
    <w:unhideWhenUsed/>
    <w:rsid w:val="006B7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09737">
      <w:bodyDiv w:val="1"/>
      <w:marLeft w:val="0"/>
      <w:marRight w:val="0"/>
      <w:marTop w:val="0"/>
      <w:marBottom w:val="0"/>
      <w:divBdr>
        <w:top w:val="none" w:sz="0" w:space="0" w:color="auto"/>
        <w:left w:val="none" w:sz="0" w:space="0" w:color="auto"/>
        <w:bottom w:val="none" w:sz="0" w:space="0" w:color="auto"/>
        <w:right w:val="none" w:sz="0" w:space="0" w:color="auto"/>
      </w:divBdr>
      <w:divsChild>
        <w:div w:id="274413051">
          <w:marLeft w:val="0"/>
          <w:marRight w:val="0"/>
          <w:marTop w:val="0"/>
          <w:marBottom w:val="0"/>
          <w:divBdr>
            <w:top w:val="none" w:sz="0" w:space="0" w:color="auto"/>
            <w:left w:val="none" w:sz="0" w:space="0" w:color="auto"/>
            <w:bottom w:val="none" w:sz="0" w:space="0" w:color="auto"/>
            <w:right w:val="none" w:sz="0" w:space="0" w:color="auto"/>
          </w:divBdr>
        </w:div>
        <w:div w:id="2006744266">
          <w:marLeft w:val="0"/>
          <w:marRight w:val="0"/>
          <w:marTop w:val="0"/>
          <w:marBottom w:val="0"/>
          <w:divBdr>
            <w:top w:val="none" w:sz="0" w:space="0" w:color="auto"/>
            <w:left w:val="none" w:sz="0" w:space="0" w:color="auto"/>
            <w:bottom w:val="none" w:sz="0" w:space="0" w:color="auto"/>
            <w:right w:val="none" w:sz="0" w:space="0" w:color="auto"/>
          </w:divBdr>
        </w:div>
        <w:div w:id="298849618">
          <w:marLeft w:val="0"/>
          <w:marRight w:val="0"/>
          <w:marTop w:val="0"/>
          <w:marBottom w:val="0"/>
          <w:divBdr>
            <w:top w:val="none" w:sz="0" w:space="0" w:color="auto"/>
            <w:left w:val="none" w:sz="0" w:space="0" w:color="auto"/>
            <w:bottom w:val="none" w:sz="0" w:space="0" w:color="auto"/>
            <w:right w:val="none" w:sz="0" w:space="0" w:color="auto"/>
          </w:divBdr>
        </w:div>
        <w:div w:id="128518517">
          <w:marLeft w:val="0"/>
          <w:marRight w:val="0"/>
          <w:marTop w:val="0"/>
          <w:marBottom w:val="0"/>
          <w:divBdr>
            <w:top w:val="none" w:sz="0" w:space="0" w:color="auto"/>
            <w:left w:val="none" w:sz="0" w:space="0" w:color="auto"/>
            <w:bottom w:val="none" w:sz="0" w:space="0" w:color="auto"/>
            <w:right w:val="none" w:sz="0" w:space="0" w:color="auto"/>
          </w:divBdr>
        </w:div>
        <w:div w:id="1563371882">
          <w:marLeft w:val="0"/>
          <w:marRight w:val="0"/>
          <w:marTop w:val="0"/>
          <w:marBottom w:val="0"/>
          <w:divBdr>
            <w:top w:val="none" w:sz="0" w:space="0" w:color="auto"/>
            <w:left w:val="none" w:sz="0" w:space="0" w:color="auto"/>
            <w:bottom w:val="none" w:sz="0" w:space="0" w:color="auto"/>
            <w:right w:val="none" w:sz="0" w:space="0" w:color="auto"/>
          </w:divBdr>
        </w:div>
        <w:div w:id="1806502258">
          <w:marLeft w:val="0"/>
          <w:marRight w:val="0"/>
          <w:marTop w:val="0"/>
          <w:marBottom w:val="0"/>
          <w:divBdr>
            <w:top w:val="none" w:sz="0" w:space="0" w:color="auto"/>
            <w:left w:val="none" w:sz="0" w:space="0" w:color="auto"/>
            <w:bottom w:val="none" w:sz="0" w:space="0" w:color="auto"/>
            <w:right w:val="none" w:sz="0" w:space="0" w:color="auto"/>
          </w:divBdr>
        </w:div>
        <w:div w:id="1462649346">
          <w:marLeft w:val="0"/>
          <w:marRight w:val="0"/>
          <w:marTop w:val="0"/>
          <w:marBottom w:val="0"/>
          <w:divBdr>
            <w:top w:val="none" w:sz="0" w:space="0" w:color="auto"/>
            <w:left w:val="none" w:sz="0" w:space="0" w:color="auto"/>
            <w:bottom w:val="none" w:sz="0" w:space="0" w:color="auto"/>
            <w:right w:val="none" w:sz="0" w:space="0" w:color="auto"/>
          </w:divBdr>
        </w:div>
        <w:div w:id="1472358824">
          <w:marLeft w:val="0"/>
          <w:marRight w:val="0"/>
          <w:marTop w:val="0"/>
          <w:marBottom w:val="0"/>
          <w:divBdr>
            <w:top w:val="none" w:sz="0" w:space="0" w:color="auto"/>
            <w:left w:val="none" w:sz="0" w:space="0" w:color="auto"/>
            <w:bottom w:val="none" w:sz="0" w:space="0" w:color="auto"/>
            <w:right w:val="none" w:sz="0" w:space="0" w:color="auto"/>
          </w:divBdr>
        </w:div>
        <w:div w:id="2023316536">
          <w:marLeft w:val="0"/>
          <w:marRight w:val="0"/>
          <w:marTop w:val="0"/>
          <w:marBottom w:val="0"/>
          <w:divBdr>
            <w:top w:val="none" w:sz="0" w:space="0" w:color="auto"/>
            <w:left w:val="none" w:sz="0" w:space="0" w:color="auto"/>
            <w:bottom w:val="none" w:sz="0" w:space="0" w:color="auto"/>
            <w:right w:val="none" w:sz="0" w:space="0" w:color="auto"/>
          </w:divBdr>
        </w:div>
        <w:div w:id="2089888242">
          <w:marLeft w:val="0"/>
          <w:marRight w:val="0"/>
          <w:marTop w:val="0"/>
          <w:marBottom w:val="0"/>
          <w:divBdr>
            <w:top w:val="none" w:sz="0" w:space="0" w:color="auto"/>
            <w:left w:val="none" w:sz="0" w:space="0" w:color="auto"/>
            <w:bottom w:val="none" w:sz="0" w:space="0" w:color="auto"/>
            <w:right w:val="none" w:sz="0" w:space="0" w:color="auto"/>
          </w:divBdr>
        </w:div>
      </w:divsChild>
    </w:div>
    <w:div w:id="16378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vans@rss.shiresmat.org.uk" TargetMode="External"/><Relationship Id="rId4" Type="http://schemas.openxmlformats.org/officeDocument/2006/relationships/styles" Target="styles.xml"/><Relationship Id="rId9" Type="http://schemas.openxmlformats.org/officeDocument/2006/relationships/hyperlink" Target="https://shirestrust-my.sharepoint.com/:b:/g/personal/mevans_rss_shiresmat_org_uk/Ea-d21FOhuxBttLpHQqvKNIBBHXGMMljW9RzRPTNXxgQLg?e=60aMp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larke\Downloads\Shires%20MAT%20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1A42A2ED74D429D448DA637C5FAD6" ma:contentTypeVersion="13" ma:contentTypeDescription="Create a new document." ma:contentTypeScope="" ma:versionID="20b24453e3d8993ec6805d99c3de8497">
  <xsd:schema xmlns:xsd="http://www.w3.org/2001/XMLSchema" xmlns:xs="http://www.w3.org/2001/XMLSchema" xmlns:p="http://schemas.microsoft.com/office/2006/metadata/properties" xmlns:ns3="c392140f-8e42-4833-a9f1-d637495058c3" xmlns:ns4="2f3197cf-08a2-4576-a6df-4e75ee3c71e2" targetNamespace="http://schemas.microsoft.com/office/2006/metadata/properties" ma:root="true" ma:fieldsID="80b7d4b06390da4029d3308165480ce4" ns3:_="" ns4:_="">
    <xsd:import namespace="c392140f-8e42-4833-a9f1-d637495058c3"/>
    <xsd:import namespace="2f3197cf-08a2-4576-a6df-4e75ee3c7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2140f-8e42-4833-a9f1-d63749505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197cf-08a2-4576-a6df-4e75ee3c71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72DF4-D03D-4E36-81A2-9B01AEA03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5F66F-05D2-4EE0-9381-05B0467A7D04}">
  <ds:schemaRefs>
    <ds:schemaRef ds:uri="http://schemas.microsoft.com/sharepoint/v3/contenttype/forms"/>
  </ds:schemaRefs>
</ds:datastoreItem>
</file>

<file path=customXml/itemProps3.xml><?xml version="1.0" encoding="utf-8"?>
<ds:datastoreItem xmlns:ds="http://schemas.openxmlformats.org/officeDocument/2006/customXml" ds:itemID="{6AA73774-8854-4903-950F-629B51D9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2140f-8e42-4833-a9f1-d637495058c3"/>
    <ds:schemaRef ds:uri="2f3197cf-08a2-4576-a6df-4e75ee3c7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Shires MAT Word template (2)</Template>
  <TotalTime>12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 Clarke</dc:creator>
  <cp:keywords/>
  <dc:description/>
  <cp:lastModifiedBy>Mrs M Evans (Ridgeway Secondary School)</cp:lastModifiedBy>
  <cp:revision>3</cp:revision>
  <dcterms:created xsi:type="dcterms:W3CDTF">2023-11-10T10:04:00Z</dcterms:created>
  <dcterms:modified xsi:type="dcterms:W3CDTF">2023-11-10T10:13:00Z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0x0101008941A42A2ED74D429D448DA637C5FAD6</vt:lpwstr>
  </property>
</Properties>
</file>