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8" w:rsidRPr="00BF7AF8" w:rsidRDefault="00BF7AF8" w:rsidP="00BF7AF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8480" behindDoc="1" locked="0" layoutInCell="1" allowOverlap="1" wp14:anchorId="796DF6AB" wp14:editId="0A9CEB98">
            <wp:simplePos x="0" y="0"/>
            <wp:positionH relativeFrom="column">
              <wp:posOffset>-47625</wp:posOffset>
            </wp:positionH>
            <wp:positionV relativeFrom="paragraph">
              <wp:posOffset>-228599</wp:posOffset>
            </wp:positionV>
            <wp:extent cx="447675" cy="537210"/>
            <wp:effectExtent l="0" t="0" r="9525" b="0"/>
            <wp:wrapNone/>
            <wp:docPr id="21" name="Picture 1" descr="Northumberland_Shield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umberland_Shield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02" cy="53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AF8">
        <w:rPr>
          <w:sz w:val="32"/>
          <w:szCs w:val="32"/>
        </w:rPr>
        <w:t>The Northumberland Church of England Academy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40BB2" w:rsidRPr="00497C59" w:rsidTr="00BF7AF8">
        <w:trPr>
          <w:trHeight w:val="70"/>
        </w:trPr>
        <w:tc>
          <w:tcPr>
            <w:tcW w:w="10740" w:type="dxa"/>
            <w:shd w:val="clear" w:color="auto" w:fill="C2A06E"/>
          </w:tcPr>
          <w:p w:rsidR="00BF7AF8" w:rsidRPr="00497C59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</w:p>
        </w:tc>
      </w:tr>
      <w:tr w:rsidR="00840BB2" w:rsidRPr="00497C59" w:rsidTr="00BF7AF8">
        <w:trPr>
          <w:trHeight w:val="14172"/>
        </w:trPr>
        <w:tc>
          <w:tcPr>
            <w:tcW w:w="10740" w:type="dxa"/>
            <w:shd w:val="clear" w:color="auto" w:fill="auto"/>
          </w:tcPr>
          <w:p w:rsidR="00840BB2" w:rsidRPr="00BF7AF8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8"/>
                <w:szCs w:val="28"/>
              </w:rPr>
            </w:pPr>
            <w:r w:rsidRPr="00BF7AF8">
              <w:rPr>
                <w:rFonts w:cs="Arial-BoldMT"/>
                <w:b/>
                <w:bCs/>
                <w:sz w:val="28"/>
                <w:szCs w:val="28"/>
              </w:rPr>
              <w:t>FOR MONITORING PURPOSES ONLY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As part of Northumberland Church of England Academy’s Equal Opportunities Policy, we aim to ensure that all applicants for posts receive equal treatment irrespective of their individual and diverse needs. In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97C59">
              <w:rPr>
                <w:rFonts w:cs="ArialMT"/>
                <w:sz w:val="24"/>
                <w:szCs w:val="24"/>
              </w:rPr>
              <w:t>order to monitor the effectiveness of the policy and to assist in its development we would be grateful</w:t>
            </w:r>
            <w:r>
              <w:rPr>
                <w:rFonts w:cs="ArialMT"/>
                <w:sz w:val="24"/>
                <w:szCs w:val="24"/>
              </w:rPr>
              <w:t xml:space="preserve"> </w:t>
            </w:r>
            <w:r w:rsidRPr="00497C59">
              <w:rPr>
                <w:rFonts w:cs="ArialMT"/>
                <w:sz w:val="24"/>
                <w:szCs w:val="24"/>
              </w:rPr>
              <w:t>if you could complete this section.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This section will be kept separate from the application form.</w:t>
            </w:r>
          </w:p>
          <w:p w:rsidR="00BF7AF8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Application for the post of:</w:t>
            </w:r>
          </w:p>
          <w:p w:rsidR="00BF7AF8" w:rsidRPr="00497C59" w:rsidRDefault="00BF7AF8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Surname: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Forenames: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Date of Birth: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Gender:           MALE         FEMALE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BF7AF8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ETHNIC ORIGIN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  <w:r w:rsidRPr="00497C59">
              <w:rPr>
                <w:rFonts w:cs="Arial-BoldMT"/>
                <w:b/>
                <w:bCs/>
                <w:sz w:val="24"/>
                <w:szCs w:val="24"/>
              </w:rPr>
              <w:t>I would describe my Ethnic origin as:  (please put a cross x in the relevant box)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2EB349" wp14:editId="21A0D269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74930</wp:posOffset>
                      </wp:positionV>
                      <wp:extent cx="266700" cy="209550"/>
                      <wp:effectExtent l="9525" t="8255" r="9525" b="10795"/>
                      <wp:wrapNone/>
                      <wp:docPr id="1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5pt;margin-top:5.9pt;width:21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FHIAIAADw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1B4C649" wp14:editId="7F27A493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17780</wp:posOffset>
                      </wp:positionV>
                      <wp:extent cx="266700" cy="209550"/>
                      <wp:effectExtent l="9525" t="8255" r="9525" b="107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44pt;margin-top:1.4pt;width:21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6uC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Indian                                                                                                        White and Black African  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EE1953D" wp14:editId="1F27062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102870</wp:posOffset>
                      </wp:positionV>
                      <wp:extent cx="266700" cy="209550"/>
                      <wp:effectExtent l="9525" t="7620" r="9525" b="11430"/>
                      <wp:wrapNone/>
                      <wp:docPr id="1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25pt;margin-top:8.1pt;width:21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722BF9C" wp14:editId="4B1D902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7620</wp:posOffset>
                      </wp:positionV>
                      <wp:extent cx="266700" cy="209550"/>
                      <wp:effectExtent l="9525" t="7620" r="9525" b="1143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444pt;margin-top:.6pt;width:21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Pakistani                                                                                                   White and Asian                   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30D348" wp14:editId="14264F32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45085</wp:posOffset>
                      </wp:positionV>
                      <wp:extent cx="266700" cy="209550"/>
                      <wp:effectExtent l="9525" t="6985" r="9525" b="12065"/>
                      <wp:wrapNone/>
                      <wp:docPr id="1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25pt;margin-top:3.55pt;width:21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CB8E312" wp14:editId="7BEBDBF6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-2540</wp:posOffset>
                      </wp:positionV>
                      <wp:extent cx="266700" cy="209550"/>
                      <wp:effectExtent l="9525" t="6985" r="9525" b="12065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44pt;margin-top:-.2pt;width:21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Bangladeshi                                                                                              Other Mixed Background</w:t>
            </w: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6275F0" wp14:editId="36533E8C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287655</wp:posOffset>
                      </wp:positionV>
                      <wp:extent cx="266700" cy="209550"/>
                      <wp:effectExtent l="9525" t="11430" r="9525" b="762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25pt;margin-top:22.65pt;width:21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9349D7" wp14:editId="578493C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287655</wp:posOffset>
                      </wp:positionV>
                      <wp:extent cx="266700" cy="209550"/>
                      <wp:effectExtent l="9525" t="11430" r="9525" b="762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44pt;margin-top:22.65pt;width:21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WX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C7ghLDNHr0&#10;GVVjplOCLKI+g/MVlj25R4gdevdg+TdPjN30WCXuAOzQC9YgqyLWZy8OxMDjUbIbPtgG0dk+2CTV&#10;sQUdAVEEckyOnC6OiGMgHH+W8/lNjr5xTJX5cjZLjmWsej7swId3wmoSNzUFp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"/>
                  </w:pict>
                </mc:Fallback>
              </mc:AlternateConten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Asian Other                                                                                              Prefer not to say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26D905" wp14:editId="31605B7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-3810</wp:posOffset>
                      </wp:positionV>
                      <wp:extent cx="266700" cy="209550"/>
                      <wp:effectExtent l="9525" t="5715" r="9525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5pt;margin-top:-.3pt;width:21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o5IAIAAD0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8A215CF" wp14:editId="5D2B92C5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-3810</wp:posOffset>
                      </wp:positionV>
                      <wp:extent cx="266700" cy="209550"/>
                      <wp:effectExtent l="9525" t="5715" r="9525" b="1333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44pt;margin-top:-.3pt;width:21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qJAIA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Black Caribbean                                                                                       No ethnic Information</w:t>
            </w:r>
          </w:p>
          <w:p w:rsidR="00BF7AF8" w:rsidRDefault="00BF7AF8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A70F9" wp14:editId="04BCDF65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305435</wp:posOffset>
                      </wp:positionV>
                      <wp:extent cx="266700" cy="209550"/>
                      <wp:effectExtent l="9525" t="10160" r="9525" b="8890"/>
                      <wp:wrapNone/>
                      <wp:docPr id="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25pt;margin-top:24.05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2DE90" wp14:editId="20B10EFC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305435</wp:posOffset>
                      </wp:positionV>
                      <wp:extent cx="266700" cy="209550"/>
                      <wp:effectExtent l="9525" t="10160" r="9525" b="889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44pt;margin-top:24.0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Hd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G+jPoPzFYY9ugeIGXp3b/l3T4xd9xgmbgHs0AvWIKsixmcvHkTD41OyHT7aBuHZLtgk&#10;1aEFHQFRBHJIFTmeKyIOgXC8LOfzqxzrxtFV5ovZLFUsY9XzYwc+vBdWk3ioKSD3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"/>
                  </w:pict>
                </mc:Fallback>
              </mc:AlternateContent>
            </w:r>
          </w:p>
          <w:p w:rsidR="00BF7AF8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 w:rsidRPr="00497C59">
              <w:rPr>
                <w:rFonts w:cs="ArialMT"/>
                <w:sz w:val="24"/>
                <w:szCs w:val="24"/>
              </w:rPr>
              <w:t>Black African                                                                                             Other ethnic origin</w:t>
            </w:r>
          </w:p>
          <w:p w:rsidR="00BF7AF8" w:rsidRDefault="00BF7AF8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BF7AF8" w:rsidRDefault="00BF7AF8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tabs>
                <w:tab w:val="left" w:pos="6330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9896C3" wp14:editId="4FDCA00A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-8255</wp:posOffset>
                      </wp:positionV>
                      <wp:extent cx="266700" cy="209550"/>
                      <wp:effectExtent l="9525" t="10795" r="9525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25pt;margin-top:-.6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y0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F47A5F" wp14:editId="07076715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-8255</wp:posOffset>
                      </wp:positionV>
                      <wp:extent cx="266700" cy="209550"/>
                      <wp:effectExtent l="9525" t="10795" r="9525" b="825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444pt;margin-top:-.65pt;width:21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 xml:space="preserve">Black Other                           </w:t>
            </w:r>
            <w:r w:rsidR="00840BB2" w:rsidRPr="00497C59">
              <w:rPr>
                <w:rFonts w:cs="ArialMT"/>
                <w:sz w:val="24"/>
                <w:szCs w:val="24"/>
              </w:rPr>
              <w:tab/>
              <w:t>White British</w:t>
            </w:r>
          </w:p>
          <w:p w:rsidR="00840BB2" w:rsidRPr="00497C59" w:rsidRDefault="00585EC6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0A3891" wp14:editId="1D28E566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294640</wp:posOffset>
                      </wp:positionV>
                      <wp:extent cx="266700" cy="209550"/>
                      <wp:effectExtent l="9525" t="8890" r="9525" b="10160"/>
                      <wp:wrapNone/>
                      <wp:docPr id="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444pt;margin-top:23.2pt;width:21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ip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"/>
                  </w:pict>
                </mc:Fallback>
              </mc:AlternateContent>
            </w:r>
          </w:p>
          <w:p w:rsidR="00840BB2" w:rsidRPr="00497C59" w:rsidRDefault="00585EC6" w:rsidP="00BF7AF8">
            <w:pPr>
              <w:tabs>
                <w:tab w:val="left" w:pos="6405"/>
              </w:tabs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F541E9" wp14:editId="0FEE68E8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33020</wp:posOffset>
                      </wp:positionV>
                      <wp:extent cx="266700" cy="209550"/>
                      <wp:effectExtent l="9525" t="13970" r="9525" b="508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5pt;margin-top:2.6pt;width:21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+nn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Chinese                                                                                                       White Irish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585EC6" w:rsidP="00BF7AF8">
            <w:pPr>
              <w:tabs>
                <w:tab w:val="left" w:pos="1170"/>
                <w:tab w:val="center" w:pos="4513"/>
              </w:tabs>
              <w:rPr>
                <w:rFonts w:cs="ArialMT"/>
                <w:sz w:val="24"/>
                <w:szCs w:val="24"/>
              </w:rPr>
            </w:pP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3B36EA" wp14:editId="22B69669">
                      <wp:simplePos x="0" y="0"/>
                      <wp:positionH relativeFrom="column">
                        <wp:posOffset>5638800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9525" t="9525" r="952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444pt;margin-top:.75pt;width:21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Arial-BoldMT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B50718" wp14:editId="28DE127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9525</wp:posOffset>
                      </wp:positionV>
                      <wp:extent cx="266700" cy="209550"/>
                      <wp:effectExtent l="9525" t="9525" r="9525" b="9525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25pt;margin-top:.75pt;width:21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kk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"/>
                  </w:pict>
                </mc:Fallback>
              </mc:AlternateContent>
            </w:r>
            <w:r w:rsidR="00840BB2" w:rsidRPr="00497C59">
              <w:rPr>
                <w:rFonts w:cs="ArialMT"/>
                <w:sz w:val="24"/>
                <w:szCs w:val="24"/>
              </w:rPr>
              <w:t>White and Black Caribbean                                                                     White Other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C59">
              <w:rPr>
                <w:rFonts w:cs="ArialMT"/>
              </w:rPr>
              <w:t>How did you become aware of this vacancy?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97C59">
              <w:rPr>
                <w:rFonts w:cs="ArialMT"/>
              </w:rPr>
              <w:t xml:space="preserve"> If it was through a newspaper or journal please state which one.</w:t>
            </w: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  <w:p w:rsidR="00840BB2" w:rsidRPr="00497C59" w:rsidRDefault="00840BB2" w:rsidP="00BF7AF8">
            <w:pPr>
              <w:autoSpaceDE w:val="0"/>
              <w:autoSpaceDN w:val="0"/>
              <w:adjustRightInd w:val="0"/>
              <w:rPr>
                <w:rFonts w:cs="ArialMT"/>
              </w:rPr>
            </w:pPr>
          </w:p>
        </w:tc>
      </w:tr>
    </w:tbl>
    <w:p w:rsidR="00ED7228" w:rsidRDefault="00ED7228"/>
    <w:sectPr w:rsidR="00ED7228" w:rsidSect="00840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B2"/>
    <w:rsid w:val="00443BE7"/>
    <w:rsid w:val="00585EC6"/>
    <w:rsid w:val="005C4FE0"/>
    <w:rsid w:val="00840BB2"/>
    <w:rsid w:val="00A14DC4"/>
    <w:rsid w:val="00BF7AF8"/>
    <w:rsid w:val="00ED7228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B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B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ail.google.com/a/ncea.org.uk/?ui=2&amp;ik=874150c4bd&amp;view=att&amp;th=123949cb7bb67612&amp;attid=0.1&amp;disp=inline&amp;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57CFE6BF</Template>
  <TotalTime>49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Hirst High School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Natalie Johnson</cp:lastModifiedBy>
  <cp:revision>3</cp:revision>
  <cp:lastPrinted>2012-12-04T12:34:00Z</cp:lastPrinted>
  <dcterms:created xsi:type="dcterms:W3CDTF">2012-04-26T13:36:00Z</dcterms:created>
  <dcterms:modified xsi:type="dcterms:W3CDTF">2012-12-04T12:34:00Z</dcterms:modified>
</cp:coreProperties>
</file>