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A0" w:rsidRDefault="00BD053C" w:rsidP="003B39A0">
      <w:pPr>
        <w:rPr>
          <w:rFonts w:asciiTheme="majorHAnsi" w:hAnsiTheme="majorHAnsi" w:cs="Calibri"/>
          <w:b/>
          <w:sz w:val="22"/>
          <w:szCs w:val="22"/>
          <w:u w:val="single"/>
        </w:rPr>
      </w:pPr>
      <w:r w:rsidRPr="00BD053C">
        <w:rPr>
          <w:rFonts w:asciiTheme="majorHAnsi" w:hAnsiTheme="majorHAnsi" w:cs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4648200</wp:posOffset>
                </wp:positionH>
                <wp:positionV relativeFrom="paragraph">
                  <wp:posOffset>-523875</wp:posOffset>
                </wp:positionV>
                <wp:extent cx="12477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53C" w:rsidRDefault="00BD053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14193" cy="1047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22" cy="1046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-41.25pt;width:98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" stroked="f">
                <v:textbox>
                  <w:txbxContent>
                    <w:p w:rsidR="00BD053C" w:rsidRDefault="00BD053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14193" cy="1047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22" cy="1046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053C" w:rsidRPr="00BD053C" w:rsidRDefault="00BD053C" w:rsidP="003B39A0">
      <w:pPr>
        <w:rPr>
          <w:rFonts w:cs="Calibri"/>
        </w:rPr>
      </w:pPr>
      <w:r w:rsidRPr="00BD053C">
        <w:rPr>
          <w:rFonts w:cs="Calibri"/>
        </w:rPr>
        <w:t>8 November 2018</w:t>
      </w:r>
    </w:p>
    <w:p w:rsidR="00BD053C" w:rsidRPr="00BD053C" w:rsidRDefault="00BD053C" w:rsidP="003B39A0">
      <w:pPr>
        <w:rPr>
          <w:rFonts w:cs="Calibri"/>
        </w:rPr>
      </w:pPr>
    </w:p>
    <w:p w:rsidR="00BD053C" w:rsidRPr="00BD053C" w:rsidRDefault="00BD053C" w:rsidP="003B39A0">
      <w:pPr>
        <w:rPr>
          <w:rFonts w:cs="Calibri"/>
        </w:rPr>
      </w:pPr>
      <w:r w:rsidRPr="00BD053C">
        <w:rPr>
          <w:rFonts w:cs="Calibri"/>
        </w:rPr>
        <w:t>Dear Parents/Carers</w:t>
      </w:r>
    </w:p>
    <w:p w:rsidR="00BD053C" w:rsidRPr="00BD053C" w:rsidRDefault="00BD053C" w:rsidP="003B39A0">
      <w:pPr>
        <w:rPr>
          <w:rFonts w:cs="Calibri"/>
        </w:rPr>
      </w:pPr>
    </w:p>
    <w:p w:rsidR="003B39A0" w:rsidRPr="00BD053C" w:rsidRDefault="00BD053C" w:rsidP="003B39A0">
      <w:pPr>
        <w:rPr>
          <w:rFonts w:cs="Calibri"/>
        </w:rPr>
      </w:pPr>
      <w:r w:rsidRPr="00BD053C">
        <w:rPr>
          <w:rFonts w:cs="Calibri"/>
        </w:rPr>
        <w:t xml:space="preserve">I should like to remind you that </w:t>
      </w:r>
      <w:r w:rsidR="003B39A0" w:rsidRPr="00BD053C">
        <w:rPr>
          <w:rFonts w:cs="Calibri"/>
        </w:rPr>
        <w:t xml:space="preserve">we </w:t>
      </w:r>
      <w:r w:rsidRPr="00BD053C">
        <w:rPr>
          <w:rFonts w:cs="Calibri"/>
        </w:rPr>
        <w:t>are</w:t>
      </w:r>
      <w:r w:rsidR="003B39A0" w:rsidRPr="00BD053C">
        <w:rPr>
          <w:rFonts w:cs="Calibri"/>
        </w:rPr>
        <w:t xml:space="preserve"> </w:t>
      </w:r>
      <w:r w:rsidRPr="00BD053C">
        <w:rPr>
          <w:rFonts w:cs="Calibri"/>
        </w:rPr>
        <w:t xml:space="preserve">now </w:t>
      </w:r>
      <w:r w:rsidR="003B39A0" w:rsidRPr="00BD053C">
        <w:rPr>
          <w:rFonts w:cs="Calibri"/>
        </w:rPr>
        <w:t>sell</w:t>
      </w:r>
      <w:r w:rsidRPr="00BD053C">
        <w:rPr>
          <w:rFonts w:cs="Calibri"/>
        </w:rPr>
        <w:t>ing</w:t>
      </w:r>
      <w:r w:rsidR="003B39A0" w:rsidRPr="00BD053C">
        <w:rPr>
          <w:rFonts w:cs="Calibri"/>
        </w:rPr>
        <w:t xml:space="preserve"> poppies for th</w:t>
      </w:r>
      <w:r w:rsidRPr="00BD053C">
        <w:rPr>
          <w:rFonts w:cs="Calibri"/>
        </w:rPr>
        <w:t>e British Legion’s Poppy Appeal.</w:t>
      </w:r>
    </w:p>
    <w:p w:rsidR="00BD053C" w:rsidRDefault="00BD053C" w:rsidP="003B39A0">
      <w:pPr>
        <w:rPr>
          <w:rFonts w:cs="Calibri"/>
        </w:rPr>
      </w:pPr>
    </w:p>
    <w:p w:rsidR="003B39A0" w:rsidRPr="00BD053C" w:rsidRDefault="00BD053C" w:rsidP="003B39A0">
      <w:pPr>
        <w:rPr>
          <w:rFonts w:cs="Calibri"/>
        </w:rPr>
      </w:pPr>
      <w:r w:rsidRPr="00BD053C">
        <w:rPr>
          <w:rFonts w:cs="Calibri"/>
        </w:rPr>
        <w:t xml:space="preserve">We are </w:t>
      </w:r>
      <w:r w:rsidR="00AF5A8F">
        <w:rPr>
          <w:rFonts w:cs="Calibri"/>
        </w:rPr>
        <w:t>also raising funds for BBC Children in Need (Friday 16</w:t>
      </w:r>
      <w:r w:rsidR="00AF5A8F" w:rsidRPr="00AF5A8F">
        <w:rPr>
          <w:rFonts w:cs="Calibri"/>
          <w:vertAlign w:val="superscript"/>
        </w:rPr>
        <w:t>th</w:t>
      </w:r>
      <w:r w:rsidR="00AF5A8F">
        <w:rPr>
          <w:rFonts w:cs="Calibri"/>
        </w:rPr>
        <w:t xml:space="preserve"> November) and are now selling:</w:t>
      </w:r>
    </w:p>
    <w:p w:rsidR="003B39A0" w:rsidRPr="00BD053C" w:rsidRDefault="003B39A0" w:rsidP="003B39A0">
      <w:pPr>
        <w:rPr>
          <w:rFonts w:cs="Calibri"/>
        </w:rPr>
      </w:pPr>
    </w:p>
    <w:p w:rsidR="003B39A0" w:rsidRPr="00BD053C" w:rsidRDefault="003B39A0" w:rsidP="003B39A0">
      <w:pPr>
        <w:numPr>
          <w:ilvl w:val="0"/>
          <w:numId w:val="1"/>
        </w:numPr>
        <w:spacing w:line="276" w:lineRule="auto"/>
        <w:rPr>
          <w:rFonts w:cs="Calibri"/>
        </w:rPr>
      </w:pPr>
      <w:r w:rsidRPr="00BD053C">
        <w:rPr>
          <w:rFonts w:cs="Calibri"/>
        </w:rPr>
        <w:t>Pudsey or Blush ears at £2.50 per set</w:t>
      </w:r>
    </w:p>
    <w:p w:rsidR="003B39A0" w:rsidRPr="00BD053C" w:rsidRDefault="003B39A0" w:rsidP="003B39A0">
      <w:pPr>
        <w:numPr>
          <w:ilvl w:val="0"/>
          <w:numId w:val="1"/>
        </w:numPr>
        <w:spacing w:line="276" w:lineRule="auto"/>
        <w:rPr>
          <w:rFonts w:cs="Calibri"/>
        </w:rPr>
      </w:pPr>
      <w:r w:rsidRPr="00BD053C">
        <w:rPr>
          <w:rFonts w:cs="Calibri"/>
        </w:rPr>
        <w:t>Pudsey pin badges at £1.00 each</w:t>
      </w:r>
    </w:p>
    <w:p w:rsidR="003B39A0" w:rsidRPr="00BD053C" w:rsidRDefault="003B39A0" w:rsidP="003B39A0">
      <w:pPr>
        <w:numPr>
          <w:ilvl w:val="0"/>
          <w:numId w:val="1"/>
        </w:numPr>
        <w:spacing w:line="276" w:lineRule="auto"/>
        <w:rPr>
          <w:rFonts w:cs="Calibri"/>
        </w:rPr>
      </w:pPr>
      <w:r w:rsidRPr="00BD053C">
        <w:rPr>
          <w:rFonts w:cs="Calibri"/>
        </w:rPr>
        <w:t>Colour Change Wristbands at £1.00 each</w:t>
      </w:r>
    </w:p>
    <w:p w:rsidR="00AF5A8F" w:rsidRDefault="00AF5A8F" w:rsidP="00AF5A8F">
      <w:pPr>
        <w:rPr>
          <w:rFonts w:cs="Calibri"/>
        </w:rPr>
      </w:pPr>
    </w:p>
    <w:p w:rsidR="00AF5A8F" w:rsidRPr="00AF5A8F" w:rsidRDefault="00AF5A8F" w:rsidP="00AF5A8F">
      <w:pPr>
        <w:rPr>
          <w:rFonts w:cs="Calibri"/>
        </w:rPr>
      </w:pPr>
      <w:r w:rsidRPr="00AF5A8F">
        <w:rPr>
          <w:rFonts w:cs="Calibri"/>
        </w:rPr>
        <w:t>Contributions for the Shoebox Appeal can be sent in up to Monday 19</w:t>
      </w:r>
      <w:r w:rsidRPr="00AF5A8F">
        <w:rPr>
          <w:rFonts w:cs="Calibri"/>
          <w:vertAlign w:val="superscript"/>
        </w:rPr>
        <w:t>th</w:t>
      </w:r>
      <w:r w:rsidRPr="00AF5A8F">
        <w:rPr>
          <w:rFonts w:cs="Calibri"/>
        </w:rPr>
        <w:t xml:space="preserve"> November.</w:t>
      </w:r>
    </w:p>
    <w:p w:rsidR="00FC1A49" w:rsidRPr="00BD053C" w:rsidRDefault="00B86596"/>
    <w:p w:rsidR="00BD053C" w:rsidRPr="00BD053C" w:rsidRDefault="00BD053C">
      <w:r w:rsidRPr="00BD053C">
        <w:t>Thanks for your support.</w:t>
      </w:r>
    </w:p>
    <w:p w:rsidR="00BD053C" w:rsidRPr="00BD053C" w:rsidRDefault="00BD053C"/>
    <w:p w:rsidR="00BD053C" w:rsidRPr="00BD053C" w:rsidRDefault="00BD053C">
      <w:r w:rsidRPr="00BD053C">
        <w:t>Ann Kain</w:t>
      </w:r>
    </w:p>
    <w:p w:rsidR="00BD053C" w:rsidRDefault="00BD053C">
      <w:pPr>
        <w:rPr>
          <w:u w:val="single"/>
        </w:rPr>
      </w:pPr>
      <w:r w:rsidRPr="00BD053C">
        <w:rPr>
          <w:u w:val="single"/>
        </w:rPr>
        <w:t>Admin Manager – Castle School</w:t>
      </w:r>
    </w:p>
    <w:p w:rsidR="00BD053C" w:rsidRDefault="00BD053C">
      <w:pPr>
        <w:rPr>
          <w:u w:val="single"/>
        </w:rPr>
      </w:pPr>
    </w:p>
    <w:p w:rsidR="00BD053C" w:rsidRDefault="00BD053C">
      <w:pPr>
        <w:rPr>
          <w:u w:val="single"/>
        </w:rPr>
      </w:pPr>
    </w:p>
    <w:p w:rsidR="00AF5A8F" w:rsidRDefault="00AF5A8F" w:rsidP="00AF5A8F">
      <w:pPr>
        <w:rPr>
          <w:rFonts w:asciiTheme="majorHAnsi" w:hAnsiTheme="majorHAnsi" w:cs="Calibri"/>
          <w:b/>
          <w:sz w:val="22"/>
          <w:szCs w:val="22"/>
          <w:u w:val="single"/>
        </w:rPr>
      </w:pPr>
      <w:bookmarkStart w:id="0" w:name="_GoBack"/>
      <w:bookmarkEnd w:id="0"/>
    </w:p>
    <w:sectPr w:rsidR="00A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682D"/>
    <w:multiLevelType w:val="hybridMultilevel"/>
    <w:tmpl w:val="B7CA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0"/>
    <w:rsid w:val="003B39A0"/>
    <w:rsid w:val="0068592C"/>
    <w:rsid w:val="00AF5A8F"/>
    <w:rsid w:val="00B86596"/>
    <w:rsid w:val="00BD053C"/>
    <w:rsid w:val="00E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3C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3C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A899B093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Kain</dc:creator>
  <cp:lastModifiedBy>Anne Thompson</cp:lastModifiedBy>
  <cp:revision>3</cp:revision>
  <cp:lastPrinted>2018-11-07T14:34:00Z</cp:lastPrinted>
  <dcterms:created xsi:type="dcterms:W3CDTF">2018-11-07T13:25:00Z</dcterms:created>
  <dcterms:modified xsi:type="dcterms:W3CDTF">2018-11-08T07:57:00Z</dcterms:modified>
</cp:coreProperties>
</file>