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66" w:rsidRPr="00510465" w:rsidRDefault="00510465" w:rsidP="00510465">
      <w:pPr>
        <w:spacing w:after="0"/>
        <w:jc w:val="center"/>
        <w:rPr>
          <w:b/>
          <w:sz w:val="40"/>
          <w:szCs w:val="40"/>
        </w:rPr>
      </w:pPr>
      <w:r w:rsidRPr="00510465">
        <w:rPr>
          <w:b/>
          <w:sz w:val="40"/>
          <w:szCs w:val="40"/>
        </w:rPr>
        <w:t>What does All Souls’ Parish mean to me?</w:t>
      </w:r>
    </w:p>
    <w:p w:rsidR="00510465" w:rsidRDefault="00510465" w:rsidP="00510465">
      <w:pPr>
        <w:spacing w:after="0"/>
      </w:pPr>
    </w:p>
    <w:p w:rsidR="00510465" w:rsidRDefault="00D026AC" w:rsidP="00510465">
      <w:pPr>
        <w:spacing w:after="0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5052695</wp:posOffset>
            </wp:positionH>
            <wp:positionV relativeFrom="paragraph">
              <wp:posOffset>173990</wp:posOffset>
            </wp:positionV>
            <wp:extent cx="873760" cy="1384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liam 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465" w:rsidRPr="00941318">
        <w:rPr>
          <w:b/>
        </w:rPr>
        <w:t>What does my Church and Parish mean to me?</w:t>
      </w:r>
    </w:p>
    <w:p w:rsidR="00D15CC4" w:rsidRDefault="00D15CC4" w:rsidP="00510465">
      <w:pPr>
        <w:spacing w:after="0"/>
      </w:pPr>
    </w:p>
    <w:p w:rsidR="000A247F" w:rsidRDefault="00D15CC4" w:rsidP="00510465">
      <w:pPr>
        <w:spacing w:after="0"/>
      </w:pPr>
      <w:r>
        <w:t>All Souls’ Parish is very important to me because it is has been a constant presence and par</w:t>
      </w:r>
      <w:r w:rsidR="000A247F">
        <w:t xml:space="preserve">t of my life since I was born. </w:t>
      </w:r>
      <w:r>
        <w:t xml:space="preserve">I have lived in the Parish all my life, it is where I was baptised, </w:t>
      </w:r>
      <w:r w:rsidR="000A247F">
        <w:t>took</w:t>
      </w:r>
      <w:r w:rsidR="004E577B">
        <w:t xml:space="preserve"> my first holy communion and </w:t>
      </w:r>
      <w:r w:rsidR="00941318">
        <w:t xml:space="preserve">it </w:t>
      </w:r>
      <w:r w:rsidR="004E577B">
        <w:t>is where I will be confirmed. It is where I go every Sunday</w:t>
      </w:r>
      <w:r w:rsidR="000A247F">
        <w:t xml:space="preserve"> to celebrate Mass with my family and the Parish community.  I also enjoy being part of the team of Altar servers and I help with readings and bidding prayers regularly too.</w:t>
      </w:r>
    </w:p>
    <w:p w:rsidR="00B22997" w:rsidRDefault="00B22997" w:rsidP="00510465">
      <w:pPr>
        <w:spacing w:after="0"/>
      </w:pPr>
    </w:p>
    <w:p w:rsidR="00B22997" w:rsidRDefault="00D026AC" w:rsidP="00510465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3175</wp:posOffset>
                </wp:positionV>
                <wp:extent cx="1237615" cy="680085"/>
                <wp:effectExtent l="0" t="0" r="1968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65" w:rsidRDefault="00510465" w:rsidP="00510465">
                            <w:pPr>
                              <w:spacing w:after="0"/>
                              <w:jc w:val="center"/>
                            </w:pPr>
                            <w:r>
                              <w:t>William Groves</w:t>
                            </w:r>
                          </w:p>
                          <w:p w:rsidR="00510465" w:rsidRDefault="00510465" w:rsidP="00510465">
                            <w:pPr>
                              <w:spacing w:after="0"/>
                              <w:jc w:val="center"/>
                            </w:pPr>
                            <w:r>
                              <w:t>Year 6</w:t>
                            </w:r>
                          </w:p>
                          <w:p w:rsidR="00510465" w:rsidRDefault="00510465" w:rsidP="00510465">
                            <w:pPr>
                              <w:spacing w:after="0"/>
                              <w:jc w:val="center"/>
                            </w:pPr>
                            <w:r>
                              <w:t>10 years old</w:t>
                            </w:r>
                          </w:p>
                          <w:p w:rsidR="00510465" w:rsidRDefault="005104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pt;margin-top:.25pt;width:97.45pt;height:5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" strokecolor="#7030a0" strokeweight="1.5pt">
                <v:textbox>
                  <w:txbxContent>
                    <w:p w:rsidR="00510465" w:rsidRDefault="00510465" w:rsidP="00510465">
                      <w:pPr>
                        <w:spacing w:after="0"/>
                        <w:jc w:val="center"/>
                      </w:pPr>
                      <w:r>
                        <w:t>William Groves</w:t>
                      </w:r>
                    </w:p>
                    <w:p w:rsidR="00510465" w:rsidRDefault="00510465" w:rsidP="00510465">
                      <w:pPr>
                        <w:spacing w:after="0"/>
                        <w:jc w:val="center"/>
                      </w:pPr>
                      <w:r>
                        <w:t>Year 6</w:t>
                      </w:r>
                    </w:p>
                    <w:p w:rsidR="00510465" w:rsidRDefault="00510465" w:rsidP="00510465">
                      <w:pPr>
                        <w:spacing w:after="0"/>
                        <w:jc w:val="center"/>
                      </w:pPr>
                      <w:r>
                        <w:t>10 years old</w:t>
                      </w:r>
                    </w:p>
                    <w:p w:rsidR="00510465" w:rsidRDefault="00510465"/>
                  </w:txbxContent>
                </v:textbox>
                <w10:wrap type="square"/>
              </v:shape>
            </w:pict>
          </mc:Fallback>
        </mc:AlternateContent>
      </w:r>
      <w:r w:rsidR="00B22997">
        <w:t>I know that even when I have left All Souls’ as a pupil, I will still be part of the Parish and will look forward to seeing other children, including my prayer friend when we are at Mass or other church events.</w:t>
      </w:r>
    </w:p>
    <w:p w:rsidR="000A247F" w:rsidRDefault="000A247F" w:rsidP="00510465">
      <w:pPr>
        <w:spacing w:after="0"/>
      </w:pPr>
    </w:p>
    <w:p w:rsidR="00510465" w:rsidRDefault="00510465" w:rsidP="00510465">
      <w:pPr>
        <w:spacing w:after="0"/>
        <w:rPr>
          <w:b/>
        </w:rPr>
      </w:pPr>
      <w:r w:rsidRPr="00941318">
        <w:rPr>
          <w:b/>
        </w:rPr>
        <w:t>How do I relate to it?</w:t>
      </w:r>
    </w:p>
    <w:p w:rsidR="000A247F" w:rsidRPr="00941318" w:rsidRDefault="000A247F" w:rsidP="00510465">
      <w:pPr>
        <w:spacing w:after="0"/>
        <w:rPr>
          <w:b/>
        </w:rPr>
      </w:pPr>
    </w:p>
    <w:p w:rsidR="00510465" w:rsidRDefault="004E577B" w:rsidP="00510465">
      <w:pPr>
        <w:spacing w:after="0"/>
      </w:pPr>
      <w:r>
        <w:t>I relate</w:t>
      </w:r>
      <w:r w:rsidR="000A247F">
        <w:t xml:space="preserve"> to our C</w:t>
      </w:r>
      <w:r>
        <w:t>hurch</w:t>
      </w:r>
      <w:r w:rsidR="000A247F">
        <w:t xml:space="preserve"> and Parish </w:t>
      </w:r>
      <w:r>
        <w:t xml:space="preserve">as it is where I </w:t>
      </w:r>
      <w:r w:rsidR="00941318">
        <w:t>go to</w:t>
      </w:r>
      <w:r w:rsidR="000A247F">
        <w:t xml:space="preserve"> celebrate</w:t>
      </w:r>
      <w:r w:rsidR="00941318">
        <w:t xml:space="preserve"> </w:t>
      </w:r>
      <w:r w:rsidR="000A247F">
        <w:t xml:space="preserve">Mass and </w:t>
      </w:r>
      <w:r w:rsidR="00941318">
        <w:t xml:space="preserve">pray every Sunday along with my friends and my family. It is a special place to me as it is the place where I have received the sacraments of </w:t>
      </w:r>
      <w:r w:rsidR="000A247F">
        <w:t>Baptism and H</w:t>
      </w:r>
      <w:r w:rsidR="00941318">
        <w:t xml:space="preserve">oly </w:t>
      </w:r>
      <w:r w:rsidR="000A247F">
        <w:t>C</w:t>
      </w:r>
      <w:r w:rsidR="00941318">
        <w:t xml:space="preserve">ommunion and where I made my </w:t>
      </w:r>
      <w:r w:rsidR="000A247F">
        <w:t>F</w:t>
      </w:r>
      <w:r w:rsidR="00941318">
        <w:t xml:space="preserve">irst </w:t>
      </w:r>
      <w:r w:rsidR="000A247F">
        <w:t>C</w:t>
      </w:r>
      <w:r w:rsidR="00941318">
        <w:t xml:space="preserve">onfession. With </w:t>
      </w:r>
      <w:r w:rsidR="000A247F">
        <w:t>my s</w:t>
      </w:r>
      <w:r w:rsidR="00941318">
        <w:t xml:space="preserve">chool, I have taken part in </w:t>
      </w:r>
      <w:r w:rsidR="000A247F">
        <w:t xml:space="preserve">weekday masses, the </w:t>
      </w:r>
      <w:r w:rsidR="00941318">
        <w:t xml:space="preserve">Christmas </w:t>
      </w:r>
      <w:r w:rsidR="000A247F">
        <w:t>Nativity and c</w:t>
      </w:r>
      <w:r w:rsidR="00941318">
        <w:t>arol service. It was also the place where my dad was confirme</w:t>
      </w:r>
      <w:r w:rsidR="000A247F">
        <w:t>d as a Catholic, at the Easter Vigil in 2018.  I can relate to my Parish as is a place where I feel happy and content surrounded by people that I have known from school and church and I feel that God is watching over our Parish community.</w:t>
      </w:r>
    </w:p>
    <w:p w:rsidR="000A247F" w:rsidRDefault="000A247F" w:rsidP="00510465">
      <w:pPr>
        <w:spacing w:after="0"/>
      </w:pPr>
    </w:p>
    <w:p w:rsidR="00510465" w:rsidRDefault="00510465" w:rsidP="00510465">
      <w:pPr>
        <w:spacing w:after="0"/>
        <w:rPr>
          <w:b/>
        </w:rPr>
      </w:pPr>
      <w:r w:rsidRPr="00941318">
        <w:rPr>
          <w:b/>
        </w:rPr>
        <w:t>How does it relate to me?</w:t>
      </w:r>
    </w:p>
    <w:p w:rsidR="000A247F" w:rsidRDefault="000A247F" w:rsidP="00510465">
      <w:pPr>
        <w:spacing w:after="0"/>
        <w:rPr>
          <w:b/>
        </w:rPr>
      </w:pPr>
    </w:p>
    <w:p w:rsidR="000A247F" w:rsidRDefault="000A247F" w:rsidP="00510465">
      <w:pPr>
        <w:spacing w:after="0"/>
      </w:pPr>
      <w:r>
        <w:t>At the moment it feels quite d</w:t>
      </w:r>
      <w:r w:rsidR="00941318" w:rsidRPr="000A247F">
        <w:t xml:space="preserve">ifferent as </w:t>
      </w:r>
      <w:r w:rsidRPr="000A247F">
        <w:t>I’m</w:t>
      </w:r>
      <w:r>
        <w:t xml:space="preserve"> not spending time in church or school and so it is harder to feel physically part of the Parish. However, I know that we are all praying for each other and looking forward to being able to go back to church soon. I am grateful to Father Paul for keeping Mass going online and for his kind words in the letter he wrote to Year 6.  I think that Father Paul understands how we are feeling as he is very kind and considerate and also has a family of his own. In difficult times I know that other parishioners are thinking of each other and prating form they and I think this is very important at the moment.</w:t>
      </w:r>
    </w:p>
    <w:p w:rsidR="00D026AC" w:rsidRDefault="00D026AC" w:rsidP="00510465">
      <w:pPr>
        <w:spacing w:after="0"/>
      </w:pPr>
    </w:p>
    <w:p w:rsidR="00D026AC" w:rsidRDefault="00D026AC" w:rsidP="00510465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6985</wp:posOffset>
            </wp:positionV>
            <wp:extent cx="2192655" cy="2323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lliam FH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6985</wp:posOffset>
            </wp:positionV>
            <wp:extent cx="2279671" cy="2317704"/>
            <wp:effectExtent l="0" t="0" r="635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liam Bapti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71" cy="2317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6AC" w:rsidRDefault="00D026AC" w:rsidP="00510465">
      <w:pPr>
        <w:spacing w:after="0"/>
      </w:pPr>
    </w:p>
    <w:sectPr w:rsidR="00D026AC" w:rsidSect="00510465">
      <w:pgSz w:w="11906" w:h="16838"/>
      <w:pgMar w:top="1247" w:right="1247" w:bottom="1247" w:left="1247" w:header="708" w:footer="708" w:gutter="0"/>
      <w:pgBorders w:offsetFrom="page">
        <w:top w:val="double" w:sz="12" w:space="24" w:color="7030A0"/>
        <w:left w:val="double" w:sz="12" w:space="24" w:color="7030A0"/>
        <w:bottom w:val="double" w:sz="12" w:space="24" w:color="7030A0"/>
        <w:right w:val="doub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65"/>
    <w:rsid w:val="000A247F"/>
    <w:rsid w:val="004E577B"/>
    <w:rsid w:val="00510465"/>
    <w:rsid w:val="00941318"/>
    <w:rsid w:val="00B22997"/>
    <w:rsid w:val="00CA0966"/>
    <w:rsid w:val="00D026AC"/>
    <w:rsid w:val="00D1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25DD"/>
  <w15:chartTrackingRefBased/>
  <w15:docId w15:val="{61D1260C-0257-4FAF-8CB2-CD4ACEFB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50F6B4BD</Template>
  <TotalTime>74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Richard</dc:creator>
  <cp:keywords/>
  <dc:description/>
  <cp:lastModifiedBy>Groves, Richard</cp:lastModifiedBy>
  <cp:revision>3</cp:revision>
  <dcterms:created xsi:type="dcterms:W3CDTF">2020-07-02T13:02:00Z</dcterms:created>
  <dcterms:modified xsi:type="dcterms:W3CDTF">2020-07-03T15:47:00Z</dcterms:modified>
</cp:coreProperties>
</file>