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1A" w:rsidRPr="006C20FE" w:rsidRDefault="00A7773C" w:rsidP="00E3329C">
      <w:pPr>
        <w:jc w:val="center"/>
        <w:rPr>
          <w:b/>
          <w:sz w:val="28"/>
          <w:szCs w:val="28"/>
        </w:rPr>
      </w:pPr>
      <w:r w:rsidRPr="006C20FE">
        <w:rPr>
          <w:b/>
          <w:sz w:val="28"/>
          <w:szCs w:val="28"/>
        </w:rPr>
        <w:t>STUDLEY HIGH SCHOOL ADMISSIONS</w:t>
      </w:r>
    </w:p>
    <w:p w:rsidR="00A7773C" w:rsidRDefault="00A7773C"/>
    <w:p w:rsidR="00A7773C" w:rsidRDefault="00A7773C">
      <w:r>
        <w:t>Dear Parent</w:t>
      </w:r>
      <w:r w:rsidR="00BD2FAB">
        <w:t>/</w:t>
      </w:r>
      <w:proofErr w:type="spellStart"/>
      <w:r w:rsidR="00BD2FAB">
        <w:t>Carer</w:t>
      </w:r>
      <w:proofErr w:type="spellEnd"/>
    </w:p>
    <w:p w:rsidR="00A7773C" w:rsidRDefault="00A7773C"/>
    <w:p w:rsidR="00A7773C" w:rsidRDefault="00A7773C" w:rsidP="00A7773C">
      <w:pPr>
        <w:pStyle w:val="ListParagraph"/>
        <w:numPr>
          <w:ilvl w:val="0"/>
          <w:numId w:val="1"/>
        </w:numPr>
      </w:pPr>
      <w:r w:rsidRPr="00585281">
        <w:rPr>
          <w:b/>
        </w:rPr>
        <w:t>For children living in Warwickshire</w:t>
      </w:r>
      <w:r>
        <w:t xml:space="preserve"> </w:t>
      </w:r>
      <w:r w:rsidR="00585281">
        <w:t xml:space="preserve">- </w:t>
      </w:r>
      <w:r>
        <w:t xml:space="preserve">applications should be made direct to Warwickshire Local Authority at </w:t>
      </w:r>
      <w:hyperlink r:id="rId6" w:history="1">
        <w:r w:rsidR="00E3329C" w:rsidRPr="00C901DB">
          <w:rPr>
            <w:rStyle w:val="Hyperlink"/>
          </w:rPr>
          <w:t>www.warwickshire.gov.uk/admissions</w:t>
        </w:r>
      </w:hyperlink>
      <w:r w:rsidR="00E3329C">
        <w:t xml:space="preserve">.  </w:t>
      </w:r>
      <w:r w:rsidR="00C6684F">
        <w:t xml:space="preserve">Tel:  01926 </w:t>
      </w:r>
      <w:r w:rsidR="00F91C50">
        <w:t>414143</w:t>
      </w:r>
      <w:r w:rsidR="00E3329C">
        <w:t>.</w:t>
      </w:r>
    </w:p>
    <w:p w:rsidR="00A7773C" w:rsidRDefault="00A7773C"/>
    <w:p w:rsidR="00A7773C" w:rsidRDefault="00A7773C" w:rsidP="00A7773C">
      <w:pPr>
        <w:pStyle w:val="ListParagraph"/>
        <w:numPr>
          <w:ilvl w:val="0"/>
          <w:numId w:val="1"/>
        </w:numPr>
      </w:pPr>
      <w:r w:rsidRPr="00585281">
        <w:rPr>
          <w:b/>
        </w:rPr>
        <w:t>For children living in Worcestershire</w:t>
      </w:r>
      <w:r>
        <w:t xml:space="preserve"> </w:t>
      </w:r>
      <w:r w:rsidR="00585281">
        <w:t xml:space="preserve">- </w:t>
      </w:r>
      <w:r>
        <w:t>applications should be made through Worcester</w:t>
      </w:r>
      <w:r w:rsidR="00585281">
        <w:t xml:space="preserve">shire Local Authority </w:t>
      </w:r>
      <w:hyperlink r:id="rId7" w:history="1">
        <w:r w:rsidR="00585281" w:rsidRPr="00C901DB">
          <w:rPr>
            <w:rStyle w:val="Hyperlink"/>
          </w:rPr>
          <w:t>www.worcestershire.gov.uk/schooladmissions</w:t>
        </w:r>
      </w:hyperlink>
      <w:r w:rsidR="00585281">
        <w:t>.  Tel:  01905 822700</w:t>
      </w:r>
      <w:r>
        <w:t xml:space="preserve"> who will contact Warwickshire Admissions.</w:t>
      </w:r>
    </w:p>
    <w:p w:rsidR="00111CB3" w:rsidRDefault="00111CB3" w:rsidP="00111CB3">
      <w:pPr>
        <w:pStyle w:val="ListParagraph"/>
      </w:pPr>
    </w:p>
    <w:p w:rsidR="00111CB3" w:rsidRDefault="00111CB3" w:rsidP="00111CB3">
      <w:pPr>
        <w:pStyle w:val="ListParagraph"/>
        <w:numPr>
          <w:ilvl w:val="0"/>
          <w:numId w:val="1"/>
        </w:numPr>
      </w:pPr>
      <w:r>
        <w:rPr>
          <w:b/>
        </w:rPr>
        <w:t>For children living in Birmingham</w:t>
      </w:r>
      <w:r>
        <w:t xml:space="preserve"> – applications should be made through Birmingham Local Authority </w:t>
      </w:r>
      <w:hyperlink r:id="rId8" w:history="1">
        <w:r w:rsidRPr="00ED6D77">
          <w:rPr>
            <w:rStyle w:val="Hyperlink"/>
          </w:rPr>
          <w:t xml:space="preserve">https://www.birmingham.gov.uk/schooladmissions </w:t>
        </w:r>
      </w:hyperlink>
      <w:r w:rsidR="00ED6D77">
        <w:t xml:space="preserve"> </w:t>
      </w:r>
      <w:bookmarkStart w:id="0" w:name="_GoBack"/>
      <w:bookmarkEnd w:id="0"/>
      <w:r w:rsidR="00ED6D77">
        <w:t>Tel 0121 303 1888</w:t>
      </w:r>
      <w:r>
        <w:t xml:space="preserve">. Please ensure the ‘default’ authority is changed from </w:t>
      </w:r>
      <w:r w:rsidR="00336573">
        <w:t>Birmingham</w:t>
      </w:r>
      <w:r>
        <w:t xml:space="preserve"> to Warwickshire to find and select Studley High School.</w:t>
      </w:r>
    </w:p>
    <w:p w:rsidR="00111CB3" w:rsidRDefault="00111CB3" w:rsidP="00111CB3">
      <w:pPr>
        <w:pStyle w:val="ListParagraph"/>
      </w:pPr>
    </w:p>
    <w:p w:rsidR="00111CB3" w:rsidRDefault="00111CB3" w:rsidP="00111CB3">
      <w:pPr>
        <w:pStyle w:val="ListParagraph"/>
        <w:numPr>
          <w:ilvl w:val="0"/>
          <w:numId w:val="1"/>
        </w:numPr>
      </w:pPr>
      <w:r>
        <w:rPr>
          <w:b/>
        </w:rPr>
        <w:t xml:space="preserve">For children living in </w:t>
      </w:r>
      <w:proofErr w:type="spellStart"/>
      <w:r>
        <w:rPr>
          <w:b/>
        </w:rPr>
        <w:t>Solihull</w:t>
      </w:r>
      <w:proofErr w:type="spellEnd"/>
      <w:r>
        <w:t xml:space="preserve"> – applications should be made through </w:t>
      </w:r>
      <w:proofErr w:type="spellStart"/>
      <w:r>
        <w:t>Solihull</w:t>
      </w:r>
      <w:proofErr w:type="spellEnd"/>
      <w:r>
        <w:t xml:space="preserve"> Local Authority: </w:t>
      </w:r>
      <w:hyperlink r:id="rId9" w:history="1">
        <w:r w:rsidR="00ED6D77" w:rsidRPr="00A927B4">
          <w:rPr>
            <w:rStyle w:val="Hyperlink"/>
          </w:rPr>
          <w:t>http://www.warwickshire.gov.uk/admissions</w:t>
        </w:r>
      </w:hyperlink>
      <w:r>
        <w:t xml:space="preserve"> Tel: 0121 704 6693. Please ensure the ‘default’ authority is changed from </w:t>
      </w:r>
      <w:proofErr w:type="spellStart"/>
      <w:r>
        <w:t>Solihull</w:t>
      </w:r>
      <w:proofErr w:type="spellEnd"/>
      <w:r>
        <w:t xml:space="preserve"> to Warwickshire to find and select Studley High School.</w:t>
      </w:r>
    </w:p>
    <w:p w:rsidR="00D145DA" w:rsidRDefault="00D145DA" w:rsidP="00D145DA">
      <w:pPr>
        <w:pStyle w:val="ListParagraph"/>
      </w:pPr>
    </w:p>
    <w:p w:rsidR="00D145DA" w:rsidRDefault="00D145DA" w:rsidP="00D145DA">
      <w:r>
        <w:t>When parents apply to Studley from Worcestershire, a letter is sometimes generated from Warwickshire saying Studley is full. This is not normally the case and is a flaw in their system. We are working with Warwickshire to resolve this. If you receive such a letter please contact Studley High on 01527 852478</w:t>
      </w:r>
      <w:r w:rsidR="00395F50">
        <w:t>.</w:t>
      </w:r>
    </w:p>
    <w:p w:rsidR="00A7773C" w:rsidRDefault="00A7773C"/>
    <w:p w:rsidR="00A7773C" w:rsidRDefault="00D145DA" w:rsidP="006C20FE">
      <w:pPr>
        <w:jc w:val="both"/>
      </w:pPr>
      <w:r>
        <w:t>To help us track your application i</w:t>
      </w:r>
      <w:r w:rsidR="00A7773C">
        <w:t xml:space="preserve">f you live </w:t>
      </w:r>
      <w:r w:rsidR="00336573">
        <w:t>outside of Warwickshire, please complete the below information and e</w:t>
      </w:r>
      <w:r w:rsidR="00395F50">
        <w:t xml:space="preserve">mail it to: </w:t>
      </w:r>
      <w:hyperlink r:id="rId10" w:history="1">
        <w:r w:rsidR="00A7773C" w:rsidRPr="00C901DB">
          <w:rPr>
            <w:rStyle w:val="Hyperlink"/>
          </w:rPr>
          <w:t>office@studleyhighschool.org.uk</w:t>
        </w:r>
      </w:hyperlink>
      <w:r w:rsidR="00A7773C">
        <w:t xml:space="preserve"> or post it to Admissions Officer, Studley High School, Crooks Lane, Studley, Warwickshire, B80 7QX.  </w:t>
      </w:r>
      <w:r w:rsidR="00395F50">
        <w:t xml:space="preserve">There is also a digital copy on the school website under the Admissions tab. </w:t>
      </w:r>
      <w:r w:rsidR="00A7773C">
        <w:t xml:space="preserve">This will enable the school to </w:t>
      </w:r>
      <w:r w:rsidR="00395F50">
        <w:t xml:space="preserve">help </w:t>
      </w:r>
      <w:r w:rsidR="00A7773C">
        <w:t>ensure a</w:t>
      </w:r>
      <w:r w:rsidR="00E3329C">
        <w:t xml:space="preserve"> smooth transition between the </w:t>
      </w:r>
      <w:r w:rsidR="00336573">
        <w:t xml:space="preserve">various </w:t>
      </w:r>
      <w:r w:rsidR="00A7773C">
        <w:t>Local Authorities.</w:t>
      </w:r>
    </w:p>
    <w:p w:rsidR="00A7773C" w:rsidRDefault="00A7773C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3543"/>
      </w:tblGrid>
      <w:tr w:rsidR="00A7773C" w:rsidTr="00336573">
        <w:tc>
          <w:tcPr>
            <w:tcW w:w="6658" w:type="dxa"/>
            <w:gridSpan w:val="3"/>
            <w:shd w:val="clear" w:color="auto" w:fill="BFBFBF" w:themeFill="background1" w:themeFillShade="BF"/>
          </w:tcPr>
          <w:p w:rsidR="00A7773C" w:rsidRDefault="00A7773C"/>
        </w:tc>
        <w:tc>
          <w:tcPr>
            <w:tcW w:w="3543" w:type="dxa"/>
          </w:tcPr>
          <w:p w:rsidR="00A7773C" w:rsidRDefault="00A7773C">
            <w:r>
              <w:t>Year Group Required</w:t>
            </w:r>
          </w:p>
        </w:tc>
      </w:tr>
      <w:tr w:rsidR="00A7773C" w:rsidTr="00336573">
        <w:tc>
          <w:tcPr>
            <w:tcW w:w="6658" w:type="dxa"/>
            <w:gridSpan w:val="3"/>
          </w:tcPr>
          <w:p w:rsidR="00A7773C" w:rsidRDefault="00A7773C">
            <w:r>
              <w:t>Child’s Surname</w:t>
            </w:r>
          </w:p>
          <w:p w:rsidR="00E3329C" w:rsidRDefault="00E3329C"/>
          <w:p w:rsidR="00E3329C" w:rsidRDefault="00E3329C"/>
        </w:tc>
        <w:tc>
          <w:tcPr>
            <w:tcW w:w="3543" w:type="dxa"/>
          </w:tcPr>
          <w:p w:rsidR="00A7773C" w:rsidRDefault="00A7773C"/>
        </w:tc>
      </w:tr>
      <w:tr w:rsidR="00A7773C" w:rsidTr="00336573">
        <w:tc>
          <w:tcPr>
            <w:tcW w:w="6658" w:type="dxa"/>
            <w:gridSpan w:val="3"/>
          </w:tcPr>
          <w:p w:rsidR="00A7773C" w:rsidRDefault="00A7773C">
            <w:r>
              <w:t>Child’s Forename</w:t>
            </w:r>
          </w:p>
          <w:p w:rsidR="00E3329C" w:rsidRDefault="00E3329C"/>
          <w:p w:rsidR="00E3329C" w:rsidRDefault="00E3329C"/>
        </w:tc>
        <w:tc>
          <w:tcPr>
            <w:tcW w:w="3543" w:type="dxa"/>
          </w:tcPr>
          <w:p w:rsidR="00A7773C" w:rsidRDefault="00A7773C">
            <w:r>
              <w:t>Date of Birth</w:t>
            </w:r>
          </w:p>
        </w:tc>
      </w:tr>
      <w:tr w:rsidR="00A7773C" w:rsidTr="00336573">
        <w:tc>
          <w:tcPr>
            <w:tcW w:w="6658" w:type="dxa"/>
            <w:gridSpan w:val="3"/>
          </w:tcPr>
          <w:p w:rsidR="00A7773C" w:rsidRDefault="00A7773C">
            <w:r>
              <w:t>Child’s full address</w:t>
            </w:r>
          </w:p>
          <w:p w:rsidR="00E3329C" w:rsidRDefault="00E3329C"/>
          <w:p w:rsidR="006C20FE" w:rsidRDefault="006C20FE"/>
          <w:p w:rsidR="00E3329C" w:rsidRDefault="00E3329C"/>
          <w:p w:rsidR="00E3329C" w:rsidRDefault="00E3329C"/>
        </w:tc>
        <w:tc>
          <w:tcPr>
            <w:tcW w:w="3543" w:type="dxa"/>
          </w:tcPr>
          <w:p w:rsidR="00A7773C" w:rsidRDefault="00A7773C">
            <w:r>
              <w:t>Postcode</w:t>
            </w:r>
          </w:p>
        </w:tc>
      </w:tr>
      <w:tr w:rsidR="00D145DA" w:rsidTr="00336573">
        <w:trPr>
          <w:trHeight w:val="440"/>
        </w:trPr>
        <w:tc>
          <w:tcPr>
            <w:tcW w:w="10201" w:type="dxa"/>
            <w:gridSpan w:val="4"/>
          </w:tcPr>
          <w:p w:rsidR="00D145DA" w:rsidRDefault="00D145DA">
            <w:r>
              <w:t>Child’s current School</w:t>
            </w:r>
          </w:p>
        </w:tc>
      </w:tr>
      <w:tr w:rsidR="00E3329C" w:rsidTr="00336573">
        <w:tc>
          <w:tcPr>
            <w:tcW w:w="1696" w:type="dxa"/>
          </w:tcPr>
          <w:p w:rsidR="00E3329C" w:rsidRDefault="00E3329C">
            <w:r>
              <w:t>Contact details for parent/</w:t>
            </w:r>
            <w:proofErr w:type="spellStart"/>
            <w:r>
              <w:t>carer</w:t>
            </w:r>
            <w:proofErr w:type="spellEnd"/>
          </w:p>
          <w:p w:rsidR="00E3329C" w:rsidRDefault="00E3329C"/>
          <w:p w:rsidR="006C20FE" w:rsidRDefault="006C20FE"/>
        </w:tc>
        <w:tc>
          <w:tcPr>
            <w:tcW w:w="1985" w:type="dxa"/>
          </w:tcPr>
          <w:p w:rsidR="00E3329C" w:rsidRDefault="00E3329C">
            <w:r>
              <w:t>Title</w:t>
            </w:r>
          </w:p>
        </w:tc>
        <w:tc>
          <w:tcPr>
            <w:tcW w:w="2977" w:type="dxa"/>
          </w:tcPr>
          <w:p w:rsidR="00E3329C" w:rsidRDefault="00E3329C">
            <w:r>
              <w:t>Forename</w:t>
            </w:r>
          </w:p>
        </w:tc>
        <w:tc>
          <w:tcPr>
            <w:tcW w:w="3543" w:type="dxa"/>
          </w:tcPr>
          <w:p w:rsidR="00E3329C" w:rsidRDefault="00E3329C">
            <w:r>
              <w:t>Surname</w:t>
            </w:r>
          </w:p>
        </w:tc>
      </w:tr>
      <w:tr w:rsidR="00D145DA" w:rsidTr="00336573">
        <w:tc>
          <w:tcPr>
            <w:tcW w:w="3681" w:type="dxa"/>
            <w:gridSpan w:val="2"/>
          </w:tcPr>
          <w:p w:rsidR="00D145DA" w:rsidRPr="00D145DA" w:rsidRDefault="00D145DA">
            <w:pPr>
              <w:rPr>
                <w:b/>
              </w:rPr>
            </w:pPr>
            <w:r w:rsidRPr="00D145DA">
              <w:rPr>
                <w:b/>
              </w:rPr>
              <w:t>Telephone numbers</w:t>
            </w:r>
          </w:p>
          <w:p w:rsidR="00D145DA" w:rsidRDefault="00D145DA">
            <w:r>
              <w:t>Mobile</w:t>
            </w:r>
          </w:p>
          <w:p w:rsidR="00D145DA" w:rsidRDefault="00D145DA"/>
          <w:p w:rsidR="00D145DA" w:rsidRDefault="00D145DA">
            <w:r>
              <w:t>Other</w:t>
            </w:r>
          </w:p>
        </w:tc>
        <w:tc>
          <w:tcPr>
            <w:tcW w:w="2977" w:type="dxa"/>
          </w:tcPr>
          <w:p w:rsidR="00D145DA" w:rsidRDefault="00D145DA" w:rsidP="00D145DA">
            <w:r>
              <w:t>Email address</w:t>
            </w:r>
          </w:p>
          <w:p w:rsidR="00D145DA" w:rsidRDefault="00D145DA"/>
        </w:tc>
        <w:tc>
          <w:tcPr>
            <w:tcW w:w="3543" w:type="dxa"/>
          </w:tcPr>
          <w:p w:rsidR="00D145DA" w:rsidRDefault="00D145DA">
            <w:r>
              <w:t>Relationship to child</w:t>
            </w:r>
          </w:p>
          <w:p w:rsidR="00D145DA" w:rsidRDefault="00D145DA"/>
        </w:tc>
      </w:tr>
      <w:tr w:rsidR="00D145DA" w:rsidTr="00336573">
        <w:tc>
          <w:tcPr>
            <w:tcW w:w="3681" w:type="dxa"/>
            <w:gridSpan w:val="2"/>
          </w:tcPr>
          <w:p w:rsidR="00D145DA" w:rsidRDefault="00D145DA" w:rsidP="00D145DA">
            <w:r>
              <w:t>Signed</w:t>
            </w:r>
          </w:p>
          <w:p w:rsidR="00D145DA" w:rsidRDefault="00D145DA"/>
          <w:p w:rsidR="00D145DA" w:rsidRDefault="00D145DA"/>
          <w:p w:rsidR="00D145DA" w:rsidRDefault="00D145DA"/>
          <w:p w:rsidR="00D145DA" w:rsidRDefault="00D145DA"/>
        </w:tc>
        <w:tc>
          <w:tcPr>
            <w:tcW w:w="2977" w:type="dxa"/>
          </w:tcPr>
          <w:p w:rsidR="00D145DA" w:rsidRDefault="00D145DA">
            <w:r>
              <w:t>Date</w:t>
            </w:r>
          </w:p>
        </w:tc>
        <w:tc>
          <w:tcPr>
            <w:tcW w:w="3543" w:type="dxa"/>
          </w:tcPr>
          <w:p w:rsidR="00D145DA" w:rsidRDefault="00D145DA">
            <w:r>
              <w:t>Does this person have parental responsibility</w:t>
            </w:r>
          </w:p>
          <w:p w:rsidR="00D145DA" w:rsidRDefault="00D145DA"/>
          <w:p w:rsidR="00D145DA" w:rsidRDefault="00D145DA">
            <w:r>
              <w:t>Yes   /    No</w:t>
            </w:r>
          </w:p>
          <w:p w:rsidR="00D145DA" w:rsidRDefault="00D145DA">
            <w:r>
              <w:t xml:space="preserve">                 </w:t>
            </w:r>
          </w:p>
        </w:tc>
      </w:tr>
    </w:tbl>
    <w:p w:rsidR="00A7773C" w:rsidRDefault="00A7773C"/>
    <w:sectPr w:rsidR="00A7773C" w:rsidSect="00336573">
      <w:pgSz w:w="12240" w:h="15840"/>
      <w:pgMar w:top="567" w:right="104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233"/>
    <w:multiLevelType w:val="hybridMultilevel"/>
    <w:tmpl w:val="54BE6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C"/>
    <w:rsid w:val="00111CB3"/>
    <w:rsid w:val="00336573"/>
    <w:rsid w:val="00395F50"/>
    <w:rsid w:val="00572495"/>
    <w:rsid w:val="00585281"/>
    <w:rsid w:val="006C20FE"/>
    <w:rsid w:val="00A7773C"/>
    <w:rsid w:val="00BD2FAB"/>
    <w:rsid w:val="00C416A4"/>
    <w:rsid w:val="00C6684F"/>
    <w:rsid w:val="00CD560A"/>
    <w:rsid w:val="00D145DA"/>
    <w:rsid w:val="00E13E1A"/>
    <w:rsid w:val="00E23207"/>
    <w:rsid w:val="00E3329C"/>
    <w:rsid w:val="00E41442"/>
    <w:rsid w:val="00ED6D77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0BC5E-C8A6-45EE-B53E-E0EBBFD7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7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gov.uk/schooladmissions%20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cestershire.gov.uk/schooladmiss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wickshire.gov.uk/admiss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studleyhighschoo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wickshire.gov.uk/admiss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-srv-shdc-fs1\profiles$\Staff\y.clark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Clarke</dc:creator>
  <cp:keywords/>
  <dc:description/>
  <cp:lastModifiedBy>Tania Jordan</cp:lastModifiedBy>
  <cp:revision>3</cp:revision>
  <cp:lastPrinted>2017-09-15T08:39:00Z</cp:lastPrinted>
  <dcterms:created xsi:type="dcterms:W3CDTF">2017-09-15T08:38:00Z</dcterms:created>
  <dcterms:modified xsi:type="dcterms:W3CDTF">2017-09-15T08:43:00Z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