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CF" w:rsidRDefault="004146CF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4146CF" w:rsidRDefault="00736850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2095500" cy="762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6CF" w:rsidRDefault="004146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6CF" w:rsidRDefault="004146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6CF" w:rsidRDefault="004146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6CF" w:rsidRDefault="004146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6CF" w:rsidRDefault="004146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6CF" w:rsidRDefault="004146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6CF" w:rsidRDefault="004146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6CF" w:rsidRDefault="004146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6CF" w:rsidRDefault="004146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6CF" w:rsidRDefault="004146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6CF" w:rsidRDefault="004146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6CF" w:rsidRDefault="004146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6CF" w:rsidRDefault="004146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6CF" w:rsidRDefault="004146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6CF" w:rsidRDefault="004146C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4146CF" w:rsidRDefault="00736850">
      <w:pPr>
        <w:spacing w:before="34" w:line="350" w:lineRule="auto"/>
        <w:ind w:left="1230" w:right="100" w:hanging="725"/>
        <w:rPr>
          <w:rFonts w:ascii="Arial" w:eastAsia="Arial" w:hAnsi="Arial" w:cs="Arial"/>
          <w:sz w:val="52"/>
          <w:szCs w:val="52"/>
        </w:rPr>
      </w:pPr>
      <w:r>
        <w:rPr>
          <w:rFonts w:ascii="Arial"/>
          <w:b/>
          <w:color w:val="365F90"/>
          <w:sz w:val="52"/>
        </w:rPr>
        <w:t>Specialist</w:t>
      </w:r>
      <w:r>
        <w:rPr>
          <w:rFonts w:ascii="Arial"/>
          <w:b/>
          <w:color w:val="365F90"/>
          <w:spacing w:val="-3"/>
          <w:sz w:val="52"/>
        </w:rPr>
        <w:t xml:space="preserve"> </w:t>
      </w:r>
      <w:r>
        <w:rPr>
          <w:rFonts w:ascii="Arial"/>
          <w:b/>
          <w:color w:val="365F90"/>
          <w:spacing w:val="-1"/>
          <w:sz w:val="52"/>
        </w:rPr>
        <w:t xml:space="preserve">leaders </w:t>
      </w:r>
      <w:r>
        <w:rPr>
          <w:rFonts w:ascii="Arial"/>
          <w:b/>
          <w:color w:val="365F90"/>
          <w:sz w:val="52"/>
        </w:rPr>
        <w:t>of</w:t>
      </w:r>
      <w:r>
        <w:rPr>
          <w:rFonts w:ascii="Arial"/>
          <w:b/>
          <w:color w:val="365F90"/>
          <w:spacing w:val="-2"/>
          <w:sz w:val="52"/>
        </w:rPr>
        <w:t xml:space="preserve"> </w:t>
      </w:r>
      <w:r>
        <w:rPr>
          <w:rFonts w:ascii="Arial"/>
          <w:b/>
          <w:color w:val="365F90"/>
          <w:spacing w:val="-1"/>
          <w:sz w:val="52"/>
        </w:rPr>
        <w:t>education</w:t>
      </w:r>
      <w:r>
        <w:rPr>
          <w:rFonts w:ascii="Arial"/>
          <w:b/>
          <w:color w:val="365F90"/>
          <w:sz w:val="52"/>
        </w:rPr>
        <w:t xml:space="preserve"> (SLE)</w:t>
      </w:r>
      <w:r>
        <w:rPr>
          <w:rFonts w:ascii="Times New Roman"/>
          <w:b/>
          <w:color w:val="365F90"/>
          <w:spacing w:val="23"/>
          <w:sz w:val="52"/>
        </w:rPr>
        <w:t xml:space="preserve"> </w:t>
      </w:r>
      <w:r>
        <w:rPr>
          <w:rFonts w:ascii="Arial"/>
          <w:b/>
          <w:color w:val="365F90"/>
          <w:spacing w:val="-1"/>
          <w:sz w:val="52"/>
        </w:rPr>
        <w:t>Application</w:t>
      </w:r>
      <w:r>
        <w:rPr>
          <w:rFonts w:ascii="Arial"/>
          <w:b/>
          <w:color w:val="365F90"/>
          <w:spacing w:val="-2"/>
          <w:sz w:val="52"/>
        </w:rPr>
        <w:t xml:space="preserve"> </w:t>
      </w:r>
      <w:r>
        <w:rPr>
          <w:rFonts w:ascii="Arial"/>
          <w:b/>
          <w:color w:val="365F90"/>
          <w:spacing w:val="-1"/>
          <w:sz w:val="52"/>
        </w:rPr>
        <w:t>and</w:t>
      </w:r>
      <w:r>
        <w:rPr>
          <w:rFonts w:ascii="Arial"/>
          <w:b/>
          <w:color w:val="365F90"/>
          <w:sz w:val="52"/>
        </w:rPr>
        <w:t xml:space="preserve"> </w:t>
      </w:r>
      <w:r>
        <w:rPr>
          <w:rFonts w:ascii="Arial"/>
          <w:b/>
          <w:color w:val="365F90"/>
          <w:spacing w:val="-1"/>
          <w:sz w:val="52"/>
        </w:rPr>
        <w:t>reference</w:t>
      </w:r>
      <w:r>
        <w:rPr>
          <w:rFonts w:ascii="Arial"/>
          <w:b/>
          <w:color w:val="365F90"/>
          <w:sz w:val="52"/>
        </w:rPr>
        <w:t xml:space="preserve"> </w:t>
      </w:r>
      <w:r>
        <w:rPr>
          <w:rFonts w:ascii="Arial"/>
          <w:b/>
          <w:color w:val="365F90"/>
          <w:spacing w:val="-1"/>
          <w:sz w:val="52"/>
        </w:rPr>
        <w:t>form</w:t>
      </w: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4146CF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:rsidR="004146CF" w:rsidRDefault="00736850">
      <w:pPr>
        <w:spacing w:before="73" w:line="193" w:lineRule="exact"/>
        <w:ind w:right="106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-1"/>
          <w:sz w:val="16"/>
        </w:rPr>
        <w:t>Page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b/>
          <w:sz w:val="16"/>
        </w:rPr>
        <w:t>1</w:t>
      </w:r>
      <w:r>
        <w:rPr>
          <w:rFonts w:ascii="Tahoma"/>
          <w:b/>
          <w:spacing w:val="5"/>
          <w:sz w:val="16"/>
        </w:rPr>
        <w:t xml:space="preserve"> </w:t>
      </w:r>
      <w:r>
        <w:rPr>
          <w:rFonts w:ascii="Tahoma"/>
          <w:spacing w:val="-1"/>
          <w:sz w:val="16"/>
        </w:rPr>
        <w:t>of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b/>
          <w:sz w:val="16"/>
        </w:rPr>
        <w:t>8</w:t>
      </w:r>
    </w:p>
    <w:p w:rsidR="004146CF" w:rsidRDefault="00736850">
      <w:pPr>
        <w:spacing w:line="193" w:lineRule="exact"/>
        <w:ind w:right="107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b/>
          <w:sz w:val="16"/>
        </w:rPr>
        <w:t xml:space="preserve">© </w:t>
      </w:r>
      <w:r>
        <w:rPr>
          <w:rFonts w:ascii="Tahoma" w:hAnsi="Tahoma"/>
          <w:b/>
          <w:spacing w:val="-1"/>
          <w:sz w:val="16"/>
        </w:rPr>
        <w:t>Crown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pacing w:val="-1"/>
          <w:sz w:val="16"/>
        </w:rPr>
        <w:t>copyright</w:t>
      </w:r>
    </w:p>
    <w:p w:rsidR="004146CF" w:rsidRDefault="004146CF">
      <w:pPr>
        <w:spacing w:line="193" w:lineRule="exact"/>
        <w:jc w:val="right"/>
        <w:rPr>
          <w:rFonts w:ascii="Tahoma" w:eastAsia="Tahoma" w:hAnsi="Tahoma" w:cs="Tahoma"/>
          <w:sz w:val="16"/>
          <w:szCs w:val="16"/>
        </w:rPr>
        <w:sectPr w:rsidR="004146CF">
          <w:type w:val="continuous"/>
          <w:pgSz w:w="11910" w:h="16840"/>
          <w:pgMar w:top="600" w:right="1020" w:bottom="280" w:left="740" w:header="720" w:footer="720" w:gutter="0"/>
          <w:cols w:space="720"/>
        </w:sectPr>
      </w:pPr>
    </w:p>
    <w:p w:rsidR="004146CF" w:rsidRDefault="00736850">
      <w:pPr>
        <w:pStyle w:val="Heading2"/>
        <w:spacing w:before="52"/>
        <w:rPr>
          <w:b w:val="0"/>
          <w:bCs w:val="0"/>
        </w:rPr>
      </w:pPr>
      <w:r>
        <w:rPr>
          <w:color w:val="233F60"/>
          <w:spacing w:val="-1"/>
        </w:rPr>
        <w:lastRenderedPageBreak/>
        <w:t>General</w:t>
      </w:r>
      <w:r>
        <w:rPr>
          <w:color w:val="233F60"/>
          <w:spacing w:val="-13"/>
        </w:rPr>
        <w:t xml:space="preserve"> </w:t>
      </w:r>
      <w:r>
        <w:rPr>
          <w:color w:val="233F60"/>
          <w:spacing w:val="-1"/>
        </w:rPr>
        <w:t>guidance</w:t>
      </w:r>
    </w:p>
    <w:p w:rsidR="004146CF" w:rsidRDefault="00736850">
      <w:pPr>
        <w:pStyle w:val="BodyText"/>
        <w:spacing w:before="117"/>
        <w:ind w:left="112" w:right="272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form is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-2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two</w:t>
      </w:r>
      <w:r>
        <w:rPr>
          <w:spacing w:val="-1"/>
        </w:rPr>
        <w:t xml:space="preserve"> sections.</w:t>
      </w:r>
      <w:r>
        <w:rPr>
          <w:spacing w:val="2"/>
        </w:rPr>
        <w:t xml:space="preserve"> </w:t>
      </w:r>
      <w:r>
        <w:rPr>
          <w:spacing w:val="-2"/>
        </w:rPr>
        <w:t>Section</w:t>
      </w:r>
      <w:r>
        <w:t xml:space="preserve"> 1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you,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applicant,</w:t>
      </w:r>
      <w:r>
        <w:t xml:space="preserve"> </w:t>
      </w:r>
      <w:r>
        <w:rPr>
          <w:spacing w:val="-1"/>
        </w:rPr>
        <w:t>and section</w:t>
      </w:r>
      <w:r>
        <w:rPr>
          <w:spacing w:val="-2"/>
        </w:rPr>
        <w:t xml:space="preserve"> </w:t>
      </w:r>
      <w:r>
        <w:t>2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is</w:t>
      </w:r>
      <w:r>
        <w:t xml:space="preserve"> to </w:t>
      </w:r>
      <w:r>
        <w:rPr>
          <w:spacing w:val="-1"/>
        </w:rPr>
        <w:t>be completed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headteacher</w:t>
      </w:r>
      <w:r>
        <w:rPr>
          <w:spacing w:val="-2"/>
        </w:rPr>
        <w:t xml:space="preserve"> </w:t>
      </w:r>
      <w:r>
        <w:t>(as</w:t>
      </w:r>
      <w:r>
        <w:rPr>
          <w:spacing w:val="-2"/>
        </w:rPr>
        <w:t xml:space="preserve"> your</w:t>
      </w:r>
      <w:r>
        <w:rPr>
          <w:spacing w:val="-1"/>
        </w:rPr>
        <w:t xml:space="preserve"> referee).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300</w:t>
      </w:r>
      <w:r>
        <w:rPr>
          <w:spacing w:val="-3"/>
        </w:rPr>
        <w:t xml:space="preserve"> </w:t>
      </w:r>
      <w:r>
        <w:rPr>
          <w:spacing w:val="-2"/>
        </w:rPr>
        <w:t>word</w:t>
      </w:r>
      <w:r>
        <w:rPr>
          <w:spacing w:val="1"/>
        </w:rPr>
        <w:t xml:space="preserve"> </w:t>
      </w:r>
      <w:r>
        <w:rPr>
          <w:spacing w:val="-2"/>
        </w:rPr>
        <w:t>limit</w:t>
      </w:r>
      <w:r>
        <w:t xml:space="preserve"> for</w:t>
      </w:r>
      <w:r>
        <w:rPr>
          <w:spacing w:val="-1"/>
        </w:rPr>
        <w:t xml:space="preserve"> each</w:t>
      </w:r>
      <w:r>
        <w:rPr>
          <w:spacing w:val="-2"/>
        </w:rPr>
        <w:t xml:space="preserve"> answer.</w:t>
      </w:r>
      <w:r>
        <w:rPr>
          <w:rFonts w:ascii="Times New Roman"/>
          <w:spacing w:val="58"/>
        </w:rPr>
        <w:t xml:space="preserve"> </w:t>
      </w:r>
      <w:r>
        <w:rPr>
          <w:spacing w:val="-1"/>
        </w:rPr>
        <w:t xml:space="preserve">Once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2"/>
        </w:rPr>
        <w:t>completed</w:t>
      </w:r>
      <w: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1, the</w:t>
      </w:r>
      <w:r>
        <w:rPr>
          <w:spacing w:val="-6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rPr>
          <w:spacing w:val="-2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emailed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2"/>
        </w:rPr>
        <w:t>headteacher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complete </w:t>
      </w:r>
      <w:r>
        <w:rPr>
          <w:spacing w:val="-2"/>
        </w:rPr>
        <w:t>the</w:t>
      </w:r>
      <w:r>
        <w:rPr>
          <w:rFonts w:ascii="Times New Roman"/>
          <w:spacing w:val="82"/>
        </w:rPr>
        <w:t xml:space="preserve"> </w:t>
      </w:r>
      <w:r>
        <w:rPr>
          <w:spacing w:val="-1"/>
        </w:rPr>
        <w:t>reference section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document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relevant</w:t>
      </w:r>
      <w:r>
        <w:rPr>
          <w:spacing w:val="2"/>
        </w:rP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school on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2"/>
        </w:rPr>
        <w:t>behalf.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process.</w:t>
      </w:r>
    </w:p>
    <w:p w:rsidR="004146CF" w:rsidRDefault="004146CF">
      <w:pPr>
        <w:spacing w:before="10"/>
        <w:rPr>
          <w:rFonts w:ascii="Arial" w:eastAsia="Arial" w:hAnsi="Arial" w:cs="Arial"/>
          <w:sz w:val="21"/>
          <w:szCs w:val="21"/>
        </w:rPr>
      </w:pPr>
    </w:p>
    <w:p w:rsidR="004146CF" w:rsidRDefault="00736850">
      <w:pPr>
        <w:pStyle w:val="Heading3"/>
        <w:spacing w:before="0"/>
        <w:ind w:left="112" w:right="100"/>
        <w:rPr>
          <w:b w:val="0"/>
          <w:bCs w:val="0"/>
        </w:rPr>
      </w:pP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are strongly</w:t>
      </w:r>
      <w:r>
        <w:rPr>
          <w:spacing w:val="-2"/>
        </w:rPr>
        <w:t xml:space="preserve"> </w:t>
      </w:r>
      <w:r>
        <w:rPr>
          <w:spacing w:val="-1"/>
        </w:rPr>
        <w:t>advised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read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full</w:t>
      </w:r>
      <w:r>
        <w:rPr>
          <w:spacing w:val="2"/>
        </w:rPr>
        <w:t xml:space="preserve"> </w:t>
      </w:r>
      <w:r>
        <w:rPr>
          <w:spacing w:val="-1"/>
        </w:rPr>
        <w:t>SLE application</w:t>
      </w:r>
      <w:r>
        <w:rPr>
          <w:spacing w:val="-2"/>
        </w:rPr>
        <w:t xml:space="preserve"> </w:t>
      </w:r>
      <w:r>
        <w:rPr>
          <w:spacing w:val="-1"/>
        </w:rPr>
        <w:t>guidance</w:t>
      </w:r>
      <w:r>
        <w:t xml:space="preserve"> before</w:t>
      </w:r>
      <w:r>
        <w:rPr>
          <w:spacing w:val="-2"/>
        </w:rPr>
        <w:t xml:space="preserve"> </w:t>
      </w:r>
      <w:r>
        <w:rPr>
          <w:spacing w:val="-1"/>
        </w:rPr>
        <w:t>completing</w:t>
      </w:r>
      <w:r>
        <w:rPr>
          <w:rFonts w:ascii="Times New Roman"/>
          <w:spacing w:val="3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</w:p>
    <w:p w:rsidR="004146CF" w:rsidRDefault="004146CF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4146CF" w:rsidRDefault="00736850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3F60"/>
          <w:spacing w:val="-1"/>
          <w:sz w:val="24"/>
        </w:rPr>
        <w:t>Headteacher</w:t>
      </w:r>
      <w:r>
        <w:rPr>
          <w:rFonts w:ascii="Arial"/>
          <w:b/>
          <w:color w:val="233F60"/>
          <w:spacing w:val="-8"/>
          <w:sz w:val="24"/>
        </w:rPr>
        <w:t xml:space="preserve"> </w:t>
      </w:r>
      <w:r>
        <w:rPr>
          <w:rFonts w:ascii="Arial"/>
          <w:b/>
          <w:color w:val="233F60"/>
          <w:spacing w:val="-1"/>
          <w:sz w:val="24"/>
        </w:rPr>
        <w:t>reference</w:t>
      </w:r>
    </w:p>
    <w:p w:rsidR="004146CF" w:rsidRDefault="00736850">
      <w:pPr>
        <w:pStyle w:val="BodyText"/>
        <w:spacing w:before="117"/>
        <w:ind w:left="112" w:right="272"/>
      </w:pPr>
      <w: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important</w:t>
      </w:r>
      <w:r>
        <w:rPr>
          <w:spacing w:val="-1"/>
        </w:rPr>
        <w:t xml:space="preserve"> that headteachers</w:t>
      </w:r>
      <w:r>
        <w:rPr>
          <w:spacing w:val="1"/>
        </w:rPr>
        <w:t xml:space="preserve"> </w:t>
      </w:r>
      <w:r>
        <w:rPr>
          <w:spacing w:val="-1"/>
        </w:rPr>
        <w:t>endorse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applicant</w:t>
      </w:r>
      <w:r>
        <w:rPr>
          <w:rFonts w:cs="Arial"/>
          <w:spacing w:val="-1"/>
        </w:rPr>
        <w:t>’</w:t>
      </w:r>
      <w:r>
        <w:rPr>
          <w:spacing w:val="-1"/>
        </w:rPr>
        <w:t>s</w:t>
      </w:r>
      <w:r>
        <w:rPr>
          <w:spacing w:val="1"/>
        </w:rPr>
        <w:t xml:space="preserve"> </w:t>
      </w:r>
      <w:r>
        <w:rPr>
          <w:spacing w:val="-1"/>
        </w:rPr>
        <w:t>intention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2"/>
        </w:rPr>
        <w:t>SLE.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therefore required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provide</w:t>
      </w:r>
      <w:r>
        <w:t xml:space="preserve"> a </w:t>
      </w:r>
      <w:r>
        <w:rPr>
          <w:spacing w:val="-1"/>
        </w:rPr>
        <w:t>reference</w:t>
      </w:r>
      <w:r>
        <w:rPr>
          <w:spacing w:val="-5"/>
        </w:rPr>
        <w:t xml:space="preserve"> </w:t>
      </w:r>
      <w:r>
        <w:rPr>
          <w:spacing w:val="-1"/>
        </w:rPr>
        <w:t xml:space="preserve">from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 xml:space="preserve">headteacher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supports</w:t>
      </w:r>
      <w:r>
        <w:rPr>
          <w:spacing w:val="-2"/>
        </w:rPr>
        <w:t xml:space="preserve"> your</w:t>
      </w:r>
      <w:r>
        <w:t xml:space="preserve"> </w:t>
      </w:r>
      <w:r>
        <w:rPr>
          <w:spacing w:val="-1"/>
        </w:rPr>
        <w:t>application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validates</w:t>
      </w:r>
      <w: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2"/>
        </w:rPr>
        <w:t xml:space="preserve">eligibility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capacity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perform the</w:t>
      </w:r>
      <w:r>
        <w:rPr>
          <w:spacing w:val="-2"/>
        </w:rPr>
        <w:t xml:space="preserve"> </w:t>
      </w:r>
      <w:r>
        <w:rPr>
          <w:spacing w:val="-1"/>
        </w:rPr>
        <w:t>role.</w:t>
      </w:r>
    </w:p>
    <w:p w:rsidR="004146CF" w:rsidRDefault="004146CF">
      <w:pPr>
        <w:spacing w:before="2"/>
        <w:rPr>
          <w:rFonts w:ascii="Arial" w:eastAsia="Arial" w:hAnsi="Arial" w:cs="Arial"/>
        </w:rPr>
      </w:pPr>
    </w:p>
    <w:p w:rsidR="004146CF" w:rsidRDefault="00736850">
      <w:pPr>
        <w:spacing w:line="238" w:lineRule="auto"/>
        <w:ind w:left="112" w:right="100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Once </w:t>
      </w:r>
      <w:r>
        <w:rPr>
          <w:rFonts w:ascii="Arial"/>
          <w:spacing w:val="-2"/>
        </w:rPr>
        <w:t>your</w:t>
      </w:r>
      <w:r>
        <w:rPr>
          <w:rFonts w:ascii="Arial"/>
          <w:spacing w:val="-1"/>
        </w:rPr>
        <w:t xml:space="preserve"> headteacher has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completed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reference section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form,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he</w:t>
      </w:r>
      <w:r>
        <w:rPr>
          <w:rFonts w:ascii="Arial"/>
        </w:rPr>
        <w:t xml:space="preserve"> </w:t>
      </w:r>
      <w:r>
        <w:rPr>
          <w:rFonts w:ascii="Arial"/>
          <w:spacing w:val="2"/>
        </w:rPr>
        <w:t>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she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need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return</w:t>
      </w:r>
      <w:r>
        <w:rPr>
          <w:rFonts w:ascii="Times New Roman"/>
          <w:spacing w:val="38"/>
        </w:rPr>
        <w:t xml:space="preserve"> </w:t>
      </w:r>
      <w:r>
        <w:rPr>
          <w:rFonts w:ascii="Arial"/>
          <w:spacing w:val="-1"/>
        </w:rPr>
        <w:t xml:space="preserve">the </w:t>
      </w:r>
      <w:r>
        <w:rPr>
          <w:rFonts w:ascii="Arial"/>
          <w:spacing w:val="-2"/>
        </w:rPr>
        <w:t>whole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document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using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instructions</w:t>
      </w:r>
      <w:r>
        <w:rPr>
          <w:rFonts w:ascii="Arial"/>
          <w:spacing w:val="-2"/>
        </w:rPr>
        <w:t xml:space="preserve"> provided</w:t>
      </w:r>
      <w:r>
        <w:rPr>
          <w:rFonts w:ascii="Arial"/>
          <w:spacing w:val="-1"/>
        </w:rPr>
        <w:t xml:space="preserve"> by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teaching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school.</w:t>
      </w:r>
      <w:r>
        <w:rPr>
          <w:rFonts w:ascii="Arial"/>
          <w:spacing w:val="3"/>
        </w:rPr>
        <w:t xml:space="preserve"> </w:t>
      </w:r>
      <w:r>
        <w:rPr>
          <w:rFonts w:ascii="Arial"/>
          <w:b/>
          <w:spacing w:val="-1"/>
          <w:u w:val="thick" w:color="000000"/>
        </w:rPr>
        <w:t xml:space="preserve">Until </w:t>
      </w:r>
      <w:r>
        <w:rPr>
          <w:rFonts w:ascii="Arial"/>
          <w:b/>
          <w:u w:val="thick" w:color="000000"/>
        </w:rPr>
        <w:t>this</w:t>
      </w:r>
      <w:r>
        <w:rPr>
          <w:rFonts w:ascii="Arial"/>
          <w:b/>
          <w:spacing w:val="-2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has</w:t>
      </w:r>
      <w:r>
        <w:rPr>
          <w:rFonts w:ascii="Arial"/>
          <w:b/>
          <w:spacing w:val="-2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been</w:t>
      </w:r>
      <w:r>
        <w:rPr>
          <w:rFonts w:ascii="Times New Roman"/>
          <w:b/>
          <w:spacing w:val="-1"/>
        </w:rPr>
        <w:t xml:space="preserve"> 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1"/>
          <w:u w:val="thick" w:color="000000"/>
        </w:rPr>
        <w:t>carried</w:t>
      </w:r>
      <w:r>
        <w:rPr>
          <w:rFonts w:ascii="Arial"/>
          <w:b/>
          <w:spacing w:val="-3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out,</w:t>
      </w:r>
      <w:r>
        <w:rPr>
          <w:rFonts w:ascii="Arial"/>
          <w:b/>
          <w:spacing w:val="1"/>
          <w:u w:val="thick" w:color="000000"/>
        </w:rPr>
        <w:t xml:space="preserve"> </w:t>
      </w:r>
      <w:r>
        <w:rPr>
          <w:rFonts w:ascii="Arial"/>
          <w:b/>
          <w:spacing w:val="-2"/>
          <w:u w:val="thick" w:color="000000"/>
        </w:rPr>
        <w:t>your</w:t>
      </w:r>
      <w:r>
        <w:rPr>
          <w:rFonts w:ascii="Arial"/>
          <w:b/>
          <w:spacing w:val="1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application</w:t>
      </w:r>
      <w:r>
        <w:rPr>
          <w:rFonts w:ascii="Arial"/>
          <w:b/>
          <w:spacing w:val="-5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will</w:t>
      </w:r>
      <w:r>
        <w:rPr>
          <w:rFonts w:ascii="Arial"/>
          <w:b/>
          <w:spacing w:val="1"/>
          <w:u w:val="thick" w:color="000000"/>
        </w:rPr>
        <w:t xml:space="preserve"> </w:t>
      </w:r>
      <w:r>
        <w:rPr>
          <w:rFonts w:ascii="Arial"/>
          <w:b/>
          <w:spacing w:val="-2"/>
          <w:u w:val="thick" w:color="000000"/>
        </w:rPr>
        <w:t>not</w:t>
      </w:r>
      <w:r>
        <w:rPr>
          <w:rFonts w:ascii="Arial"/>
          <w:b/>
          <w:spacing w:val="1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be</w:t>
      </w:r>
      <w:r>
        <w:rPr>
          <w:rFonts w:ascii="Arial"/>
          <w:b/>
          <w:spacing w:val="-3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fully</w:t>
      </w:r>
      <w:r>
        <w:rPr>
          <w:rFonts w:ascii="Arial"/>
          <w:b/>
          <w:spacing w:val="-5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submitted</w:t>
      </w:r>
      <w:r>
        <w:rPr>
          <w:rFonts w:ascii="Arial"/>
          <w:b/>
          <w:spacing w:val="2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so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2"/>
          <w:u w:val="thick" w:color="000000"/>
        </w:rPr>
        <w:t>cannot</w:t>
      </w:r>
      <w:r>
        <w:rPr>
          <w:rFonts w:ascii="Arial"/>
          <w:b/>
          <w:spacing w:val="1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be</w:t>
      </w:r>
      <w:r>
        <w:rPr>
          <w:rFonts w:ascii="Arial"/>
          <w:b/>
          <w:spacing w:val="-5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considered.</w:t>
      </w:r>
    </w:p>
    <w:p w:rsidR="004146CF" w:rsidRDefault="004146CF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4146CF" w:rsidRDefault="00736850">
      <w:pPr>
        <w:pStyle w:val="Heading2"/>
        <w:rPr>
          <w:b w:val="0"/>
          <w:bCs w:val="0"/>
        </w:rPr>
      </w:pPr>
      <w:r>
        <w:rPr>
          <w:color w:val="233F60"/>
        </w:rPr>
        <w:t>What</w:t>
      </w:r>
      <w:r>
        <w:rPr>
          <w:color w:val="233F60"/>
          <w:spacing w:val="-2"/>
        </w:rPr>
        <w:t xml:space="preserve"> your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information</w:t>
      </w:r>
      <w:r>
        <w:rPr>
          <w:color w:val="233F60"/>
          <w:spacing w:val="-7"/>
        </w:rPr>
        <w:t xml:space="preserve"> </w:t>
      </w:r>
      <w:r>
        <w:rPr>
          <w:color w:val="233F60"/>
        </w:rPr>
        <w:t>will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be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used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for</w:t>
      </w:r>
    </w:p>
    <w:p w:rsidR="004146CF" w:rsidRDefault="004146CF">
      <w:pPr>
        <w:spacing w:before="1"/>
        <w:rPr>
          <w:rFonts w:ascii="Arial" w:eastAsia="Arial" w:hAnsi="Arial" w:cs="Arial"/>
          <w:b/>
          <w:bCs/>
        </w:rPr>
      </w:pPr>
    </w:p>
    <w:p w:rsidR="004146CF" w:rsidRDefault="00736850">
      <w:pPr>
        <w:pStyle w:val="BodyText"/>
        <w:spacing w:line="276" w:lineRule="auto"/>
        <w:ind w:left="112" w:right="272"/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application/funding</w:t>
      </w:r>
      <w:r>
        <w:rPr>
          <w:spacing w:val="3"/>
        </w:rPr>
        <w:t xml:space="preserve"> </w:t>
      </w:r>
      <w:r>
        <w:rPr>
          <w:spacing w:val="-2"/>
        </w:rPr>
        <w:t>process,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teaching school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share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certain</w:t>
      </w:r>
      <w:r>
        <w:rPr>
          <w:spacing w:val="-3"/>
        </w:rPr>
        <w:t xml:space="preserve"> </w:t>
      </w:r>
      <w:r>
        <w:rPr>
          <w:spacing w:val="-2"/>
        </w:rPr>
        <w:t>relevant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 xml:space="preserve">about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4"/>
        </w:rPr>
        <w:t xml:space="preserve"> </w:t>
      </w:r>
      <w:r>
        <w:rPr>
          <w:spacing w:val="-1"/>
        </w:rPr>
        <w:t xml:space="preserve">(first </w:t>
      </w:r>
      <w:r>
        <w:rPr>
          <w:spacing w:val="-2"/>
        </w:rPr>
        <w:t>name,</w:t>
      </w:r>
      <w:r>
        <w:rPr>
          <w:spacing w:val="-1"/>
        </w:rPr>
        <w:t xml:space="preserve"> surname,</w:t>
      </w:r>
      <w:r>
        <w:rPr>
          <w:rFonts w:ascii="Times New Roman"/>
          <w:spacing w:val="76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URN,</w:t>
      </w:r>
      <w:r>
        <w:rPr>
          <w:spacing w:val="-1"/>
        </w:rPr>
        <w:t xml:space="preserve"> TRN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specialisms)</w:t>
      </w:r>
      <w:r>
        <w:rPr>
          <w:spacing w:val="4"/>
        </w:rP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2"/>
        </w:rPr>
        <w:t>National</w:t>
      </w:r>
      <w:r>
        <w:rPr>
          <w:spacing w:val="-1"/>
        </w:rPr>
        <w:t xml:space="preserve"> College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Teaching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Leadership (NCTL),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 xml:space="preserve">an </w:t>
      </w:r>
      <w:r>
        <w:rPr>
          <w:spacing w:val="-2"/>
        </w:rPr>
        <w:t>Executive</w:t>
      </w:r>
      <w: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Department</w:t>
      </w:r>
      <w:r>
        <w:rPr>
          <w:spacing w:val="-1"/>
        </w:rPr>
        <w:t xml:space="preserve"> for</w:t>
      </w:r>
      <w:r>
        <w:rPr>
          <w:spacing w:val="-2"/>
        </w:rPr>
        <w:t xml:space="preserve"> Education.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NCTL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fund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core</w:t>
      </w:r>
      <w:r>
        <w:rPr>
          <w:rFonts w:ascii="Times New Roman"/>
          <w:spacing w:val="79"/>
        </w:rPr>
        <w:t xml:space="preserve"> </w:t>
      </w:r>
      <w:r>
        <w:rPr>
          <w:spacing w:val="-1"/>
        </w:rPr>
        <w:t>training and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report 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numbers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specialisms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designated</w:t>
      </w:r>
      <w:r>
        <w:t xml:space="preserve"> </w:t>
      </w:r>
      <w:r>
        <w:rPr>
          <w:spacing w:val="-1"/>
        </w:rPr>
        <w:t>SLEs.</w:t>
      </w:r>
    </w:p>
    <w:p w:rsidR="004146CF" w:rsidRDefault="004146CF">
      <w:pPr>
        <w:spacing w:before="7"/>
        <w:rPr>
          <w:rFonts w:ascii="Arial" w:eastAsia="Arial" w:hAnsi="Arial" w:cs="Arial"/>
          <w:sz w:val="17"/>
          <w:szCs w:val="17"/>
        </w:rPr>
      </w:pPr>
    </w:p>
    <w:p w:rsidR="004146CF" w:rsidRDefault="00736850">
      <w:pPr>
        <w:pStyle w:val="BodyText"/>
        <w:spacing w:line="275" w:lineRule="auto"/>
        <w:ind w:left="112" w:right="222"/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sharing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personal information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these</w:t>
      </w:r>
      <w:r>
        <w:t xml:space="preserve"> </w:t>
      </w:r>
      <w:r>
        <w:rPr>
          <w:spacing w:val="-1"/>
        </w:rPr>
        <w:t>purposes,</w:t>
      </w:r>
      <w:r>
        <w:rPr>
          <w:spacing w:val="1"/>
        </w:rPr>
        <w:t xml:space="preserve"> </w:t>
      </w:r>
      <w:r>
        <w:rPr>
          <w:spacing w:val="-1"/>
        </w:rPr>
        <w:t xml:space="preserve">it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carried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in compliance</w:t>
      </w:r>
      <w: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2"/>
        </w:rPr>
        <w:t>Protection</w:t>
      </w:r>
      <w:r>
        <w:t xml:space="preserve"> </w:t>
      </w:r>
      <w:r>
        <w:rPr>
          <w:spacing w:val="-1"/>
        </w:rPr>
        <w:t xml:space="preserve">Act </w:t>
      </w:r>
      <w:r>
        <w:rPr>
          <w:spacing w:val="-2"/>
        </w:rPr>
        <w:t>1998.</w:t>
      </w:r>
      <w: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sharing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NCTL,</w:t>
      </w:r>
      <w:r>
        <w:rPr>
          <w:spacing w:val="2"/>
        </w:rPr>
        <w:t xml:space="preserve"> </w:t>
      </w:r>
      <w:r>
        <w:rPr>
          <w:spacing w:val="-1"/>
        </w:rPr>
        <w:t xml:space="preserve">speak </w:t>
      </w:r>
      <w:r>
        <w:t xml:space="preserve">to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school or contact the</w:t>
      </w:r>
      <w:r>
        <w:t xml:space="preserve"> </w:t>
      </w:r>
      <w:r>
        <w:rPr>
          <w:spacing w:val="-1"/>
        </w:rPr>
        <w:t>NCTL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rFonts w:ascii="Times New Roman"/>
          <w:spacing w:val="-1"/>
        </w:rPr>
        <w:t xml:space="preserve"> </w:t>
      </w:r>
      <w:r>
        <w:rPr>
          <w:color w:val="0000FF"/>
          <w:spacing w:val="-1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sle.enquiries@education.gsi.gov.uk</w:t>
        </w:r>
      </w:hyperlink>
      <w:r>
        <w:rPr>
          <w:spacing w:val="-1"/>
        </w:rPr>
        <w:t>.</w:t>
      </w:r>
    </w:p>
    <w:p w:rsidR="004146CF" w:rsidRDefault="004146CF">
      <w:pPr>
        <w:spacing w:line="275" w:lineRule="auto"/>
        <w:sectPr w:rsidR="004146CF">
          <w:footerReference w:type="default" r:id="rId9"/>
          <w:pgSz w:w="11910" w:h="16840"/>
          <w:pgMar w:top="1060" w:right="1020" w:bottom="540" w:left="740" w:header="0" w:footer="347" w:gutter="0"/>
          <w:pgNumType w:start="2"/>
          <w:cols w:space="720"/>
        </w:sectPr>
      </w:pPr>
    </w:p>
    <w:p w:rsidR="004146CF" w:rsidRDefault="00736850">
      <w:pPr>
        <w:pStyle w:val="Heading1"/>
        <w:spacing w:before="30" w:line="413" w:lineRule="exact"/>
        <w:ind w:left="272"/>
        <w:rPr>
          <w:b w:val="0"/>
          <w:bCs w:val="0"/>
        </w:rPr>
      </w:pPr>
      <w:r>
        <w:rPr>
          <w:color w:val="365F90"/>
          <w:spacing w:val="-1"/>
        </w:rPr>
        <w:lastRenderedPageBreak/>
        <w:t>Section</w:t>
      </w:r>
      <w:r>
        <w:rPr>
          <w:color w:val="365F90"/>
          <w:spacing w:val="-8"/>
        </w:rPr>
        <w:t xml:space="preserve"> </w:t>
      </w:r>
      <w:r>
        <w:rPr>
          <w:color w:val="365F90"/>
        </w:rPr>
        <w:t>1</w:t>
      </w:r>
    </w:p>
    <w:p w:rsidR="004146CF" w:rsidRDefault="00736850">
      <w:pPr>
        <w:spacing w:line="275" w:lineRule="exact"/>
        <w:ind w:left="27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Application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form </w:t>
      </w:r>
      <w:r>
        <w:rPr>
          <w:rFonts w:ascii="Arial"/>
          <w:i/>
          <w:spacing w:val="-1"/>
          <w:sz w:val="24"/>
        </w:rPr>
        <w:t>(to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be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completed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by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SLE </w:t>
      </w:r>
      <w:r>
        <w:rPr>
          <w:rFonts w:ascii="Arial"/>
          <w:i/>
          <w:sz w:val="24"/>
        </w:rPr>
        <w:t>applicant)</w:t>
      </w:r>
    </w:p>
    <w:p w:rsidR="004146CF" w:rsidRDefault="004146CF">
      <w:pPr>
        <w:spacing w:before="3"/>
        <w:rPr>
          <w:rFonts w:ascii="Arial" w:eastAsia="Arial" w:hAnsi="Arial" w:cs="Arial"/>
          <w:i/>
          <w:sz w:val="20"/>
          <w:szCs w:val="20"/>
        </w:rPr>
      </w:pPr>
    </w:p>
    <w:p w:rsidR="004146CF" w:rsidRDefault="00736850">
      <w:pPr>
        <w:pStyle w:val="Heading2"/>
        <w:spacing w:before="0"/>
        <w:ind w:left="272"/>
        <w:rPr>
          <w:b w:val="0"/>
          <w:bCs w:val="0"/>
        </w:rPr>
      </w:pPr>
      <w:r>
        <w:rPr>
          <w:spacing w:val="-1"/>
        </w:rPr>
        <w:t>Applicant</w:t>
      </w:r>
      <w:r>
        <w:rPr>
          <w:spacing w:val="-16"/>
        </w:rPr>
        <w:t xml:space="preserve"> </w:t>
      </w:r>
      <w:r>
        <w:t>details</w:t>
      </w:r>
    </w:p>
    <w:p w:rsidR="004146CF" w:rsidRDefault="004146CF">
      <w:pPr>
        <w:spacing w:before="5"/>
        <w:rPr>
          <w:rFonts w:ascii="Arial" w:eastAsia="Arial" w:hAnsi="Arial" w:cs="Arial"/>
          <w:b/>
          <w:bCs/>
        </w:rPr>
      </w:pPr>
    </w:p>
    <w:tbl>
      <w:tblPr>
        <w:tblStyle w:val="TableNormal1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985"/>
        <w:gridCol w:w="8083"/>
      </w:tblGrid>
      <w:tr w:rsidR="004146CF">
        <w:trPr>
          <w:trHeight w:hRule="exact" w:val="420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146CF" w:rsidRDefault="00736850">
            <w:pPr>
              <w:pStyle w:val="TableParagraph"/>
              <w:spacing w:before="7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Title*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420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146CF" w:rsidRDefault="00736850">
            <w:pPr>
              <w:pStyle w:val="TableParagraph"/>
              <w:spacing w:before="7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Surname*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439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146CF" w:rsidRDefault="00736850">
            <w:pPr>
              <w:pStyle w:val="TableParagraph"/>
              <w:spacing w:before="80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First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name*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437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146CF" w:rsidRDefault="00736850">
            <w:pPr>
              <w:pStyle w:val="TableParagraph"/>
              <w:spacing w:before="80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Role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439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146CF" w:rsidRDefault="00736850">
            <w:pPr>
              <w:pStyle w:val="TableParagraph"/>
              <w:spacing w:before="83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School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439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146CF" w:rsidRDefault="00736850">
            <w:pPr>
              <w:pStyle w:val="TableParagraph"/>
              <w:spacing w:before="83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School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URN*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439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146CF" w:rsidRDefault="00736850">
            <w:pPr>
              <w:pStyle w:val="TableParagraph"/>
              <w:spacing w:before="83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School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phase*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517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146CF" w:rsidRDefault="00736850">
            <w:pPr>
              <w:pStyle w:val="TableParagraph"/>
              <w:spacing w:line="241" w:lineRule="auto"/>
              <w:ind w:left="99" w:right="6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TRN</w:t>
            </w:r>
            <w:r>
              <w:rPr>
                <w:rFonts w:ascii="Arial"/>
                <w:b/>
                <w:spacing w:val="-1"/>
              </w:rPr>
              <w:t xml:space="preserve"> (where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applicable)*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439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146CF" w:rsidRDefault="00736850">
            <w:pPr>
              <w:pStyle w:val="TableParagraph"/>
              <w:spacing w:before="83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Address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439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146CF" w:rsidRDefault="00736850">
            <w:pPr>
              <w:pStyle w:val="TableParagraph"/>
              <w:spacing w:before="83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Phone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439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146CF" w:rsidRDefault="00736850">
            <w:pPr>
              <w:pStyle w:val="TableParagraph"/>
              <w:spacing w:before="83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Email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</w:tbl>
    <w:p w:rsidR="004146CF" w:rsidRDefault="004146CF">
      <w:pPr>
        <w:spacing w:before="10"/>
        <w:rPr>
          <w:rFonts w:ascii="Arial" w:eastAsia="Arial" w:hAnsi="Arial" w:cs="Arial"/>
          <w:b/>
          <w:bCs/>
          <w:sz w:val="10"/>
          <w:szCs w:val="10"/>
        </w:rPr>
      </w:pPr>
    </w:p>
    <w:p w:rsidR="004146CF" w:rsidRDefault="00736850">
      <w:pPr>
        <w:spacing w:before="77"/>
        <w:ind w:left="272" w:right="183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*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Indicates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the</w:t>
      </w:r>
      <w:r>
        <w:rPr>
          <w:rFonts w:ascii="Arial"/>
          <w:i/>
          <w:spacing w:val="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applicant data that</w:t>
      </w:r>
      <w:r>
        <w:rPr>
          <w:rFonts w:ascii="Arial"/>
          <w:i/>
          <w:spacing w:val="3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teaching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schools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will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be</w:t>
      </w:r>
      <w:r>
        <w:rPr>
          <w:rFonts w:ascii="Arial"/>
          <w:i/>
          <w:spacing w:val="-1"/>
          <w:sz w:val="18"/>
        </w:rPr>
        <w:t xml:space="preserve"> required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to</w:t>
      </w:r>
      <w:r>
        <w:rPr>
          <w:rFonts w:ascii="Arial"/>
          <w:i/>
          <w:spacing w:val="-1"/>
          <w:sz w:val="18"/>
        </w:rPr>
        <w:t xml:space="preserve"> share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with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NCTL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when confirming application</w:t>
      </w:r>
      <w:r>
        <w:rPr>
          <w:rFonts w:ascii="Times New Roman"/>
          <w:i/>
          <w:spacing w:val="105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outcomes.</w:t>
      </w:r>
    </w:p>
    <w:p w:rsidR="004146CF" w:rsidRDefault="004146CF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:rsidR="004146CF" w:rsidRDefault="00AF745F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407150" cy="495300"/>
                <wp:effectExtent l="5715" t="8255" r="6985" b="1270"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495300"/>
                          <a:chOff x="0" y="0"/>
                          <a:chExt cx="10090" cy="780"/>
                        </a:xfrm>
                      </wpg:grpSpPr>
                      <wpg:grpSp>
                        <wpg:cNvPr id="83" name="Group 99"/>
                        <wpg:cNvGrpSpPr>
                          <a:grpSpLocks/>
                        </wpg:cNvGrpSpPr>
                        <wpg:grpSpPr bwMode="auto">
                          <a:xfrm>
                            <a:off x="13" y="11"/>
                            <a:ext cx="3112" cy="759"/>
                            <a:chOff x="13" y="11"/>
                            <a:chExt cx="3112" cy="759"/>
                          </a:xfrm>
                        </wpg:grpSpPr>
                        <wps:wsp>
                          <wps:cNvPr id="84" name="Freeform 100"/>
                          <wps:cNvSpPr>
                            <a:spLocks/>
                          </wps:cNvSpPr>
                          <wps:spPr bwMode="auto">
                            <a:xfrm>
                              <a:off x="13" y="11"/>
                              <a:ext cx="3112" cy="759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3112"/>
                                <a:gd name="T2" fmla="+- 0 769 11"/>
                                <a:gd name="T3" fmla="*/ 769 h 759"/>
                                <a:gd name="T4" fmla="+- 0 3124 13"/>
                                <a:gd name="T5" fmla="*/ T4 w 3112"/>
                                <a:gd name="T6" fmla="+- 0 769 11"/>
                                <a:gd name="T7" fmla="*/ 769 h 759"/>
                                <a:gd name="T8" fmla="+- 0 3124 13"/>
                                <a:gd name="T9" fmla="*/ T8 w 3112"/>
                                <a:gd name="T10" fmla="+- 0 11 11"/>
                                <a:gd name="T11" fmla="*/ 11 h 759"/>
                                <a:gd name="T12" fmla="+- 0 13 13"/>
                                <a:gd name="T13" fmla="*/ T12 w 3112"/>
                                <a:gd name="T14" fmla="+- 0 11 11"/>
                                <a:gd name="T15" fmla="*/ 11 h 759"/>
                                <a:gd name="T16" fmla="+- 0 13 13"/>
                                <a:gd name="T17" fmla="*/ T16 w 3112"/>
                                <a:gd name="T18" fmla="+- 0 769 11"/>
                                <a:gd name="T19" fmla="*/ 769 h 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2" h="759">
                                  <a:moveTo>
                                    <a:pt x="0" y="758"/>
                                  </a:moveTo>
                                  <a:lnTo>
                                    <a:pt x="3111" y="758"/>
                                  </a:lnTo>
                                  <a:lnTo>
                                    <a:pt x="3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7"/>
                        <wpg:cNvGrpSpPr>
                          <a:grpSpLocks/>
                        </wpg:cNvGrpSpPr>
                        <wpg:grpSpPr bwMode="auto">
                          <a:xfrm>
                            <a:off x="116" y="11"/>
                            <a:ext cx="2905" cy="252"/>
                            <a:chOff x="116" y="11"/>
                            <a:chExt cx="2905" cy="252"/>
                          </a:xfrm>
                        </wpg:grpSpPr>
                        <wps:wsp>
                          <wps:cNvPr id="86" name="Freeform 98"/>
                          <wps:cNvSpPr>
                            <a:spLocks/>
                          </wps:cNvSpPr>
                          <wps:spPr bwMode="auto">
                            <a:xfrm>
                              <a:off x="116" y="11"/>
                              <a:ext cx="2905" cy="252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2905"/>
                                <a:gd name="T2" fmla="+- 0 263 11"/>
                                <a:gd name="T3" fmla="*/ 263 h 252"/>
                                <a:gd name="T4" fmla="+- 0 3021 116"/>
                                <a:gd name="T5" fmla="*/ T4 w 2905"/>
                                <a:gd name="T6" fmla="+- 0 263 11"/>
                                <a:gd name="T7" fmla="*/ 263 h 252"/>
                                <a:gd name="T8" fmla="+- 0 3021 116"/>
                                <a:gd name="T9" fmla="*/ T8 w 2905"/>
                                <a:gd name="T10" fmla="+- 0 11 11"/>
                                <a:gd name="T11" fmla="*/ 11 h 252"/>
                                <a:gd name="T12" fmla="+- 0 116 116"/>
                                <a:gd name="T13" fmla="*/ T12 w 2905"/>
                                <a:gd name="T14" fmla="+- 0 11 11"/>
                                <a:gd name="T15" fmla="*/ 11 h 252"/>
                                <a:gd name="T16" fmla="+- 0 116 116"/>
                                <a:gd name="T17" fmla="*/ T16 w 2905"/>
                                <a:gd name="T18" fmla="+- 0 263 11"/>
                                <a:gd name="T19" fmla="*/ 26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5" h="252">
                                  <a:moveTo>
                                    <a:pt x="0" y="252"/>
                                  </a:moveTo>
                                  <a:lnTo>
                                    <a:pt x="2905" y="252"/>
                                  </a:lnTo>
                                  <a:lnTo>
                                    <a:pt x="29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5"/>
                        <wpg:cNvGrpSpPr>
                          <a:grpSpLocks/>
                        </wpg:cNvGrpSpPr>
                        <wpg:grpSpPr bwMode="auto">
                          <a:xfrm>
                            <a:off x="116" y="263"/>
                            <a:ext cx="2905" cy="255"/>
                            <a:chOff x="116" y="263"/>
                            <a:chExt cx="2905" cy="255"/>
                          </a:xfrm>
                        </wpg:grpSpPr>
                        <wps:wsp>
                          <wps:cNvPr id="88" name="Freeform 96"/>
                          <wps:cNvSpPr>
                            <a:spLocks/>
                          </wps:cNvSpPr>
                          <wps:spPr bwMode="auto">
                            <a:xfrm>
                              <a:off x="116" y="263"/>
                              <a:ext cx="2905" cy="255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2905"/>
                                <a:gd name="T2" fmla="+- 0 517 263"/>
                                <a:gd name="T3" fmla="*/ 517 h 255"/>
                                <a:gd name="T4" fmla="+- 0 3021 116"/>
                                <a:gd name="T5" fmla="*/ T4 w 2905"/>
                                <a:gd name="T6" fmla="+- 0 517 263"/>
                                <a:gd name="T7" fmla="*/ 517 h 255"/>
                                <a:gd name="T8" fmla="+- 0 3021 116"/>
                                <a:gd name="T9" fmla="*/ T8 w 2905"/>
                                <a:gd name="T10" fmla="+- 0 263 263"/>
                                <a:gd name="T11" fmla="*/ 263 h 255"/>
                                <a:gd name="T12" fmla="+- 0 116 116"/>
                                <a:gd name="T13" fmla="*/ T12 w 2905"/>
                                <a:gd name="T14" fmla="+- 0 263 263"/>
                                <a:gd name="T15" fmla="*/ 263 h 255"/>
                                <a:gd name="T16" fmla="+- 0 116 116"/>
                                <a:gd name="T17" fmla="*/ T16 w 2905"/>
                                <a:gd name="T18" fmla="+- 0 517 263"/>
                                <a:gd name="T19" fmla="*/ 51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5" h="255">
                                  <a:moveTo>
                                    <a:pt x="0" y="254"/>
                                  </a:moveTo>
                                  <a:lnTo>
                                    <a:pt x="2905" y="254"/>
                                  </a:lnTo>
                                  <a:lnTo>
                                    <a:pt x="29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3"/>
                        <wpg:cNvGrpSpPr>
                          <a:grpSpLocks/>
                        </wpg:cNvGrpSpPr>
                        <wpg:grpSpPr bwMode="auto">
                          <a:xfrm>
                            <a:off x="116" y="517"/>
                            <a:ext cx="2905" cy="252"/>
                            <a:chOff x="116" y="517"/>
                            <a:chExt cx="2905" cy="252"/>
                          </a:xfrm>
                        </wpg:grpSpPr>
                        <wps:wsp>
                          <wps:cNvPr id="90" name="Freeform 94"/>
                          <wps:cNvSpPr>
                            <a:spLocks/>
                          </wps:cNvSpPr>
                          <wps:spPr bwMode="auto">
                            <a:xfrm>
                              <a:off x="116" y="517"/>
                              <a:ext cx="2905" cy="252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2905"/>
                                <a:gd name="T2" fmla="+- 0 769 517"/>
                                <a:gd name="T3" fmla="*/ 769 h 252"/>
                                <a:gd name="T4" fmla="+- 0 3021 116"/>
                                <a:gd name="T5" fmla="*/ T4 w 2905"/>
                                <a:gd name="T6" fmla="+- 0 769 517"/>
                                <a:gd name="T7" fmla="*/ 769 h 252"/>
                                <a:gd name="T8" fmla="+- 0 3021 116"/>
                                <a:gd name="T9" fmla="*/ T8 w 2905"/>
                                <a:gd name="T10" fmla="+- 0 517 517"/>
                                <a:gd name="T11" fmla="*/ 517 h 252"/>
                                <a:gd name="T12" fmla="+- 0 116 116"/>
                                <a:gd name="T13" fmla="*/ T12 w 2905"/>
                                <a:gd name="T14" fmla="+- 0 517 517"/>
                                <a:gd name="T15" fmla="*/ 517 h 252"/>
                                <a:gd name="T16" fmla="+- 0 116 116"/>
                                <a:gd name="T17" fmla="*/ T16 w 2905"/>
                                <a:gd name="T18" fmla="+- 0 769 517"/>
                                <a:gd name="T19" fmla="*/ 76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5" h="252">
                                  <a:moveTo>
                                    <a:pt x="0" y="252"/>
                                  </a:moveTo>
                                  <a:lnTo>
                                    <a:pt x="2905" y="252"/>
                                  </a:lnTo>
                                  <a:lnTo>
                                    <a:pt x="29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78" cy="2"/>
                            <a:chOff x="6" y="6"/>
                            <a:chExt cx="10078" cy="2"/>
                          </a:xfrm>
                        </wpg:grpSpPr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78"/>
                                <a:gd name="T2" fmla="+- 0 10083 6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59"/>
                            <a:chOff x="11" y="11"/>
                            <a:chExt cx="2" cy="759"/>
                          </a:xfrm>
                        </wpg:grpSpPr>
                        <wps:wsp>
                          <wps:cNvPr id="94" name="Freeform 9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7"/>
                        <wpg:cNvGrpSpPr>
                          <a:grpSpLocks/>
                        </wpg:cNvGrpSpPr>
                        <wpg:grpSpPr bwMode="auto">
                          <a:xfrm>
                            <a:off x="6" y="774"/>
                            <a:ext cx="10078" cy="2"/>
                            <a:chOff x="6" y="774"/>
                            <a:chExt cx="10078" cy="2"/>
                          </a:xfrm>
                        </wpg:grpSpPr>
                        <wps:wsp>
                          <wps:cNvPr id="96" name="Freeform 88"/>
                          <wps:cNvSpPr>
                            <a:spLocks/>
                          </wps:cNvSpPr>
                          <wps:spPr bwMode="auto">
                            <a:xfrm>
                              <a:off x="6" y="774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78"/>
                                <a:gd name="T2" fmla="+- 0 10083 6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5"/>
                        <wpg:cNvGrpSpPr>
                          <a:grpSpLocks/>
                        </wpg:cNvGrpSpPr>
                        <wpg:grpSpPr bwMode="auto">
                          <a:xfrm>
                            <a:off x="3129" y="11"/>
                            <a:ext cx="2" cy="759"/>
                            <a:chOff x="3129" y="11"/>
                            <a:chExt cx="2" cy="759"/>
                          </a:xfrm>
                        </wpg:grpSpPr>
                        <wps:wsp>
                          <wps:cNvPr id="98" name="Freeform 86"/>
                          <wps:cNvSpPr>
                            <a:spLocks/>
                          </wps:cNvSpPr>
                          <wps:spPr bwMode="auto">
                            <a:xfrm>
                              <a:off x="3129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1"/>
                        <wpg:cNvGrpSpPr>
                          <a:grpSpLocks/>
                        </wpg:cNvGrpSpPr>
                        <wpg:grpSpPr bwMode="auto">
                          <a:xfrm>
                            <a:off x="10079" y="11"/>
                            <a:ext cx="2" cy="759"/>
                            <a:chOff x="10079" y="11"/>
                            <a:chExt cx="2" cy="759"/>
                          </a:xfrm>
                        </wpg:grpSpPr>
                        <wps:wsp>
                          <wps:cNvPr id="100" name="Freeform 84"/>
                          <wps:cNvSpPr>
                            <a:spLocks/>
                          </wps:cNvSpPr>
                          <wps:spPr bwMode="auto">
                            <a:xfrm>
                              <a:off x="10079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3119" cy="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6CF" w:rsidRDefault="00736850">
                                <w:pPr>
                                  <w:ind w:left="105" w:right="285"/>
                                  <w:jc w:val="both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Teaching School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Alliance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wish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consider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your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application.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9" y="6"/>
                              <a:ext cx="6950" cy="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6CF" w:rsidRDefault="004146CF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i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4146CF" w:rsidRPr="00AF745F" w:rsidRDefault="00AF745F">
                                <w:pPr>
                                  <w:ind w:left="10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F745F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SHIRES TEACHING SCHOOL ALLIANCE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0" o:spid="_x0000_s1026" style="width:504.5pt;height:39pt;mso-position-horizontal-relative:char;mso-position-vertical-relative:line" coordsize="1009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">
                <v:group id="Group 99" o:spid="_x0000_s1027" style="position:absolute;left:13;top:11;width:3112;height:759" coordorigin="13,11" coordsize="3112,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00" o:spid="_x0000_s1028" style="position:absolute;left:13;top:11;width:3112;height:759;visibility:visible;mso-wrap-style:square;v-text-anchor:top" coordsize="3112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7F0cMA&#10;AADbAAAADwAAAGRycy9kb3ducmV2LnhtbESPzWrDMBCE74G+g9hCboncEJrEsRyS0kIPveTnARZr&#10;Y4taKyPJjpOnrwqFHoeZ+YYpdqNtxUA+GMcKXuYZCOLKacO1gsv5Y7YGESKyxtYxKbhTgF35NCkw&#10;1+7GRxpOsRYJwiFHBU2MXS5lqBqyGOauI07e1XmLMUlfS+3xluC2lYsse5UWDaeFBjt6a6j6PvVW&#10;wcEchvd+lUXjH/7a87BB+bVRavo87rcgIo3xP/zX/tQK1k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7F0cMAAADbAAAADwAAAAAAAAAAAAAAAACYAgAAZHJzL2Rv&#10;d25yZXYueG1sUEsFBgAAAAAEAAQA9QAAAIgDAAAAAA==&#10;" path="m,758r3111,l3111,,,,,758xe" fillcolor="#e6e6e6" stroked="f">
                    <v:path arrowok="t" o:connecttype="custom" o:connectlocs="0,769;3111,769;3111,11;0,11;0,769" o:connectangles="0,0,0,0,0"/>
                  </v:shape>
                </v:group>
                <v:group id="Group 97" o:spid="_x0000_s1029" style="position:absolute;left:116;top:11;width:2905;height:252" coordorigin="116,11" coordsize="290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8" o:spid="_x0000_s1030" style="position:absolute;left:116;top:11;width:2905;height:252;visibility:visible;mso-wrap-style:square;v-text-anchor:top" coordsize="290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ZLMMA&#10;AADbAAAADwAAAGRycy9kb3ducmV2LnhtbESPQYvCMBSE74L/ITzBi6ypi0rpGmVZEPYk2npwb4/m&#10;bVtsXkoTNf57Iwgeh5n5hlltgmnFlXrXWFYwmyYgiEurG64UHIvtRwrCeWSNrWVScCcHm/VwsMJM&#10;2xsf6Jr7SkQIuwwV1N53mZSurMmgm9qOOHr/tjfoo+wrqXu8Rbhp5WeSLKXBhuNCjR391FSe84tR&#10;MDkluZf78y4PYZ7OuVycisufUuNR+P4C4Sn4d/jV/tUK0iU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ZZLMMAAADbAAAADwAAAAAAAAAAAAAAAACYAgAAZHJzL2Rv&#10;d25yZXYueG1sUEsFBgAAAAAEAAQA9QAAAIgDAAAAAA==&#10;" path="m,252r2905,l2905,,,,,252xe" fillcolor="#e6e6e6" stroked="f">
                    <v:path arrowok="t" o:connecttype="custom" o:connectlocs="0,263;2905,263;2905,11;0,11;0,263" o:connectangles="0,0,0,0,0"/>
                  </v:shape>
                </v:group>
                <v:group id="Group 95" o:spid="_x0000_s1031" style="position:absolute;left:116;top:263;width:2905;height:255" coordorigin="116,263" coordsize="290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6" o:spid="_x0000_s1032" style="position:absolute;left:116;top:263;width:2905;height:255;visibility:visible;mso-wrap-style:square;v-text-anchor:top" coordsize="2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9bsIA&#10;AADbAAAADwAAAGRycy9kb3ducmV2LnhtbERPy2rCQBTdF/yH4Qru6kSRVmMmUpWCi9LiA91eM9ck&#10;NnMnZCYm/fvOotDl4byTVW8q8aDGlZYVTMYRCOLM6pJzBafj+/MchPPIGivLpOCHHKzSwVOCsbYd&#10;7+lx8LkIIexiVFB4X8dSuqwgg25sa+LA3Wxj0AfY5FI32IVwU8lpFL1IgyWHhgJr2hSUfR9ao+BM&#10;X+Vs0V5260/50d0X8rXetlelRsP+bQnCU+//xX/unVYwD2PD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f1uwgAAANsAAAAPAAAAAAAAAAAAAAAAAJgCAABkcnMvZG93&#10;bnJldi54bWxQSwUGAAAAAAQABAD1AAAAhwMAAAAA&#10;" path="m,254r2905,l2905,,,,,254xe" fillcolor="#e6e6e6" stroked="f">
                    <v:path arrowok="t" o:connecttype="custom" o:connectlocs="0,517;2905,517;2905,263;0,263;0,517" o:connectangles="0,0,0,0,0"/>
                  </v:shape>
                </v:group>
                <v:group id="Group 93" o:spid="_x0000_s1033" style="position:absolute;left:116;top:517;width:2905;height:252" coordorigin="116,517" coordsize="290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4" o:spid="_x0000_s1034" style="position:absolute;left:116;top:517;width:2905;height:252;visibility:visible;mso-wrap-style:square;v-text-anchor:top" coordsize="290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ryHsEA&#10;AADbAAAADwAAAGRycy9kb3ducmV2LnhtbERPz2vCMBS+D/wfwht4GTPdqKKdUWQw8CRaPbjbo3m2&#10;xealNGmb/ffLQfD48f1eb4NpxECdqy0r+JglIIgLq2suFVzOP+9LEM4ja2wsk4I/crDdTF7WmGk7&#10;8omG3JcihrDLUEHlfZtJ6YqKDLqZbYkjd7OdQR9hV0rd4RjDTSM/k2QhDdYcGyps6bui4p73RsHb&#10;Ncm9PN4PeQjpMuVifj33v0pNX8PuC4Sn4J/ih3uvFazi+vgl/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68h7BAAAA2wAAAA8AAAAAAAAAAAAAAAAAmAIAAGRycy9kb3du&#10;cmV2LnhtbFBLBQYAAAAABAAEAPUAAACGAwAAAAA=&#10;" path="m,252r2905,l2905,,,,,252xe" fillcolor="#e6e6e6" stroked="f">
                    <v:path arrowok="t" o:connecttype="custom" o:connectlocs="0,769;2905,769;2905,517;0,517;0,769" o:connectangles="0,0,0,0,0"/>
                  </v:shape>
                </v:group>
                <v:group id="Group 91" o:spid="_x0000_s1035" style="position:absolute;left:6;top:6;width:10078;height:2" coordorigin="6,6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2" o:spid="_x0000_s1036" style="position:absolute;left:6;top:6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vUcMA&#10;AADbAAAADwAAAGRycy9kb3ducmV2LnhtbESPS4sCMRCE74L/IbSwF1kzevAxGmVZEEQWfC14bSY9&#10;D5x0hiTqzL/fLAgei6r6ilptWlOLBzlfWVYwHiUgiDOrKy4U/F62n3MQPiBrrC2Tgo48bNb93gpT&#10;bZ98osc5FCJC2KeooAyhSaX0WUkG/cg2xNHLrTMYonSF1A6fEW5qOUmSqTRYcVwosaHvkrLb+W4U&#10;7LvuoKf72XHu8+46vLnD4odypT4G7dcSRKA2vMOv9k4rWEzg/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tvUcMAAADbAAAADwAAAAAAAAAAAAAAAACYAgAAZHJzL2Rv&#10;d25yZXYueG1sUEsFBgAAAAAEAAQA9QAAAIgDAAAAAA==&#10;" path="m,l10077,e" filled="f" strokeweight=".58pt">
                    <v:path arrowok="t" o:connecttype="custom" o:connectlocs="0,0;10077,0" o:connectangles="0,0"/>
                  </v:shape>
                </v:group>
                <v:group id="Group 89" o:spid="_x0000_s1037" style="position:absolute;left:11;top:11;width:2;height:759" coordorigin="11,11" coordsize="2,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0" o:spid="_x0000_s1038" style="position:absolute;left:11;top:11;width:2;height:759;visibility:visible;mso-wrap-style:square;v-text-anchor:top" coordsize="2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eNJMUA&#10;AADbAAAADwAAAGRycy9kb3ducmV2LnhtbESPQWvCQBSE74L/YXlCb7qxFG2jq5QWiz2IxBbU2yP7&#10;TILZt3F3a9J/3y0IHoeZ+YaZLztTiys5X1lWMB4lIIhzqysuFHx/rYbPIHxA1lhbJgW/5GG56Pfm&#10;mGrbckbXXShEhLBPUUEZQpNK6fOSDPqRbYijd7LOYIjSFVI7bCPc1PIxSSbSYMVxocSG3krKz7sf&#10;o+CjNd0x23zuT9PMvF+2tcsONFXqYdC9zkAE6sI9fGuvtYKXJ/j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40kxQAAANsAAAAPAAAAAAAAAAAAAAAAAJgCAABkcnMv&#10;ZG93bnJldi54bWxQSwUGAAAAAAQABAD1AAAAigMAAAAA&#10;" path="m,l,758e" filled="f" strokeweight=".58pt">
                    <v:path arrowok="t" o:connecttype="custom" o:connectlocs="0,11;0,769" o:connectangles="0,0"/>
                  </v:shape>
                </v:group>
                <v:group id="Group 87" o:spid="_x0000_s1039" style="position:absolute;left:6;top:774;width:10078;height:2" coordorigin="6,774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8" o:spid="_x0000_s1040" style="position:absolute;left:6;top:774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pUsQA&#10;AADbAAAADwAAAGRycy9kb3ducmV2LnhtbESPW2sCMRSE3wv+h3CEvhTN1oetrkaRQkFEsF7A18Pm&#10;7AU3J0uS6u6/bwTBx2FmvmEWq8404kbO15YVfI4TEMS51TWXCs6nn9EUhA/IGhvLpKAnD6vl4G2B&#10;mbZ3PtDtGEoRIewzVFCF0GZS+rwig35sW+LoFdYZDFG6UmqH9wg3jZwkSSoN1hwXKmzpu6L8evwz&#10;CrZ9v9fp9ut36ov+8nF1+9mOCqXeh916DiJQF17hZ3ujFcxSeHy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waVLEAAAA2wAAAA8AAAAAAAAAAAAAAAAAmAIAAGRycy9k&#10;b3ducmV2LnhtbFBLBQYAAAAABAAEAPUAAACJAwAAAAA=&#10;" path="m,l10077,e" filled="f" strokeweight=".58pt">
                    <v:path arrowok="t" o:connecttype="custom" o:connectlocs="0,0;10077,0" o:connectangles="0,0"/>
                  </v:shape>
                </v:group>
                <v:group id="Group 85" o:spid="_x0000_s1041" style="position:absolute;left:3129;top:11;width:2;height:759" coordorigin="3129,11" coordsize="2,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6" o:spid="_x0000_s1042" style="position:absolute;left:3129;top:11;width:2;height:759;visibility:visible;mso-wrap-style:square;v-text-anchor:top" coordsize="2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qHIcIA&#10;AADbAAAADwAAAGRycy9kb3ducmV2LnhtbERPy2rCQBTdC/2H4Ra600ld+EgdRSpKuxCJCm13l8w1&#10;CWbuxJmpiX/vLASXh/OeLTpTiys5X1lW8D5IQBDnVldcKDge1v0JCB+QNdaWScGNPCzmL70Zptq2&#10;nNF1HwoRQ9inqKAMoUml9HlJBv3ANsSRO1lnMEToCqkdtjHc1HKYJCNpsOLYUGJDnyXl5/2/UbBp&#10;TfeXbb9/TuPMrC672mW/NFbq7bVbfoAI1IWn+OH+0gqmcWz8En+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ochwgAAANsAAAAPAAAAAAAAAAAAAAAAAJgCAABkcnMvZG93&#10;bnJldi54bWxQSwUGAAAAAAQABAD1AAAAhwMAAAAA&#10;" path="m,l,758e" filled="f" strokeweight=".58pt">
                    <v:path arrowok="t" o:connecttype="custom" o:connectlocs="0,11;0,769" o:connectangles="0,0"/>
                  </v:shape>
                </v:group>
                <v:group id="Group 81" o:spid="_x0000_s1043" style="position:absolute;left:10079;top:11;width:2;height:759" coordorigin="10079,11" coordsize="2,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4" o:spid="_x0000_s1044" style="position:absolute;left:10079;top:11;width:2;height:759;visibility:visible;mso-wrap-style:square;v-text-anchor:top" coordsize="2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JMIsYA&#10;AADcAAAADwAAAGRycy9kb3ducmV2LnhtbESPQWvCQBCF74L/YRnBm27sQUvqKmJpaQ+lxBaqtyE7&#10;JsHsbLq7Nem/7xwK3mZ4b977Zr0dXKuuFGLj2cBinoEiLr1tuDLw+fE0uwcVE7LF1jMZ+KUI2814&#10;tMbc+p4Luh5SpSSEY44G6pS6XOtY1uQwzn1HLNrZB4dJ1lBpG7CXcNfquyxbaocNS0ONHe1rKi+H&#10;H2fguXfDqXh7/TqvCvf4/d6G4kgrY6aTYfcAKtGQbub/6xcr+JngyzMygd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JMIsYAAADcAAAADwAAAAAAAAAAAAAAAACYAgAAZHJz&#10;L2Rvd25yZXYueG1sUEsFBgAAAAAEAAQA9QAAAIsDAAAAAA==&#10;" path="m,l,758e" filled="f" strokeweight=".58pt">
                    <v:path arrowok="t" o:connecttype="custom" o:connectlocs="0,11;0,76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3" o:spid="_x0000_s1045" type="#_x0000_t202" style="position:absolute;left:11;top:6;width:3119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  <v:textbox inset="0,0,0,0">
                      <w:txbxContent>
                        <w:p w:rsidR="004146CF" w:rsidRDefault="00736850">
                          <w:pPr>
                            <w:ind w:left="105" w:right="285"/>
                            <w:jc w:val="both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Teaching School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Alliance</w:t>
                          </w:r>
                          <w:r>
                            <w:rPr>
                              <w:rFonts w:ascii="Times New Roman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you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wish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to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consider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your</w:t>
                          </w:r>
                          <w:r>
                            <w:rPr>
                              <w:rFonts w:ascii="Times New Roman"/>
                              <w:b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application.</w:t>
                          </w:r>
                        </w:p>
                      </w:txbxContent>
                    </v:textbox>
                  </v:shape>
                  <v:shape id="Text Box 82" o:spid="_x0000_s1046" type="#_x0000_t202" style="position:absolute;left:3129;top:6;width:6950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  <v:textbox inset="0,0,0,0">
                      <w:txbxContent>
                        <w:p w:rsidR="004146CF" w:rsidRDefault="004146CF">
                          <w:pPr>
                            <w:spacing w:before="1"/>
                            <w:rPr>
                              <w:rFonts w:ascii="Arial" w:eastAsia="Arial" w:hAnsi="Arial" w:cs="Arial"/>
                              <w:i/>
                              <w:sz w:val="21"/>
                              <w:szCs w:val="21"/>
                            </w:rPr>
                          </w:pPr>
                        </w:p>
                        <w:p w:rsidR="004146CF" w:rsidRPr="00AF745F" w:rsidRDefault="00AF745F">
                          <w:pPr>
                            <w:ind w:left="10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AF745F">
                            <w:rPr>
                              <w:rFonts w:ascii="Arial"/>
                              <w:spacing w:val="-1"/>
                              <w:sz w:val="24"/>
                            </w:rPr>
                            <w:t>SHIRES TEACHING SCHOOL ALLIANCE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146CF" w:rsidRDefault="004146CF">
      <w:pPr>
        <w:rPr>
          <w:rFonts w:ascii="Arial" w:eastAsia="Arial" w:hAnsi="Arial" w:cs="Arial"/>
          <w:i/>
          <w:sz w:val="20"/>
          <w:szCs w:val="20"/>
        </w:rPr>
      </w:pPr>
    </w:p>
    <w:p w:rsidR="004146CF" w:rsidRDefault="004146CF">
      <w:pPr>
        <w:spacing w:before="6"/>
        <w:rPr>
          <w:rFonts w:ascii="Arial" w:eastAsia="Arial" w:hAnsi="Arial" w:cs="Arial"/>
          <w:i/>
          <w:sz w:val="21"/>
          <w:szCs w:val="21"/>
        </w:rPr>
      </w:pPr>
    </w:p>
    <w:p w:rsidR="004146CF" w:rsidRDefault="00736850">
      <w:pPr>
        <w:pStyle w:val="Heading2"/>
        <w:ind w:left="272"/>
        <w:rPr>
          <w:b w:val="0"/>
          <w:bCs w:val="0"/>
        </w:rPr>
      </w:pPr>
      <w:r>
        <w:t>Eligibility</w:t>
      </w:r>
      <w:r>
        <w:rPr>
          <w:spacing w:val="-15"/>
        </w:rPr>
        <w:t xml:space="preserve"> </w:t>
      </w:r>
      <w:r>
        <w:rPr>
          <w:spacing w:val="-1"/>
        </w:rPr>
        <w:t>criteria</w:t>
      </w:r>
      <w:r>
        <w:rPr>
          <w:spacing w:val="-10"/>
        </w:rPr>
        <w:t xml:space="preserve"> </w:t>
      </w:r>
      <w:r>
        <w:rPr>
          <w:spacing w:val="-1"/>
        </w:rPr>
        <w:t>confirmation</w:t>
      </w:r>
    </w:p>
    <w:p w:rsidR="004146CF" w:rsidRDefault="00AF745F">
      <w:pPr>
        <w:numPr>
          <w:ilvl w:val="0"/>
          <w:numId w:val="3"/>
        </w:numPr>
        <w:tabs>
          <w:tab w:val="left" w:pos="531"/>
          <w:tab w:val="left" w:pos="2494"/>
        </w:tabs>
        <w:spacing w:before="114" w:line="498" w:lineRule="auto"/>
        <w:ind w:right="3215" w:firstLine="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8296" behindDoc="1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408940</wp:posOffset>
                </wp:positionV>
                <wp:extent cx="146685" cy="146685"/>
                <wp:effectExtent l="6985" t="5715" r="8255" b="9525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376" y="644"/>
                          <a:chExt cx="231" cy="231"/>
                        </a:xfrm>
                      </wpg:grpSpPr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1376" y="644"/>
                            <a:ext cx="231" cy="231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231"/>
                              <a:gd name="T2" fmla="+- 0 875 644"/>
                              <a:gd name="T3" fmla="*/ 875 h 231"/>
                              <a:gd name="T4" fmla="+- 0 1606 1376"/>
                              <a:gd name="T5" fmla="*/ T4 w 231"/>
                              <a:gd name="T6" fmla="+- 0 875 644"/>
                              <a:gd name="T7" fmla="*/ 875 h 231"/>
                              <a:gd name="T8" fmla="+- 0 1606 1376"/>
                              <a:gd name="T9" fmla="*/ T8 w 231"/>
                              <a:gd name="T10" fmla="+- 0 644 644"/>
                              <a:gd name="T11" fmla="*/ 644 h 231"/>
                              <a:gd name="T12" fmla="+- 0 1376 1376"/>
                              <a:gd name="T13" fmla="*/ T12 w 231"/>
                              <a:gd name="T14" fmla="+- 0 644 644"/>
                              <a:gd name="T15" fmla="*/ 644 h 231"/>
                              <a:gd name="T16" fmla="+- 0 1376 1376"/>
                              <a:gd name="T17" fmla="*/ T16 w 231"/>
                              <a:gd name="T18" fmla="+- 0 875 644"/>
                              <a:gd name="T19" fmla="*/ 87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B613D" id="Group 78" o:spid="_x0000_s1026" style="position:absolute;margin-left:68.8pt;margin-top:32.2pt;width:11.55pt;height:11.55pt;z-index:-18184;mso-position-horizontal-relative:page" coordorigin="1376,64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">
                <v:shape id="Freeform 79" o:spid="_x0000_s1027" style="position:absolute;left:1376;top:644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Lt7MUA&#10;AADbAAAADwAAAGRycy9kb3ducmV2LnhtbESPS4vCQBCE7wv7H4Ze8LLoRAWJ0VF8IHpR8LGHvTWZ&#10;NglmekJm1OTfO8LCHouq+oqazhtTigfVrrCsoN+LQBCnVhecKbicN90YhPPIGkvLpKAlB/PZ58cU&#10;E22ffKTHyWciQNglqCD3vkqkdGlOBl3PVsTBu9raoA+yzqSu8RngppSDKBpJgwWHhRwrWuWU3k53&#10;oyBatj+/vG036Wr8fR2c1+PD0O6V6nw1iwkIT43/D/+1d1pB3If3l/A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u3sxQAAANsAAAAPAAAAAAAAAAAAAAAAAJgCAABkcnMv&#10;ZG93bnJldi54bWxQSwUGAAAAAAQABAD1AAAAigMAAAAA&#10;" path="m,231r230,l230,,,,,231xe" filled="f" strokeweight=".72pt">
                  <v:path arrowok="t" o:connecttype="custom" o:connectlocs="0,875;230,875;230,644;0,644;0,8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8320" behindDoc="1" locked="0" layoutInCell="1" allowOverlap="1">
                <wp:simplePos x="0" y="0"/>
                <wp:positionH relativeFrom="page">
                  <wp:posOffset>2183130</wp:posOffset>
                </wp:positionH>
                <wp:positionV relativeFrom="paragraph">
                  <wp:posOffset>408940</wp:posOffset>
                </wp:positionV>
                <wp:extent cx="146685" cy="146685"/>
                <wp:effectExtent l="11430" t="5715" r="13335" b="9525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3438" y="644"/>
                          <a:chExt cx="231" cy="231"/>
                        </a:xfrm>
                      </wpg:grpSpPr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3438" y="644"/>
                            <a:ext cx="231" cy="231"/>
                          </a:xfrm>
                          <a:custGeom>
                            <a:avLst/>
                            <a:gdLst>
                              <a:gd name="T0" fmla="+- 0 3438 3438"/>
                              <a:gd name="T1" fmla="*/ T0 w 231"/>
                              <a:gd name="T2" fmla="+- 0 875 644"/>
                              <a:gd name="T3" fmla="*/ 875 h 231"/>
                              <a:gd name="T4" fmla="+- 0 3668 3438"/>
                              <a:gd name="T5" fmla="*/ T4 w 231"/>
                              <a:gd name="T6" fmla="+- 0 875 644"/>
                              <a:gd name="T7" fmla="*/ 875 h 231"/>
                              <a:gd name="T8" fmla="+- 0 3668 3438"/>
                              <a:gd name="T9" fmla="*/ T8 w 231"/>
                              <a:gd name="T10" fmla="+- 0 644 644"/>
                              <a:gd name="T11" fmla="*/ 644 h 231"/>
                              <a:gd name="T12" fmla="+- 0 3438 3438"/>
                              <a:gd name="T13" fmla="*/ T12 w 231"/>
                              <a:gd name="T14" fmla="+- 0 644 644"/>
                              <a:gd name="T15" fmla="*/ 644 h 231"/>
                              <a:gd name="T16" fmla="+- 0 3438 3438"/>
                              <a:gd name="T17" fmla="*/ T16 w 231"/>
                              <a:gd name="T18" fmla="+- 0 875 644"/>
                              <a:gd name="T19" fmla="*/ 87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F582C" id="Group 76" o:spid="_x0000_s1026" style="position:absolute;margin-left:171.9pt;margin-top:32.2pt;width:11.55pt;height:11.55pt;z-index:-18160;mso-position-horizontal-relative:page" coordorigin="3438,64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">
                <v:shape id="Freeform 77" o:spid="_x0000_s1027" style="position:absolute;left:3438;top:644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RzcYA&#10;AADbAAAADwAAAGRycy9kb3ducmV2LnhtbESPT2vCQBTE74LfYXmFXkQ3taBNmlVai7QXhUZ76O2R&#10;ffmD2bchu9Xk23cFweMwM79h0nVvGnGmztWWFTzNIhDEudU1lwqOh+30BYTzyBoby6RgIAfr1XiU&#10;YqLthb/pnPlSBAi7BBVU3reJlC6vyKCb2ZY4eIXtDPogu1LqDi8Bbho5j6KFNFhzWKiwpU1F+Sn7&#10;Mwqi9+Hnlz+Hbb6JJ8X88BHvn+1OqceH/u0VhKfe38O39pdWsIzh+iX8AL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GRzcYAAADbAAAADwAAAAAAAAAAAAAAAACYAgAAZHJz&#10;L2Rvd25yZXYueG1sUEsFBgAAAAAEAAQA9QAAAIsDAAAAAA==&#10;" path="m,231r230,l230,,,,,231xe" filled="f" strokeweight=".72pt">
                  <v:path arrowok="t" o:connecttype="custom" o:connectlocs="0,875;230,875;230,644;0,644;0,875" o:connectangles="0,0,0,0,0"/>
                </v:shape>
                <w10:wrap anchorx="page"/>
              </v:group>
            </w:pict>
          </mc:Fallback>
        </mc:AlternateContent>
      </w:r>
      <w:r w:rsidR="00736850">
        <w:rPr>
          <w:rFonts w:ascii="Arial"/>
          <w:spacing w:val="-1"/>
        </w:rPr>
        <w:t>Do you</w:t>
      </w:r>
      <w:r w:rsidR="00736850">
        <w:rPr>
          <w:rFonts w:ascii="Arial"/>
        </w:rPr>
        <w:t xml:space="preserve"> </w:t>
      </w:r>
      <w:r w:rsidR="00736850">
        <w:rPr>
          <w:rFonts w:ascii="Arial"/>
          <w:spacing w:val="-1"/>
        </w:rPr>
        <w:t>hold</w:t>
      </w:r>
      <w:r w:rsidR="00736850">
        <w:rPr>
          <w:rFonts w:ascii="Arial"/>
        </w:rPr>
        <w:t xml:space="preserve"> a</w:t>
      </w:r>
      <w:r w:rsidR="00736850">
        <w:rPr>
          <w:rFonts w:ascii="Arial"/>
          <w:spacing w:val="-1"/>
        </w:rPr>
        <w:t xml:space="preserve"> </w:t>
      </w:r>
      <w:r w:rsidR="00736850">
        <w:rPr>
          <w:rFonts w:ascii="Arial"/>
          <w:spacing w:val="-2"/>
        </w:rPr>
        <w:t>leadership</w:t>
      </w:r>
      <w:r w:rsidR="00736850">
        <w:rPr>
          <w:rFonts w:ascii="Arial"/>
        </w:rPr>
        <w:t xml:space="preserve"> </w:t>
      </w:r>
      <w:r w:rsidR="00736850">
        <w:rPr>
          <w:rFonts w:ascii="Arial"/>
          <w:spacing w:val="-1"/>
        </w:rPr>
        <w:t>role</w:t>
      </w:r>
      <w:r w:rsidR="00736850">
        <w:rPr>
          <w:rFonts w:ascii="Arial"/>
        </w:rPr>
        <w:t xml:space="preserve"> </w:t>
      </w:r>
      <w:r w:rsidR="00736850">
        <w:rPr>
          <w:rFonts w:ascii="Arial"/>
          <w:spacing w:val="-1"/>
        </w:rPr>
        <w:t>or</w:t>
      </w:r>
      <w:r w:rsidR="00736850">
        <w:rPr>
          <w:rFonts w:ascii="Arial"/>
          <w:spacing w:val="-2"/>
        </w:rPr>
        <w:t xml:space="preserve"> responsibility</w:t>
      </w:r>
      <w:r w:rsidR="00736850">
        <w:rPr>
          <w:rFonts w:ascii="Arial"/>
          <w:spacing w:val="1"/>
        </w:rPr>
        <w:t xml:space="preserve"> </w:t>
      </w:r>
      <w:r w:rsidR="00736850">
        <w:rPr>
          <w:rFonts w:ascii="Arial"/>
          <w:b/>
          <w:spacing w:val="-1"/>
        </w:rPr>
        <w:t>within</w:t>
      </w:r>
      <w:r w:rsidR="00736850">
        <w:rPr>
          <w:rFonts w:ascii="Arial"/>
          <w:b/>
          <w:spacing w:val="-2"/>
        </w:rPr>
        <w:t xml:space="preserve"> your</w:t>
      </w:r>
      <w:r w:rsidR="00736850">
        <w:rPr>
          <w:rFonts w:ascii="Arial"/>
          <w:b/>
          <w:spacing w:val="1"/>
        </w:rPr>
        <w:t xml:space="preserve"> </w:t>
      </w:r>
      <w:r w:rsidR="00736850">
        <w:rPr>
          <w:rFonts w:ascii="Arial"/>
          <w:b/>
          <w:spacing w:val="-1"/>
        </w:rPr>
        <w:t>school</w:t>
      </w:r>
      <w:r w:rsidR="00736850">
        <w:rPr>
          <w:rFonts w:ascii="Arial"/>
          <w:spacing w:val="-1"/>
        </w:rPr>
        <w:t>?</w:t>
      </w:r>
      <w:r w:rsidR="00736850">
        <w:rPr>
          <w:rFonts w:ascii="Times New Roman"/>
          <w:spacing w:val="67"/>
        </w:rPr>
        <w:t xml:space="preserve"> </w:t>
      </w:r>
      <w:r w:rsidR="00736850">
        <w:rPr>
          <w:rFonts w:ascii="Arial"/>
          <w:spacing w:val="-1"/>
        </w:rPr>
        <w:t>Yes</w:t>
      </w:r>
      <w:r w:rsidR="00736850">
        <w:rPr>
          <w:rFonts w:ascii="Times New Roman"/>
          <w:spacing w:val="-1"/>
        </w:rPr>
        <w:tab/>
      </w:r>
      <w:r w:rsidR="00736850">
        <w:rPr>
          <w:rFonts w:ascii="Arial"/>
          <w:spacing w:val="-1"/>
        </w:rPr>
        <w:t>No</w:t>
      </w:r>
    </w:p>
    <w:p w:rsidR="004146CF" w:rsidRDefault="00736850">
      <w:pPr>
        <w:pStyle w:val="BodyText"/>
        <w:numPr>
          <w:ilvl w:val="0"/>
          <w:numId w:val="3"/>
        </w:numPr>
        <w:tabs>
          <w:tab w:val="left" w:pos="531"/>
        </w:tabs>
        <w:ind w:right="194" w:firstLine="0"/>
      </w:pPr>
      <w:r>
        <w:rPr>
          <w:spacing w:val="-1"/>
        </w:rPr>
        <w:t>Please indicate how</w:t>
      </w:r>
      <w:r>
        <w:rPr>
          <w:spacing w:val="-3"/>
        </w:rPr>
        <w:t xml:space="preserve"> </w:t>
      </w:r>
      <w:r>
        <w:rPr>
          <w:spacing w:val="-1"/>
        </w:rPr>
        <w:t>long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been in</w:t>
      </w:r>
      <w: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role. If</w:t>
      </w:r>
      <w:r>
        <w:rPr>
          <w:spacing w:val="4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two</w:t>
      </w:r>
      <w:r>
        <w:t xml:space="preserve"> </w:t>
      </w:r>
      <w:r>
        <w:rPr>
          <w:spacing w:val="-1"/>
        </w:rPr>
        <w:t>years,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provide</w:t>
      </w:r>
      <w:r>
        <w:rPr>
          <w:rFonts w:ascii="Times New Roman"/>
          <w:spacing w:val="44"/>
        </w:rP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role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responsibility.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school </w:t>
      </w:r>
      <w:r>
        <w:rPr>
          <w:spacing w:val="-2"/>
        </w:rPr>
        <w:t>where</w:t>
      </w:r>
      <w:r>
        <w:rPr>
          <w:rFonts w:ascii="Times New Roman"/>
          <w:spacing w:val="8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2"/>
        </w:rPr>
        <w:t>held.</w:t>
      </w:r>
    </w:p>
    <w:p w:rsidR="004146CF" w:rsidRDefault="004146CF">
      <w:pPr>
        <w:spacing w:before="7"/>
        <w:rPr>
          <w:rFonts w:ascii="Arial" w:eastAsia="Arial" w:hAnsi="Arial" w:cs="Arial"/>
          <w:sz w:val="18"/>
          <w:szCs w:val="18"/>
        </w:rPr>
      </w:pPr>
    </w:p>
    <w:p w:rsidR="004146CF" w:rsidRDefault="00AF745F">
      <w:pPr>
        <w:spacing w:line="200" w:lineRule="atLeast"/>
        <w:ind w:left="2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294120" cy="1768475"/>
                <wp:effectExtent l="8890" t="1270" r="2540" b="1905"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120" cy="1768475"/>
                          <a:chOff x="0" y="0"/>
                          <a:chExt cx="9912" cy="2785"/>
                        </a:xfrm>
                      </wpg:grpSpPr>
                      <wpg:grpSp>
                        <wpg:cNvPr id="70" name="Group 7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00" cy="2"/>
                            <a:chOff x="6" y="6"/>
                            <a:chExt cx="9900" cy="2"/>
                          </a:xfrm>
                        </wpg:grpSpPr>
                        <wps:wsp>
                          <wps:cNvPr id="71" name="Freeform 7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00"/>
                                <a:gd name="T2" fmla="+- 0 9906 6"/>
                                <a:gd name="T3" fmla="*/ T2 w 9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0">
                                  <a:moveTo>
                                    <a:pt x="0" y="0"/>
                                  </a:moveTo>
                                  <a:lnTo>
                                    <a:pt x="99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63"/>
                            <a:chOff x="11" y="11"/>
                            <a:chExt cx="2" cy="2763"/>
                          </a:xfrm>
                        </wpg:grpSpPr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3"/>
                                <a:gd name="T2" fmla="+- 0 2774 11"/>
                                <a:gd name="T3" fmla="*/ 2774 h 2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3">
                                  <a:moveTo>
                                    <a:pt x="0" y="0"/>
                                  </a:moveTo>
                                  <a:lnTo>
                                    <a:pt x="0" y="27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0"/>
                        <wpg:cNvGrpSpPr>
                          <a:grpSpLocks/>
                        </wpg:cNvGrpSpPr>
                        <wpg:grpSpPr bwMode="auto">
                          <a:xfrm>
                            <a:off x="6" y="2778"/>
                            <a:ext cx="9900" cy="2"/>
                            <a:chOff x="6" y="2778"/>
                            <a:chExt cx="9900" cy="2"/>
                          </a:xfrm>
                        </wpg:grpSpPr>
                        <wps:wsp>
                          <wps:cNvPr id="75" name="Freeform 71"/>
                          <wps:cNvSpPr>
                            <a:spLocks/>
                          </wps:cNvSpPr>
                          <wps:spPr bwMode="auto">
                            <a:xfrm>
                              <a:off x="6" y="2778"/>
                              <a:ext cx="9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00"/>
                                <a:gd name="T2" fmla="+- 0 9906 6"/>
                                <a:gd name="T3" fmla="*/ T2 w 9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0">
                                  <a:moveTo>
                                    <a:pt x="0" y="0"/>
                                  </a:moveTo>
                                  <a:lnTo>
                                    <a:pt x="99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8"/>
                        <wpg:cNvGrpSpPr>
                          <a:grpSpLocks/>
                        </wpg:cNvGrpSpPr>
                        <wpg:grpSpPr bwMode="auto">
                          <a:xfrm>
                            <a:off x="9901" y="11"/>
                            <a:ext cx="2" cy="2763"/>
                            <a:chOff x="9901" y="11"/>
                            <a:chExt cx="2" cy="2763"/>
                          </a:xfrm>
                        </wpg:grpSpPr>
                        <wps:wsp>
                          <wps:cNvPr id="77" name="Freeform 69"/>
                          <wps:cNvSpPr>
                            <a:spLocks/>
                          </wps:cNvSpPr>
                          <wps:spPr bwMode="auto">
                            <a:xfrm>
                              <a:off x="9901" y="11"/>
                              <a:ext cx="2" cy="27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3"/>
                                <a:gd name="T2" fmla="+- 0 2774 11"/>
                                <a:gd name="T3" fmla="*/ 2774 h 2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3">
                                  <a:moveTo>
                                    <a:pt x="0" y="0"/>
                                  </a:moveTo>
                                  <a:lnTo>
                                    <a:pt x="0" y="27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B2AAC0" id="Group 67" o:spid="_x0000_s1026" style="width:495.6pt;height:139.25pt;mso-position-horizontal-relative:char;mso-position-vertical-relative:line" coordsize="9912,2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">
                <v:group id="Group 74" o:spid="_x0000_s1027" style="position:absolute;left:6;top:6;width:9900;height:2" coordorigin="6,6" coordsize="9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5" o:spid="_x0000_s1028" style="position:absolute;left:6;top:6;width:9900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ip8UA&#10;AADbAAAADwAAAGRycy9kb3ducmV2LnhtbESPQWsCMRSE7wX/Q3hCL6VmlWLL1igqlXrYi3ap19fk&#10;dXfr5mVJoq7/vikIPQ4z8w0zW/S2FWfyoXGsYDzKQBBrZxquFJQfm8cXECEiG2wdk4IrBVjMB3cz&#10;zI278I7O+1iJBOGQo4I6xi6XMuiaLIaR64iT9+28xZikr6TxeElw28pJlk2lxYbTQo0drWvSx/3J&#10;KrDvX83h563UD4dios1nWTz5VaHU/bBfvoKI1Mf/8K29NQqex/D3Jf0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6KnxQAAANsAAAAPAAAAAAAAAAAAAAAAAJgCAABkcnMv&#10;ZG93bnJldi54bWxQSwUGAAAAAAQABAD1AAAAigMAAAAA&#10;" path="m,l9900,e" filled="f" strokeweight=".58pt">
                    <v:path arrowok="t" o:connecttype="custom" o:connectlocs="0,0;9900,0" o:connectangles="0,0"/>
                  </v:shape>
                </v:group>
                <v:group id="Group 72" o:spid="_x0000_s1029" style="position:absolute;left:11;top:11;width:2;height:2763" coordorigin="11,11" coordsize="2,2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3" o:spid="_x0000_s1030" style="position:absolute;left:11;top:11;width:2;height:2763;visibility:visible;mso-wrap-style:square;v-text-anchor:top" coordsize="2,2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Zn8MA&#10;AADbAAAADwAAAGRycy9kb3ducmV2LnhtbESPT4vCMBTE74LfITxhL6KpLqtSjSILguzJf3h+Ns+m&#10;2ryUJqt1P71ZEDwOM/MbZrZobCluVPvCsYJBPwFBnDldcK7gsF/1JiB8QNZYOiYFD/KwmLdbM0y1&#10;u/OWbruQiwhhn6ICE0KVSukzQxZ931XE0Tu72mKIss6lrvEe4baUwyQZSYsFxwWDFX0byq67X6ug&#10;WY8uX9u/03UzsD/mIcc27LtHpT46zXIKIlAT3uFXe60VjD/h/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rZn8MAAADbAAAADwAAAAAAAAAAAAAAAACYAgAAZHJzL2Rv&#10;d25yZXYueG1sUEsFBgAAAAAEAAQA9QAAAIgDAAAAAA==&#10;" path="m,l,2763e" filled="f" strokeweight=".58pt">
                    <v:path arrowok="t" o:connecttype="custom" o:connectlocs="0,11;0,2774" o:connectangles="0,0"/>
                  </v:shape>
                </v:group>
                <v:group id="Group 70" o:spid="_x0000_s1031" style="position:absolute;left:6;top:2778;width:9900;height:2" coordorigin="6,2778" coordsize="9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1" o:spid="_x0000_s1032" style="position:absolute;left:6;top:2778;width:9900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kpMYA&#10;AADbAAAADwAAAGRycy9kb3ducmV2LnhtbESPQU8CMRSE7yb8h+aReDHQhSiSlULQSPSwF3AD10f7&#10;3F3dvm7aAuu/tyQmHicz801mseptK87kQ+NYwWScgSDWzjRcKSg/NqM5iBCRDbaOScEPBVgtBzcL&#10;zI278JbOu1iJBOGQo4I6xi6XMuiaLIax64iT9+m8xZikr6TxeElw28ppls2kxYbTQo0dvdSkv3cn&#10;q8C+HZvD12up7w7FVJt9Wdz750Kp22G/fgIRqY//4b/2u1Hw+ADXL+k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ikpMYAAADbAAAADwAAAAAAAAAAAAAAAACYAgAAZHJz&#10;L2Rvd25yZXYueG1sUEsFBgAAAAAEAAQA9QAAAIsDAAAAAA==&#10;" path="m,l9900,e" filled="f" strokeweight=".58pt">
                    <v:path arrowok="t" o:connecttype="custom" o:connectlocs="0,0;9900,0" o:connectangles="0,0"/>
                  </v:shape>
                </v:group>
                <v:group id="Group 68" o:spid="_x0000_s1033" style="position:absolute;left:9901;top:11;width:2;height:2763" coordorigin="9901,11" coordsize="2,2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9" o:spid="_x0000_s1034" style="position:absolute;left:9901;top:11;width:2;height:2763;visibility:visible;mso-wrap-style:square;v-text-anchor:top" coordsize="2,2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fnMUA&#10;AADbAAAADwAAAGRycy9kb3ducmV2LnhtbESPT2vCQBTE7wW/w/IEL6VuLNRIdBUpFMRTNcXza/aZ&#10;jWbfhuw2f/rpu4VCj8PM/IbZ7AZbi45aXzlWsJgnIIgLpysuFXzkb08rED4ga6wdk4KRPOy2k4cN&#10;Ztr1fKLuHEoRIewzVGBCaDIpfWHIop+7hjh6V9daDFG2pdQt9hFua/mcJEtpseK4YLChV0PF/fxl&#10;FQyH5e3l9P15f1/YoxllakP+eFFqNh32axCBhvAf/msftII0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d+cxQAAANsAAAAPAAAAAAAAAAAAAAAAAJgCAABkcnMv&#10;ZG93bnJldi54bWxQSwUGAAAAAAQABAD1AAAAigMAAAAA&#10;" path="m,l,2763e" filled="f" strokeweight=".58pt">
                    <v:path arrowok="t" o:connecttype="custom" o:connectlocs="0,11;0,2774" o:connectangles="0,0"/>
                  </v:shape>
                </v:group>
                <w10:anchorlock/>
              </v:group>
            </w:pict>
          </mc:Fallback>
        </mc:AlternateContent>
      </w:r>
    </w:p>
    <w:p w:rsidR="004146CF" w:rsidRDefault="004146C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146CF">
          <w:pgSz w:w="11910" w:h="16840"/>
          <w:pgMar w:top="1080" w:right="1000" w:bottom="540" w:left="580" w:header="0" w:footer="347" w:gutter="0"/>
          <w:cols w:space="720"/>
        </w:sectPr>
      </w:pPr>
    </w:p>
    <w:p w:rsidR="004146CF" w:rsidRDefault="00736850">
      <w:pPr>
        <w:pStyle w:val="Heading2"/>
        <w:spacing w:before="52"/>
        <w:ind w:left="212"/>
        <w:rPr>
          <w:b w:val="0"/>
          <w:bCs w:val="0"/>
        </w:rPr>
      </w:pPr>
      <w:r>
        <w:rPr>
          <w:spacing w:val="-1"/>
        </w:rPr>
        <w:lastRenderedPageBreak/>
        <w:t>Your</w:t>
      </w:r>
      <w:r>
        <w:rPr>
          <w:spacing w:val="-10"/>
        </w:rPr>
        <w:t xml:space="preserve"> </w:t>
      </w:r>
      <w:r>
        <w:t>specialism</w:t>
      </w:r>
    </w:p>
    <w:p w:rsidR="004146CF" w:rsidRDefault="004146CF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4146CF" w:rsidRDefault="00736850">
      <w:pPr>
        <w:ind w:left="2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Please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indicate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specialist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area(s)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wish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designated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for.</w:t>
      </w:r>
    </w:p>
    <w:p w:rsidR="004146CF" w:rsidRDefault="004146CF">
      <w:pPr>
        <w:spacing w:before="11"/>
        <w:rPr>
          <w:rFonts w:ascii="Arial" w:eastAsia="Arial" w:hAnsi="Arial" w:cs="Arial"/>
          <w:sz w:val="21"/>
          <w:szCs w:val="21"/>
        </w:rPr>
      </w:pPr>
    </w:p>
    <w:tbl>
      <w:tblPr>
        <w:tblStyle w:val="TableNormal1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3512"/>
        <w:gridCol w:w="2976"/>
        <w:gridCol w:w="3546"/>
      </w:tblGrid>
      <w:tr w:rsidR="004146CF">
        <w:trPr>
          <w:trHeight w:hRule="exact" w:val="564"/>
        </w:trPr>
        <w:tc>
          <w:tcPr>
            <w:tcW w:w="35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736850">
            <w:pPr>
              <w:pStyle w:val="TableParagraph"/>
              <w:spacing w:before="145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Specialism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736850">
            <w:pPr>
              <w:pStyle w:val="TableParagraph"/>
              <w:spacing w:before="18"/>
              <w:ind w:left="99" w:right="3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Mark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specialism(s)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with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1"/>
              </w:rPr>
              <w:t xml:space="preserve"> cross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(X)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736850">
            <w:pPr>
              <w:pStyle w:val="TableParagraph"/>
              <w:spacing w:before="30"/>
              <w:ind w:left="99" w:righ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</w:rPr>
              <w:t>Length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time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role </w:t>
            </w:r>
            <w:r>
              <w:rPr>
                <w:rFonts w:ascii="Arial"/>
                <w:spacing w:val="-2"/>
                <w:sz w:val="20"/>
              </w:rPr>
              <w:t xml:space="preserve">(this </w:t>
            </w:r>
            <w:r>
              <w:rPr>
                <w:rFonts w:ascii="Arial"/>
                <w:spacing w:val="-1"/>
                <w:sz w:val="20"/>
              </w:rPr>
              <w:t>should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two years)</w:t>
            </w:r>
          </w:p>
        </w:tc>
      </w:tr>
      <w:tr w:rsidR="004146CF">
        <w:trPr>
          <w:trHeight w:hRule="exact" w:val="410"/>
        </w:trPr>
        <w:tc>
          <w:tcPr>
            <w:tcW w:w="10034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736850">
            <w:pPr>
              <w:pStyle w:val="TableParagraph"/>
              <w:spacing w:before="68"/>
              <w:ind w:left="-1"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Leadership and</w:t>
            </w:r>
            <w:r>
              <w:rPr>
                <w:rFonts w:ascii="Arial"/>
                <w:b/>
                <w:spacing w:val="-2"/>
              </w:rPr>
              <w:t xml:space="preserve"> management</w:t>
            </w:r>
          </w:p>
        </w:tc>
      </w:tr>
      <w:tr w:rsidR="004146CF">
        <w:trPr>
          <w:trHeight w:hRule="exact" w:val="516"/>
        </w:trPr>
        <w:tc>
          <w:tcPr>
            <w:tcW w:w="35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736850">
            <w:pPr>
              <w:pStyle w:val="TableParagraph"/>
              <w:spacing w:line="241" w:lineRule="auto"/>
              <w:ind w:left="92" w:right="92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Academies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academy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transition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365"/>
        </w:trPr>
        <w:tc>
          <w:tcPr>
            <w:tcW w:w="35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736850">
            <w:pPr>
              <w:pStyle w:val="TableParagraph"/>
              <w:spacing w:before="47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Assessment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516"/>
        </w:trPr>
        <w:tc>
          <w:tcPr>
            <w:tcW w:w="35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736850">
            <w:pPr>
              <w:pStyle w:val="TableParagraph"/>
              <w:spacing w:line="241" w:lineRule="auto"/>
              <w:ind w:left="92" w:right="2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Leadership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continuing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professional</w:t>
            </w:r>
            <w:r>
              <w:rPr>
                <w:rFonts w:ascii="Arial"/>
                <w:spacing w:val="-2"/>
              </w:rPr>
              <w:t xml:space="preserve"> development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(CPD)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516"/>
        </w:trPr>
        <w:tc>
          <w:tcPr>
            <w:tcW w:w="35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736850">
            <w:pPr>
              <w:pStyle w:val="TableParagraph"/>
              <w:spacing w:line="241" w:lineRule="auto"/>
              <w:ind w:left="92" w:right="44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School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business management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financial </w:t>
            </w:r>
            <w:r>
              <w:rPr>
                <w:rFonts w:ascii="Arial"/>
                <w:spacing w:val="-2"/>
              </w:rPr>
              <w:t>management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365"/>
        </w:trPr>
        <w:tc>
          <w:tcPr>
            <w:tcW w:w="35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736850">
            <w:pPr>
              <w:pStyle w:val="TableParagraph"/>
              <w:spacing w:before="47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Leadership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curriculum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365"/>
        </w:trPr>
        <w:tc>
          <w:tcPr>
            <w:tcW w:w="10034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736850">
            <w:pPr>
              <w:pStyle w:val="TableParagraph"/>
              <w:spacing w:before="47"/>
              <w:ind w:right="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Pupil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achievement</w:t>
            </w:r>
          </w:p>
        </w:tc>
      </w:tr>
      <w:tr w:rsidR="004146CF">
        <w:trPr>
          <w:trHeight w:hRule="exact" w:val="365"/>
        </w:trPr>
        <w:tc>
          <w:tcPr>
            <w:tcW w:w="35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736850">
            <w:pPr>
              <w:pStyle w:val="TableParagraph"/>
              <w:spacing w:before="49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Art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365"/>
        </w:trPr>
        <w:tc>
          <w:tcPr>
            <w:tcW w:w="35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736850">
            <w:pPr>
              <w:pStyle w:val="TableParagraph"/>
              <w:spacing w:before="49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Closing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gap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365"/>
        </w:trPr>
        <w:tc>
          <w:tcPr>
            <w:tcW w:w="35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736850">
            <w:pPr>
              <w:pStyle w:val="TableParagraph"/>
              <w:spacing w:before="49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Drama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367"/>
        </w:trPr>
        <w:tc>
          <w:tcPr>
            <w:tcW w:w="35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736850">
            <w:pPr>
              <w:pStyle w:val="TableParagraph"/>
              <w:spacing w:before="49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Design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technology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365"/>
        </w:trPr>
        <w:tc>
          <w:tcPr>
            <w:tcW w:w="35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736850">
            <w:pPr>
              <w:pStyle w:val="TableParagraph"/>
              <w:spacing w:before="47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Early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365"/>
        </w:trPr>
        <w:tc>
          <w:tcPr>
            <w:tcW w:w="35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736850">
            <w:pPr>
              <w:pStyle w:val="TableParagraph"/>
              <w:spacing w:before="47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English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365"/>
        </w:trPr>
        <w:tc>
          <w:tcPr>
            <w:tcW w:w="35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736850">
            <w:pPr>
              <w:pStyle w:val="TableParagraph"/>
              <w:spacing w:before="47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Geography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365"/>
        </w:trPr>
        <w:tc>
          <w:tcPr>
            <w:tcW w:w="35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736850">
            <w:pPr>
              <w:pStyle w:val="TableParagraph"/>
              <w:spacing w:before="47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History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516"/>
        </w:trPr>
        <w:tc>
          <w:tcPr>
            <w:tcW w:w="35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736850">
            <w:pPr>
              <w:pStyle w:val="TableParagraph"/>
              <w:spacing w:before="1" w:line="252" w:lineRule="exact"/>
              <w:ind w:left="92" w:right="21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Information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communications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technology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(ICT)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365"/>
        </w:trPr>
        <w:tc>
          <w:tcPr>
            <w:tcW w:w="35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736850">
            <w:pPr>
              <w:pStyle w:val="TableParagraph"/>
              <w:spacing w:before="47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Maths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365"/>
        </w:trPr>
        <w:tc>
          <w:tcPr>
            <w:tcW w:w="35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736850">
            <w:pPr>
              <w:pStyle w:val="TableParagraph"/>
              <w:spacing w:before="47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Music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365"/>
        </w:trPr>
        <w:tc>
          <w:tcPr>
            <w:tcW w:w="35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736850">
            <w:pPr>
              <w:pStyle w:val="TableParagraph"/>
              <w:spacing w:before="47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Modern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foreign</w:t>
            </w:r>
            <w:r>
              <w:rPr>
                <w:rFonts w:ascii="Arial"/>
                <w:spacing w:val="-2"/>
              </w:rPr>
              <w:t xml:space="preserve"> languages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(MfL)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516"/>
        </w:trPr>
        <w:tc>
          <w:tcPr>
            <w:tcW w:w="35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736850">
            <w:pPr>
              <w:pStyle w:val="TableParagraph"/>
              <w:spacing w:line="241" w:lineRule="auto"/>
              <w:ind w:left="92" w:right="7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Personal,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social 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health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education (PSHE)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365"/>
        </w:trPr>
        <w:tc>
          <w:tcPr>
            <w:tcW w:w="35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736850">
            <w:pPr>
              <w:pStyle w:val="TableParagraph"/>
              <w:spacing w:before="47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Phonics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365"/>
        </w:trPr>
        <w:tc>
          <w:tcPr>
            <w:tcW w:w="35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736850">
            <w:pPr>
              <w:pStyle w:val="TableParagraph"/>
              <w:spacing w:before="49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Physical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Education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(PE)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365"/>
        </w:trPr>
        <w:tc>
          <w:tcPr>
            <w:tcW w:w="35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736850">
            <w:pPr>
              <w:pStyle w:val="TableParagraph"/>
              <w:spacing w:before="49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Science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365"/>
        </w:trPr>
        <w:tc>
          <w:tcPr>
            <w:tcW w:w="35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736850">
            <w:pPr>
              <w:pStyle w:val="TableParagraph"/>
              <w:spacing w:before="49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Special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educational </w:t>
            </w:r>
            <w:r>
              <w:rPr>
                <w:rFonts w:ascii="Arial"/>
                <w:spacing w:val="-2"/>
              </w:rPr>
              <w:t>needs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(SEN)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365"/>
        </w:trPr>
        <w:tc>
          <w:tcPr>
            <w:tcW w:w="35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736850">
            <w:pPr>
              <w:pStyle w:val="TableParagraph"/>
              <w:spacing w:before="49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most 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pupils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367"/>
        </w:trPr>
        <w:tc>
          <w:tcPr>
            <w:tcW w:w="35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736850">
            <w:pPr>
              <w:pStyle w:val="TableParagraph"/>
              <w:spacing w:before="49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Religious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Education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(RE)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365"/>
        </w:trPr>
        <w:tc>
          <w:tcPr>
            <w:tcW w:w="10034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736850">
            <w:pPr>
              <w:pStyle w:val="TableParagraph"/>
              <w:spacing w:before="45"/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Quality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teaching</w:t>
            </w:r>
          </w:p>
        </w:tc>
      </w:tr>
      <w:tr w:rsidR="004146CF">
        <w:trPr>
          <w:trHeight w:hRule="exact" w:val="768"/>
        </w:trPr>
        <w:tc>
          <w:tcPr>
            <w:tcW w:w="35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736850">
            <w:pPr>
              <w:pStyle w:val="TableParagraph"/>
              <w:ind w:left="92" w:right="3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Initial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teacher </w:t>
            </w:r>
            <w:r>
              <w:rPr>
                <w:rFonts w:ascii="Arial"/>
                <w:spacing w:val="-2"/>
              </w:rPr>
              <w:t>training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(ITT) and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Arial"/>
                <w:spacing w:val="-2"/>
              </w:rPr>
              <w:t>newly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qualified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teacher (NQT)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Arial"/>
                <w:spacing w:val="-2"/>
              </w:rPr>
              <w:t>development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365"/>
        </w:trPr>
        <w:tc>
          <w:tcPr>
            <w:tcW w:w="10034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736850">
            <w:pPr>
              <w:pStyle w:val="TableParagraph"/>
              <w:spacing w:before="44"/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Behaviour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safety</w:t>
            </w:r>
          </w:p>
        </w:tc>
      </w:tr>
      <w:tr w:rsidR="004146CF">
        <w:trPr>
          <w:trHeight w:hRule="exact" w:val="365"/>
        </w:trPr>
        <w:tc>
          <w:tcPr>
            <w:tcW w:w="35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736850">
            <w:pPr>
              <w:pStyle w:val="TableParagraph"/>
              <w:spacing w:before="49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Behaviour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discipline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  <w:tr w:rsidR="004146CF">
        <w:trPr>
          <w:trHeight w:hRule="exact" w:val="365"/>
        </w:trPr>
        <w:tc>
          <w:tcPr>
            <w:tcW w:w="35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736850">
            <w:pPr>
              <w:pStyle w:val="TableParagraph"/>
              <w:spacing w:before="49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Attendance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CF" w:rsidRDefault="004146CF"/>
        </w:tc>
      </w:tr>
    </w:tbl>
    <w:p w:rsidR="004146CF" w:rsidRDefault="004146CF">
      <w:pPr>
        <w:sectPr w:rsidR="004146CF">
          <w:pgSz w:w="11910" w:h="16840"/>
          <w:pgMar w:top="1060" w:right="1020" w:bottom="540" w:left="640" w:header="0" w:footer="347" w:gutter="0"/>
          <w:cols w:space="720"/>
        </w:sectPr>
      </w:pPr>
    </w:p>
    <w:p w:rsidR="004146CF" w:rsidRDefault="00736850">
      <w:pPr>
        <w:pStyle w:val="Heading2"/>
        <w:spacing w:before="48"/>
        <w:rPr>
          <w:b w:val="0"/>
          <w:bCs w:val="0"/>
        </w:rPr>
      </w:pPr>
      <w:r>
        <w:lastRenderedPageBreak/>
        <w:t>Question</w:t>
      </w:r>
      <w:r>
        <w:rPr>
          <w:spacing w:val="-10"/>
        </w:rPr>
        <w:t xml:space="preserve"> </w:t>
      </w:r>
      <w:r>
        <w:t>1</w:t>
      </w:r>
    </w:p>
    <w:p w:rsidR="004146CF" w:rsidRDefault="00736850">
      <w:pPr>
        <w:pStyle w:val="BodyText"/>
        <w:spacing w:before="115"/>
        <w:ind w:left="112"/>
      </w:pPr>
      <w:r>
        <w:rPr>
          <w:spacing w:val="-1"/>
        </w:rPr>
        <w:t>What</w:t>
      </w:r>
      <w:r>
        <w:t xml:space="preserve"> </w:t>
      </w:r>
      <w:r>
        <w:rPr>
          <w:b/>
          <w:spacing w:val="-2"/>
        </w:rPr>
        <w:t>motivates</w:t>
      </w:r>
      <w:r>
        <w:rPr>
          <w:b/>
          <w:spacing w:val="1"/>
        </w:rPr>
        <w:t xml:space="preserve"> </w:t>
      </w:r>
      <w:r>
        <w:rPr>
          <w:spacing w:val="-2"/>
        </w:rPr>
        <w:t>you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leadership?</w:t>
      </w:r>
    </w:p>
    <w:p w:rsidR="004146CF" w:rsidRDefault="004146CF">
      <w:pPr>
        <w:spacing w:before="4"/>
        <w:rPr>
          <w:rFonts w:ascii="Arial" w:eastAsia="Arial" w:hAnsi="Arial" w:cs="Arial"/>
          <w:sz w:val="19"/>
          <w:szCs w:val="19"/>
        </w:rPr>
      </w:pPr>
    </w:p>
    <w:p w:rsidR="004146CF" w:rsidRDefault="00AF745F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280785" cy="2198370"/>
                <wp:effectExtent l="5715" t="12065" r="9525" b="8890"/>
                <wp:docPr id="6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21983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spacing w:before="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4146CF" w:rsidRDefault="00736850">
                            <w:pPr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Word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limit: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300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6" o:spid="_x0000_s1047" type="#_x0000_t202" style="width:494.55pt;height:17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" filled="f" strokeweight=".58pt">
                <v:textbox inset="0,0,0,0">
                  <w:txbxContent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spacing w:before="7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</w:p>
                    <w:p w:rsidR="004146CF" w:rsidRDefault="00736850">
                      <w:pPr>
                        <w:ind w:left="10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Word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limit: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300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words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46CF" w:rsidRDefault="004146CF">
      <w:pPr>
        <w:spacing w:before="11"/>
        <w:rPr>
          <w:rFonts w:ascii="Arial" w:eastAsia="Arial" w:hAnsi="Arial" w:cs="Arial"/>
          <w:sz w:val="21"/>
          <w:szCs w:val="21"/>
        </w:rPr>
      </w:pPr>
    </w:p>
    <w:p w:rsidR="004146CF" w:rsidRDefault="00736850">
      <w:pPr>
        <w:pStyle w:val="Heading2"/>
        <w:spacing w:before="0"/>
        <w:rPr>
          <w:b w:val="0"/>
          <w:bCs w:val="0"/>
        </w:rPr>
      </w:pPr>
      <w:r>
        <w:t>Question</w:t>
      </w:r>
      <w:r>
        <w:rPr>
          <w:spacing w:val="-10"/>
        </w:rPr>
        <w:t xml:space="preserve"> </w:t>
      </w:r>
      <w:r>
        <w:t>2</w:t>
      </w:r>
    </w:p>
    <w:p w:rsidR="004146CF" w:rsidRDefault="00736850">
      <w:pPr>
        <w:pStyle w:val="BodyText"/>
        <w:spacing w:before="115"/>
        <w:ind w:left="112" w:right="272"/>
      </w:pPr>
      <w:r>
        <w:rPr>
          <w:spacing w:val="-1"/>
          <w:sz w:val="24"/>
          <w:szCs w:val="24"/>
        </w:rPr>
        <w:t>Please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</w:rPr>
        <w:t>outline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2"/>
        </w:rPr>
        <w:t>significant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  <w:spacing w:val="-2"/>
        </w:rPr>
        <w:t>impact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2"/>
        </w:rPr>
        <w:t>of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2"/>
        </w:rPr>
        <w:t>your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1"/>
        </w:rPr>
        <w:t>contribution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leader to</w:t>
      </w:r>
      <w:r>
        <w:t xml:space="preserve"> </w:t>
      </w:r>
      <w:r>
        <w:rPr>
          <w:spacing w:val="-1"/>
        </w:rPr>
        <w:t>supporting leaders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cs="Arial"/>
        </w:rPr>
        <w:t>other</w:t>
      </w:r>
      <w:r>
        <w:rPr>
          <w:rFonts w:cs="Arial"/>
          <w:spacing w:val="-1"/>
        </w:rPr>
        <w:t xml:space="preserve"> schools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your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own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school’s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performance.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Please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detail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impact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demonstrate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clear</w:t>
      </w:r>
      <w:r>
        <w:rPr>
          <w:rFonts w:cs="Arial"/>
          <w:spacing w:val="59"/>
        </w:rPr>
        <w:t xml:space="preserve"> </w:t>
      </w:r>
      <w:r>
        <w:rPr>
          <w:spacing w:val="-2"/>
        </w:rPr>
        <w:t>evidence</w:t>
      </w:r>
      <w:r>
        <w:rPr>
          <w:spacing w:val="-1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outstanding</w:t>
      </w:r>
      <w:r>
        <w:rPr>
          <w:spacing w:val="2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area(s)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expertise or</w:t>
      </w:r>
      <w:r>
        <w:t xml:space="preserve"> </w:t>
      </w:r>
      <w:r>
        <w:rPr>
          <w:spacing w:val="-2"/>
        </w:rPr>
        <w:t>specialism.</w:t>
      </w:r>
    </w:p>
    <w:p w:rsidR="004146CF" w:rsidRDefault="004146CF">
      <w:pPr>
        <w:spacing w:before="9"/>
        <w:rPr>
          <w:rFonts w:ascii="Arial" w:eastAsia="Arial" w:hAnsi="Arial" w:cs="Arial"/>
          <w:sz w:val="10"/>
          <w:szCs w:val="10"/>
        </w:rPr>
      </w:pPr>
    </w:p>
    <w:p w:rsidR="004146CF" w:rsidRDefault="00AF745F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303645" cy="2196465"/>
                <wp:effectExtent l="7620" t="5715" r="13335" b="7620"/>
                <wp:docPr id="6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21964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spacing w:before="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4146CF" w:rsidRDefault="00736850">
                            <w:pPr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Word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limit: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300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5" o:spid="_x0000_s1048" type="#_x0000_t202" style="width:496.35pt;height:17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" filled="f" strokeweight=".58pt">
                <v:textbox inset="0,0,0,0">
                  <w:txbxContent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spacing w:before="4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</w:p>
                    <w:p w:rsidR="004146CF" w:rsidRDefault="00736850">
                      <w:pPr>
                        <w:ind w:left="10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Word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limit: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300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words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46CF" w:rsidRDefault="004146CF">
      <w:pPr>
        <w:spacing w:before="2"/>
        <w:rPr>
          <w:rFonts w:ascii="Arial" w:eastAsia="Arial" w:hAnsi="Arial" w:cs="Arial"/>
          <w:sz w:val="16"/>
          <w:szCs w:val="16"/>
        </w:rPr>
      </w:pPr>
    </w:p>
    <w:p w:rsidR="004146CF" w:rsidRDefault="00736850">
      <w:pPr>
        <w:pStyle w:val="Heading2"/>
        <w:rPr>
          <w:b w:val="0"/>
          <w:bCs w:val="0"/>
        </w:rPr>
      </w:pPr>
      <w:r>
        <w:t>Question</w:t>
      </w:r>
      <w:r>
        <w:rPr>
          <w:spacing w:val="-10"/>
        </w:rPr>
        <w:t xml:space="preserve"> </w:t>
      </w:r>
      <w:r>
        <w:t>3</w:t>
      </w:r>
    </w:p>
    <w:p w:rsidR="004146CF" w:rsidRDefault="00736850">
      <w:pPr>
        <w:pStyle w:val="BodyText"/>
        <w:spacing w:before="117"/>
        <w:ind w:left="111" w:right="661"/>
      </w:pPr>
      <w:r>
        <w:rPr>
          <w:spacing w:val="-1"/>
        </w:rPr>
        <w:t xml:space="preserve">Please </w:t>
      </w:r>
      <w:r>
        <w:rPr>
          <w:spacing w:val="-2"/>
        </w:rPr>
        <w:t>provide</w:t>
      </w:r>
      <w:r>
        <w:t xml:space="preserve"> </w:t>
      </w:r>
      <w:r>
        <w:rPr>
          <w:spacing w:val="-2"/>
        </w:rPr>
        <w:t>examples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where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have</w:t>
      </w:r>
      <w:r>
        <w:rPr>
          <w:spacing w:val="-1"/>
        </w:rPr>
        <w:t xml:space="preserve"> worked</w:t>
      </w:r>
      <w:r>
        <w:rPr>
          <w:spacing w:val="-2"/>
        </w:rPr>
        <w:t xml:space="preserve"> </w:t>
      </w:r>
      <w:r>
        <w:rPr>
          <w:spacing w:val="-1"/>
        </w:rPr>
        <w:t>sensitively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collaboratively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peer</w:t>
      </w:r>
      <w:r>
        <w:rPr>
          <w:rFonts w:ascii="Times New Roman"/>
          <w:spacing w:val="64"/>
        </w:rPr>
        <w:t xml:space="preserve"> </w:t>
      </w:r>
      <w:r>
        <w:rPr>
          <w:spacing w:val="-1"/>
        </w:rPr>
        <w:t>colleagues</w:t>
      </w:r>
      <w:r>
        <w:t xml:space="preserve"> </w:t>
      </w:r>
      <w:r>
        <w:rPr>
          <w:spacing w:val="-2"/>
        </w:rPr>
        <w:t>using</w:t>
      </w:r>
      <w:r>
        <w:rPr>
          <w:spacing w:val="1"/>
        </w:rPr>
        <w:t xml:space="preserve"> </w:t>
      </w:r>
      <w:r>
        <w:rPr>
          <w:b/>
          <w:spacing w:val="-1"/>
        </w:rPr>
        <w:t>coaching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facilitation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skills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grow</w:t>
      </w:r>
      <w:r>
        <w:rPr>
          <w:spacing w:val="-3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others</w:t>
      </w:r>
      <w:r>
        <w:rPr>
          <w:spacing w:val="1"/>
        </w:rPr>
        <w:t xml:space="preserve"> </w:t>
      </w:r>
      <w:r>
        <w:rPr>
          <w:spacing w:val="-2"/>
        </w:rPr>
        <w:t>leading</w:t>
      </w:r>
      <w:r>
        <w:rPr>
          <w:spacing w:val="-3"/>
        </w:rPr>
        <w:t xml:space="preserve"> </w:t>
      </w:r>
      <w:r>
        <w:t>to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 xml:space="preserve">sustainable </w:t>
      </w:r>
      <w:r>
        <w:rPr>
          <w:spacing w:val="-2"/>
        </w:rPr>
        <w:t>improvements.</w:t>
      </w:r>
    </w:p>
    <w:p w:rsidR="004146CF" w:rsidRDefault="004146CF">
      <w:pPr>
        <w:spacing w:before="6"/>
        <w:rPr>
          <w:rFonts w:ascii="Arial" w:eastAsia="Arial" w:hAnsi="Arial" w:cs="Arial"/>
          <w:sz w:val="10"/>
          <w:szCs w:val="10"/>
        </w:rPr>
      </w:pPr>
    </w:p>
    <w:p w:rsidR="004146CF" w:rsidRDefault="00AF745F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303645" cy="2051685"/>
                <wp:effectExtent l="7620" t="13970" r="13335" b="10795"/>
                <wp:docPr id="6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205168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spacing w:before="6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4146CF" w:rsidRDefault="00736850">
                            <w:pPr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Word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limit: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300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4" o:spid="_x0000_s1049" type="#_x0000_t202" style="width:496.35pt;height:16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" filled="f" strokeweight=".58pt">
                <v:textbox inset="0,0,0,0">
                  <w:txbxContent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spacing w:before="6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</w:p>
                    <w:p w:rsidR="004146CF" w:rsidRDefault="00736850">
                      <w:pPr>
                        <w:ind w:left="10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Word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limit: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300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words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46CF" w:rsidRDefault="004146C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146CF">
          <w:pgSz w:w="11910" w:h="16840"/>
          <w:pgMar w:top="1340" w:right="1020" w:bottom="540" w:left="740" w:header="0" w:footer="347" w:gutter="0"/>
          <w:cols w:space="720"/>
        </w:sectPr>
      </w:pPr>
    </w:p>
    <w:p w:rsidR="004146CF" w:rsidRDefault="00736850">
      <w:pPr>
        <w:pStyle w:val="Heading2"/>
        <w:spacing w:before="52"/>
        <w:ind w:left="132"/>
        <w:rPr>
          <w:b w:val="0"/>
          <w:bCs w:val="0"/>
        </w:rPr>
      </w:pPr>
      <w:r>
        <w:t>Question</w:t>
      </w:r>
      <w:r>
        <w:rPr>
          <w:spacing w:val="-10"/>
        </w:rPr>
        <w:t xml:space="preserve"> </w:t>
      </w:r>
      <w:r>
        <w:t>4</w:t>
      </w:r>
    </w:p>
    <w:p w:rsidR="004146CF" w:rsidRDefault="00736850">
      <w:pPr>
        <w:spacing w:before="114" w:line="241" w:lineRule="auto"/>
        <w:ind w:left="132" w:right="109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Please </w:t>
      </w:r>
      <w:r>
        <w:rPr>
          <w:rFonts w:ascii="Arial"/>
          <w:spacing w:val="-2"/>
        </w:rPr>
        <w:t>provide</w:t>
      </w:r>
      <w:r>
        <w:rPr>
          <w:rFonts w:ascii="Arial"/>
        </w:rPr>
        <w:t xml:space="preserve"> a </w:t>
      </w:r>
      <w:r>
        <w:rPr>
          <w:rFonts w:ascii="Arial"/>
          <w:spacing w:val="-1"/>
        </w:rPr>
        <w:t>clear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example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time</w:t>
      </w:r>
      <w:r>
        <w:rPr>
          <w:rFonts w:ascii="Arial"/>
          <w:spacing w:val="-2"/>
        </w:rPr>
        <w:t xml:space="preserve"> when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have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significantly</w:t>
      </w:r>
      <w:r>
        <w:rPr>
          <w:rFonts w:ascii="Arial"/>
          <w:spacing w:val="3"/>
        </w:rPr>
        <w:t xml:space="preserve"> </w:t>
      </w:r>
      <w:r>
        <w:rPr>
          <w:rFonts w:ascii="Arial"/>
          <w:b/>
          <w:spacing w:val="-1"/>
        </w:rPr>
        <w:t>challenged,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collaborated,</w:t>
      </w:r>
      <w:r>
        <w:rPr>
          <w:rFonts w:ascii="Times New Roman"/>
          <w:b/>
          <w:spacing w:val="75"/>
        </w:rPr>
        <w:t xml:space="preserve"> </w:t>
      </w:r>
      <w:r>
        <w:rPr>
          <w:rFonts w:ascii="Arial"/>
          <w:b/>
          <w:spacing w:val="-1"/>
        </w:rPr>
        <w:t>motivated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and/or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inspired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spacing w:val="-2"/>
        </w:rPr>
        <w:t>your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colleagues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establish </w:t>
      </w:r>
      <w:r>
        <w:rPr>
          <w:rFonts w:ascii="Arial"/>
          <w:spacing w:val="-2"/>
        </w:rPr>
        <w:t>new,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innovative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working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practices.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What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was</w:t>
      </w:r>
      <w:r>
        <w:rPr>
          <w:rFonts w:ascii="Times New Roman"/>
          <w:spacing w:val="52"/>
        </w:rPr>
        <w:t xml:space="preserve"> </w:t>
      </w:r>
      <w:r>
        <w:rPr>
          <w:rFonts w:ascii="Arial"/>
          <w:spacing w:val="-1"/>
        </w:rPr>
        <w:t>the impact?</w:t>
      </w:r>
    </w:p>
    <w:p w:rsidR="004146CF" w:rsidRDefault="004146CF">
      <w:pPr>
        <w:spacing w:before="5"/>
        <w:rPr>
          <w:rFonts w:ascii="Arial" w:eastAsia="Arial" w:hAnsi="Arial" w:cs="Arial"/>
          <w:sz w:val="10"/>
          <w:szCs w:val="10"/>
        </w:rPr>
      </w:pPr>
    </w:p>
    <w:p w:rsidR="004146CF" w:rsidRDefault="00AF745F">
      <w:pPr>
        <w:spacing w:line="200" w:lineRule="atLeast"/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303645" cy="1468120"/>
                <wp:effectExtent l="7620" t="8890" r="13335" b="8890"/>
                <wp:docPr id="6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14681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spacing w:before="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4146CF" w:rsidRDefault="00736850">
                            <w:pPr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Word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limit: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300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3" o:spid="_x0000_s1050" type="#_x0000_t202" style="width:496.35pt;height:1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" filled="f" strokeweight=".58pt">
                <v:textbox inset="0,0,0,0">
                  <w:txbxContent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spacing w:before="7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</w:p>
                    <w:p w:rsidR="004146CF" w:rsidRDefault="00736850">
                      <w:pPr>
                        <w:ind w:left="10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Word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limit: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300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words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46CF" w:rsidRDefault="004146CF">
      <w:pPr>
        <w:rPr>
          <w:rFonts w:ascii="Arial" w:eastAsia="Arial" w:hAnsi="Arial" w:cs="Arial"/>
          <w:sz w:val="18"/>
          <w:szCs w:val="18"/>
        </w:rPr>
      </w:pPr>
    </w:p>
    <w:p w:rsidR="004146CF" w:rsidRDefault="00736850">
      <w:pPr>
        <w:pStyle w:val="Heading2"/>
        <w:ind w:left="132"/>
        <w:rPr>
          <w:b w:val="0"/>
          <w:bCs w:val="0"/>
        </w:rPr>
      </w:pPr>
      <w:r>
        <w:t>Question</w:t>
      </w:r>
      <w:r>
        <w:rPr>
          <w:spacing w:val="-10"/>
        </w:rPr>
        <w:t xml:space="preserve"> </w:t>
      </w:r>
      <w:r>
        <w:t>5</w:t>
      </w:r>
    </w:p>
    <w:p w:rsidR="004146CF" w:rsidRDefault="00736850">
      <w:pPr>
        <w:pStyle w:val="BodyText"/>
        <w:spacing w:before="114"/>
        <w:ind w:left="132" w:right="109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rPr>
          <w:spacing w:val="-1"/>
        </w:rPr>
        <w:t>excerpts</w:t>
      </w:r>
      <w:r>
        <w:rPr>
          <w:spacing w:val="-4"/>
        </w:rPr>
        <w:t xml:space="preserve"> </w:t>
      </w:r>
      <w:r>
        <w:rPr>
          <w:spacing w:val="-1"/>
        </w:rPr>
        <w:t>from Ofsted</w:t>
      </w:r>
      <w:r>
        <w:t xml:space="preserve"> </w:t>
      </w:r>
      <w:r>
        <w:rPr>
          <w:spacing w:val="-1"/>
        </w:rPr>
        <w:t xml:space="preserve">reports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practice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cited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and/or performance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results/outcomes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accountable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in your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work</w:t>
      </w:r>
      <w:r>
        <w:rPr>
          <w:spacing w:val="7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been commented</w:t>
      </w:r>
      <w:r>
        <w:rPr>
          <w:spacing w:val="-2"/>
        </w:rPr>
        <w:t xml:space="preserve"> </w:t>
      </w:r>
      <w:r>
        <w:rPr>
          <w:spacing w:val="-1"/>
        </w:rPr>
        <w:t>on.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Please reference</w:t>
      </w:r>
      <w:r>
        <w:rPr>
          <w:spacing w:val="-2"/>
        </w:rPr>
        <w:t xml:space="preserve"> </w:t>
      </w:r>
      <w:r>
        <w:rPr>
          <w:spacing w:val="-1"/>
        </w:rPr>
        <w:t>clearly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Ofsted</w:t>
      </w:r>
      <w:r>
        <w:rPr>
          <w:spacing w:val="-2"/>
        </w:rPr>
        <w:t xml:space="preserve"> </w:t>
      </w:r>
      <w:r>
        <w:rPr>
          <w:spacing w:val="-1"/>
        </w:rPr>
        <w:t xml:space="preserve">report(s) </w:t>
      </w:r>
      <w:r>
        <w:rPr>
          <w:spacing w:val="-2"/>
        </w:rPr>
        <w:t>where</w:t>
      </w:r>
      <w:r>
        <w:rPr>
          <w:spacing w:val="-1"/>
        </w:rPr>
        <w:t xml:space="preserve"> these</w:t>
      </w:r>
      <w:r>
        <w:rPr>
          <w:spacing w:val="-2"/>
        </w:rPr>
        <w:t xml:space="preserve"> </w:t>
      </w:r>
      <w:r>
        <w:rPr>
          <w:spacing w:val="-1"/>
        </w:rPr>
        <w:t>comments</w:t>
      </w:r>
      <w:r>
        <w:rPr>
          <w:spacing w:val="-2"/>
        </w:rPr>
        <w:t xml:space="preserve"> </w:t>
      </w:r>
      <w:r>
        <w:rPr>
          <w:spacing w:val="-1"/>
        </w:rPr>
        <w:t>are made</w:t>
      </w:r>
      <w:r>
        <w:t xml:space="preserve"> </w:t>
      </w:r>
      <w:r>
        <w:rPr>
          <w:spacing w:val="-1"/>
        </w:rPr>
        <w:t>as these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rFonts w:ascii="Times New Roman"/>
          <w:spacing w:val="62"/>
        </w:rPr>
        <w:t xml:space="preserve"> </w:t>
      </w:r>
      <w:r>
        <w:rPr>
          <w:spacing w:val="-1"/>
        </w:rPr>
        <w:t>verified.</w:t>
      </w:r>
    </w:p>
    <w:p w:rsidR="004146CF" w:rsidRDefault="004146CF">
      <w:pPr>
        <w:spacing w:before="6"/>
        <w:rPr>
          <w:rFonts w:ascii="Arial" w:eastAsia="Arial" w:hAnsi="Arial" w:cs="Arial"/>
          <w:sz w:val="10"/>
          <w:szCs w:val="10"/>
        </w:rPr>
      </w:pPr>
    </w:p>
    <w:p w:rsidR="004146CF" w:rsidRDefault="00AF745F">
      <w:pPr>
        <w:spacing w:line="200" w:lineRule="atLeast"/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303645" cy="1468120"/>
                <wp:effectExtent l="7620" t="8255" r="13335" b="9525"/>
                <wp:docPr id="6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14681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spacing w:before="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4146CF" w:rsidRDefault="00736850">
                            <w:pPr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Word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limit: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300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2" o:spid="_x0000_s1051" type="#_x0000_t202" style="width:496.35pt;height:1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" filled="f" strokeweight=".58pt">
                <v:textbox inset="0,0,0,0">
                  <w:txbxContent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spacing w:before="7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</w:p>
                    <w:p w:rsidR="004146CF" w:rsidRDefault="00736850">
                      <w:pPr>
                        <w:ind w:left="10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Word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limit: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300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words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46CF" w:rsidRDefault="004146CF">
      <w:pPr>
        <w:spacing w:before="11"/>
        <w:rPr>
          <w:rFonts w:ascii="Arial" w:eastAsia="Arial" w:hAnsi="Arial" w:cs="Arial"/>
          <w:sz w:val="15"/>
          <w:szCs w:val="15"/>
        </w:rPr>
      </w:pPr>
    </w:p>
    <w:p w:rsidR="004146CF" w:rsidRDefault="00736850">
      <w:pPr>
        <w:pStyle w:val="Heading2"/>
        <w:ind w:left="132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17"/>
        </w:rPr>
        <w:t xml:space="preserve"> </w:t>
      </w:r>
      <w:r>
        <w:t>information</w:t>
      </w:r>
    </w:p>
    <w:p w:rsidR="004146CF" w:rsidRDefault="00736850">
      <w:pPr>
        <w:pStyle w:val="BodyText"/>
        <w:spacing w:before="117"/>
        <w:ind w:left="132" w:right="198"/>
      </w:pPr>
      <w:r>
        <w:rPr>
          <w:spacing w:val="-1"/>
        </w:rPr>
        <w:t xml:space="preserve">Please </w:t>
      </w: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other information</w:t>
      </w:r>
      <w:r>
        <w:rPr>
          <w:spacing w:val="-2"/>
        </w:rPr>
        <w:t xml:space="preserve"> that</w:t>
      </w:r>
      <w:r>
        <w:rPr>
          <w:spacing w:val="2"/>
        </w:rPr>
        <w:t xml:space="preserve"> </w:t>
      </w:r>
      <w:r>
        <w:rPr>
          <w:spacing w:val="-2"/>
        </w:rPr>
        <w:t>demonstrates</w:t>
      </w:r>
      <w:r>
        <w:rPr>
          <w:spacing w:val="-1"/>
        </w:rPr>
        <w:t xml:space="preserve"> your</w:t>
      </w:r>
      <w:r>
        <w:rPr>
          <w:spacing w:val="1"/>
        </w:rPr>
        <w:t xml:space="preserve"> </w:t>
      </w:r>
      <w:r>
        <w:rPr>
          <w:spacing w:val="-2"/>
        </w:rPr>
        <w:t>expert</w:t>
      </w:r>
      <w: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your field </w:t>
      </w:r>
      <w:r>
        <w:rPr>
          <w:spacing w:val="-2"/>
        </w:rPr>
        <w:t>of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expertise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support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application.</w:t>
      </w:r>
    </w:p>
    <w:p w:rsidR="004146CF" w:rsidRDefault="004146CF">
      <w:pPr>
        <w:spacing w:before="9"/>
        <w:rPr>
          <w:rFonts w:ascii="Arial" w:eastAsia="Arial" w:hAnsi="Arial" w:cs="Arial"/>
          <w:sz w:val="10"/>
          <w:szCs w:val="10"/>
        </w:rPr>
      </w:pPr>
    </w:p>
    <w:p w:rsidR="004146CF" w:rsidRDefault="00AF745F">
      <w:pPr>
        <w:spacing w:line="200" w:lineRule="atLeast"/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303645" cy="1510665"/>
                <wp:effectExtent l="7620" t="8255" r="13335" b="5080"/>
                <wp:docPr id="6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15106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4146CF">
                            <w:pPr>
                              <w:spacing w:before="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CF" w:rsidRDefault="00736850">
                            <w:pPr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Word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limit: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300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1" o:spid="_x0000_s1052" type="#_x0000_t202" style="width:496.35pt;height:11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" filled="f" strokeweight=".58pt">
                <v:textbox inset="0,0,0,0">
                  <w:txbxContent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4146CF">
                      <w:pPr>
                        <w:spacing w:before="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46CF" w:rsidRDefault="00736850">
                      <w:pPr>
                        <w:ind w:left="10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Word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limit: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300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words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46CF" w:rsidRDefault="004146CF">
      <w:pPr>
        <w:spacing w:before="2"/>
        <w:rPr>
          <w:rFonts w:ascii="Arial" w:eastAsia="Arial" w:hAnsi="Arial" w:cs="Arial"/>
          <w:sz w:val="16"/>
          <w:szCs w:val="16"/>
        </w:rPr>
      </w:pPr>
    </w:p>
    <w:p w:rsidR="004146CF" w:rsidRDefault="00736850">
      <w:pPr>
        <w:pStyle w:val="Heading2"/>
        <w:ind w:left="132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17"/>
        </w:rPr>
        <w:t xml:space="preserve"> </w:t>
      </w:r>
      <w:r>
        <w:rPr>
          <w:spacing w:val="-1"/>
        </w:rPr>
        <w:t>requirements</w:t>
      </w:r>
    </w:p>
    <w:p w:rsidR="004146CF" w:rsidRDefault="00736850">
      <w:pPr>
        <w:pStyle w:val="BodyText"/>
        <w:spacing w:before="117"/>
        <w:ind w:left="146" w:right="198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are successful,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be </w:t>
      </w:r>
      <w:r>
        <w:rPr>
          <w:spacing w:val="-2"/>
        </w:rPr>
        <w:t>invited</w:t>
      </w:r>
      <w:r>
        <w:t xml:space="preserve"> to a</w:t>
      </w:r>
      <w:r>
        <w:rPr>
          <w:spacing w:val="-1"/>
        </w:rPr>
        <w:t xml:space="preserve"> face-to-face</w:t>
      </w:r>
      <w:r>
        <w:rPr>
          <w:spacing w:val="-2"/>
        </w:rPr>
        <w:t xml:space="preserve"> assessment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 xml:space="preserve">school </w:t>
      </w:r>
      <w:r>
        <w:rPr>
          <w:spacing w:val="-2"/>
        </w:rPr>
        <w:t>alliance</w:t>
      </w:r>
      <w:r>
        <w:rPr>
          <w:rFonts w:ascii="Times New Roman"/>
          <w:spacing w:val="83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selected. 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special requirements</w:t>
      </w:r>
      <w:r>
        <w:rPr>
          <w:spacing w:val="-2"/>
        </w:rPr>
        <w:t xml:space="preserve"> that</w:t>
      </w:r>
      <w: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</w:t>
      </w:r>
      <w:r>
        <w:rPr>
          <w:spacing w:val="-2"/>
        </w:rPr>
        <w:t>aware</w:t>
      </w:r>
      <w:r>
        <w:rPr>
          <w:spacing w:val="1"/>
        </w:rPr>
        <w:t xml:space="preserve"> </w:t>
      </w:r>
      <w:r>
        <w:t xml:space="preserve">of,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 xml:space="preserve">these </w:t>
      </w:r>
      <w:r>
        <w:rPr>
          <w:spacing w:val="-2"/>
        </w:rPr>
        <w:t>below.</w:t>
      </w:r>
    </w:p>
    <w:p w:rsidR="004146CF" w:rsidRDefault="004146CF">
      <w:pPr>
        <w:spacing w:before="3"/>
        <w:rPr>
          <w:rFonts w:ascii="Arial" w:eastAsia="Arial" w:hAnsi="Arial" w:cs="Arial"/>
          <w:sz w:val="10"/>
          <w:szCs w:val="10"/>
        </w:rPr>
      </w:pPr>
    </w:p>
    <w:p w:rsidR="004146CF" w:rsidRDefault="00AF745F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325870" cy="1036320"/>
                <wp:effectExtent l="1270" t="5080" r="6985" b="6350"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1036320"/>
                          <a:chOff x="0" y="0"/>
                          <a:chExt cx="9962" cy="1632"/>
                        </a:xfrm>
                      </wpg:grpSpPr>
                      <wpg:grpSp>
                        <wpg:cNvPr id="55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51" cy="2"/>
                            <a:chOff x="6" y="6"/>
                            <a:chExt cx="9951" cy="2"/>
                          </a:xfrm>
                        </wpg:grpSpPr>
                        <wps:wsp>
                          <wps:cNvPr id="56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51"/>
                                <a:gd name="T2" fmla="+- 0 9956 6"/>
                                <a:gd name="T3" fmla="*/ T2 w 9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1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11"/>
                            <a:chOff x="11" y="11"/>
                            <a:chExt cx="2" cy="1611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1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11"/>
                                <a:gd name="T2" fmla="+- 0 1621 11"/>
                                <a:gd name="T3" fmla="*/ 1621 h 16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1">
                                  <a:moveTo>
                                    <a:pt x="0" y="0"/>
                                  </a:moveTo>
                                  <a:lnTo>
                                    <a:pt x="0" y="16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5"/>
                        <wpg:cNvGrpSpPr>
                          <a:grpSpLocks/>
                        </wpg:cNvGrpSpPr>
                        <wpg:grpSpPr bwMode="auto">
                          <a:xfrm>
                            <a:off x="6" y="1626"/>
                            <a:ext cx="9951" cy="2"/>
                            <a:chOff x="6" y="1626"/>
                            <a:chExt cx="9951" cy="2"/>
                          </a:xfrm>
                        </wpg:grpSpPr>
                        <wps:wsp>
                          <wps:cNvPr id="60" name="Freeform 56"/>
                          <wps:cNvSpPr>
                            <a:spLocks/>
                          </wps:cNvSpPr>
                          <wps:spPr bwMode="auto">
                            <a:xfrm>
                              <a:off x="6" y="1626"/>
                              <a:ext cx="99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51"/>
                                <a:gd name="T2" fmla="+- 0 9956 6"/>
                                <a:gd name="T3" fmla="*/ T2 w 9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1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3"/>
                        <wpg:cNvGrpSpPr>
                          <a:grpSpLocks/>
                        </wpg:cNvGrpSpPr>
                        <wpg:grpSpPr bwMode="auto">
                          <a:xfrm>
                            <a:off x="9951" y="11"/>
                            <a:ext cx="2" cy="1611"/>
                            <a:chOff x="9951" y="11"/>
                            <a:chExt cx="2" cy="1611"/>
                          </a:xfrm>
                        </wpg:grpSpPr>
                        <wps:wsp>
                          <wps:cNvPr id="62" name="Freeform 54"/>
                          <wps:cNvSpPr>
                            <a:spLocks/>
                          </wps:cNvSpPr>
                          <wps:spPr bwMode="auto">
                            <a:xfrm>
                              <a:off x="9951" y="11"/>
                              <a:ext cx="2" cy="161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11"/>
                                <a:gd name="T2" fmla="+- 0 1621 11"/>
                                <a:gd name="T3" fmla="*/ 1621 h 16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1">
                                  <a:moveTo>
                                    <a:pt x="0" y="0"/>
                                  </a:moveTo>
                                  <a:lnTo>
                                    <a:pt x="0" y="16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96ACC2" id="Group 52" o:spid="_x0000_s1026" style="width:498.1pt;height:81.6pt;mso-position-horizontal-relative:char;mso-position-vertical-relative:line" coordsize="9962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">
                <v:group id="Group 59" o:spid="_x0000_s1027" style="position:absolute;left:6;top:6;width:9951;height:2" coordorigin="6,6" coordsize="99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0" o:spid="_x0000_s1028" style="position:absolute;left:6;top:6;width:9951;height:2;visibility:visible;mso-wrap-style:square;v-text-anchor:top" coordsize="99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MUwMQA&#10;AADbAAAADwAAAGRycy9kb3ducmV2LnhtbESP0WrCQBRE3wv+w3IF3+pGQVuiq4gi5qEUG/2Am+w1&#10;Ce7ejdlV07/vFgp9HGbmDLNc99aIB3W+caxgMk5AEJdON1wpOJ/2r+8gfEDWaByTgm/ysF4NXpaY&#10;avfkL3rkoRIRwj5FBXUIbSqlL2uy6MeuJY7exXUWQ5RdJXWHzwi3Rk6TZC4tNhwXamxpW1N5ze9W&#10;QXHP8l1+eysm5ho+tx+HY1aYo1KjYb9ZgAjUh//wXzvTCmZz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jFMDEAAAA2wAAAA8AAAAAAAAAAAAAAAAAmAIAAGRycy9k&#10;b3ducmV2LnhtbFBLBQYAAAAABAAEAPUAAACJAwAAAAA=&#10;" path="m,l9950,e" filled="f" strokeweight=".58pt">
                    <v:path arrowok="t" o:connecttype="custom" o:connectlocs="0,0;9950,0" o:connectangles="0,0"/>
                  </v:shape>
                </v:group>
                <v:group id="Group 57" o:spid="_x0000_s1029" style="position:absolute;left:11;top:11;width:2;height:1611" coordorigin="11,11" coordsize="2,1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8" o:spid="_x0000_s1030" style="position:absolute;left:11;top:11;width:2;height:1611;visibility:visible;mso-wrap-style:square;v-text-anchor:top" coordsize="2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w6JMEA&#10;AADbAAAADwAAAGRycy9kb3ducmV2LnhtbERPy04CMRTdm/APzSVhJx1EiQ4UIkQJhhWDsr4zvfMI&#10;09tmWmH4e7owcXly3otVb1pxoc43lhVMxgkI4sLqhisF38fPx1cQPiBrbC2Tght5WC0HDwtMtb3y&#10;gS5ZqEQMYZ+igjoEl0rpi5oM+rF1xJErbWcwRNhVUnd4jeGmlU9JMpMGG44NNTra1FScs1+joCzK&#10;08+by9fPvN/O8o+jy6fZl1KjYf8+BxGoD//iP/dOK3iJY+OX+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8OiTBAAAA2wAAAA8AAAAAAAAAAAAAAAAAmAIAAGRycy9kb3du&#10;cmV2LnhtbFBLBQYAAAAABAAEAPUAAACGAwAAAAA=&#10;" path="m,l,1610e" filled="f" strokeweight=".58pt">
                    <v:path arrowok="t" o:connecttype="custom" o:connectlocs="0,11;0,1621" o:connectangles="0,0"/>
                  </v:shape>
                </v:group>
                <v:group id="Group 55" o:spid="_x0000_s1031" style="position:absolute;left:6;top:1626;width:9951;height:2" coordorigin="6,1626" coordsize="99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6" o:spid="_x0000_s1032" style="position:absolute;left:6;top:1626;width:9951;height:2;visibility:visible;mso-wrap-style:square;v-text-anchor:top" coordsize="99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jksIA&#10;AADbAAAADwAAAGRycy9kb3ducmV2LnhtbERPS2rDMBDdF3oHMYHuGjlduMWJEoJLqBeluG4PMLYm&#10;tok0ciwldm9fLQJZPt5/s5utEVcafe9YwWqZgCBunO65VfD7c3h+A+EDskbjmBT8kYfd9vFhg5l2&#10;E3/TtQqtiCHsM1TQhTBkUvqmI4t+6QbiyB3daDFEOLZSjzjFcGvkS5Kk0mLPsaHDgfKOmlN1sQrq&#10;S1G9V+fXemVO4Sv//CiL2pRKPS3m/RpEoDncxTd3oRWk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uOSwgAAANsAAAAPAAAAAAAAAAAAAAAAAJgCAABkcnMvZG93&#10;bnJldi54bWxQSwUGAAAAAAQABAD1AAAAhwMAAAAA&#10;" path="m,l9950,e" filled="f" strokeweight=".58pt">
                    <v:path arrowok="t" o:connecttype="custom" o:connectlocs="0,0;9950,0" o:connectangles="0,0"/>
                  </v:shape>
                </v:group>
                <v:group id="Group 53" o:spid="_x0000_s1033" style="position:absolute;left:9951;top:11;width:2;height:1611" coordorigin="9951,11" coordsize="2,1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4" o:spid="_x0000_s1034" style="position:absolute;left:9951;top:11;width:2;height:1611;visibility:visible;mso-wrap-style:square;v-text-anchor:top" coordsize="2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Hc8UA&#10;AADbAAAADwAAAGRycy9kb3ducmV2LnhtbESPS2vDMBCE74X+B7GF3Bq5aTGJGyWkpS0pOcV5nNfW&#10;+kGslbCUxP33UaHQ4zAz3zDz5WA6caHet5YVPI0TEMSl1S3XCva7z8cpCB+QNXaWScEPeVgu7u/m&#10;mGl75S1d8lCLCGGfoYImBJdJ6cuGDPqxdcTRq2xvMETZ11L3eI1w08lJkqTSYMtxoUFH7w2Vp/xs&#10;FFRldTzMXPH2wpuvtPjYueI5/1Zq9DCsXkEEGsJ/+K+91grSCfx+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MdzxQAAANsAAAAPAAAAAAAAAAAAAAAAAJgCAABkcnMv&#10;ZG93bnJldi54bWxQSwUGAAAAAAQABAD1AAAAigMAAAAA&#10;" path="m,l,1610e" filled="f" strokeweight=".58pt">
                    <v:path arrowok="t" o:connecttype="custom" o:connectlocs="0,11;0,1621" o:connectangles="0,0"/>
                  </v:shape>
                </v:group>
                <w10:anchorlock/>
              </v:group>
            </w:pict>
          </mc:Fallback>
        </mc:AlternateContent>
      </w:r>
    </w:p>
    <w:p w:rsidR="004146CF" w:rsidRDefault="004146C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146CF">
          <w:pgSz w:w="11910" w:h="16840"/>
          <w:pgMar w:top="1060" w:right="1000" w:bottom="540" w:left="720" w:header="0" w:footer="347" w:gutter="0"/>
          <w:cols w:space="720"/>
        </w:sectPr>
      </w:pPr>
    </w:p>
    <w:p w:rsidR="004146CF" w:rsidRDefault="00736850">
      <w:pPr>
        <w:pStyle w:val="Heading1"/>
        <w:spacing w:line="413" w:lineRule="exact"/>
        <w:rPr>
          <w:b w:val="0"/>
          <w:bCs w:val="0"/>
        </w:rPr>
      </w:pPr>
      <w:r>
        <w:rPr>
          <w:color w:val="365F90"/>
          <w:spacing w:val="-1"/>
        </w:rPr>
        <w:t>Section</w:t>
      </w:r>
      <w:r>
        <w:rPr>
          <w:color w:val="365F90"/>
          <w:spacing w:val="-8"/>
        </w:rPr>
        <w:t xml:space="preserve"> </w:t>
      </w:r>
      <w:r>
        <w:rPr>
          <w:color w:val="365F90"/>
        </w:rPr>
        <w:t>2</w:t>
      </w:r>
    </w:p>
    <w:p w:rsidR="004146CF" w:rsidRDefault="00736850">
      <w:pPr>
        <w:spacing w:line="275" w:lineRule="exact"/>
        <w:ind w:left="19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Reference </w:t>
      </w:r>
      <w:r>
        <w:rPr>
          <w:rFonts w:ascii="Arial"/>
          <w:i/>
          <w:spacing w:val="-1"/>
          <w:sz w:val="24"/>
        </w:rPr>
        <w:t>(to be completed</w:t>
      </w:r>
      <w:r>
        <w:rPr>
          <w:rFonts w:ascii="Arial"/>
          <w:i/>
          <w:sz w:val="24"/>
        </w:rPr>
        <w:t xml:space="preserve"> by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headteacher referee)</w:t>
      </w:r>
    </w:p>
    <w:p w:rsidR="004146CF" w:rsidRDefault="004146CF">
      <w:pPr>
        <w:spacing w:before="6"/>
        <w:rPr>
          <w:rFonts w:ascii="Arial" w:eastAsia="Arial" w:hAnsi="Arial" w:cs="Arial"/>
          <w:i/>
        </w:rPr>
      </w:pPr>
    </w:p>
    <w:p w:rsidR="004146CF" w:rsidRDefault="00736850">
      <w:pPr>
        <w:pStyle w:val="BodyText"/>
        <w:ind w:left="192" w:right="720"/>
      </w:pPr>
      <w:r>
        <w:rPr>
          <w:rFonts w:cs="Arial"/>
          <w:spacing w:val="-1"/>
        </w:rPr>
        <w:t>SLEs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outstanding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leaders,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with</w:t>
      </w:r>
      <w:r>
        <w:rPr>
          <w:rFonts w:cs="Arial"/>
        </w:rPr>
        <w:t xml:space="preserve"> 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least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two</w:t>
      </w:r>
      <w:r>
        <w:rPr>
          <w:rFonts w:cs="Arial"/>
        </w:rPr>
        <w:t xml:space="preserve"> years’ </w:t>
      </w:r>
      <w:r>
        <w:rPr>
          <w:rFonts w:cs="Arial"/>
          <w:spacing w:val="-1"/>
        </w:rPr>
        <w:t>experience</w:t>
      </w:r>
      <w:r>
        <w:rPr>
          <w:rFonts w:cs="Arial"/>
        </w:rPr>
        <w:t xml:space="preserve"> and</w:t>
      </w:r>
      <w:r>
        <w:rPr>
          <w:rFonts w:cs="Arial"/>
          <w:spacing w:val="4"/>
        </w:rPr>
        <w:t xml:space="preserve"> </w:t>
      </w:r>
      <w:r>
        <w:rPr>
          <w:spacing w:val="-2"/>
        </w:rPr>
        <w:t>excellent</w:t>
      </w:r>
      <w:r>
        <w:rPr>
          <w:spacing w:val="-1"/>
        </w:rPr>
        <w:t xml:space="preserve"> knowledge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particular</w:t>
      </w:r>
      <w:r>
        <w:rPr>
          <w:spacing w:val="-2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expertise.</w:t>
      </w:r>
      <w:r>
        <w:rPr>
          <w:spacing w:val="-1"/>
        </w:rPr>
        <w:t xml:space="preserve"> They</w:t>
      </w:r>
      <w:r>
        <w:rPr>
          <w:spacing w:val="-2"/>
        </w:rPr>
        <w:t xml:space="preserve"> work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2"/>
        </w:rPr>
        <w:t>individuals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teams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schools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rPr>
          <w:spacing w:val="-2"/>
        </w:rPr>
        <w:t>providing</w:t>
      </w:r>
      <w:r>
        <w:rPr>
          <w:spacing w:val="1"/>
        </w:rPr>
        <w:t xml:space="preserve"> </w:t>
      </w:r>
      <w:r>
        <w:rPr>
          <w:spacing w:val="-2"/>
        </w:rPr>
        <w:t>high-level</w:t>
      </w:r>
      <w:r>
        <w:rPr>
          <w:spacing w:val="-1"/>
        </w:rPr>
        <w:t xml:space="preserve"> coaching, </w:t>
      </w:r>
      <w:r>
        <w:rPr>
          <w:spacing w:val="-2"/>
        </w:rPr>
        <w:t>mentoring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support,</w:t>
      </w:r>
      <w:r>
        <w:rPr>
          <w:spacing w:val="2"/>
        </w:rPr>
        <w:t xml:space="preserve"> </w:t>
      </w:r>
      <w:r>
        <w:rPr>
          <w:spacing w:val="-2"/>
        </w:rPr>
        <w:t>drawing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their knowledge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expertise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in their specialist</w:t>
      </w:r>
      <w:r>
        <w:rPr>
          <w:spacing w:val="2"/>
        </w:rPr>
        <w:t xml:space="preserve"> </w:t>
      </w:r>
      <w:r>
        <w:rPr>
          <w:spacing w:val="-2"/>
        </w:rPr>
        <w:t>area.</w:t>
      </w:r>
    </w:p>
    <w:p w:rsidR="004146CF" w:rsidRDefault="004146CF">
      <w:pPr>
        <w:rPr>
          <w:rFonts w:ascii="Arial" w:eastAsia="Arial" w:hAnsi="Arial" w:cs="Arial"/>
        </w:rPr>
      </w:pPr>
    </w:p>
    <w:p w:rsidR="004146CF" w:rsidRDefault="00736850">
      <w:pPr>
        <w:pStyle w:val="BodyText"/>
        <w:ind w:left="192" w:right="1128"/>
        <w:jc w:val="both"/>
      </w:pPr>
      <w:r>
        <w:rPr>
          <w:spacing w:val="-1"/>
        </w:rPr>
        <w:t>All applicants</w:t>
      </w:r>
      <w:r>
        <w:rPr>
          <w:spacing w:val="1"/>
        </w:rPr>
        <w:t xml:space="preserve"> </w:t>
      </w:r>
      <w:r>
        <w:rPr>
          <w:spacing w:val="-1"/>
        </w:rPr>
        <w:t>must meet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essential</w:t>
      </w:r>
      <w:r>
        <w:rPr>
          <w:spacing w:val="-1"/>
        </w:rPr>
        <w:t xml:space="preserve"> criteria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1"/>
        </w:rPr>
        <w:t xml:space="preserve">an </w:t>
      </w:r>
      <w:r>
        <w:rPr>
          <w:spacing w:val="-2"/>
        </w:rPr>
        <w:t>SLE.</w:t>
      </w:r>
      <w:r>
        <w:rPr>
          <w:spacing w:val="1"/>
        </w:rPr>
        <w:t xml:space="preserve"> </w:t>
      </w:r>
      <w:r>
        <w:rPr>
          <w:spacing w:val="-2"/>
        </w:rPr>
        <w:t>Each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is</w:t>
      </w:r>
      <w:r>
        <w:rPr>
          <w:rFonts w:ascii="Times New Roman"/>
          <w:spacing w:val="52"/>
        </w:rPr>
        <w:t xml:space="preserve"> </w:t>
      </w:r>
      <w:r>
        <w:rPr>
          <w:spacing w:val="-1"/>
        </w:rPr>
        <w:t>rigorously</w:t>
      </w:r>
      <w:r>
        <w:rPr>
          <w:spacing w:val="-3"/>
        </w:rPr>
        <w:t xml:space="preserve"> </w:t>
      </w:r>
      <w:r>
        <w:rPr>
          <w:spacing w:val="-1"/>
        </w:rPr>
        <w:t>assessed</w:t>
      </w:r>
      <w:r>
        <w:t xml:space="preserve"> </w:t>
      </w:r>
      <w:r>
        <w:rPr>
          <w:spacing w:val="-2"/>
        </w:rPr>
        <w:t>against</w:t>
      </w:r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hyperlink r:id="rId10">
        <w:r>
          <w:rPr>
            <w:color w:val="0000FF"/>
            <w:spacing w:val="-2"/>
            <w:u w:val="single" w:color="0000FF"/>
          </w:rPr>
          <w:t xml:space="preserve">eligibility </w:t>
        </w:r>
        <w:r>
          <w:rPr>
            <w:color w:val="0000FF"/>
            <w:spacing w:val="-1"/>
            <w:u w:val="single" w:color="0000FF"/>
          </w:rPr>
          <w:t>criteria</w:t>
        </w:r>
      </w:hyperlink>
      <w:r>
        <w:rPr>
          <w:spacing w:val="-1"/>
        </w:rPr>
        <w:t>.</w:t>
      </w:r>
      <w:r>
        <w:t xml:space="preserve"> </w:t>
      </w:r>
      <w:r>
        <w:rPr>
          <w:spacing w:val="2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therefore</w:t>
      </w:r>
      <w:r>
        <w:rPr>
          <w:spacing w:val="-2"/>
        </w:rPr>
        <w:t xml:space="preserve"> ask</w:t>
      </w:r>
      <w:r>
        <w:rPr>
          <w:spacing w:val="1"/>
        </w:rPr>
        <w:t xml:space="preserve"> </w:t>
      </w:r>
      <w:r>
        <w:rPr>
          <w:spacing w:val="-2"/>
        </w:rPr>
        <w:t>referees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into</w:t>
      </w:r>
      <w:r>
        <w:rPr>
          <w:rFonts w:ascii="Times New Roman"/>
          <w:spacing w:val="82"/>
        </w:rPr>
        <w:t xml:space="preserve"> </w:t>
      </w:r>
      <w:r>
        <w:rPr>
          <w:spacing w:val="-1"/>
        </w:rPr>
        <w:t>account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making</w:t>
      </w:r>
      <w:r>
        <w:t xml:space="preserve"> a</w:t>
      </w:r>
      <w:r>
        <w:rPr>
          <w:spacing w:val="-1"/>
        </w:rPr>
        <w:t xml:space="preserve"> decision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recommend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for the</w:t>
      </w:r>
      <w:r>
        <w:rPr>
          <w:spacing w:val="-2"/>
        </w:rPr>
        <w:t xml:space="preserve"> </w:t>
      </w:r>
      <w:r>
        <w:rPr>
          <w:spacing w:val="-1"/>
        </w:rPr>
        <w:t>role.</w:t>
      </w:r>
    </w:p>
    <w:p w:rsidR="004146CF" w:rsidRDefault="004146CF">
      <w:pPr>
        <w:spacing w:before="10"/>
        <w:rPr>
          <w:rFonts w:ascii="Arial" w:eastAsia="Arial" w:hAnsi="Arial" w:cs="Arial"/>
          <w:sz w:val="21"/>
          <w:szCs w:val="21"/>
        </w:rPr>
      </w:pPr>
    </w:p>
    <w:p w:rsidR="004146CF" w:rsidRDefault="00736850">
      <w:pPr>
        <w:pStyle w:val="BodyText"/>
        <w:ind w:left="192" w:right="720"/>
      </w:pPr>
      <w:r>
        <w:t>In</w:t>
      </w:r>
      <w:r>
        <w:rPr>
          <w:spacing w:val="-1"/>
        </w:rPr>
        <w:t xml:space="preserve"> accordance</w:t>
      </w:r>
      <w:r>
        <w:rPr>
          <w:spacing w:val="-2"/>
        </w:rPr>
        <w:t xml:space="preserve"> with</w:t>
      </w:r>
      <w:r>
        <w:t xml:space="preserve"> the </w:t>
      </w:r>
      <w:r>
        <w:rPr>
          <w:spacing w:val="-2"/>
        </w:rPr>
        <w:t>Data</w:t>
      </w:r>
      <w:r>
        <w:rPr>
          <w:spacing w:val="1"/>
        </w:rPr>
        <w:t xml:space="preserve"> </w:t>
      </w:r>
      <w:r>
        <w:rPr>
          <w:spacing w:val="-2"/>
        </w:rPr>
        <w:t>Protection</w:t>
      </w:r>
      <w:r>
        <w:t xml:space="preserve"> </w:t>
      </w:r>
      <w:r>
        <w:rPr>
          <w:spacing w:val="-1"/>
        </w:rPr>
        <w:t>Act, the</w:t>
      </w:r>
      <w:r>
        <w:rPr>
          <w:spacing w:val="-2"/>
        </w:rPr>
        <w:t xml:space="preserve"> applicant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providing</w:t>
      </w:r>
      <w:r>
        <w:t xml:space="preserve"> a</w:t>
      </w:r>
      <w:r>
        <w:rPr>
          <w:spacing w:val="3"/>
        </w:rPr>
        <w:t xml:space="preserve"> </w:t>
      </w: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rPr>
          <w:spacing w:val="-1"/>
        </w:rPr>
        <w:t>for has</w:t>
      </w:r>
      <w:r>
        <w:rPr>
          <w:rFonts w:ascii="Times New Roman"/>
          <w:spacing w:val="8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right </w:t>
      </w:r>
      <w:r>
        <w:t xml:space="preserve">to </w:t>
      </w:r>
      <w:r>
        <w:rPr>
          <w:spacing w:val="-2"/>
        </w:rPr>
        <w:t>view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reference, should he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 xml:space="preserve">she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relevant</w:t>
      </w:r>
      <w:r>
        <w:rPr>
          <w:spacing w:val="1"/>
        </w:rPr>
        <w:t xml:space="preserve"> </w:t>
      </w:r>
      <w:r>
        <w:rPr>
          <w:spacing w:val="-2"/>
        </w:rPr>
        <w:t>teaching</w:t>
      </w:r>
      <w:r>
        <w:rPr>
          <w:spacing w:val="2"/>
        </w:rPr>
        <w:t xml:space="preserve"> </w:t>
      </w:r>
      <w:r>
        <w:rPr>
          <w:spacing w:val="-1"/>
        </w:rPr>
        <w:t>school in</w:t>
      </w:r>
      <w:r>
        <w:t xml:space="preserve"> </w:t>
      </w:r>
      <w:r>
        <w:rPr>
          <w:spacing w:val="-2"/>
        </w:rPr>
        <w:t>order</w:t>
      </w:r>
      <w:r>
        <w:rPr>
          <w:spacing w:val="-1"/>
        </w:rPr>
        <w:t xml:space="preserve"> </w:t>
      </w:r>
      <w:r>
        <w:t>to</w:t>
      </w:r>
      <w:r>
        <w:rPr>
          <w:rFonts w:ascii="Times New Roman"/>
          <w:spacing w:val="83"/>
        </w:rPr>
        <w:t xml:space="preserve"> </w:t>
      </w:r>
      <w:r>
        <w:t>see</w:t>
      </w:r>
      <w:r>
        <w:rPr>
          <w:spacing w:val="-1"/>
        </w:rPr>
        <w:t xml:space="preserve"> it. Please</w:t>
      </w:r>
      <w: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 xml:space="preserve">not </w:t>
      </w:r>
      <w:r>
        <w:rPr>
          <w:spacing w:val="-2"/>
        </w:rPr>
        <w:t>include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would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be happy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discuss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rFonts w:ascii="Times New Roman"/>
          <w:spacing w:val="68"/>
        </w:rP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part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2"/>
        </w:rPr>
        <w:t>professional</w:t>
      </w:r>
      <w:r>
        <w:rPr>
          <w:spacing w:val="-1"/>
        </w:rPr>
        <w:t xml:space="preserve"> conversation.</w:t>
      </w:r>
    </w:p>
    <w:p w:rsidR="004146CF" w:rsidRDefault="004146CF">
      <w:pPr>
        <w:rPr>
          <w:rFonts w:ascii="Arial" w:eastAsia="Arial" w:hAnsi="Arial" w:cs="Arial"/>
        </w:rPr>
      </w:pPr>
    </w:p>
    <w:p w:rsidR="004146CF" w:rsidRDefault="004146CF">
      <w:pPr>
        <w:spacing w:before="10"/>
        <w:rPr>
          <w:rFonts w:ascii="Arial" w:eastAsia="Arial" w:hAnsi="Arial" w:cs="Arial"/>
          <w:sz w:val="17"/>
          <w:szCs w:val="17"/>
        </w:rPr>
      </w:pPr>
    </w:p>
    <w:p w:rsidR="004146CF" w:rsidRDefault="00736850">
      <w:pPr>
        <w:pStyle w:val="Heading2"/>
        <w:spacing w:before="0"/>
        <w:ind w:left="192"/>
        <w:rPr>
          <w:b w:val="0"/>
          <w:bCs w:val="0"/>
        </w:rPr>
      </w:pPr>
      <w:r>
        <w:rPr>
          <w:spacing w:val="-1"/>
        </w:rPr>
        <w:t>Headteacher</w:t>
      </w:r>
      <w:r>
        <w:rPr>
          <w:spacing w:val="-13"/>
        </w:rPr>
        <w:t xml:space="preserve"> </w:t>
      </w:r>
      <w:r>
        <w:rPr>
          <w:spacing w:val="-1"/>
        </w:rPr>
        <w:t>details</w:t>
      </w:r>
    </w:p>
    <w:p w:rsidR="004146CF" w:rsidRDefault="004146CF">
      <w:pPr>
        <w:spacing w:before="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1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3601"/>
        <w:gridCol w:w="6325"/>
      </w:tblGrid>
      <w:tr w:rsidR="004146CF">
        <w:trPr>
          <w:trHeight w:hRule="exact" w:val="444"/>
        </w:trPr>
        <w:tc>
          <w:tcPr>
            <w:tcW w:w="36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  <w:shd w:val="clear" w:color="auto" w:fill="E6E6E6"/>
          </w:tcPr>
          <w:p w:rsidR="004146CF" w:rsidRDefault="00736850">
            <w:pPr>
              <w:pStyle w:val="TableParagraph"/>
              <w:spacing w:before="85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Name</w:t>
            </w:r>
          </w:p>
        </w:tc>
        <w:tc>
          <w:tcPr>
            <w:tcW w:w="632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4146CF" w:rsidRDefault="004146CF"/>
        </w:tc>
      </w:tr>
      <w:tr w:rsidR="004146CF">
        <w:trPr>
          <w:trHeight w:hRule="exact" w:val="463"/>
        </w:trPr>
        <w:tc>
          <w:tcPr>
            <w:tcW w:w="36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  <w:shd w:val="clear" w:color="auto" w:fill="E6E6E6"/>
          </w:tcPr>
          <w:p w:rsidR="004146CF" w:rsidRDefault="00736850">
            <w:pPr>
              <w:pStyle w:val="TableParagraph"/>
              <w:spacing w:before="95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Confirmation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role</w:t>
            </w:r>
          </w:p>
        </w:tc>
        <w:tc>
          <w:tcPr>
            <w:tcW w:w="632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4146CF" w:rsidRDefault="004146CF"/>
        </w:tc>
      </w:tr>
      <w:tr w:rsidR="004146CF">
        <w:trPr>
          <w:trHeight w:hRule="exact" w:val="422"/>
        </w:trPr>
        <w:tc>
          <w:tcPr>
            <w:tcW w:w="36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  <w:shd w:val="clear" w:color="auto" w:fill="E6E6E6"/>
          </w:tcPr>
          <w:p w:rsidR="004146CF" w:rsidRDefault="00736850">
            <w:pPr>
              <w:pStyle w:val="TableParagraph"/>
              <w:spacing w:before="73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School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name</w:t>
            </w:r>
          </w:p>
        </w:tc>
        <w:tc>
          <w:tcPr>
            <w:tcW w:w="632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4146CF" w:rsidRDefault="004146CF"/>
        </w:tc>
      </w:tr>
      <w:tr w:rsidR="004146CF">
        <w:trPr>
          <w:trHeight w:hRule="exact" w:val="430"/>
        </w:trPr>
        <w:tc>
          <w:tcPr>
            <w:tcW w:w="36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  <w:shd w:val="clear" w:color="auto" w:fill="E6E6E6"/>
          </w:tcPr>
          <w:p w:rsidR="004146CF" w:rsidRDefault="00736850">
            <w:pPr>
              <w:pStyle w:val="TableParagraph"/>
              <w:spacing w:before="78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Email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address</w:t>
            </w:r>
          </w:p>
        </w:tc>
        <w:tc>
          <w:tcPr>
            <w:tcW w:w="632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4146CF" w:rsidRDefault="004146CF"/>
        </w:tc>
      </w:tr>
      <w:tr w:rsidR="004146CF">
        <w:trPr>
          <w:trHeight w:hRule="exact" w:val="516"/>
        </w:trPr>
        <w:tc>
          <w:tcPr>
            <w:tcW w:w="36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  <w:shd w:val="clear" w:color="auto" w:fill="E6E6E6"/>
          </w:tcPr>
          <w:p w:rsidR="004146CF" w:rsidRDefault="00736850">
            <w:pPr>
              <w:pStyle w:val="TableParagraph"/>
              <w:spacing w:line="239" w:lineRule="auto"/>
              <w:ind w:left="92" w:right="32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How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long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have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</w:t>
            </w:r>
            <w:r>
              <w:rPr>
                <w:rFonts w:ascii="Arial"/>
                <w:b/>
              </w:rPr>
              <w:t xml:space="preserve"> known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applicant?</w:t>
            </w:r>
          </w:p>
        </w:tc>
        <w:tc>
          <w:tcPr>
            <w:tcW w:w="632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4146CF" w:rsidRDefault="004146CF"/>
        </w:tc>
      </w:tr>
    </w:tbl>
    <w:p w:rsidR="004146CF" w:rsidRDefault="004146CF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:rsidR="004146CF" w:rsidRDefault="00736850">
      <w:pPr>
        <w:pStyle w:val="Heading3"/>
        <w:ind w:left="192"/>
        <w:rPr>
          <w:rFonts w:cs="Arial"/>
          <w:b w:val="0"/>
          <w:bCs w:val="0"/>
        </w:rPr>
      </w:pPr>
      <w:r>
        <w:rPr>
          <w:rFonts w:cs="Arial"/>
          <w:spacing w:val="-1"/>
        </w:rPr>
        <w:t>1a.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Please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confirm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applicant’s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current role.</w:t>
      </w:r>
    </w:p>
    <w:p w:rsidR="004146CF" w:rsidRDefault="004146CF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:rsidR="004146CF" w:rsidRDefault="00AF745F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382385" cy="365760"/>
                <wp:effectExtent l="2540" t="1270" r="6350" b="4445"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2385" cy="365760"/>
                          <a:chOff x="0" y="0"/>
                          <a:chExt cx="10051" cy="576"/>
                        </a:xfrm>
                      </wpg:grpSpPr>
                      <wpg:grpSp>
                        <wpg:cNvPr id="46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40" cy="2"/>
                            <a:chOff x="6" y="6"/>
                            <a:chExt cx="10040" cy="2"/>
                          </a:xfrm>
                        </wpg:grpSpPr>
                        <wps:wsp>
                          <wps:cNvPr id="47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40"/>
                                <a:gd name="T2" fmla="+- 0 10045 6"/>
                                <a:gd name="T3" fmla="*/ T2 w 10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0">
                                  <a:moveTo>
                                    <a:pt x="0" y="0"/>
                                  </a:moveTo>
                                  <a:lnTo>
                                    <a:pt x="100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6" y="570"/>
                            <a:ext cx="10040" cy="2"/>
                            <a:chOff x="6" y="570"/>
                            <a:chExt cx="10040" cy="2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6" y="570"/>
                              <a:ext cx="100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40"/>
                                <a:gd name="T2" fmla="+- 0 10045 6"/>
                                <a:gd name="T3" fmla="*/ T2 w 10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0">
                                  <a:moveTo>
                                    <a:pt x="0" y="0"/>
                                  </a:moveTo>
                                  <a:lnTo>
                                    <a:pt x="100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6"/>
                        <wpg:cNvGrpSpPr>
                          <a:grpSpLocks/>
                        </wpg:cNvGrpSpPr>
                        <wpg:grpSpPr bwMode="auto">
                          <a:xfrm>
                            <a:off x="11" y="10"/>
                            <a:ext cx="2" cy="555"/>
                            <a:chOff x="11" y="10"/>
                            <a:chExt cx="2" cy="555"/>
                          </a:xfrm>
                        </wpg:grpSpPr>
                        <wps:wsp>
                          <wps:cNvPr id="51" name="Freeform 47"/>
                          <wps:cNvSpPr>
                            <a:spLocks/>
                          </wps:cNvSpPr>
                          <wps:spPr bwMode="auto">
                            <a:xfrm>
                              <a:off x="11" y="10"/>
                              <a:ext cx="2" cy="55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555"/>
                                <a:gd name="T2" fmla="+- 0 565 10"/>
                                <a:gd name="T3" fmla="*/ 565 h 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">
                                  <a:moveTo>
                                    <a:pt x="0" y="0"/>
                                  </a:move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4"/>
                        <wpg:cNvGrpSpPr>
                          <a:grpSpLocks/>
                        </wpg:cNvGrpSpPr>
                        <wpg:grpSpPr bwMode="auto">
                          <a:xfrm>
                            <a:off x="10040" y="10"/>
                            <a:ext cx="2" cy="555"/>
                            <a:chOff x="10040" y="10"/>
                            <a:chExt cx="2" cy="555"/>
                          </a:xfrm>
                        </wpg:grpSpPr>
                        <wps:wsp>
                          <wps:cNvPr id="53" name="Freeform 45"/>
                          <wps:cNvSpPr>
                            <a:spLocks/>
                          </wps:cNvSpPr>
                          <wps:spPr bwMode="auto">
                            <a:xfrm>
                              <a:off x="10040" y="10"/>
                              <a:ext cx="2" cy="55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555"/>
                                <a:gd name="T2" fmla="+- 0 565 10"/>
                                <a:gd name="T3" fmla="*/ 565 h 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">
                                  <a:moveTo>
                                    <a:pt x="0" y="0"/>
                                  </a:move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E9CF0D" id="Group 43" o:spid="_x0000_s1026" style="width:502.55pt;height:28.8pt;mso-position-horizontal-relative:char;mso-position-vertical-relative:line" coordsize="10051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">
                <v:group id="Group 50" o:spid="_x0000_s1027" style="position:absolute;left:6;top:6;width:10040;height:2" coordorigin="6,6" coordsize="10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1" o:spid="_x0000_s1028" style="position:absolute;left:6;top:6;width:10040;height:2;visibility:visible;mso-wrap-style:square;v-text-anchor:top" coordsize="10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8msYA&#10;AADbAAAADwAAAGRycy9kb3ducmV2LnhtbESPQWvCQBSE7wX/w/IEL1I3lVJrdJVQFNsKlqp4fmSf&#10;STD7NmbXmPrruwWhx2FmvmGm89aUoqHaFZYVPA0iEMSp1QVnCva75eMrCOeRNZaWScEPOZjPOg9T&#10;jLW98jc1W5+JAGEXo4Lc+yqW0qU5GXQDWxEH72hrgz7IOpO6xmuAm1IOo+hFGiw4LORY0VtO6Wl7&#10;MQqs/io/l7fNefVxSJrdYry+9ZORUr1um0xAeGr9f/jeftcKnkfw9yX8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b8msYAAADbAAAADwAAAAAAAAAAAAAAAACYAgAAZHJz&#10;L2Rvd25yZXYueG1sUEsFBgAAAAAEAAQA9QAAAIsDAAAAAA==&#10;" path="m,l10039,e" filled="f" strokeweight=".58pt">
                    <v:path arrowok="t" o:connecttype="custom" o:connectlocs="0,0;10039,0" o:connectangles="0,0"/>
                  </v:shape>
                </v:group>
                <v:group id="Group 48" o:spid="_x0000_s1029" style="position:absolute;left:6;top:570;width:10040;height:2" coordorigin="6,570" coordsize="10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9" o:spid="_x0000_s1030" style="position:absolute;left:6;top:570;width:10040;height:2;visibility:visible;mso-wrap-style:square;v-text-anchor:top" coordsize="10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Nc8cA&#10;AADbAAAADwAAAGRycy9kb3ducmV2LnhtbESP3WrCQBSE74W+w3IK3hTdtIjV1FWCVLQtVPzB60P2&#10;NAnNno3ZNaY+vSsUvBxm5htmMmtNKRqqXWFZwXM/AkGcWl1wpmC/W/RGIJxH1lhaJgV/5GA2fehM&#10;MNb2zBtqtj4TAcIuRgW591UspUtzMuj6tiIO3o+tDfog60zqGs8Bbkr5EkVDabDgsJBjRfOc0t/t&#10;ySiwel1+Li7fx+XHIWl27+Ovy1PyqlT3sU3eQHhq/T38315pBYMx3L6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FzXPHAAAA2wAAAA8AAAAAAAAAAAAAAAAAmAIAAGRy&#10;cy9kb3ducmV2LnhtbFBLBQYAAAAABAAEAPUAAACMAwAAAAA=&#10;" path="m,l10039,e" filled="f" strokeweight=".58pt">
                    <v:path arrowok="t" o:connecttype="custom" o:connectlocs="0,0;10039,0" o:connectangles="0,0"/>
                  </v:shape>
                </v:group>
                <v:group id="Group 46" o:spid="_x0000_s1031" style="position:absolute;left:11;top:10;width:2;height:555" coordorigin="11,10" coordsize="2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7" o:spid="_x0000_s1032" style="position:absolute;left:11;top:10;width:2;height:555;visibility:visible;mso-wrap-style:square;v-text-anchor:top" coordsize="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2DMIA&#10;AADbAAAADwAAAGRycy9kb3ducmV2LnhtbESPQYvCMBSE78L+h/AEb5pWVlmrURbBRVgvag97fDTP&#10;tti8lCTa+u83guBxmJlvmNWmN424k/O1ZQXpJAFBXFhdc6kgP+/GXyB8QNbYWCYFD/KwWX8MVphp&#10;2/GR7qdQighhn6GCKoQ2k9IXFRn0E9sSR+9incEQpSuldthFuGnkNEnm0mDNcaHClrYVFdfTzSj4&#10;++m2Lu8OnzuzKH6v6SNvDjZXajTsv5cgAvXhHX6191rBLIXn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jYMwgAAANsAAAAPAAAAAAAAAAAAAAAAAJgCAABkcnMvZG93&#10;bnJldi54bWxQSwUGAAAAAAQABAD1AAAAhwMAAAAA&#10;" path="m,l,555e" filled="f" strokeweight=".58pt">
                    <v:path arrowok="t" o:connecttype="custom" o:connectlocs="0,10;0,565" o:connectangles="0,0"/>
                  </v:shape>
                </v:group>
                <v:group id="Group 44" o:spid="_x0000_s1033" style="position:absolute;left:10040;top:10;width:2;height:555" coordorigin="10040,10" coordsize="2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5" o:spid="_x0000_s1034" style="position:absolute;left:10040;top:10;width:2;height:555;visibility:visible;mso-wrap-style:square;v-text-anchor:top" coordsize="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N4MMA&#10;AADbAAAADwAAAGRycy9kb3ducmV2LnhtbESPT4vCMBTE78J+h/AWvGnqX9auUURQFvSi24PHR/O2&#10;LTYvJYm2fvuNIHgcZuY3zHLdmVrcyfnKsoLRMAFBnFtdcaEg+90NvkD4gKyxtkwKHuRhvfroLTHV&#10;tuUT3c+hEBHCPkUFZQhNKqXPSzLoh7Yhjt6fdQZDlK6Q2mEb4aaW4ySZS4MVx4USG9qWlF/PN6Pg&#10;sm+3LmuP051Z5Ifr6JHVR5sp1f/sNt8gAnXhHX61f7SC2QS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N4MMAAADbAAAADwAAAAAAAAAAAAAAAACYAgAAZHJzL2Rv&#10;d25yZXYueG1sUEsFBgAAAAAEAAQA9QAAAIgDAAAAAA==&#10;" path="m,l,555e" filled="f" strokeweight=".58pt">
                    <v:path arrowok="t" o:connecttype="custom" o:connectlocs="0,10;0,565" o:connectangles="0,0"/>
                  </v:shape>
                </v:group>
                <w10:anchorlock/>
              </v:group>
            </w:pict>
          </mc:Fallback>
        </mc:AlternateContent>
      </w:r>
    </w:p>
    <w:p w:rsidR="004146CF" w:rsidRDefault="004146CF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:rsidR="004146CF" w:rsidRDefault="00736850">
      <w:pPr>
        <w:spacing w:before="72"/>
        <w:ind w:left="19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1b.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Does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the </w:t>
      </w:r>
      <w:r>
        <w:rPr>
          <w:rFonts w:ascii="Arial"/>
          <w:b/>
          <w:spacing w:val="-1"/>
        </w:rPr>
        <w:t>applicant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hold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leadership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responsibility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within</w:t>
      </w:r>
      <w:r>
        <w:rPr>
          <w:rFonts w:ascii="Arial"/>
          <w:b/>
          <w:spacing w:val="-2"/>
        </w:rPr>
        <w:t xml:space="preserve"> your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school?</w:t>
      </w:r>
    </w:p>
    <w:p w:rsidR="004146CF" w:rsidRDefault="00AF745F">
      <w:pPr>
        <w:pStyle w:val="BodyText"/>
        <w:tabs>
          <w:tab w:val="left" w:pos="1694"/>
        </w:tabs>
        <w:spacing w:before="133"/>
        <w:ind w:left="19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8536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87630</wp:posOffset>
                </wp:positionV>
                <wp:extent cx="146685" cy="146685"/>
                <wp:effectExtent l="5080" t="7620" r="10160" b="7620"/>
                <wp:wrapNone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313" y="138"/>
                          <a:chExt cx="231" cy="231"/>
                        </a:xfrm>
                      </wpg:grpSpPr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1313" y="138"/>
                            <a:ext cx="231" cy="231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231"/>
                              <a:gd name="T2" fmla="+- 0 368 138"/>
                              <a:gd name="T3" fmla="*/ 368 h 231"/>
                              <a:gd name="T4" fmla="+- 0 1544 1313"/>
                              <a:gd name="T5" fmla="*/ T4 w 231"/>
                              <a:gd name="T6" fmla="+- 0 368 138"/>
                              <a:gd name="T7" fmla="*/ 368 h 231"/>
                              <a:gd name="T8" fmla="+- 0 1544 1313"/>
                              <a:gd name="T9" fmla="*/ T8 w 231"/>
                              <a:gd name="T10" fmla="+- 0 138 138"/>
                              <a:gd name="T11" fmla="*/ 138 h 231"/>
                              <a:gd name="T12" fmla="+- 0 1313 1313"/>
                              <a:gd name="T13" fmla="*/ T12 w 231"/>
                              <a:gd name="T14" fmla="+- 0 138 138"/>
                              <a:gd name="T15" fmla="*/ 138 h 231"/>
                              <a:gd name="T16" fmla="+- 0 1313 1313"/>
                              <a:gd name="T17" fmla="*/ T16 w 231"/>
                              <a:gd name="T18" fmla="+- 0 368 138"/>
                              <a:gd name="T19" fmla="*/ 36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F6550" id="Group 41" o:spid="_x0000_s1026" style="position:absolute;margin-left:65.65pt;margin-top:6.9pt;width:11.55pt;height:11.55pt;z-index:-17944;mso-position-horizontal-relative:page" coordorigin="1313,13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">
                <v:shape id="Freeform 42" o:spid="_x0000_s1027" style="position:absolute;left:1313;top:138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07sYA&#10;AADbAAAADwAAAGRycy9kb3ducmV2LnhtbESPQWvCQBSE74L/YXlCL1I3Rik1dRWNSHtpodoeentk&#10;n0kw+zbsbjX5992C4HGYmW+Y5bozjbiQ87VlBdNJAoK4sLrmUsHXcf/4DMIHZI2NZVLQk4f1ajhY&#10;YqbtlT/pcgiliBD2GSqoQmgzKX1RkUE/sS1x9E7WGQxRulJqh9cIN41Mk+RJGqw5LlTYUl5RcT78&#10;GgXJtv/+4dd+X+SL8Sk97hYfM/uu1MOo27yACNSFe/jWftMK5nP4/xJ/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z07sYAAADbAAAADwAAAAAAAAAAAAAAAACYAgAAZHJz&#10;L2Rvd25yZXYueG1sUEsFBgAAAAAEAAQA9QAAAIsDAAAAAA==&#10;" path="m,230r231,l231,,,,,230xe" filled="f" strokeweight=".72pt">
                  <v:path arrowok="t" o:connecttype="custom" o:connectlocs="0,368;231,368;231,138;0,138;0,36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87630</wp:posOffset>
                </wp:positionV>
                <wp:extent cx="146685" cy="146685"/>
                <wp:effectExtent l="10795" t="7620" r="13970" b="7620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2717" y="138"/>
                          <a:chExt cx="231" cy="231"/>
                        </a:xfrm>
                      </wpg:grpSpPr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2717" y="138"/>
                            <a:ext cx="231" cy="231"/>
                          </a:xfrm>
                          <a:custGeom>
                            <a:avLst/>
                            <a:gdLst>
                              <a:gd name="T0" fmla="+- 0 2717 2717"/>
                              <a:gd name="T1" fmla="*/ T0 w 231"/>
                              <a:gd name="T2" fmla="+- 0 368 138"/>
                              <a:gd name="T3" fmla="*/ 368 h 231"/>
                              <a:gd name="T4" fmla="+- 0 2948 2717"/>
                              <a:gd name="T5" fmla="*/ T4 w 231"/>
                              <a:gd name="T6" fmla="+- 0 368 138"/>
                              <a:gd name="T7" fmla="*/ 368 h 231"/>
                              <a:gd name="T8" fmla="+- 0 2948 2717"/>
                              <a:gd name="T9" fmla="*/ T8 w 231"/>
                              <a:gd name="T10" fmla="+- 0 138 138"/>
                              <a:gd name="T11" fmla="*/ 138 h 231"/>
                              <a:gd name="T12" fmla="+- 0 2717 2717"/>
                              <a:gd name="T13" fmla="*/ T12 w 231"/>
                              <a:gd name="T14" fmla="+- 0 138 138"/>
                              <a:gd name="T15" fmla="*/ 138 h 231"/>
                              <a:gd name="T16" fmla="+- 0 2717 2717"/>
                              <a:gd name="T17" fmla="*/ T16 w 231"/>
                              <a:gd name="T18" fmla="+- 0 368 138"/>
                              <a:gd name="T19" fmla="*/ 36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0FFE0" id="Group 39" o:spid="_x0000_s1026" style="position:absolute;margin-left:135.85pt;margin-top:6.9pt;width:11.55pt;height:11.55pt;z-index:1384;mso-position-horizontal-relative:page" coordorigin="2717,13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">
                <v:shape id="Freeform 40" o:spid="_x0000_s1027" style="position:absolute;left:2717;top:138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JAcYA&#10;AADbAAAADwAAAGRycy9kb3ducmV2LnhtbESPQWvCQBSE70L/w/IEL2I2jaXUmFWqIvZioWoPvT2y&#10;zyQ0+zZkV03+fbcgeBxm5hsmW3amFldqXWVZwXMUgyDOra64UHA6bidvIJxH1lhbJgU9OVgungYZ&#10;ptre+IuuB1+IAGGXooLS+yaV0uUlGXSRbYiDd7atQR9kW0jd4i3ATS2TOH6VBisOCyU2tC4p/z1c&#10;jIJ41X//8K7f5uvZ+JwcN7PPqd0rNRp273MQnjr/CN/bH1rBSwL/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nJAcYAAADbAAAADwAAAAAAAAAAAAAAAACYAgAAZHJz&#10;L2Rvd25yZXYueG1sUEsFBgAAAAAEAAQA9QAAAIsDAAAAAA==&#10;" path="m,230r231,l231,,,,,230xe" filled="f" strokeweight=".72pt">
                  <v:path arrowok="t" o:connecttype="custom" o:connectlocs="0,368;231,368;231,138;0,138;0,368" o:connectangles="0,0,0,0,0"/>
                </v:shape>
                <w10:wrap anchorx="page"/>
              </v:group>
            </w:pict>
          </mc:Fallback>
        </mc:AlternateContent>
      </w:r>
      <w:r w:rsidR="00736850">
        <w:rPr>
          <w:spacing w:val="-1"/>
        </w:rPr>
        <w:t>Yes</w:t>
      </w:r>
      <w:r w:rsidR="00736850">
        <w:rPr>
          <w:rFonts w:ascii="Times New Roman"/>
          <w:spacing w:val="-1"/>
        </w:rPr>
        <w:tab/>
      </w:r>
      <w:r w:rsidR="00736850">
        <w:rPr>
          <w:spacing w:val="-1"/>
        </w:rPr>
        <w:t>No</w:t>
      </w:r>
    </w:p>
    <w:p w:rsidR="004146CF" w:rsidRDefault="004146CF">
      <w:pPr>
        <w:spacing w:before="11"/>
        <w:rPr>
          <w:rFonts w:ascii="Arial" w:eastAsia="Arial" w:hAnsi="Arial" w:cs="Arial"/>
          <w:sz w:val="15"/>
          <w:szCs w:val="15"/>
        </w:rPr>
      </w:pPr>
    </w:p>
    <w:p w:rsidR="004146CF" w:rsidRDefault="00736850">
      <w:pPr>
        <w:pStyle w:val="Heading3"/>
        <w:numPr>
          <w:ilvl w:val="0"/>
          <w:numId w:val="2"/>
        </w:numPr>
        <w:tabs>
          <w:tab w:val="left" w:pos="440"/>
        </w:tabs>
        <w:ind w:right="320" w:firstLine="0"/>
        <w:rPr>
          <w:b w:val="0"/>
          <w:bCs w:val="0"/>
        </w:rPr>
      </w:pPr>
      <w:r>
        <w:rPr>
          <w:spacing w:val="-2"/>
        </w:rPr>
        <w:t>Please</w:t>
      </w:r>
      <w:r>
        <w:rPr>
          <w:spacing w:val="-1"/>
        </w:rPr>
        <w:t xml:space="preserve"> provide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supporting</w:t>
      </w:r>
      <w:r>
        <w:rPr>
          <w:spacing w:val="-2"/>
        </w:rPr>
        <w:t xml:space="preserve"> statement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 xml:space="preserve">box </w:t>
      </w:r>
      <w:r>
        <w:rPr>
          <w:spacing w:val="-2"/>
        </w:rPr>
        <w:t>below</w:t>
      </w:r>
      <w:r>
        <w:rPr>
          <w:spacing w:val="2"/>
        </w:rPr>
        <w:t xml:space="preserve"> </w:t>
      </w:r>
      <w:r>
        <w:t xml:space="preserve">on </w:t>
      </w:r>
      <w:r>
        <w:rPr>
          <w:spacing w:val="-2"/>
        </w:rPr>
        <w:t>how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applicant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meets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criteria:</w:t>
      </w:r>
    </w:p>
    <w:p w:rsidR="004146CF" w:rsidRDefault="00736850">
      <w:pPr>
        <w:pStyle w:val="BodyText"/>
        <w:numPr>
          <w:ilvl w:val="1"/>
          <w:numId w:val="2"/>
        </w:numPr>
        <w:tabs>
          <w:tab w:val="left" w:pos="913"/>
        </w:tabs>
        <w:spacing w:before="116"/>
        <w:ind w:right="162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outstanding</w:t>
      </w:r>
      <w:r>
        <w:t xml:space="preserve"> </w:t>
      </w:r>
      <w:r>
        <w:rPr>
          <w:spacing w:val="-1"/>
        </w:rPr>
        <w:t>middle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senior leader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2"/>
        </w:rPr>
        <w:t>two</w:t>
      </w:r>
      <w:r>
        <w:rPr>
          <w:spacing w:val="-1"/>
        </w:rPr>
        <w:t xml:space="preserve"> years</w:t>
      </w:r>
      <w:r>
        <w:rPr>
          <w:rFonts w:cs="Arial"/>
          <w:spacing w:val="-1"/>
        </w:rPr>
        <w:t>’</w:t>
      </w:r>
      <w:r>
        <w:rPr>
          <w:rFonts w:cs="Arial"/>
        </w:rPr>
        <w:t xml:space="preserve"> </w:t>
      </w:r>
      <w:r>
        <w:rPr>
          <w:spacing w:val="-2"/>
        </w:rPr>
        <w:t>experience</w:t>
      </w:r>
      <w: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2"/>
        </w:rPr>
        <w:t>excellent</w:t>
      </w:r>
      <w:r>
        <w:rPr>
          <w:spacing w:val="1"/>
        </w:rP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particular field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expertise.</w:t>
      </w:r>
    </w:p>
    <w:p w:rsidR="004146CF" w:rsidRDefault="00736850">
      <w:pPr>
        <w:pStyle w:val="BodyText"/>
        <w:numPr>
          <w:ilvl w:val="1"/>
          <w:numId w:val="2"/>
        </w:numPr>
        <w:tabs>
          <w:tab w:val="left" w:pos="913"/>
        </w:tabs>
        <w:ind w:right="401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successful</w:t>
      </w:r>
      <w:r>
        <w:rPr>
          <w:spacing w:val="-3"/>
        </w:rPr>
        <w:t xml:space="preserve"> </w:t>
      </w:r>
      <w:r>
        <w:rPr>
          <w:spacing w:val="-1"/>
        </w:rPr>
        <w:t>track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supported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substantial evidence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impact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 xml:space="preserve">working </w:t>
      </w:r>
      <w:r>
        <w:rPr>
          <w:spacing w:val="-2"/>
        </w:rPr>
        <w:t>effectively</w:t>
      </w:r>
      <w:r>
        <w:rPr>
          <w:spacing w:val="1"/>
        </w:rPr>
        <w:t xml:space="preserve"> </w:t>
      </w:r>
      <w:r>
        <w:rPr>
          <w:spacing w:val="-2"/>
        </w:rPr>
        <w:t>within</w:t>
      </w:r>
      <w:r>
        <w:rPr>
          <w:spacing w:val="5"/>
        </w:rPr>
        <w:t xml:space="preserve"> </w:t>
      </w:r>
      <w:r>
        <w:rPr>
          <w:spacing w:val="-1"/>
        </w:rPr>
        <w:t>his</w:t>
      </w:r>
      <w:r>
        <w:rPr>
          <w:spacing w:val="1"/>
        </w:rPr>
        <w:t xml:space="preserve"> </w:t>
      </w:r>
      <w:r>
        <w:rPr>
          <w:spacing w:val="-1"/>
        </w:rPr>
        <w:t>or her</w:t>
      </w:r>
      <w:r>
        <w:t xml:space="preserve"> </w:t>
      </w:r>
      <w:r>
        <w:rPr>
          <w:spacing w:val="-2"/>
        </w:rPr>
        <w:t>own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rPr>
          <w:spacing w:val="-2"/>
        </w:rPr>
        <w:t>and/or</w:t>
      </w:r>
      <w:r>
        <w:t xml:space="preserve"> </w:t>
      </w:r>
      <w:r>
        <w:rPr>
          <w:spacing w:val="-2"/>
        </w:rPr>
        <w:t>across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group</w:t>
      </w:r>
      <w:r>
        <w:rPr>
          <w:spacing w:val="-2"/>
        </w:rP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schools,</w:t>
      </w:r>
      <w:r>
        <w:rPr>
          <w:spacing w:val="2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working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range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leaders</w:t>
      </w:r>
      <w:r>
        <w:rPr>
          <w:spacing w:val="1"/>
        </w:rPr>
        <w:t xml:space="preserve"> </w:t>
      </w:r>
      <w:r>
        <w:rPr>
          <w:spacing w:val="-2"/>
        </w:rPr>
        <w:t>within</w:t>
      </w:r>
      <w:r>
        <w:t xml:space="preserve"> a </w:t>
      </w:r>
      <w:r>
        <w:rPr>
          <w:spacing w:val="-1"/>
        </w:rPr>
        <w:t>single</w:t>
      </w:r>
      <w:r>
        <w:t xml:space="preserve"> school.</w:t>
      </w:r>
    </w:p>
    <w:p w:rsidR="004146CF" w:rsidRDefault="00736850">
      <w:pPr>
        <w:pStyle w:val="BodyText"/>
        <w:numPr>
          <w:ilvl w:val="1"/>
          <w:numId w:val="2"/>
        </w:numPr>
        <w:tabs>
          <w:tab w:val="left" w:pos="913"/>
        </w:tabs>
        <w:spacing w:line="268" w:lineRule="exact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commitment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outreach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undertake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work.</w:t>
      </w:r>
    </w:p>
    <w:p w:rsidR="004146CF" w:rsidRDefault="00736850">
      <w:pPr>
        <w:pStyle w:val="BodyText"/>
        <w:numPr>
          <w:ilvl w:val="1"/>
          <w:numId w:val="2"/>
        </w:numPr>
        <w:tabs>
          <w:tab w:val="left" w:pos="913"/>
        </w:tabs>
        <w:ind w:right="619"/>
      </w:pPr>
      <w:r>
        <w:rPr>
          <w:spacing w:val="-1"/>
        </w:rPr>
        <w:t>You support their</w:t>
      </w:r>
      <w:r>
        <w:rPr>
          <w:spacing w:val="1"/>
        </w:rPr>
        <w:t xml:space="preserve"> </w:t>
      </w:r>
      <w:r>
        <w:rPr>
          <w:spacing w:val="-2"/>
        </w:rPr>
        <w:t>application</w:t>
      </w:r>
      <w:r>
        <w:t xml:space="preserve"> </w:t>
      </w:r>
      <w:r>
        <w:rPr>
          <w:spacing w:val="-1"/>
        </w:rPr>
        <w:t>and the</w:t>
      </w:r>
      <w:r>
        <w:t xml:space="preserve"> </w:t>
      </w:r>
      <w:r>
        <w:rPr>
          <w:spacing w:val="-1"/>
        </w:rPr>
        <w:t>applicant can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released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school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mutually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agreed allocation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time.</w:t>
      </w:r>
    </w:p>
    <w:p w:rsidR="004146CF" w:rsidRDefault="00736850">
      <w:pPr>
        <w:pStyle w:val="BodyText"/>
        <w:numPr>
          <w:ilvl w:val="1"/>
          <w:numId w:val="2"/>
        </w:numPr>
        <w:tabs>
          <w:tab w:val="left" w:pos="913"/>
        </w:tabs>
        <w:spacing w:line="268" w:lineRule="exact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2"/>
        </w:rPr>
        <w:t>understands</w:t>
      </w:r>
      <w:r>
        <w:rPr>
          <w:spacing w:val="1"/>
        </w:rPr>
        <w:t xml:space="preserve"> </w:t>
      </w:r>
      <w:r>
        <w:rPr>
          <w:rFonts w:cs="Arial"/>
          <w:spacing w:val="-2"/>
        </w:rPr>
        <w:t>what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constitutes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‘outstanding’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in </w:t>
      </w:r>
      <w:r>
        <w:rPr>
          <w:spacing w:val="-1"/>
        </w:rPr>
        <w:t>his</w:t>
      </w:r>
      <w:r>
        <w:rPr>
          <w:spacing w:val="1"/>
        </w:rPr>
        <w:t xml:space="preserve"> </w:t>
      </w:r>
      <w:r>
        <w:rPr>
          <w:spacing w:val="-1"/>
        </w:rPr>
        <w:t>or her</w:t>
      </w:r>
      <w:r>
        <w:rPr>
          <w:spacing w:val="-2"/>
        </w:rPr>
        <w:t xml:space="preserve"> </w:t>
      </w:r>
      <w:r>
        <w:rPr>
          <w:spacing w:val="-1"/>
        </w:rPr>
        <w:t>field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expertise.</w:t>
      </w:r>
    </w:p>
    <w:p w:rsidR="004146CF" w:rsidRDefault="00736850">
      <w:pPr>
        <w:pStyle w:val="BodyText"/>
        <w:numPr>
          <w:ilvl w:val="1"/>
          <w:numId w:val="2"/>
        </w:numPr>
        <w:tabs>
          <w:tab w:val="left" w:pos="913"/>
        </w:tabs>
        <w:spacing w:before="19" w:line="252" w:lineRule="exact"/>
        <w:ind w:right="32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appreciation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his</w:t>
      </w:r>
      <w:r>
        <w:rPr>
          <w:spacing w:val="1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her</w:t>
      </w:r>
      <w:r>
        <w:rPr>
          <w:spacing w:val="2"/>
        </w:rPr>
        <w:t xml:space="preserve"> </w:t>
      </w:r>
      <w:r>
        <w:rPr>
          <w:spacing w:val="-1"/>
        </w:rPr>
        <w:t>specialism and</w:t>
      </w:r>
      <w: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-2"/>
        </w:rPr>
        <w:t>can</w:t>
      </w:r>
      <w:r>
        <w:t xml:space="preserve"> </w:t>
      </w:r>
      <w:r>
        <w:rPr>
          <w:spacing w:val="-1"/>
        </w:rPr>
        <w:t>contribute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54"/>
        </w:rPr>
        <w:t xml:space="preserve"> </w:t>
      </w:r>
      <w:r>
        <w:rPr>
          <w:spacing w:val="-2"/>
        </w:rPr>
        <w:t>wider</w:t>
      </w:r>
      <w:r>
        <w:t xml:space="preserve"> </w:t>
      </w:r>
      <w:r>
        <w:rPr>
          <w:spacing w:val="-1"/>
        </w:rPr>
        <w:t xml:space="preserve">school </w:t>
      </w:r>
      <w:r>
        <w:rPr>
          <w:spacing w:val="-2"/>
        </w:rPr>
        <w:t>improvement</w:t>
      </w:r>
      <w:r>
        <w:rPr>
          <w:spacing w:val="2"/>
        </w:rPr>
        <w:t xml:space="preserve"> </w:t>
      </w:r>
      <w:r>
        <w:rPr>
          <w:spacing w:val="-1"/>
        </w:rPr>
        <w:t>agenda.</w:t>
      </w:r>
    </w:p>
    <w:p w:rsidR="004146CF" w:rsidRDefault="00736850">
      <w:pPr>
        <w:pStyle w:val="BodyText"/>
        <w:numPr>
          <w:ilvl w:val="1"/>
          <w:numId w:val="2"/>
        </w:numPr>
        <w:tabs>
          <w:tab w:val="left" w:pos="913"/>
        </w:tabs>
        <w:spacing w:line="267" w:lineRule="exact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analytical</w:t>
      </w:r>
      <w:r>
        <w:rPr>
          <w:spacing w:val="-1"/>
        </w:rPr>
        <w:t xml:space="preserve"> approach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identifying</w:t>
      </w:r>
      <w: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prioritise</w:t>
      </w:r>
      <w:r>
        <w:t xml:space="preserve"> </w:t>
      </w:r>
      <w:r>
        <w:rPr>
          <w:spacing w:val="-1"/>
        </w:rPr>
        <w:t>accordingly.</w:t>
      </w:r>
    </w:p>
    <w:p w:rsidR="004146CF" w:rsidRDefault="004146CF">
      <w:pPr>
        <w:spacing w:line="267" w:lineRule="exact"/>
        <w:sectPr w:rsidR="004146CF">
          <w:pgSz w:w="11910" w:h="16840"/>
          <w:pgMar w:top="1360" w:right="980" w:bottom="540" w:left="660" w:header="0" w:footer="347" w:gutter="0"/>
          <w:cols w:space="720"/>
        </w:sectPr>
      </w:pPr>
    </w:p>
    <w:p w:rsidR="004146CF" w:rsidRDefault="004146CF">
      <w:pPr>
        <w:spacing w:before="7"/>
        <w:rPr>
          <w:rFonts w:ascii="Arial" w:eastAsia="Arial" w:hAnsi="Arial" w:cs="Arial"/>
          <w:sz w:val="6"/>
          <w:szCs w:val="6"/>
        </w:rPr>
      </w:pPr>
    </w:p>
    <w:p w:rsidR="004146CF" w:rsidRDefault="00AF745F">
      <w:pPr>
        <w:spacing w:line="200" w:lineRule="atLeast"/>
        <w:ind w:left="2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384290" cy="1300480"/>
                <wp:effectExtent l="10160" t="3810" r="6350" b="635"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1300480"/>
                          <a:chOff x="0" y="0"/>
                          <a:chExt cx="10054" cy="2048"/>
                        </a:xfrm>
                      </wpg:grpSpPr>
                      <wpg:grpSp>
                        <wpg:cNvPr id="33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42" cy="2"/>
                            <a:chOff x="6" y="6"/>
                            <a:chExt cx="10042" cy="2"/>
                          </a:xfrm>
                        </wpg:grpSpPr>
                        <wps:wsp>
                          <wps:cNvPr id="34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42"/>
                                <a:gd name="T2" fmla="+- 0 10047 6"/>
                                <a:gd name="T3" fmla="*/ T2 w 10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2">
                                  <a:moveTo>
                                    <a:pt x="0" y="0"/>
                                  </a:moveTo>
                                  <a:lnTo>
                                    <a:pt x="100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026"/>
                            <a:chOff x="11" y="11"/>
                            <a:chExt cx="2" cy="2026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02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026"/>
                                <a:gd name="T2" fmla="+- 0 2037 11"/>
                                <a:gd name="T3" fmla="*/ 2037 h 20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6">
                                  <a:moveTo>
                                    <a:pt x="0" y="0"/>
                                  </a:moveTo>
                                  <a:lnTo>
                                    <a:pt x="0" y="20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6" y="2041"/>
                            <a:ext cx="10042" cy="2"/>
                            <a:chOff x="6" y="2041"/>
                            <a:chExt cx="10042" cy="2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6" y="2041"/>
                              <a:ext cx="10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42"/>
                                <a:gd name="T2" fmla="+- 0 10047 6"/>
                                <a:gd name="T3" fmla="*/ T2 w 10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2">
                                  <a:moveTo>
                                    <a:pt x="0" y="0"/>
                                  </a:moveTo>
                                  <a:lnTo>
                                    <a:pt x="100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1"/>
                        <wpg:cNvGrpSpPr>
                          <a:grpSpLocks/>
                        </wpg:cNvGrpSpPr>
                        <wpg:grpSpPr bwMode="auto">
                          <a:xfrm>
                            <a:off x="10043" y="11"/>
                            <a:ext cx="2" cy="2026"/>
                            <a:chOff x="10043" y="11"/>
                            <a:chExt cx="2" cy="2026"/>
                          </a:xfrm>
                        </wpg:grpSpPr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10043" y="11"/>
                              <a:ext cx="2" cy="202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026"/>
                                <a:gd name="T2" fmla="+- 0 2037 11"/>
                                <a:gd name="T3" fmla="*/ 2037 h 20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6">
                                  <a:moveTo>
                                    <a:pt x="0" y="0"/>
                                  </a:moveTo>
                                  <a:lnTo>
                                    <a:pt x="0" y="20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0C5B3E" id="Group 30" o:spid="_x0000_s1026" style="width:502.7pt;height:102.4pt;mso-position-horizontal-relative:char;mso-position-vertical-relative:line" coordsize="10054,2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">
                <v:group id="Group 37" o:spid="_x0000_s1027" style="position:absolute;left:6;top:6;width:10042;height:2" coordorigin="6,6" coordsize="10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8" o:spid="_x0000_s1028" style="position:absolute;left:6;top:6;width:10042;height:2;visibility:visible;mso-wrap-style:square;v-text-anchor:top" coordsize="10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ho7sQA&#10;AADbAAAADwAAAGRycy9kb3ducmV2LnhtbESPQWvCQBSE74L/YXlCb7pJLUWiayiKtLQiaKteH7uv&#10;STD7NmS3Jv33XaHgcZiZb5hF3ttaXKn1lWMF6SQBQaydqbhQ8PW5Gc9A+IBssHZMCn7JQ74cDhaY&#10;Gdfxnq6HUIgIYZ+hgjKEJpPS65Is+olriKP37VqLIcq2kKbFLsJtLR+T5FlarDgulNjQqiR9OfxY&#10;Bfsd24/0/ejWyaV/PentVHebs1IPo/5lDiJQH+7h//abUTB9gt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YaO7EAAAA2wAAAA8AAAAAAAAAAAAAAAAAmAIAAGRycy9k&#10;b3ducmV2LnhtbFBLBQYAAAAABAAEAPUAAACJAwAAAAA=&#10;" path="m,l10041,e" filled="f" strokeweight=".58pt">
                    <v:path arrowok="t" o:connecttype="custom" o:connectlocs="0,0;10041,0" o:connectangles="0,0"/>
                  </v:shape>
                </v:group>
                <v:group id="Group 35" o:spid="_x0000_s1029" style="position:absolute;left:11;top:11;width:2;height:2026" coordorigin="11,11" coordsize="2,2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6" o:spid="_x0000_s1030" style="position:absolute;left:11;top:11;width:2;height:2026;visibility:visible;mso-wrap-style:square;v-text-anchor:top" coordsize="2,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fsnsMA&#10;AADbAAAADwAAAGRycy9kb3ducmV2LnhtbESPQWsCMRSE7wX/Q3hCbzVrFSmrUbYF2156cPUHvG6e&#10;yeLmZUmiu/33TaHgcZiZb5jNbnSduFGIrWcF81kBgrjxumWj4HTcP72AiAlZY+eZFPxQhN128rDB&#10;UvuBD3SrkxEZwrFEBTalvpQyNpYcxpnvibN39sFhyjIYqQMOGe46+VwUK+mw5bxgsac3S82lvjoF&#10;33jZv1+Xpyosvl4rbedm+WEGpR6nY7UGkWhM9/B/+1MrWKzg70v+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fsnsMAAADbAAAADwAAAAAAAAAAAAAAAACYAgAAZHJzL2Rv&#10;d25yZXYueG1sUEsFBgAAAAAEAAQA9QAAAIgDAAAAAA==&#10;" path="m,l,2026e" filled="f" strokeweight=".58pt">
                    <v:path arrowok="t" o:connecttype="custom" o:connectlocs="0,11;0,2037" o:connectangles="0,0"/>
                  </v:shape>
                </v:group>
                <v:group id="Group 33" o:spid="_x0000_s1031" style="position:absolute;left:6;top:2041;width:10042;height:2" coordorigin="6,2041" coordsize="10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4" o:spid="_x0000_s1032" style="position:absolute;left:6;top:2041;width:10042;height:2;visibility:visible;mso-wrap-style:square;v-text-anchor:top" coordsize="10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Vi68EA&#10;AADbAAAADwAAAGRycy9kb3ducmV2LnhtbERPXWvCMBR9H/gfwhV8m6kTxuiMIopM3Bi0uu31klzb&#10;YnNTmmizf788DHw8nO/FKtpW3Kj3jWMFs2kGglg703Cl4HTcPb6A8AHZYOuYFPySh9Vy9LDA3LiB&#10;C7qVoRIphH2OCuoQulxKr2uy6KeuI07c2fUWQ4J9JU2PQwq3rXzKsmdpseHUUGNHm5r0pbxaBcUn&#10;2/fZ4ctts0t8+9Yfcz3sfpSajOP6FUSgGO7if/feKJinselL+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VYuvBAAAA2wAAAA8AAAAAAAAAAAAAAAAAmAIAAGRycy9kb3du&#10;cmV2LnhtbFBLBQYAAAAABAAEAPUAAACGAwAAAAA=&#10;" path="m,l10041,e" filled="f" strokeweight=".58pt">
                    <v:path arrowok="t" o:connecttype="custom" o:connectlocs="0,0;10041,0" o:connectangles="0,0"/>
                  </v:shape>
                </v:group>
                <v:group id="Group 31" o:spid="_x0000_s1033" style="position:absolute;left:10043;top:11;width:2;height:2026" coordorigin="10043,11" coordsize="2,2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2" o:spid="_x0000_s1034" style="position:absolute;left:10043;top:11;width:2;height:2026;visibility:visible;mso-wrap-style:square;v-text-anchor:top" coordsize="2,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iDMAA&#10;AADbAAAADwAAAGRycy9kb3ducmV2LnhtbERPS27CMBDdI/UO1iB1VxzaqEIpBqWVaNmw4HOAaTzY&#10;EfE4sg1Jb18vkFg+vf9yPbpO3CjE1rOC+awAQdx43bJRcDpuXhYgYkLW2HkmBX8UYb16miyx0n7g&#10;Pd0OyYgcwrFCBTalvpIyNpYcxpnviTN39sFhyjAYqQMOOdx18rUo3qXDlnODxZ6+LDWXw9Up+MXL&#10;5vtanurwtvustZ2b8scMSj1Px/oDRKIxPcR391YrKPP6/CX/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SiDMAAAADbAAAADwAAAAAAAAAAAAAAAACYAgAAZHJzL2Rvd25y&#10;ZXYueG1sUEsFBgAAAAAEAAQA9QAAAIUDAAAAAA==&#10;" path="m,l,2026e" filled="f" strokeweight=".58pt">
                    <v:path arrowok="t" o:connecttype="custom" o:connectlocs="0,11;0,2037" o:connectangles="0,0"/>
                  </v:shape>
                </v:group>
                <w10:anchorlock/>
              </v:group>
            </w:pict>
          </mc:Fallback>
        </mc:AlternateContent>
      </w:r>
    </w:p>
    <w:p w:rsidR="004146CF" w:rsidRDefault="004146CF">
      <w:pPr>
        <w:spacing w:before="1"/>
        <w:rPr>
          <w:rFonts w:ascii="Arial" w:eastAsia="Arial" w:hAnsi="Arial" w:cs="Arial"/>
          <w:sz w:val="15"/>
          <w:szCs w:val="15"/>
        </w:rPr>
      </w:pPr>
    </w:p>
    <w:p w:rsidR="004146CF" w:rsidRDefault="00736850">
      <w:pPr>
        <w:pStyle w:val="Heading3"/>
        <w:numPr>
          <w:ilvl w:val="0"/>
          <w:numId w:val="2"/>
        </w:numPr>
        <w:tabs>
          <w:tab w:val="left" w:pos="480"/>
        </w:tabs>
        <w:ind w:left="232" w:right="1273" w:firstLine="0"/>
        <w:rPr>
          <w:b w:val="0"/>
          <w:bCs w:val="0"/>
        </w:rPr>
      </w:pPr>
      <w:r>
        <w:rPr>
          <w:spacing w:val="-1"/>
        </w:rPr>
        <w:t xml:space="preserve">Do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support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applicant being</w:t>
      </w:r>
      <w:r>
        <w:rPr>
          <w:spacing w:val="-2"/>
        </w:rPr>
        <w:t xml:space="preserve"> released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the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mutually</w:t>
      </w:r>
      <w:r>
        <w:rPr>
          <w:spacing w:val="-4"/>
        </w:rPr>
        <w:t xml:space="preserve"> </w:t>
      </w:r>
      <w:r>
        <w:rPr>
          <w:spacing w:val="-1"/>
        </w:rPr>
        <w:t>agreed</w:t>
      </w:r>
      <w:r>
        <w:t xml:space="preserve"> </w:t>
      </w:r>
      <w:r>
        <w:rPr>
          <w:spacing w:val="-1"/>
        </w:rPr>
        <w:t>allocation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time?</w:t>
      </w:r>
    </w:p>
    <w:p w:rsidR="004146CF" w:rsidRDefault="00AF745F">
      <w:pPr>
        <w:pStyle w:val="BodyText"/>
        <w:tabs>
          <w:tab w:val="left" w:pos="1734"/>
        </w:tabs>
        <w:spacing w:before="136"/>
        <w:ind w:left="29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8656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89535</wp:posOffset>
                </wp:positionV>
                <wp:extent cx="146685" cy="146685"/>
                <wp:effectExtent l="8890" t="8255" r="6350" b="6985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424" y="141"/>
                          <a:chExt cx="231" cy="231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1424" y="141"/>
                            <a:ext cx="231" cy="231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31"/>
                              <a:gd name="T2" fmla="+- 0 371 141"/>
                              <a:gd name="T3" fmla="*/ 371 h 231"/>
                              <a:gd name="T4" fmla="+- 0 1654 1424"/>
                              <a:gd name="T5" fmla="*/ T4 w 231"/>
                              <a:gd name="T6" fmla="+- 0 371 141"/>
                              <a:gd name="T7" fmla="*/ 371 h 231"/>
                              <a:gd name="T8" fmla="+- 0 1654 1424"/>
                              <a:gd name="T9" fmla="*/ T8 w 231"/>
                              <a:gd name="T10" fmla="+- 0 141 141"/>
                              <a:gd name="T11" fmla="*/ 141 h 231"/>
                              <a:gd name="T12" fmla="+- 0 1424 1424"/>
                              <a:gd name="T13" fmla="*/ T12 w 231"/>
                              <a:gd name="T14" fmla="+- 0 141 141"/>
                              <a:gd name="T15" fmla="*/ 141 h 231"/>
                              <a:gd name="T16" fmla="+- 0 1424 1424"/>
                              <a:gd name="T17" fmla="*/ T16 w 231"/>
                              <a:gd name="T18" fmla="+- 0 371 141"/>
                              <a:gd name="T19" fmla="*/ 37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C8AAF" id="Group 28" o:spid="_x0000_s1026" style="position:absolute;margin-left:71.2pt;margin-top:7.05pt;width:11.55pt;height:11.55pt;z-index:-17824;mso-position-horizontal-relative:page" coordorigin="1424,141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">
                <v:shape id="Freeform 29" o:spid="_x0000_s1027" style="position:absolute;left:1424;top:141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kC8QA&#10;AADbAAAADwAAAGRycy9kb3ducmV2LnhtbESPS4vCQBCE7wv+h6EFL4tOVFg0OooPRC8r+Dp4azJt&#10;Esz0hMyoyb93hIU9FlX1FTWd16YQT6pcbllBvxeBIE6szjlVcD5tuiMQziNrLCyTgoYczGetrynG&#10;2r74QM+jT0WAsItRQeZ9GUvpkowMup4tiYN3s5VBH2SVSl3hK8BNIQdR9CMN5hwWMixplVFyPz6M&#10;gmjZXK68bTbJavx9G5zW4/3Q/irVadeLCQhPtf8P/7V3WsGwD58v4QfI2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tJAvEAAAA2wAAAA8AAAAAAAAAAAAAAAAAmAIAAGRycy9k&#10;b3ducmV2LnhtbFBLBQYAAAAABAAEAPUAAACJAwAAAAA=&#10;" path="m,230r230,l230,,,,,230xe" filled="f" strokeweight=".72pt">
                  <v:path arrowok="t" o:connecttype="custom" o:connectlocs="0,371;230,371;230,141;0,141;0,37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1765300</wp:posOffset>
                </wp:positionH>
                <wp:positionV relativeFrom="paragraph">
                  <wp:posOffset>89535</wp:posOffset>
                </wp:positionV>
                <wp:extent cx="146685" cy="146685"/>
                <wp:effectExtent l="12700" t="8255" r="12065" b="6985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2780" y="141"/>
                          <a:chExt cx="231" cy="231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2780" y="141"/>
                            <a:ext cx="231" cy="231"/>
                          </a:xfrm>
                          <a:custGeom>
                            <a:avLst/>
                            <a:gdLst>
                              <a:gd name="T0" fmla="+- 0 2780 2780"/>
                              <a:gd name="T1" fmla="*/ T0 w 231"/>
                              <a:gd name="T2" fmla="+- 0 371 141"/>
                              <a:gd name="T3" fmla="*/ 371 h 231"/>
                              <a:gd name="T4" fmla="+- 0 3010 2780"/>
                              <a:gd name="T5" fmla="*/ T4 w 231"/>
                              <a:gd name="T6" fmla="+- 0 371 141"/>
                              <a:gd name="T7" fmla="*/ 371 h 231"/>
                              <a:gd name="T8" fmla="+- 0 3010 2780"/>
                              <a:gd name="T9" fmla="*/ T8 w 231"/>
                              <a:gd name="T10" fmla="+- 0 141 141"/>
                              <a:gd name="T11" fmla="*/ 141 h 231"/>
                              <a:gd name="T12" fmla="+- 0 2780 2780"/>
                              <a:gd name="T13" fmla="*/ T12 w 231"/>
                              <a:gd name="T14" fmla="+- 0 141 141"/>
                              <a:gd name="T15" fmla="*/ 141 h 231"/>
                              <a:gd name="T16" fmla="+- 0 2780 2780"/>
                              <a:gd name="T17" fmla="*/ T16 w 231"/>
                              <a:gd name="T18" fmla="+- 0 371 141"/>
                              <a:gd name="T19" fmla="*/ 37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3C292" id="Group 26" o:spid="_x0000_s1026" style="position:absolute;margin-left:139pt;margin-top:7.05pt;width:11.55pt;height:11.55pt;z-index:1504;mso-position-horizontal-relative:page" coordorigin="2780,141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">
                <v:shape id="Freeform 27" o:spid="_x0000_s1027" style="position:absolute;left:2780;top:141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+0MYA&#10;AADbAAAADwAAAGRycy9kb3ducmV2LnhtbESPT2vCQBTE70K/w/IKvUjdmII0MatUi7QXBWN78PbI&#10;vvyh2bchu9Xk23cLgsdhZn7DZOvBtOJCvWssK5jPIhDEhdUNVwq+TrvnVxDOI2tsLZOCkRysVw+T&#10;DFNtr3ykS+4rESDsUlRQe9+lUrqiJoNuZjvi4JW2N+iD7Cupe7wGuGllHEULabDhsFBjR9uaip/8&#10;1yiINuP3mT/GXbFNpmV8ek8OL3av1NPj8LYE4Wnw9/Ct/akVxAn8fwk/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K+0MYAAADbAAAADwAAAAAAAAAAAAAAAACYAgAAZHJz&#10;L2Rvd25yZXYueG1sUEsFBgAAAAAEAAQA9QAAAIsDAAAAAA==&#10;" path="m,230r230,l230,,,,,230xe" filled="f" strokeweight=".72pt">
                  <v:path arrowok="t" o:connecttype="custom" o:connectlocs="0,371;230,371;230,141;0,141;0,371" o:connectangles="0,0,0,0,0"/>
                </v:shape>
                <w10:wrap anchorx="page"/>
              </v:group>
            </w:pict>
          </mc:Fallback>
        </mc:AlternateContent>
      </w:r>
      <w:r w:rsidR="00736850">
        <w:rPr>
          <w:spacing w:val="-1"/>
        </w:rPr>
        <w:t>Yes</w:t>
      </w:r>
      <w:r w:rsidR="00736850">
        <w:rPr>
          <w:rFonts w:ascii="Times New Roman"/>
          <w:spacing w:val="-1"/>
        </w:rPr>
        <w:tab/>
      </w:r>
      <w:r w:rsidR="00736850">
        <w:rPr>
          <w:spacing w:val="-1"/>
        </w:rPr>
        <w:t>No</w:t>
      </w:r>
    </w:p>
    <w:p w:rsidR="004146CF" w:rsidRDefault="004146CF">
      <w:pPr>
        <w:spacing w:before="11"/>
        <w:rPr>
          <w:rFonts w:ascii="Arial" w:eastAsia="Arial" w:hAnsi="Arial" w:cs="Arial"/>
          <w:sz w:val="15"/>
          <w:szCs w:val="15"/>
        </w:rPr>
      </w:pPr>
    </w:p>
    <w:p w:rsidR="004146CF" w:rsidRDefault="00736850">
      <w:pPr>
        <w:pStyle w:val="Heading3"/>
        <w:numPr>
          <w:ilvl w:val="0"/>
          <w:numId w:val="2"/>
        </w:numPr>
        <w:tabs>
          <w:tab w:val="left" w:pos="480"/>
        </w:tabs>
        <w:ind w:left="232" w:right="799" w:firstLine="0"/>
        <w:jc w:val="both"/>
        <w:rPr>
          <w:rFonts w:cs="Arial"/>
          <w:b w:val="0"/>
          <w:bCs w:val="0"/>
        </w:rPr>
      </w:pPr>
      <w:r>
        <w:rPr>
          <w:spacing w:val="-1"/>
        </w:rPr>
        <w:t>Please provide</w:t>
      </w:r>
      <w:r>
        <w:t xml:space="preserve"> </w:t>
      </w:r>
      <w:r>
        <w:rPr>
          <w:spacing w:val="-2"/>
        </w:rPr>
        <w:t>evidence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confirm that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supported</w:t>
      </w:r>
      <w:r>
        <w:t xml:space="preserve"> a</w:t>
      </w:r>
      <w:r>
        <w:rPr>
          <w:spacing w:val="-1"/>
        </w:rPr>
        <w:t xml:space="preserve"> middle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senior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leader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group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leaders</w:t>
      </w:r>
      <w:r>
        <w:rPr>
          <w:spacing w:val="1"/>
        </w:rPr>
        <w:t xml:space="preserve"> </w:t>
      </w:r>
      <w:r>
        <w:rPr>
          <w:spacing w:val="-1"/>
        </w:rPr>
        <w:t>from another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academy.</w:t>
      </w:r>
      <w:r>
        <w:rPr>
          <w:spacing w:val="4"/>
        </w:rPr>
        <w:t xml:space="preserve"> </w:t>
      </w:r>
      <w:r>
        <w:rPr>
          <w:spacing w:val="-2"/>
        </w:rPr>
        <w:t>Alternatively,</w:t>
      </w:r>
      <w:r>
        <w:rPr>
          <w:spacing w:val="2"/>
        </w:rPr>
        <w:t xml:space="preserve"> </w:t>
      </w:r>
      <w:r>
        <w:t xml:space="preserve">please </w:t>
      </w:r>
      <w:r>
        <w:rPr>
          <w:spacing w:val="-2"/>
        </w:rPr>
        <w:t>provide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cs="Arial"/>
          <w:spacing w:val="-1"/>
        </w:rPr>
        <w:t>details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demonstrated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colleagues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from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within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applicant’s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own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school.</w:t>
      </w:r>
    </w:p>
    <w:p w:rsidR="004146CF" w:rsidRDefault="004146CF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:rsidR="004146CF" w:rsidRDefault="00AF745F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458585" cy="1164590"/>
                <wp:effectExtent l="5080" t="8890" r="3810" b="7620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164590"/>
                          <a:chOff x="0" y="0"/>
                          <a:chExt cx="10171" cy="1834"/>
                        </a:xfrm>
                      </wpg:grpSpPr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60" cy="2"/>
                            <a:chOff x="6" y="6"/>
                            <a:chExt cx="10160" cy="2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60"/>
                                <a:gd name="T2" fmla="+- 0 10165 6"/>
                                <a:gd name="T3" fmla="*/ T2 w 10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0">
                                  <a:moveTo>
                                    <a:pt x="0" y="0"/>
                                  </a:moveTo>
                                  <a:lnTo>
                                    <a:pt x="101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813"/>
                            <a:chOff x="11" y="11"/>
                            <a:chExt cx="2" cy="1813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81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813"/>
                                <a:gd name="T2" fmla="+- 0 1823 11"/>
                                <a:gd name="T3" fmla="*/ 1823 h 1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3">
                                  <a:moveTo>
                                    <a:pt x="0" y="0"/>
                                  </a:moveTo>
                                  <a:lnTo>
                                    <a:pt x="0" y="18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10160" y="11"/>
                            <a:ext cx="2" cy="1813"/>
                            <a:chOff x="10160" y="11"/>
                            <a:chExt cx="2" cy="1813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10160" y="11"/>
                              <a:ext cx="2" cy="181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813"/>
                                <a:gd name="T2" fmla="+- 0 1823 11"/>
                                <a:gd name="T3" fmla="*/ 1823 h 1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3">
                                  <a:moveTo>
                                    <a:pt x="0" y="0"/>
                                  </a:moveTo>
                                  <a:lnTo>
                                    <a:pt x="0" y="18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6" y="1828"/>
                            <a:ext cx="10160" cy="2"/>
                            <a:chOff x="6" y="1828"/>
                            <a:chExt cx="10160" cy="2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6" y="1828"/>
                              <a:ext cx="101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60"/>
                                <a:gd name="T2" fmla="+- 0 10165 6"/>
                                <a:gd name="T3" fmla="*/ T2 w 10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0">
                                  <a:moveTo>
                                    <a:pt x="0" y="0"/>
                                  </a:moveTo>
                                  <a:lnTo>
                                    <a:pt x="101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1EB6C7" id="Group 17" o:spid="_x0000_s1026" style="width:508.55pt;height:91.7pt;mso-position-horizontal-relative:char;mso-position-vertical-relative:line" coordsize="10171,1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">
                <v:group id="Group 24" o:spid="_x0000_s1027" style="position:absolute;left:6;top:6;width:10160;height:2" coordorigin="6,6" coordsize="10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" o:spid="_x0000_s1028" style="position:absolute;left:6;top:6;width:10160;height:2;visibility:visible;mso-wrap-style:square;v-text-anchor:top" coordsize="10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2qfcAA&#10;AADbAAAADwAAAGRycy9kb3ducmV2LnhtbESPQYvCMBSE78L+h/AW9mZTPSxajbIsFPRo9eLtkTzb&#10;rs1LSbJa/fVGEDwOM/MNs1wPthMX8qF1rGCS5SCItTMt1woO+3I8AxEissHOMSm4UYD16mO0xMK4&#10;K+/oUsVaJAiHAhU0MfaFlEE3ZDFkridO3sl5izFJX0vj8ZrgtpPTPP+WFltOCw329NuQPlf/VsFd&#10;u/Koq62Xrq+3dJZzLv/mSn19Dj8LEJGG+A6/2hujYDqB55f0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2qfcAAAADbAAAADwAAAAAAAAAAAAAAAACYAgAAZHJzL2Rvd25y&#10;ZXYueG1sUEsFBgAAAAAEAAQA9QAAAIUDAAAAAA==&#10;" path="m,l10159,e" filled="f" strokeweight=".58pt">
                    <v:path arrowok="t" o:connecttype="custom" o:connectlocs="0,0;10159,0" o:connectangles="0,0"/>
                  </v:shape>
                </v:group>
                <v:group id="Group 22" o:spid="_x0000_s1029" style="position:absolute;left:11;top:11;width:2;height:1813" coordorigin="11,11" coordsize="2,1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3" o:spid="_x0000_s1030" style="position:absolute;left:11;top:11;width:2;height:1813;visibility:visible;mso-wrap-style:square;v-text-anchor:top" coordsize="2,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lzbMUA&#10;AADbAAAADwAAAGRycy9kb3ducmV2LnhtbESPT4vCMBTE74LfITzBm6YqLm7XKOIf8CCi7h48Pppn&#10;W2xeahNr9dNvFhY8DjPzG2Y6b0whaqpcblnBoB+BIE6szjlV8PO96U1AOI+ssbBMCp7kYD5rt6YY&#10;a/vgI9Unn4oAYRejgsz7MpbSJRkZdH1bEgfvYiuDPsgqlbrCR4CbQg6j6EMazDksZFjSMqPkerob&#10;Be74uh12+rxfjff1Oh/c7OfCnpXqdprFFwhPjX+H/9tbrWA4gr8v4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XNsxQAAANsAAAAPAAAAAAAAAAAAAAAAAJgCAABkcnMv&#10;ZG93bnJldi54bWxQSwUGAAAAAAQABAD1AAAAigMAAAAA&#10;" path="m,l,1812e" filled="f" strokeweight=".58pt">
                    <v:path arrowok="t" o:connecttype="custom" o:connectlocs="0,11;0,1823" o:connectangles="0,0"/>
                  </v:shape>
                </v:group>
                <v:group id="Group 20" o:spid="_x0000_s1031" style="position:absolute;left:10160;top:11;width:2;height:1813" coordorigin="10160,11" coordsize="2,1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1" o:spid="_x0000_s1032" style="position:absolute;left:10160;top:11;width:2;height:1813;visibility:visible;mso-wrap-style:square;v-text-anchor:top" coordsize="2,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Og8QA&#10;AADbAAAADwAAAGRycy9kb3ducmV2LnhtbESPQYvCMBSE74L/ITzBm6YKLms1iugKHhZZqwePj+bZ&#10;FpuX2mRr9debhQWPw8x8w8yXrSlFQ7UrLCsYDSMQxKnVBWcKTsft4BOE88gaS8uk4EEOlotuZ46x&#10;tnc+UJP4TAQIuxgV5N5XsZQuzcmgG9qKOHgXWxv0QdaZ1DXeA9yUchxFH9JgwWEhx4rWOaXX5Nco&#10;cIfn7edbn/ebyb75KkY3O13Zs1L9XruagfDU+nf4v73TCsYT+PsSf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8ToPEAAAA2wAAAA8AAAAAAAAAAAAAAAAAmAIAAGRycy9k&#10;b3ducmV2LnhtbFBLBQYAAAAABAAEAPUAAACJAwAAAAA=&#10;" path="m,l,1812e" filled="f" strokeweight=".58pt">
                    <v:path arrowok="t" o:connecttype="custom" o:connectlocs="0,11;0,1823" o:connectangles="0,0"/>
                  </v:shape>
                </v:group>
                <v:group id="Group 18" o:spid="_x0000_s1033" style="position:absolute;left:6;top:1828;width:10160;height:2" coordorigin="6,1828" coordsize="10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9" o:spid="_x0000_s1034" style="position:absolute;left:6;top:1828;width:10160;height:2;visibility:visible;mso-wrap-style:square;v-text-anchor:top" coordsize="10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XksIA&#10;AADbAAAADwAAAGRycy9kb3ducmV2LnhtbESPwWrDMBBE74X8g9hAb40cH9rGiRJCwBAf6/bS2yJt&#10;bSfWykiK7fTrq0Khx2Fm3jC7w2x7MZIPnWMF61UGglg703Gj4OO9fHoFESKywd4xKbhTgMN+8bDD&#10;wriJ32isYyMShEOBCtoYh0LKoFuyGFZuIE7el/MWY5K+kcbjlOC2l3mWPUuLHaeFFgc6taSv9c0q&#10;+Nau/NR15aUbmoqucsPlZaPU43I+bkFEmuN/+K99NgryF/j9kn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JeSwgAAANsAAAAPAAAAAAAAAAAAAAAAAJgCAABkcnMvZG93&#10;bnJldi54bWxQSwUGAAAAAAQABAD1AAAAhwMAAAAA&#10;" path="m,l10159,e" filled="f" strokeweight=".58pt">
                    <v:path arrowok="t" o:connecttype="custom" o:connectlocs="0,0;10159,0" o:connectangles="0,0"/>
                  </v:shape>
                </v:group>
                <w10:anchorlock/>
              </v:group>
            </w:pict>
          </mc:Fallback>
        </mc:AlternateContent>
      </w:r>
    </w:p>
    <w:p w:rsidR="004146CF" w:rsidRDefault="004146CF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:rsidR="004146CF" w:rsidRDefault="00736850">
      <w:pPr>
        <w:numPr>
          <w:ilvl w:val="0"/>
          <w:numId w:val="2"/>
        </w:numPr>
        <w:tabs>
          <w:tab w:val="left" w:pos="480"/>
        </w:tabs>
        <w:spacing w:before="72"/>
        <w:ind w:left="479" w:hanging="247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Please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tick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 box</w:t>
      </w:r>
      <w:r>
        <w:rPr>
          <w:rFonts w:ascii="Arial"/>
          <w:b/>
          <w:spacing w:val="-2"/>
        </w:rPr>
        <w:t xml:space="preserve"> below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indicate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which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statement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matches your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  <w:spacing w:val="-1"/>
        </w:rPr>
        <w:t xml:space="preserve">support </w:t>
      </w:r>
      <w:r>
        <w:rPr>
          <w:rFonts w:ascii="Arial"/>
          <w:b/>
        </w:rPr>
        <w:t>for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applicant:</w:t>
      </w:r>
    </w:p>
    <w:p w:rsidR="004146CF" w:rsidRDefault="00AF745F">
      <w:pPr>
        <w:pStyle w:val="BodyText"/>
        <w:numPr>
          <w:ilvl w:val="0"/>
          <w:numId w:val="1"/>
        </w:numPr>
        <w:tabs>
          <w:tab w:val="left" w:pos="593"/>
        </w:tabs>
        <w:spacing w:before="133"/>
        <w:ind w:hanging="36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6042660</wp:posOffset>
                </wp:positionH>
                <wp:positionV relativeFrom="paragraph">
                  <wp:posOffset>88900</wp:posOffset>
                </wp:positionV>
                <wp:extent cx="152400" cy="152400"/>
                <wp:effectExtent l="13335" t="13970" r="5715" b="50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9516" y="140"/>
                          <a:chExt cx="240" cy="240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9516" y="140"/>
                            <a:ext cx="240" cy="240"/>
                          </a:xfrm>
                          <a:custGeom>
                            <a:avLst/>
                            <a:gdLst>
                              <a:gd name="T0" fmla="+- 0 9516 9516"/>
                              <a:gd name="T1" fmla="*/ T0 w 240"/>
                              <a:gd name="T2" fmla="+- 0 380 140"/>
                              <a:gd name="T3" fmla="*/ 380 h 240"/>
                              <a:gd name="T4" fmla="+- 0 9756 9516"/>
                              <a:gd name="T5" fmla="*/ T4 w 240"/>
                              <a:gd name="T6" fmla="+- 0 380 140"/>
                              <a:gd name="T7" fmla="*/ 380 h 240"/>
                              <a:gd name="T8" fmla="+- 0 9756 9516"/>
                              <a:gd name="T9" fmla="*/ T8 w 240"/>
                              <a:gd name="T10" fmla="+- 0 140 140"/>
                              <a:gd name="T11" fmla="*/ 140 h 240"/>
                              <a:gd name="T12" fmla="+- 0 9516 9516"/>
                              <a:gd name="T13" fmla="*/ T12 w 240"/>
                              <a:gd name="T14" fmla="+- 0 140 140"/>
                              <a:gd name="T15" fmla="*/ 140 h 240"/>
                              <a:gd name="T16" fmla="+- 0 9516 9516"/>
                              <a:gd name="T17" fmla="*/ T16 w 240"/>
                              <a:gd name="T18" fmla="+- 0 380 140"/>
                              <a:gd name="T19" fmla="*/ 38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E32C3" id="Group 15" o:spid="_x0000_s1026" style="position:absolute;margin-left:475.8pt;margin-top:7pt;width:12pt;height:12pt;z-index:1528;mso-position-horizontal-relative:page" coordorigin="9516,14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">
                <v:shape id="Freeform 16" o:spid="_x0000_s1027" style="position:absolute;left:9516;top:14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wGcMA&#10;AADbAAAADwAAAGRycy9kb3ducmV2LnhtbESPQWvCQBCF7wX/wzJCb3VjLUWiq4i2tN40Cl6H7JhE&#10;s7Mhu9Xk3zsHobcZ3pv3vpkvO1erG7Wh8mxgPEpAEefeVlwYOB6+36agQkS2WHsmAz0FWC4GL3NM&#10;rb/znm5ZLJSEcEjRQBljk2od8pIchpFviEU7+9ZhlLUttG3xLuGu1u9J8qkdViwNJTa0Lim/Zn/O&#10;wNfuY+OyXb/tf7oNXYrtJB4nJ2Neh91qBipSF//Nz+tfK/gCK7/IAHr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BwGcMAAADbAAAADwAAAAAAAAAAAAAAAACYAgAAZHJzL2Rv&#10;d25yZXYueG1sUEsFBgAAAAAEAAQA9QAAAIgDAAAAAA==&#10;" path="m,240r240,l240,,,,,240xe" filled="f" strokeweight=".72pt">
                  <v:path arrowok="t" o:connecttype="custom" o:connectlocs="0,380;240,380;240,140;0,140;0,380" o:connectangles="0,0,0,0,0"/>
                </v:shape>
                <w10:wrap anchorx="page"/>
              </v:group>
            </w:pict>
          </mc:Fallback>
        </mc:AlternateContent>
      </w:r>
      <w:r w:rsidR="00736850">
        <w:t>I</w:t>
      </w:r>
      <w:r w:rsidR="00736850">
        <w:rPr>
          <w:spacing w:val="-2"/>
        </w:rPr>
        <w:t xml:space="preserve"> </w:t>
      </w:r>
      <w:r w:rsidR="00736850">
        <w:rPr>
          <w:spacing w:val="-1"/>
        </w:rPr>
        <w:t>recommend</w:t>
      </w:r>
      <w:r w:rsidR="00736850">
        <w:rPr>
          <w:spacing w:val="-2"/>
        </w:rPr>
        <w:t xml:space="preserve"> </w:t>
      </w:r>
      <w:r w:rsidR="00736850">
        <w:rPr>
          <w:spacing w:val="-1"/>
        </w:rPr>
        <w:t>this</w:t>
      </w:r>
      <w:r w:rsidR="00736850">
        <w:rPr>
          <w:spacing w:val="1"/>
        </w:rPr>
        <w:t xml:space="preserve"> </w:t>
      </w:r>
      <w:r w:rsidR="00736850">
        <w:rPr>
          <w:spacing w:val="-1"/>
        </w:rPr>
        <w:t>person</w:t>
      </w:r>
      <w:r w:rsidR="00736850">
        <w:rPr>
          <w:spacing w:val="-2"/>
        </w:rPr>
        <w:t xml:space="preserve"> unreservedly </w:t>
      </w:r>
      <w:r w:rsidR="00736850">
        <w:t xml:space="preserve">to </w:t>
      </w:r>
      <w:r w:rsidR="00736850">
        <w:rPr>
          <w:spacing w:val="-1"/>
        </w:rPr>
        <w:t>undertake</w:t>
      </w:r>
      <w:r w:rsidR="00736850">
        <w:rPr>
          <w:spacing w:val="-3"/>
        </w:rPr>
        <w:t xml:space="preserve"> </w:t>
      </w:r>
      <w:r w:rsidR="00736850">
        <w:rPr>
          <w:spacing w:val="-1"/>
        </w:rPr>
        <w:t>the</w:t>
      </w:r>
      <w:r w:rsidR="00736850">
        <w:rPr>
          <w:spacing w:val="-2"/>
        </w:rPr>
        <w:t xml:space="preserve"> </w:t>
      </w:r>
      <w:r w:rsidR="00736850">
        <w:rPr>
          <w:spacing w:val="-1"/>
        </w:rPr>
        <w:t>role</w:t>
      </w:r>
      <w:r w:rsidR="00736850">
        <w:t xml:space="preserve"> </w:t>
      </w:r>
      <w:r w:rsidR="00736850">
        <w:rPr>
          <w:spacing w:val="-2"/>
        </w:rPr>
        <w:t>of</w:t>
      </w:r>
      <w:r w:rsidR="00736850">
        <w:t xml:space="preserve"> </w:t>
      </w:r>
      <w:r w:rsidR="00736850">
        <w:rPr>
          <w:spacing w:val="-1"/>
        </w:rPr>
        <w:t>an</w:t>
      </w:r>
      <w:r w:rsidR="00736850">
        <w:t xml:space="preserve"> </w:t>
      </w:r>
      <w:r w:rsidR="00736850">
        <w:rPr>
          <w:spacing w:val="-1"/>
        </w:rPr>
        <w:t>SLE</w:t>
      </w:r>
    </w:p>
    <w:p w:rsidR="004146CF" w:rsidRDefault="004146CF">
      <w:pPr>
        <w:spacing w:before="5"/>
        <w:rPr>
          <w:rFonts w:ascii="Arial" w:eastAsia="Arial" w:hAnsi="Arial" w:cs="Arial"/>
          <w:sz w:val="18"/>
          <w:szCs w:val="18"/>
        </w:rPr>
      </w:pPr>
    </w:p>
    <w:p w:rsidR="004146CF" w:rsidRDefault="00AF745F">
      <w:pPr>
        <w:pStyle w:val="BodyText"/>
        <w:numPr>
          <w:ilvl w:val="0"/>
          <w:numId w:val="1"/>
        </w:numPr>
        <w:tabs>
          <w:tab w:val="left" w:pos="593"/>
        </w:tabs>
        <w:spacing w:before="72"/>
        <w:ind w:hanging="36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6042660</wp:posOffset>
                </wp:positionH>
                <wp:positionV relativeFrom="paragraph">
                  <wp:posOffset>50165</wp:posOffset>
                </wp:positionV>
                <wp:extent cx="152400" cy="152400"/>
                <wp:effectExtent l="13335" t="12065" r="5715" b="6985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9516" y="79"/>
                          <a:chExt cx="240" cy="240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9516" y="79"/>
                            <a:ext cx="240" cy="240"/>
                          </a:xfrm>
                          <a:custGeom>
                            <a:avLst/>
                            <a:gdLst>
                              <a:gd name="T0" fmla="+- 0 9516 9516"/>
                              <a:gd name="T1" fmla="*/ T0 w 240"/>
                              <a:gd name="T2" fmla="+- 0 319 79"/>
                              <a:gd name="T3" fmla="*/ 319 h 240"/>
                              <a:gd name="T4" fmla="+- 0 9756 9516"/>
                              <a:gd name="T5" fmla="*/ T4 w 240"/>
                              <a:gd name="T6" fmla="+- 0 319 79"/>
                              <a:gd name="T7" fmla="*/ 319 h 240"/>
                              <a:gd name="T8" fmla="+- 0 9756 9516"/>
                              <a:gd name="T9" fmla="*/ T8 w 240"/>
                              <a:gd name="T10" fmla="+- 0 79 79"/>
                              <a:gd name="T11" fmla="*/ 79 h 240"/>
                              <a:gd name="T12" fmla="+- 0 9516 9516"/>
                              <a:gd name="T13" fmla="*/ T12 w 240"/>
                              <a:gd name="T14" fmla="+- 0 79 79"/>
                              <a:gd name="T15" fmla="*/ 79 h 240"/>
                              <a:gd name="T16" fmla="+- 0 9516 9516"/>
                              <a:gd name="T17" fmla="*/ T16 w 240"/>
                              <a:gd name="T18" fmla="+- 0 319 79"/>
                              <a:gd name="T19" fmla="*/ 319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1EE09" id="Group 13" o:spid="_x0000_s1026" style="position:absolute;margin-left:475.8pt;margin-top:3.95pt;width:12pt;height:12pt;z-index:1552;mso-position-horizontal-relative:page" coordorigin="9516,79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">
                <v:shape id="Freeform 14" o:spid="_x0000_s1027" style="position:absolute;left:9516;top:79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B8MEA&#10;AADbAAAADwAAAGRycy9kb3ducmV2LnhtbERPTWvCQBC9F/wPywi91Y1NEUndBDGV1ptGodchO01S&#10;s7Mhu2ry712h0Ns83uesssG04kq9aywrmM8iEMSl1Q1XCk7H7csShPPIGlvLpGAkB1k6eVphou2N&#10;D3QtfCVCCLsEFdTed4mUrqzJoJvZjjhwP7Y36APsK6l7vIVw08rXKFpIgw2Hhho72tRUnouLUfCx&#10;f8tNsR934+eQ02+1i/0p/lbqeTqs30F4Gvy/+M/9pcP8BTx+CQfI9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zQfDBAAAA2wAAAA8AAAAAAAAAAAAAAAAAmAIAAGRycy9kb3du&#10;cmV2LnhtbFBLBQYAAAAABAAEAPUAAACGAwAAAAA=&#10;" path="m,240r240,l240,,,,,240xe" filled="f" strokeweight=".72pt">
                  <v:path arrowok="t" o:connecttype="custom" o:connectlocs="0,319;240,319;240,79;0,79;0,319" o:connectangles="0,0,0,0,0"/>
                </v:shape>
                <w10:wrap anchorx="page"/>
              </v:group>
            </w:pict>
          </mc:Fallback>
        </mc:AlternateContent>
      </w:r>
      <w:r w:rsidR="00736850">
        <w:t>I</w:t>
      </w:r>
      <w:r w:rsidR="00736850">
        <w:rPr>
          <w:spacing w:val="-2"/>
        </w:rPr>
        <w:t xml:space="preserve"> </w:t>
      </w:r>
      <w:r w:rsidR="00736850">
        <w:rPr>
          <w:spacing w:val="-1"/>
        </w:rPr>
        <w:t>recommend</w:t>
      </w:r>
      <w:r w:rsidR="00736850">
        <w:rPr>
          <w:spacing w:val="-2"/>
        </w:rPr>
        <w:t xml:space="preserve"> </w:t>
      </w:r>
      <w:r w:rsidR="00736850">
        <w:rPr>
          <w:spacing w:val="-1"/>
        </w:rPr>
        <w:t>this</w:t>
      </w:r>
      <w:r w:rsidR="00736850">
        <w:rPr>
          <w:spacing w:val="1"/>
        </w:rPr>
        <w:t xml:space="preserve"> </w:t>
      </w:r>
      <w:r w:rsidR="00736850">
        <w:rPr>
          <w:spacing w:val="-1"/>
        </w:rPr>
        <w:t>person</w:t>
      </w:r>
      <w:r w:rsidR="00736850">
        <w:rPr>
          <w:spacing w:val="-5"/>
        </w:rPr>
        <w:t xml:space="preserve"> </w:t>
      </w:r>
      <w:r w:rsidR="00736850">
        <w:t>for</w:t>
      </w:r>
      <w:r w:rsidR="00736850">
        <w:rPr>
          <w:spacing w:val="-1"/>
        </w:rPr>
        <w:t xml:space="preserve"> the</w:t>
      </w:r>
      <w:r w:rsidR="00736850">
        <w:rPr>
          <w:spacing w:val="-2"/>
        </w:rPr>
        <w:t xml:space="preserve"> </w:t>
      </w:r>
      <w:r w:rsidR="00736850">
        <w:rPr>
          <w:spacing w:val="-1"/>
        </w:rPr>
        <w:t xml:space="preserve">role </w:t>
      </w:r>
      <w:r w:rsidR="00736850">
        <w:rPr>
          <w:spacing w:val="-2"/>
        </w:rPr>
        <w:t>of</w:t>
      </w:r>
      <w:r w:rsidR="00736850">
        <w:rPr>
          <w:spacing w:val="2"/>
        </w:rPr>
        <w:t xml:space="preserve"> </w:t>
      </w:r>
      <w:r w:rsidR="00736850">
        <w:rPr>
          <w:spacing w:val="-1"/>
        </w:rPr>
        <w:t>SLE,</w:t>
      </w:r>
      <w:r w:rsidR="00736850">
        <w:t xml:space="preserve"> </w:t>
      </w:r>
      <w:r w:rsidR="00736850">
        <w:rPr>
          <w:spacing w:val="-1"/>
        </w:rPr>
        <w:t>but</w:t>
      </w:r>
      <w:r w:rsidR="00736850">
        <w:t xml:space="preserve"> </w:t>
      </w:r>
      <w:r w:rsidR="00736850">
        <w:rPr>
          <w:spacing w:val="-2"/>
        </w:rPr>
        <w:t>have</w:t>
      </w:r>
      <w:r w:rsidR="00736850">
        <w:t xml:space="preserve"> some</w:t>
      </w:r>
      <w:r w:rsidR="00736850">
        <w:rPr>
          <w:spacing w:val="-2"/>
        </w:rPr>
        <w:t xml:space="preserve"> </w:t>
      </w:r>
      <w:r w:rsidR="00736850">
        <w:rPr>
          <w:spacing w:val="-1"/>
        </w:rPr>
        <w:t>reservations</w:t>
      </w:r>
    </w:p>
    <w:p w:rsidR="004146CF" w:rsidRDefault="004146CF">
      <w:pPr>
        <w:spacing w:before="5"/>
        <w:rPr>
          <w:rFonts w:ascii="Arial" w:eastAsia="Arial" w:hAnsi="Arial" w:cs="Arial"/>
          <w:sz w:val="18"/>
          <w:szCs w:val="18"/>
        </w:rPr>
      </w:pPr>
    </w:p>
    <w:p w:rsidR="004146CF" w:rsidRDefault="00AF745F">
      <w:pPr>
        <w:pStyle w:val="BodyText"/>
        <w:numPr>
          <w:ilvl w:val="0"/>
          <w:numId w:val="1"/>
        </w:numPr>
        <w:tabs>
          <w:tab w:val="left" w:pos="593"/>
        </w:tabs>
        <w:spacing w:before="72"/>
        <w:ind w:hanging="36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6042660</wp:posOffset>
                </wp:positionH>
                <wp:positionV relativeFrom="paragraph">
                  <wp:posOffset>50165</wp:posOffset>
                </wp:positionV>
                <wp:extent cx="152400" cy="152400"/>
                <wp:effectExtent l="13335" t="10160" r="5715" b="889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9516" y="79"/>
                          <a:chExt cx="240" cy="240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9516" y="79"/>
                            <a:ext cx="240" cy="240"/>
                          </a:xfrm>
                          <a:custGeom>
                            <a:avLst/>
                            <a:gdLst>
                              <a:gd name="T0" fmla="+- 0 9516 9516"/>
                              <a:gd name="T1" fmla="*/ T0 w 240"/>
                              <a:gd name="T2" fmla="+- 0 319 79"/>
                              <a:gd name="T3" fmla="*/ 319 h 240"/>
                              <a:gd name="T4" fmla="+- 0 9756 9516"/>
                              <a:gd name="T5" fmla="*/ T4 w 240"/>
                              <a:gd name="T6" fmla="+- 0 319 79"/>
                              <a:gd name="T7" fmla="*/ 319 h 240"/>
                              <a:gd name="T8" fmla="+- 0 9756 9516"/>
                              <a:gd name="T9" fmla="*/ T8 w 240"/>
                              <a:gd name="T10" fmla="+- 0 79 79"/>
                              <a:gd name="T11" fmla="*/ 79 h 240"/>
                              <a:gd name="T12" fmla="+- 0 9516 9516"/>
                              <a:gd name="T13" fmla="*/ T12 w 240"/>
                              <a:gd name="T14" fmla="+- 0 79 79"/>
                              <a:gd name="T15" fmla="*/ 79 h 240"/>
                              <a:gd name="T16" fmla="+- 0 9516 9516"/>
                              <a:gd name="T17" fmla="*/ T16 w 240"/>
                              <a:gd name="T18" fmla="+- 0 319 79"/>
                              <a:gd name="T19" fmla="*/ 319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A08DE" id="Group 11" o:spid="_x0000_s1026" style="position:absolute;margin-left:475.8pt;margin-top:3.95pt;width:12pt;height:12pt;z-index:1576;mso-position-horizontal-relative:page" coordorigin="9516,79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">
                <v:shape id="Freeform 12" o:spid="_x0000_s1027" style="position:absolute;left:9516;top:79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6HMAA&#10;AADbAAAADwAAAGRycy9kb3ducmV2LnhtbERPS4vCMBC+L/gfwgh7W1MfLFKNIj5YvWkteB2asa02&#10;k9JEbf+9WVjY23x8z5kvW1OJJzWutKxgOIhAEGdWl5wrSM+7rykI55E1VpZJQUcOlovexxxjbV98&#10;omficxFC2MWooPC+jqV0WUEG3cDWxIG72sagD7DJpW7wFcJNJUdR9C0NlhwaCqxpXVB2Tx5GwfY4&#10;2Zjk2B26n3ZDt/ww9un4otRnv13NQHhq/b/4z73XYf4Efn8J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16HMAAAADbAAAADwAAAAAAAAAAAAAAAACYAgAAZHJzL2Rvd25y&#10;ZXYueG1sUEsFBgAAAAAEAAQA9QAAAIUDAAAAAA==&#10;" path="m,240r240,l240,,,,,240xe" filled="f" strokeweight=".72pt">
                  <v:path arrowok="t" o:connecttype="custom" o:connectlocs="0,319;240,319;240,79;0,79;0,319" o:connectangles="0,0,0,0,0"/>
                </v:shape>
                <w10:wrap anchorx="page"/>
              </v:group>
            </w:pict>
          </mc:Fallback>
        </mc:AlternateContent>
      </w:r>
      <w:r w:rsidR="00736850">
        <w:t>I</w:t>
      </w:r>
      <w:r w:rsidR="00736850">
        <w:rPr>
          <w:spacing w:val="1"/>
        </w:rPr>
        <w:t xml:space="preserve"> </w:t>
      </w:r>
      <w:r w:rsidR="00736850">
        <w:rPr>
          <w:spacing w:val="-2"/>
        </w:rPr>
        <w:t>am</w:t>
      </w:r>
      <w:r w:rsidR="00736850">
        <w:rPr>
          <w:spacing w:val="1"/>
        </w:rPr>
        <w:t xml:space="preserve"> </w:t>
      </w:r>
      <w:r w:rsidR="00736850">
        <w:rPr>
          <w:spacing w:val="-1"/>
        </w:rPr>
        <w:t>unable</w:t>
      </w:r>
      <w:r w:rsidR="00736850">
        <w:rPr>
          <w:spacing w:val="-2"/>
        </w:rPr>
        <w:t xml:space="preserve"> </w:t>
      </w:r>
      <w:r w:rsidR="00736850">
        <w:t>to</w:t>
      </w:r>
      <w:r w:rsidR="00736850">
        <w:rPr>
          <w:spacing w:val="-2"/>
        </w:rPr>
        <w:t xml:space="preserve"> recommend</w:t>
      </w:r>
      <w:r w:rsidR="00736850">
        <w:t xml:space="preserve"> </w:t>
      </w:r>
      <w:r w:rsidR="00736850">
        <w:rPr>
          <w:spacing w:val="-1"/>
        </w:rPr>
        <w:t>this</w:t>
      </w:r>
      <w:r w:rsidR="00736850">
        <w:rPr>
          <w:spacing w:val="1"/>
        </w:rPr>
        <w:t xml:space="preserve"> </w:t>
      </w:r>
      <w:r w:rsidR="00736850">
        <w:rPr>
          <w:spacing w:val="-1"/>
        </w:rPr>
        <w:t>person</w:t>
      </w:r>
      <w:r w:rsidR="00736850">
        <w:rPr>
          <w:spacing w:val="-6"/>
        </w:rPr>
        <w:t xml:space="preserve"> </w:t>
      </w:r>
      <w:r w:rsidR="00736850">
        <w:t>for</w:t>
      </w:r>
      <w:r w:rsidR="00736850">
        <w:rPr>
          <w:spacing w:val="-1"/>
        </w:rPr>
        <w:t xml:space="preserve"> the</w:t>
      </w:r>
      <w:r w:rsidR="00736850">
        <w:rPr>
          <w:spacing w:val="-2"/>
        </w:rPr>
        <w:t xml:space="preserve"> </w:t>
      </w:r>
      <w:r w:rsidR="00736850">
        <w:rPr>
          <w:spacing w:val="-1"/>
        </w:rPr>
        <w:t>role</w:t>
      </w:r>
      <w:r w:rsidR="00736850">
        <w:t xml:space="preserve"> </w:t>
      </w:r>
      <w:r w:rsidR="00736850">
        <w:rPr>
          <w:spacing w:val="-2"/>
        </w:rPr>
        <w:t>of</w:t>
      </w:r>
      <w:r w:rsidR="00736850">
        <w:rPr>
          <w:spacing w:val="2"/>
        </w:rPr>
        <w:t xml:space="preserve"> </w:t>
      </w:r>
      <w:r w:rsidR="00736850">
        <w:rPr>
          <w:spacing w:val="-1"/>
        </w:rPr>
        <w:t>SLE</w:t>
      </w:r>
    </w:p>
    <w:p w:rsidR="004146CF" w:rsidRDefault="004146CF">
      <w:pPr>
        <w:spacing w:before="3"/>
        <w:rPr>
          <w:rFonts w:ascii="Arial" w:eastAsia="Arial" w:hAnsi="Arial" w:cs="Arial"/>
          <w:sz w:val="17"/>
          <w:szCs w:val="17"/>
        </w:rPr>
      </w:pPr>
    </w:p>
    <w:p w:rsidR="004146CF" w:rsidRDefault="00736850">
      <w:pPr>
        <w:pStyle w:val="Heading3"/>
        <w:numPr>
          <w:ilvl w:val="0"/>
          <w:numId w:val="2"/>
        </w:numPr>
        <w:tabs>
          <w:tab w:val="left" w:pos="482"/>
        </w:tabs>
        <w:ind w:left="481" w:hanging="249"/>
        <w:rPr>
          <w:b w:val="0"/>
          <w:bCs w:val="0"/>
        </w:rPr>
      </w:pPr>
      <w:r>
        <w:rPr>
          <w:spacing w:val="-2"/>
        </w:rPr>
        <w:t>Additional comments</w:t>
      </w:r>
    </w:p>
    <w:p w:rsidR="004146CF" w:rsidRDefault="004146CF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:rsidR="004146CF" w:rsidRDefault="00AF745F">
      <w:pPr>
        <w:spacing w:line="200" w:lineRule="atLeast"/>
        <w:ind w:left="2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384290" cy="816610"/>
                <wp:effectExtent l="10160" t="2540" r="6350" b="952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816610"/>
                          <a:chOff x="0" y="0"/>
                          <a:chExt cx="10054" cy="1286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42" cy="2"/>
                            <a:chOff x="6" y="6"/>
                            <a:chExt cx="10042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42"/>
                                <a:gd name="T2" fmla="+- 0 10047 6"/>
                                <a:gd name="T3" fmla="*/ T2 w 10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2">
                                  <a:moveTo>
                                    <a:pt x="0" y="0"/>
                                  </a:moveTo>
                                  <a:lnTo>
                                    <a:pt x="100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265"/>
                            <a:chOff x="11" y="11"/>
                            <a:chExt cx="2" cy="1265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26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65"/>
                                <a:gd name="T2" fmla="+- 0 1275 11"/>
                                <a:gd name="T3" fmla="*/ 1275 h 1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5">
                                  <a:moveTo>
                                    <a:pt x="0" y="0"/>
                                  </a:moveTo>
                                  <a:lnTo>
                                    <a:pt x="0" y="12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6" y="1280"/>
                            <a:ext cx="10042" cy="2"/>
                            <a:chOff x="6" y="1280"/>
                            <a:chExt cx="10042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6" y="1280"/>
                              <a:ext cx="10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42"/>
                                <a:gd name="T2" fmla="+- 0 10047 6"/>
                                <a:gd name="T3" fmla="*/ T2 w 10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2">
                                  <a:moveTo>
                                    <a:pt x="0" y="0"/>
                                  </a:moveTo>
                                  <a:lnTo>
                                    <a:pt x="100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0043" y="11"/>
                            <a:ext cx="2" cy="1265"/>
                            <a:chOff x="10043" y="11"/>
                            <a:chExt cx="2" cy="1265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0043" y="11"/>
                              <a:ext cx="2" cy="126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65"/>
                                <a:gd name="T2" fmla="+- 0 1275 11"/>
                                <a:gd name="T3" fmla="*/ 1275 h 1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5">
                                  <a:moveTo>
                                    <a:pt x="0" y="0"/>
                                  </a:moveTo>
                                  <a:lnTo>
                                    <a:pt x="0" y="12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1671AA" id="Group 2" o:spid="_x0000_s1026" style="width:502.7pt;height:64.3pt;mso-position-horizontal-relative:char;mso-position-vertical-relative:line" coordsize="10054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">
                <v:group id="Group 9" o:spid="_x0000_s1027" style="position:absolute;left:6;top:6;width:10042;height:2" coordorigin="6,6" coordsize="10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28" style="position:absolute;left:6;top:6;width:10042;height:2;visibility:visible;mso-wrap-style:square;v-text-anchor:top" coordsize="10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3vfcMA&#10;AADaAAAADwAAAGRycy9kb3ducmV2LnhtbESP3WrCQBSE7wXfYTlC73RjBSnRVUSRSisF49/tYfeY&#10;BLNnQ3Zr0rfvCoVeDjPzDTNfdrYSD2p86VjBeJSAINbOlJwrOB23wzcQPiAbrByTgh/ysFz0e3NM&#10;jWv5QI8s5CJC2KeooAihTqX0uiCLfuRq4ujdXGMxRNnk0jTYRrit5GuSTKXFkuNCgTWtC9L37Nsq&#10;OHyx/Rx/nN0muXfvF72f6HZ7Vepl0K1mIAJ14T/8194ZBVN4Xok3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3vfcMAAADaAAAADwAAAAAAAAAAAAAAAACYAgAAZHJzL2Rv&#10;d25yZXYueG1sUEsFBgAAAAAEAAQA9QAAAIgDAAAAAA==&#10;" path="m,l10041,e" filled="f" strokeweight=".58pt">
                    <v:path arrowok="t" o:connecttype="custom" o:connectlocs="0,0;10041,0" o:connectangles="0,0"/>
                  </v:shape>
                </v:group>
                <v:group id="Group 7" o:spid="_x0000_s1029" style="position:absolute;left:11;top:11;width:2;height:1265" coordorigin="11,11" coordsize="2,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0" style="position:absolute;left:11;top:11;width:2;height:1265;visibility:visible;mso-wrap-style:square;v-text-anchor:top" coordsize="2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AIr8A&#10;AADaAAAADwAAAGRycy9kb3ducmV2LnhtbERPz2uDMBS+F/Y/hDfYrU06tnazjSLDwXqsbveHeVWp&#10;eRGTqf3vl8Ogx4/v9zFbbC8mGn3nWMN2o0AQ18503Gj4rj7XbyB8QDbYOyYNN/KQpQ+rIybGzXym&#10;qQyNiCHsE9TQhjAkUvq6JYt+4wbiyF3caDFEODbSjDjHcNvLZ6V20mLHsaHFgT5aqq/lr9Xgbj/q&#10;9PJe5Uq9ltNsiuv+MhRaPz0u+QFEoCXcxf/uL6Mhbo1X4g2Q6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pkAivwAAANoAAAAPAAAAAAAAAAAAAAAAAJgCAABkcnMvZG93bnJl&#10;di54bWxQSwUGAAAAAAQABAD1AAAAhAMAAAAA&#10;" path="m,l,1264e" filled="f" strokeweight=".58pt">
                    <v:path arrowok="t" o:connecttype="custom" o:connectlocs="0,11;0,1275" o:connectangles="0,0"/>
                  </v:shape>
                </v:group>
                <v:group id="Group 5" o:spid="_x0000_s1031" style="position:absolute;left:6;top:1280;width:10042;height:2" coordorigin="6,1280" coordsize="10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2" style="position:absolute;left:6;top:1280;width:10042;height:2;visibility:visible;mso-wrap-style:square;v-text-anchor:top" coordsize="10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yjcQA&#10;AADbAAAADwAAAGRycy9kb3ducmV2LnhtbESPQWvCQBCF74L/YRmhN93YQpHoKqVFFFsErdrrsDtN&#10;gtnZkF1N+u87h0JvM7w3732zWPW+VndqYxXYwHSSgSK2wVVcGDh9rsczUDEhO6wDk4EfirBaDgcL&#10;zF3o+ED3YyqUhHDM0UCZUpNrHW1JHuMkNMSifYfWY5K1LbRrsZNwX+vHLHvWHiuWhhIbei3JXo83&#10;b+CwZ/8+3Z3DW3btNxf78WS79ZcxD6P+ZQ4qUZ/+zX/XWyf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WMo3EAAAA2wAAAA8AAAAAAAAAAAAAAAAAmAIAAGRycy9k&#10;b3ducmV2LnhtbFBLBQYAAAAABAAEAPUAAACJAwAAAAA=&#10;" path="m,l10041,e" filled="f" strokeweight=".58pt">
                    <v:path arrowok="t" o:connecttype="custom" o:connectlocs="0,0;10041,0" o:connectangles="0,0"/>
                  </v:shape>
                </v:group>
                <v:group id="Group 3" o:spid="_x0000_s1033" style="position:absolute;left:10043;top:11;width:2;height:1265" coordorigin="10043,11" coordsize="2,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4" style="position:absolute;left:10043;top:11;width:2;height:1265;visibility:visible;mso-wrap-style:square;v-text-anchor:top" coordsize="2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PBL8A&#10;AADbAAAADwAAAGRycy9kb3ducmV2LnhtbERPTYvCMBC9L/gfwgh7WxNlXbUaRURBj1v1PjRjW2wm&#10;pYlt/fdmYcHbPN7nrDa9rURLjS8daxiPFAjizJmScw2X8+FrDsIHZIOVY9LwJA+b9eBjhYlxHf9S&#10;m4ZcxBD2CWooQqgTKX1WkEU/cjVx5G6usRgibHJpGuxiuK3kRKkfabHk2FBgTbuCsnv6sBrc86pO&#10;34vzVqlp2nZmf5/d6r3Wn8N+uwQRqA9v8b/7aOL8Cfz9E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zw8EvwAAANsAAAAPAAAAAAAAAAAAAAAAAJgCAABkcnMvZG93bnJl&#10;di54bWxQSwUGAAAAAAQABAD1AAAAhAMAAAAA&#10;" path="m,l,1264e" filled="f" strokeweight=".58pt">
                    <v:path arrowok="t" o:connecttype="custom" o:connectlocs="0,11;0,1275" o:connectangles="0,0"/>
                  </v:shape>
                </v:group>
                <w10:anchorlock/>
              </v:group>
            </w:pict>
          </mc:Fallback>
        </mc:AlternateContent>
      </w:r>
    </w:p>
    <w:p w:rsidR="004146CF" w:rsidRDefault="004146CF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4146CF" w:rsidRDefault="00736850">
      <w:pPr>
        <w:pStyle w:val="BodyText"/>
        <w:spacing w:before="72"/>
        <w:ind w:left="232" w:right="792"/>
      </w:pPr>
      <w:r>
        <w:rPr>
          <w:spacing w:val="-1"/>
        </w:rPr>
        <w:t>Thank</w:t>
      </w:r>
      <w:r>
        <w:t xml:space="preserve"> </w:t>
      </w:r>
      <w:r>
        <w:rPr>
          <w:spacing w:val="-2"/>
        </w:rPr>
        <w:t xml:space="preserve">you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taking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rPr>
          <w:spacing w:val="-1"/>
        </w:rPr>
        <w:t>this form.</w:t>
      </w:r>
      <w: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rPr>
          <w:spacing w:val="-1"/>
        </w:rPr>
        <w:t xml:space="preserve"> indicated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reservations in</w:t>
      </w:r>
      <w:r>
        <w:rPr>
          <w:spacing w:val="-2"/>
        </w:rPr>
        <w:t xml:space="preserve"> recommending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t xml:space="preserve">feel </w:t>
      </w:r>
      <w:r>
        <w:rPr>
          <w:spacing w:val="-1"/>
        </w:rP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recommend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applicant, the</w:t>
      </w:r>
      <w:r>
        <w:rPr>
          <w:spacing w:val="-2"/>
        </w:rP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school</w:t>
      </w:r>
      <w:r>
        <w:rPr>
          <w:rFonts w:ascii="Times New Roman"/>
          <w:spacing w:val="60"/>
        </w:rPr>
        <w:t xml:space="preserve"> </w:t>
      </w:r>
      <w:r>
        <w:rPr>
          <w:spacing w:val="-2"/>
        </w:rPr>
        <w:t>alliance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 xml:space="preserve">contact </w:t>
      </w:r>
      <w:r>
        <w:rPr>
          <w:spacing w:val="-2"/>
        </w:rPr>
        <w:t>you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position.</w:t>
      </w:r>
    </w:p>
    <w:p w:rsidR="004146CF" w:rsidRDefault="004146CF">
      <w:pPr>
        <w:spacing w:before="7"/>
        <w:rPr>
          <w:rFonts w:ascii="Arial" w:eastAsia="Arial" w:hAnsi="Arial" w:cs="Arial"/>
          <w:sz w:val="21"/>
          <w:szCs w:val="21"/>
        </w:rPr>
      </w:pPr>
    </w:p>
    <w:p w:rsidR="004146CF" w:rsidRDefault="00736850">
      <w:pPr>
        <w:pStyle w:val="Heading3"/>
        <w:spacing w:before="0"/>
        <w:rPr>
          <w:b w:val="0"/>
          <w:bCs w:val="0"/>
        </w:rPr>
      </w:pPr>
      <w:r>
        <w:rPr>
          <w:color w:val="233F60"/>
          <w:spacing w:val="-1"/>
        </w:rPr>
        <w:t>Please return</w:t>
      </w:r>
      <w:r>
        <w:rPr>
          <w:color w:val="233F60"/>
          <w:spacing w:val="-2"/>
        </w:rPr>
        <w:t xml:space="preserve"> </w:t>
      </w:r>
      <w:r>
        <w:rPr>
          <w:color w:val="233F60"/>
          <w:spacing w:val="-1"/>
        </w:rPr>
        <w:t>this</w:t>
      </w:r>
      <w:r>
        <w:rPr>
          <w:color w:val="233F60"/>
          <w:spacing w:val="-2"/>
        </w:rPr>
        <w:t xml:space="preserve"> </w:t>
      </w:r>
      <w:r>
        <w:rPr>
          <w:color w:val="233F60"/>
        </w:rPr>
        <w:t>form to:</w:t>
      </w:r>
    </w:p>
    <w:p w:rsidR="004146CF" w:rsidRDefault="004146CF">
      <w:pPr>
        <w:rPr>
          <w:rFonts w:ascii="Arial" w:eastAsia="Arial" w:hAnsi="Arial" w:cs="Arial"/>
          <w:b/>
          <w:bCs/>
        </w:rPr>
      </w:pPr>
    </w:p>
    <w:p w:rsidR="004146CF" w:rsidRDefault="00736850">
      <w:pPr>
        <w:ind w:left="232"/>
        <w:rPr>
          <w:rFonts w:ascii="Arial" w:eastAsia="Arial" w:hAnsi="Arial" w:cs="Arial"/>
        </w:rPr>
      </w:pPr>
      <w:r>
        <w:rPr>
          <w:rFonts w:ascii="Arial"/>
          <w:b/>
          <w:color w:val="233F60"/>
          <w:spacing w:val="-1"/>
        </w:rPr>
        <w:t xml:space="preserve">Name: </w:t>
      </w:r>
      <w:r w:rsidR="00AF745F" w:rsidRPr="00AF745F">
        <w:rPr>
          <w:rFonts w:ascii="Arial"/>
          <w:b/>
          <w:spacing w:val="-1"/>
        </w:rPr>
        <w:t>T</w:t>
      </w:r>
      <w:bookmarkStart w:id="0" w:name="_GoBack"/>
      <w:bookmarkEnd w:id="0"/>
      <w:r w:rsidR="00AF745F" w:rsidRPr="00AF745F">
        <w:rPr>
          <w:rFonts w:ascii="Arial"/>
          <w:b/>
          <w:spacing w:val="-1"/>
        </w:rPr>
        <w:t xml:space="preserve"> Jordan </w:t>
      </w:r>
    </w:p>
    <w:p w:rsidR="004146CF" w:rsidRPr="00AF745F" w:rsidRDefault="00736850">
      <w:pPr>
        <w:pStyle w:val="Heading3"/>
        <w:spacing w:before="2"/>
        <w:rPr>
          <w:b w:val="0"/>
          <w:bCs w:val="0"/>
        </w:rPr>
      </w:pPr>
      <w:r>
        <w:rPr>
          <w:color w:val="233F60"/>
          <w:spacing w:val="-1"/>
        </w:rPr>
        <w:t>Email:</w:t>
      </w:r>
      <w:r w:rsidR="00AF745F">
        <w:rPr>
          <w:color w:val="233F60"/>
          <w:spacing w:val="-1"/>
        </w:rPr>
        <w:t xml:space="preserve"> </w:t>
      </w:r>
      <w:r w:rsidR="00AF745F" w:rsidRPr="00AF745F">
        <w:rPr>
          <w:spacing w:val="-1"/>
        </w:rPr>
        <w:t>teachingschool@studleyhighschool.org.uk</w:t>
      </w:r>
    </w:p>
    <w:p w:rsidR="004146CF" w:rsidRDefault="004146CF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4146CF" w:rsidRDefault="00736850">
      <w:pPr>
        <w:ind w:left="232"/>
        <w:rPr>
          <w:rFonts w:ascii="Arial" w:eastAsia="Arial" w:hAnsi="Arial" w:cs="Arial"/>
        </w:rPr>
      </w:pPr>
      <w:r>
        <w:rPr>
          <w:rFonts w:ascii="Arial"/>
          <w:b/>
          <w:color w:val="233F60"/>
          <w:spacing w:val="-1"/>
        </w:rPr>
        <w:t>This</w:t>
      </w:r>
      <w:r>
        <w:rPr>
          <w:rFonts w:ascii="Arial"/>
          <w:b/>
          <w:color w:val="233F60"/>
        </w:rPr>
        <w:t xml:space="preserve"> </w:t>
      </w:r>
      <w:r>
        <w:rPr>
          <w:rFonts w:ascii="Arial"/>
          <w:b/>
          <w:color w:val="233F60"/>
          <w:spacing w:val="-1"/>
        </w:rPr>
        <w:t>application</w:t>
      </w:r>
      <w:r>
        <w:rPr>
          <w:rFonts w:ascii="Arial"/>
          <w:b/>
          <w:color w:val="233F60"/>
          <w:spacing w:val="-5"/>
        </w:rPr>
        <w:t xml:space="preserve"> </w:t>
      </w:r>
      <w:r>
        <w:rPr>
          <w:rFonts w:ascii="Arial"/>
          <w:b/>
          <w:color w:val="233F60"/>
          <w:spacing w:val="-1"/>
        </w:rPr>
        <w:t xml:space="preserve">will </w:t>
      </w:r>
      <w:r>
        <w:rPr>
          <w:rFonts w:ascii="Arial"/>
          <w:b/>
          <w:color w:val="233F60"/>
          <w:spacing w:val="-2"/>
        </w:rPr>
        <w:t>not</w:t>
      </w:r>
      <w:r>
        <w:rPr>
          <w:rFonts w:ascii="Arial"/>
          <w:b/>
          <w:color w:val="233F60"/>
          <w:spacing w:val="1"/>
        </w:rPr>
        <w:t xml:space="preserve"> </w:t>
      </w:r>
      <w:r>
        <w:rPr>
          <w:rFonts w:ascii="Arial"/>
          <w:b/>
          <w:color w:val="233F60"/>
        </w:rPr>
        <w:t>be</w:t>
      </w:r>
      <w:r>
        <w:rPr>
          <w:rFonts w:ascii="Arial"/>
          <w:b/>
          <w:color w:val="233F60"/>
          <w:spacing w:val="-3"/>
        </w:rPr>
        <w:t xml:space="preserve"> </w:t>
      </w:r>
      <w:r>
        <w:rPr>
          <w:rFonts w:ascii="Arial"/>
          <w:b/>
          <w:color w:val="233F60"/>
          <w:spacing w:val="-1"/>
        </w:rPr>
        <w:t>considered</w:t>
      </w:r>
      <w:r>
        <w:rPr>
          <w:rFonts w:ascii="Arial"/>
          <w:b/>
          <w:color w:val="233F60"/>
          <w:spacing w:val="-2"/>
        </w:rPr>
        <w:t xml:space="preserve"> until</w:t>
      </w:r>
      <w:r>
        <w:rPr>
          <w:rFonts w:ascii="Arial"/>
          <w:b/>
          <w:color w:val="233F60"/>
          <w:spacing w:val="-1"/>
        </w:rPr>
        <w:t xml:space="preserve"> this</w:t>
      </w:r>
      <w:r>
        <w:rPr>
          <w:rFonts w:ascii="Arial"/>
          <w:b/>
          <w:color w:val="233F60"/>
        </w:rPr>
        <w:t xml:space="preserve"> </w:t>
      </w:r>
      <w:r>
        <w:rPr>
          <w:rFonts w:ascii="Arial"/>
          <w:b/>
          <w:color w:val="233F60"/>
          <w:spacing w:val="-1"/>
        </w:rPr>
        <w:t>process</w:t>
      </w:r>
      <w:r>
        <w:rPr>
          <w:rFonts w:ascii="Arial"/>
          <w:b/>
          <w:color w:val="233F60"/>
          <w:spacing w:val="-2"/>
        </w:rPr>
        <w:t xml:space="preserve"> </w:t>
      </w:r>
      <w:r>
        <w:rPr>
          <w:rFonts w:ascii="Arial"/>
          <w:b/>
          <w:color w:val="233F60"/>
          <w:spacing w:val="-1"/>
        </w:rPr>
        <w:t>has</w:t>
      </w:r>
      <w:r>
        <w:rPr>
          <w:rFonts w:ascii="Arial"/>
          <w:b/>
          <w:color w:val="233F60"/>
          <w:spacing w:val="-2"/>
        </w:rPr>
        <w:t xml:space="preserve"> </w:t>
      </w:r>
      <w:r>
        <w:rPr>
          <w:rFonts w:ascii="Arial"/>
          <w:b/>
          <w:color w:val="233F60"/>
          <w:spacing w:val="-1"/>
        </w:rPr>
        <w:t>been</w:t>
      </w:r>
      <w:r>
        <w:rPr>
          <w:rFonts w:ascii="Arial"/>
          <w:b/>
          <w:color w:val="233F60"/>
        </w:rPr>
        <w:t xml:space="preserve"> </w:t>
      </w:r>
      <w:r>
        <w:rPr>
          <w:rFonts w:ascii="Arial"/>
          <w:b/>
          <w:color w:val="233F60"/>
          <w:spacing w:val="-2"/>
        </w:rPr>
        <w:t>completed.</w:t>
      </w:r>
    </w:p>
    <w:p w:rsidR="004146CF" w:rsidRDefault="004146CF">
      <w:pPr>
        <w:spacing w:before="3"/>
        <w:rPr>
          <w:rFonts w:ascii="Arial" w:eastAsia="Arial" w:hAnsi="Arial" w:cs="Arial"/>
          <w:b/>
          <w:bCs/>
        </w:rPr>
      </w:pPr>
    </w:p>
    <w:p w:rsidR="004146CF" w:rsidRDefault="00736850">
      <w:pPr>
        <w:pStyle w:val="BodyText"/>
        <w:ind w:left="232" w:right="792"/>
        <w:rPr>
          <w:rFonts w:cs="Arial"/>
        </w:rPr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queries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application,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 xml:space="preserve">refer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guidance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further help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and support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NCTL</w:t>
      </w:r>
      <w:r>
        <w:rPr>
          <w:spacing w:val="-4"/>
        </w:rPr>
        <w:t xml:space="preserve"> </w:t>
      </w:r>
      <w:r>
        <w:rPr>
          <w:spacing w:val="-1"/>
        </w:rPr>
        <w:t>Teaching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system leader</w:t>
      </w:r>
      <w:r>
        <w:rPr>
          <w:spacing w:val="1"/>
        </w:rPr>
        <w:t xml:space="preserve"> </w:t>
      </w:r>
      <w:r>
        <w:rPr>
          <w:spacing w:val="-1"/>
        </w:rPr>
        <w:t>helpdesk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b/>
          <w:spacing w:val="-2"/>
        </w:rPr>
        <w:t>0800</w:t>
      </w:r>
      <w:r>
        <w:rPr>
          <w:b/>
        </w:rPr>
        <w:t xml:space="preserve"> </w:t>
      </w:r>
      <w:r>
        <w:rPr>
          <w:b/>
          <w:spacing w:val="-1"/>
        </w:rPr>
        <w:t>085</w:t>
      </w:r>
      <w:r>
        <w:rPr>
          <w:rFonts w:ascii="Times New Roman"/>
          <w:b/>
          <w:spacing w:val="38"/>
        </w:rPr>
        <w:t xml:space="preserve"> </w:t>
      </w:r>
      <w:r>
        <w:rPr>
          <w:b/>
          <w:spacing w:val="-1"/>
        </w:rPr>
        <w:t>0984.</w:t>
      </w:r>
    </w:p>
    <w:p w:rsidR="004146CF" w:rsidRDefault="004146CF">
      <w:pPr>
        <w:spacing w:before="3"/>
        <w:rPr>
          <w:rFonts w:ascii="Arial" w:eastAsia="Arial" w:hAnsi="Arial" w:cs="Arial"/>
          <w:b/>
          <w:bCs/>
        </w:rPr>
      </w:pPr>
    </w:p>
    <w:p w:rsidR="004146CF" w:rsidRDefault="00AF745F">
      <w:pPr>
        <w:pStyle w:val="BodyText"/>
        <w:ind w:left="0" w:right="6166"/>
        <w:jc w:val="center"/>
      </w:pPr>
      <w:hyperlink r:id="rId11">
        <w:r w:rsidR="00736850">
          <w:rPr>
            <w:color w:val="0000FF"/>
            <w:spacing w:val="-1"/>
            <w:u w:val="single" w:color="0000FF"/>
          </w:rPr>
          <w:t>Guidance</w:t>
        </w:r>
        <w:r w:rsidR="00736850">
          <w:rPr>
            <w:color w:val="0000FF"/>
            <w:spacing w:val="-2"/>
            <w:u w:val="single" w:color="0000FF"/>
          </w:rPr>
          <w:t xml:space="preserve"> </w:t>
        </w:r>
        <w:r w:rsidR="00736850">
          <w:rPr>
            <w:color w:val="0000FF"/>
            <w:spacing w:val="-1"/>
            <w:u w:val="single" w:color="0000FF"/>
          </w:rPr>
          <w:t>for</w:t>
        </w:r>
        <w:r w:rsidR="00736850">
          <w:rPr>
            <w:color w:val="0000FF"/>
            <w:spacing w:val="-2"/>
            <w:u w:val="single" w:color="0000FF"/>
          </w:rPr>
          <w:t xml:space="preserve"> </w:t>
        </w:r>
        <w:r w:rsidR="00736850">
          <w:rPr>
            <w:color w:val="0000FF"/>
            <w:spacing w:val="-1"/>
            <w:u w:val="single" w:color="0000FF"/>
          </w:rPr>
          <w:t>applicants</w:t>
        </w:r>
      </w:hyperlink>
    </w:p>
    <w:p w:rsidR="004146CF" w:rsidRDefault="00736850">
      <w:pPr>
        <w:ind w:left="294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(Press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control and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click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1"/>
          <w:sz w:val="18"/>
        </w:rPr>
        <w:t xml:space="preserve"> view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documents)</w:t>
      </w:r>
    </w:p>
    <w:sectPr w:rsidR="004146CF">
      <w:pgSz w:w="11910" w:h="16840"/>
      <w:pgMar w:top="1040" w:right="900" w:bottom="540" w:left="620" w:header="0" w:footer="3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C3" w:rsidRDefault="00736850">
      <w:r>
        <w:separator/>
      </w:r>
    </w:p>
  </w:endnote>
  <w:endnote w:type="continuationSeparator" w:id="0">
    <w:p w:rsidR="000C22C3" w:rsidRDefault="0073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6CF" w:rsidRDefault="00AF745F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8200" behindDoc="1" locked="0" layoutInCell="1" allowOverlap="1">
              <wp:simplePos x="0" y="0"/>
              <wp:positionH relativeFrom="page">
                <wp:posOffset>1554480</wp:posOffset>
              </wp:positionH>
              <wp:positionV relativeFrom="page">
                <wp:posOffset>10332720</wp:posOffset>
              </wp:positionV>
              <wp:extent cx="548005" cy="127635"/>
              <wp:effectExtent l="1905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6CF" w:rsidRDefault="00736850">
                          <w:pPr>
                            <w:spacing w:line="186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01/06/2015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122.4pt;margin-top:813.6pt;width:43.15pt;height:10.05pt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" filled="f" stroked="f">
              <v:textbox inset="0,0,0,0">
                <w:txbxContent>
                  <w:p w:rsidR="004146CF" w:rsidRDefault="00736850">
                    <w:pPr>
                      <w:spacing w:line="186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/>
                        <w:spacing w:val="-1"/>
                        <w:sz w:val="16"/>
                      </w:rPr>
                      <w:t>01/06/2015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8224" behindDoc="1" locked="0" layoutInCell="1" allowOverlap="1">
              <wp:simplePos x="0" y="0"/>
              <wp:positionH relativeFrom="page">
                <wp:posOffset>6297930</wp:posOffset>
              </wp:positionH>
              <wp:positionV relativeFrom="page">
                <wp:posOffset>10332720</wp:posOffset>
              </wp:positionV>
              <wp:extent cx="558800" cy="127635"/>
              <wp:effectExtent l="1905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6CF" w:rsidRDefault="00736850">
                          <w:pPr>
                            <w:spacing w:line="186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ahom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745F">
                            <w:rPr>
                              <w:rFonts w:ascii="Tahoma"/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ahom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4" type="#_x0000_t202" style="position:absolute;margin-left:495.9pt;margin-top:813.6pt;width:44pt;height:10.05pt;z-index:-1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" filled="f" stroked="f">
              <v:textbox inset="0,0,0,0">
                <w:txbxContent>
                  <w:p w:rsidR="004146CF" w:rsidRDefault="00736850">
                    <w:pPr>
                      <w:spacing w:line="186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Tahoma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745F">
                      <w:rPr>
                        <w:rFonts w:ascii="Tahoma"/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spacing w:val="-1"/>
                        <w:sz w:val="16"/>
                      </w:rPr>
                      <w:t>of</w:t>
                    </w:r>
                    <w:r>
                      <w:rPr>
                        <w:rFonts w:ascii="Tahom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C3" w:rsidRDefault="00736850">
      <w:r>
        <w:separator/>
      </w:r>
    </w:p>
  </w:footnote>
  <w:footnote w:type="continuationSeparator" w:id="0">
    <w:p w:rsidR="000C22C3" w:rsidRDefault="0073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A1798"/>
    <w:multiLevelType w:val="hybridMultilevel"/>
    <w:tmpl w:val="AAB0B092"/>
    <w:lvl w:ilvl="0" w:tplc="6BCCF380">
      <w:start w:val="1"/>
      <w:numFmt w:val="lowerLetter"/>
      <w:lvlText w:val="%1)"/>
      <w:lvlJc w:val="left"/>
      <w:pPr>
        <w:ind w:left="272" w:hanging="259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3F20FDA6">
      <w:start w:val="1"/>
      <w:numFmt w:val="bullet"/>
      <w:lvlText w:val="•"/>
      <w:lvlJc w:val="left"/>
      <w:pPr>
        <w:ind w:left="1277" w:hanging="259"/>
      </w:pPr>
      <w:rPr>
        <w:rFonts w:hint="default"/>
      </w:rPr>
    </w:lvl>
    <w:lvl w:ilvl="2" w:tplc="78D62932">
      <w:start w:val="1"/>
      <w:numFmt w:val="bullet"/>
      <w:lvlText w:val="•"/>
      <w:lvlJc w:val="left"/>
      <w:pPr>
        <w:ind w:left="2282" w:hanging="259"/>
      </w:pPr>
      <w:rPr>
        <w:rFonts w:hint="default"/>
      </w:rPr>
    </w:lvl>
    <w:lvl w:ilvl="3" w:tplc="BB42541C">
      <w:start w:val="1"/>
      <w:numFmt w:val="bullet"/>
      <w:lvlText w:val="•"/>
      <w:lvlJc w:val="left"/>
      <w:pPr>
        <w:ind w:left="3288" w:hanging="259"/>
      </w:pPr>
      <w:rPr>
        <w:rFonts w:hint="default"/>
      </w:rPr>
    </w:lvl>
    <w:lvl w:ilvl="4" w:tplc="4BBAB510">
      <w:start w:val="1"/>
      <w:numFmt w:val="bullet"/>
      <w:lvlText w:val="•"/>
      <w:lvlJc w:val="left"/>
      <w:pPr>
        <w:ind w:left="4293" w:hanging="259"/>
      </w:pPr>
      <w:rPr>
        <w:rFonts w:hint="default"/>
      </w:rPr>
    </w:lvl>
    <w:lvl w:ilvl="5" w:tplc="B1F6C984">
      <w:start w:val="1"/>
      <w:numFmt w:val="bullet"/>
      <w:lvlText w:val="•"/>
      <w:lvlJc w:val="left"/>
      <w:pPr>
        <w:ind w:left="5299" w:hanging="259"/>
      </w:pPr>
      <w:rPr>
        <w:rFonts w:hint="default"/>
      </w:rPr>
    </w:lvl>
    <w:lvl w:ilvl="6" w:tplc="84AE7412">
      <w:start w:val="1"/>
      <w:numFmt w:val="bullet"/>
      <w:lvlText w:val="•"/>
      <w:lvlJc w:val="left"/>
      <w:pPr>
        <w:ind w:left="6304" w:hanging="259"/>
      </w:pPr>
      <w:rPr>
        <w:rFonts w:hint="default"/>
      </w:rPr>
    </w:lvl>
    <w:lvl w:ilvl="7" w:tplc="5C8E2820">
      <w:start w:val="1"/>
      <w:numFmt w:val="bullet"/>
      <w:lvlText w:val="•"/>
      <w:lvlJc w:val="left"/>
      <w:pPr>
        <w:ind w:left="7310" w:hanging="259"/>
      </w:pPr>
      <w:rPr>
        <w:rFonts w:hint="default"/>
      </w:rPr>
    </w:lvl>
    <w:lvl w:ilvl="8" w:tplc="E0304ECE">
      <w:start w:val="1"/>
      <w:numFmt w:val="bullet"/>
      <w:lvlText w:val="•"/>
      <w:lvlJc w:val="left"/>
      <w:pPr>
        <w:ind w:left="8315" w:hanging="259"/>
      </w:pPr>
      <w:rPr>
        <w:rFonts w:hint="default"/>
      </w:rPr>
    </w:lvl>
  </w:abstractNum>
  <w:abstractNum w:abstractNumId="1">
    <w:nsid w:val="694F4F0C"/>
    <w:multiLevelType w:val="hybridMultilevel"/>
    <w:tmpl w:val="8F0E91DA"/>
    <w:lvl w:ilvl="0" w:tplc="C3FA04E2">
      <w:start w:val="2"/>
      <w:numFmt w:val="decimal"/>
      <w:lvlText w:val="%1."/>
      <w:lvlJc w:val="left"/>
      <w:pPr>
        <w:ind w:left="192" w:hanging="248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9D24FB68">
      <w:start w:val="1"/>
      <w:numFmt w:val="bullet"/>
      <w:lvlText w:val=""/>
      <w:lvlJc w:val="left"/>
      <w:pPr>
        <w:ind w:left="912" w:hanging="360"/>
      </w:pPr>
      <w:rPr>
        <w:rFonts w:ascii="Symbol" w:eastAsia="Symbol" w:hAnsi="Symbol" w:hint="default"/>
        <w:sz w:val="22"/>
        <w:szCs w:val="22"/>
      </w:rPr>
    </w:lvl>
    <w:lvl w:ilvl="2" w:tplc="7640F370">
      <w:start w:val="1"/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CFD48DEA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4" w:tplc="CAAE33EC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5" w:tplc="44388270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967489D8">
      <w:start w:val="1"/>
      <w:numFmt w:val="bullet"/>
      <w:lvlText w:val="•"/>
      <w:lvlJc w:val="left"/>
      <w:pPr>
        <w:ind w:left="6109" w:hanging="360"/>
      </w:pPr>
      <w:rPr>
        <w:rFonts w:hint="default"/>
      </w:rPr>
    </w:lvl>
    <w:lvl w:ilvl="7" w:tplc="B40CC840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EB329406">
      <w:start w:val="1"/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2">
    <w:nsid w:val="7636411A"/>
    <w:multiLevelType w:val="hybridMultilevel"/>
    <w:tmpl w:val="9086D9EC"/>
    <w:lvl w:ilvl="0" w:tplc="C86667E6">
      <w:start w:val="1"/>
      <w:numFmt w:val="lowerLetter"/>
      <w:lvlText w:val="%1."/>
      <w:lvlJc w:val="left"/>
      <w:pPr>
        <w:ind w:left="592" w:hanging="36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54A6BC2A">
      <w:start w:val="1"/>
      <w:numFmt w:val="bullet"/>
      <w:lvlText w:val="•"/>
      <w:lvlJc w:val="left"/>
      <w:pPr>
        <w:ind w:left="1571" w:hanging="361"/>
      </w:pPr>
      <w:rPr>
        <w:rFonts w:hint="default"/>
      </w:rPr>
    </w:lvl>
    <w:lvl w:ilvl="2" w:tplc="1EB462C2">
      <w:start w:val="1"/>
      <w:numFmt w:val="bullet"/>
      <w:lvlText w:val="•"/>
      <w:lvlJc w:val="left"/>
      <w:pPr>
        <w:ind w:left="2551" w:hanging="361"/>
      </w:pPr>
      <w:rPr>
        <w:rFonts w:hint="default"/>
      </w:rPr>
    </w:lvl>
    <w:lvl w:ilvl="3" w:tplc="173EF546">
      <w:start w:val="1"/>
      <w:numFmt w:val="bullet"/>
      <w:lvlText w:val="•"/>
      <w:lvlJc w:val="left"/>
      <w:pPr>
        <w:ind w:left="3530" w:hanging="361"/>
      </w:pPr>
      <w:rPr>
        <w:rFonts w:hint="default"/>
      </w:rPr>
    </w:lvl>
    <w:lvl w:ilvl="4" w:tplc="38F80062">
      <w:start w:val="1"/>
      <w:numFmt w:val="bullet"/>
      <w:lvlText w:val="•"/>
      <w:lvlJc w:val="left"/>
      <w:pPr>
        <w:ind w:left="4510" w:hanging="361"/>
      </w:pPr>
      <w:rPr>
        <w:rFonts w:hint="default"/>
      </w:rPr>
    </w:lvl>
    <w:lvl w:ilvl="5" w:tplc="FC0CFAE2">
      <w:start w:val="1"/>
      <w:numFmt w:val="bullet"/>
      <w:lvlText w:val="•"/>
      <w:lvlJc w:val="left"/>
      <w:pPr>
        <w:ind w:left="5489" w:hanging="361"/>
      </w:pPr>
      <w:rPr>
        <w:rFonts w:hint="default"/>
      </w:rPr>
    </w:lvl>
    <w:lvl w:ilvl="6" w:tplc="7BF61D90">
      <w:start w:val="1"/>
      <w:numFmt w:val="bullet"/>
      <w:lvlText w:val="•"/>
      <w:lvlJc w:val="left"/>
      <w:pPr>
        <w:ind w:left="6468" w:hanging="361"/>
      </w:pPr>
      <w:rPr>
        <w:rFonts w:hint="default"/>
      </w:rPr>
    </w:lvl>
    <w:lvl w:ilvl="7" w:tplc="89DA1BE2">
      <w:start w:val="1"/>
      <w:numFmt w:val="bullet"/>
      <w:lvlText w:val="•"/>
      <w:lvlJc w:val="left"/>
      <w:pPr>
        <w:ind w:left="7448" w:hanging="361"/>
      </w:pPr>
      <w:rPr>
        <w:rFonts w:hint="default"/>
      </w:rPr>
    </w:lvl>
    <w:lvl w:ilvl="8" w:tplc="3826792A">
      <w:start w:val="1"/>
      <w:numFmt w:val="bullet"/>
      <w:lvlText w:val="•"/>
      <w:lvlJc w:val="left"/>
      <w:pPr>
        <w:ind w:left="8427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F"/>
    <w:rsid w:val="000C22C3"/>
    <w:rsid w:val="004146CF"/>
    <w:rsid w:val="00736850"/>
    <w:rsid w:val="00A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6"/>
    <o:shapelayout v:ext="edit">
      <o:idmap v:ext="edit" data="2"/>
    </o:shapelayout>
  </w:shapeDefaults>
  <w:decimalSymbol w:val="."/>
  <w:listSeparator w:val=","/>
  <w15:docId w15:val="{7C3B1318-B624-4B50-B89F-A0156FF0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6"/>
      <w:ind w:left="192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9"/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72"/>
      <w:ind w:left="232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9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6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.enquiries@education.gsi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specialist-leaders-of-education-a-guide-for-potential-applican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uk/specialist-leaders-of-education-a-guide-for-potential-applicant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132CF3C7</Template>
  <TotalTime>0</TotalTime>
  <Pages>8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Tania Jordan</cp:lastModifiedBy>
  <cp:revision>2</cp:revision>
  <dcterms:created xsi:type="dcterms:W3CDTF">2016-11-02T13:36:00Z</dcterms:created>
  <dcterms:modified xsi:type="dcterms:W3CDTF">2016-11-02T13:36:00Z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LastSaved">
    <vt:filetime>2016-11-02T00:00:00Z</vt:filetime>
  </property>
</Properties>
</file>