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4C9E0" w14:textId="1CFF2F51" w:rsidR="00780063" w:rsidRPr="00D72870" w:rsidRDefault="008C2882">
      <w:pPr>
        <w:rPr>
          <w:sz w:val="32"/>
          <w:szCs w:val="32"/>
        </w:rPr>
      </w:pPr>
      <w:bookmarkStart w:id="0" w:name="_Hlk82169348"/>
      <w:r w:rsidRPr="00D72870">
        <w:rPr>
          <w:sz w:val="32"/>
          <w:szCs w:val="32"/>
        </w:rPr>
        <w:t>Nursery Menu – September 2021 – July 2022</w:t>
      </w:r>
    </w:p>
    <w:bookmarkEnd w:id="0"/>
    <w:p w14:paraId="39F29357" w14:textId="2A0B3936" w:rsidR="008C2882" w:rsidRDefault="008C28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2264"/>
        <w:gridCol w:w="2211"/>
        <w:gridCol w:w="2229"/>
        <w:gridCol w:w="2356"/>
        <w:gridCol w:w="2489"/>
      </w:tblGrid>
      <w:tr w:rsidR="008C2882" w14:paraId="2932A8D0" w14:textId="77777777" w:rsidTr="008C2882">
        <w:tc>
          <w:tcPr>
            <w:tcW w:w="1932" w:type="dxa"/>
            <w:shd w:val="clear" w:color="auto" w:fill="FFC000"/>
          </w:tcPr>
          <w:p w14:paraId="21F9AE2B" w14:textId="729D4944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1" w:name="_Hlk82169279"/>
            <w:r w:rsidRPr="005F6CEF">
              <w:rPr>
                <w:rFonts w:cstheme="minorHAnsi"/>
                <w:sz w:val="28"/>
                <w:szCs w:val="28"/>
              </w:rPr>
              <w:t>Week1</w:t>
            </w:r>
          </w:p>
        </w:tc>
        <w:tc>
          <w:tcPr>
            <w:tcW w:w="2316" w:type="dxa"/>
            <w:shd w:val="clear" w:color="auto" w:fill="FFC000"/>
          </w:tcPr>
          <w:p w14:paraId="029B6BBC" w14:textId="1710B8E8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Monday</w:t>
            </w:r>
          </w:p>
        </w:tc>
        <w:tc>
          <w:tcPr>
            <w:tcW w:w="2268" w:type="dxa"/>
            <w:shd w:val="clear" w:color="auto" w:fill="FFC000"/>
          </w:tcPr>
          <w:p w14:paraId="1F80C30C" w14:textId="779251DA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Tuesday</w:t>
            </w:r>
          </w:p>
        </w:tc>
        <w:tc>
          <w:tcPr>
            <w:tcW w:w="2268" w:type="dxa"/>
            <w:shd w:val="clear" w:color="auto" w:fill="FFC000"/>
          </w:tcPr>
          <w:p w14:paraId="29C75C3C" w14:textId="2451EDA3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Wednesday</w:t>
            </w:r>
          </w:p>
        </w:tc>
        <w:tc>
          <w:tcPr>
            <w:tcW w:w="2410" w:type="dxa"/>
            <w:shd w:val="clear" w:color="auto" w:fill="FFC000"/>
          </w:tcPr>
          <w:p w14:paraId="602A2F1B" w14:textId="28BB92D9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Thursday</w:t>
            </w:r>
          </w:p>
        </w:tc>
        <w:tc>
          <w:tcPr>
            <w:tcW w:w="2551" w:type="dxa"/>
            <w:shd w:val="clear" w:color="auto" w:fill="FFC000"/>
          </w:tcPr>
          <w:p w14:paraId="4D5DF952" w14:textId="56B5C0F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Friday</w:t>
            </w:r>
          </w:p>
        </w:tc>
      </w:tr>
      <w:tr w:rsidR="008C2882" w14:paraId="46EA4901" w14:textId="77777777" w:rsidTr="008C2882">
        <w:tc>
          <w:tcPr>
            <w:tcW w:w="1932" w:type="dxa"/>
          </w:tcPr>
          <w:p w14:paraId="676A913C" w14:textId="7777777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05DBFE0" w14:textId="5A7606DE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Main Course</w:t>
            </w:r>
          </w:p>
          <w:p w14:paraId="20971877" w14:textId="7777777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7830E3B" w14:textId="6796D5DB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6" w:type="dxa"/>
          </w:tcPr>
          <w:p w14:paraId="6ABB5536" w14:textId="7777777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9C598AB" w14:textId="1C1998F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Vegetable Fingers</w:t>
            </w:r>
          </w:p>
        </w:tc>
        <w:tc>
          <w:tcPr>
            <w:tcW w:w="2268" w:type="dxa"/>
          </w:tcPr>
          <w:p w14:paraId="3DD4B0F0" w14:textId="7777777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4C1B56A" w14:textId="7777777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Roast chicken breast  with gravy</w:t>
            </w:r>
          </w:p>
          <w:p w14:paraId="4C7EAA8B" w14:textId="2D67089A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3FF1BEC" w14:textId="7777777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26168D8" w14:textId="2B16492F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Spaghetti Bolognaise</w:t>
            </w:r>
          </w:p>
        </w:tc>
        <w:tc>
          <w:tcPr>
            <w:tcW w:w="2410" w:type="dxa"/>
          </w:tcPr>
          <w:p w14:paraId="21AF29D3" w14:textId="7777777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E85A330" w14:textId="7777777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Chefs special curry</w:t>
            </w:r>
          </w:p>
          <w:p w14:paraId="5DFFF1D8" w14:textId="7416FFFF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(chicken)</w:t>
            </w:r>
          </w:p>
        </w:tc>
        <w:tc>
          <w:tcPr>
            <w:tcW w:w="2551" w:type="dxa"/>
          </w:tcPr>
          <w:p w14:paraId="77C6A2BB" w14:textId="7777777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EEDE155" w14:textId="5579D809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Breaded fish fingers</w:t>
            </w:r>
          </w:p>
        </w:tc>
      </w:tr>
      <w:tr w:rsidR="008C2882" w14:paraId="3A007EC1" w14:textId="77777777" w:rsidTr="00E7119C">
        <w:tc>
          <w:tcPr>
            <w:tcW w:w="13745" w:type="dxa"/>
            <w:gridSpan w:val="6"/>
          </w:tcPr>
          <w:p w14:paraId="4C9CE4C0" w14:textId="7777777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C2882" w14:paraId="64898BB2" w14:textId="77777777" w:rsidTr="008C2882">
        <w:tc>
          <w:tcPr>
            <w:tcW w:w="1932" w:type="dxa"/>
          </w:tcPr>
          <w:p w14:paraId="08F72F5C" w14:textId="7777777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C89EA60" w14:textId="6AB18CE0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Potatoes/Past/Rice</w:t>
            </w:r>
          </w:p>
          <w:p w14:paraId="24FF7E03" w14:textId="0DE09A3E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6" w:type="dxa"/>
          </w:tcPr>
          <w:p w14:paraId="43082D31" w14:textId="7777777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B9DB67A" w14:textId="7777777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Golden roasted potato cubes</w:t>
            </w:r>
          </w:p>
          <w:p w14:paraId="7891F9FA" w14:textId="2D5F49C4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DE4FA0B" w14:textId="7777777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32FD134" w14:textId="2B1FD02E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Boiled potatoes</w:t>
            </w:r>
          </w:p>
        </w:tc>
        <w:tc>
          <w:tcPr>
            <w:tcW w:w="2268" w:type="dxa"/>
          </w:tcPr>
          <w:p w14:paraId="421C4561" w14:textId="7777777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C79623A" w14:textId="435B138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Spaghetti</w:t>
            </w:r>
          </w:p>
        </w:tc>
        <w:tc>
          <w:tcPr>
            <w:tcW w:w="2410" w:type="dxa"/>
          </w:tcPr>
          <w:p w14:paraId="120A155B" w14:textId="7777777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7BA1699" w14:textId="2BB3E648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Sunshine rice</w:t>
            </w:r>
          </w:p>
        </w:tc>
        <w:tc>
          <w:tcPr>
            <w:tcW w:w="2551" w:type="dxa"/>
          </w:tcPr>
          <w:p w14:paraId="2E2CBE8E" w14:textId="7777777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901C904" w14:textId="7612088B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Oven baked wedges</w:t>
            </w:r>
          </w:p>
        </w:tc>
      </w:tr>
      <w:tr w:rsidR="008C2882" w14:paraId="1EB50397" w14:textId="77777777" w:rsidTr="008C2882">
        <w:tc>
          <w:tcPr>
            <w:tcW w:w="1932" w:type="dxa"/>
          </w:tcPr>
          <w:p w14:paraId="03421694" w14:textId="7777777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2719CE7" w14:textId="4923F385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Vegetables</w:t>
            </w:r>
          </w:p>
          <w:p w14:paraId="0BC1256D" w14:textId="1968D66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6" w:type="dxa"/>
          </w:tcPr>
          <w:p w14:paraId="1CDC93DA" w14:textId="7777777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3374BE9" w14:textId="7777777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Baked beans &amp; peas</w:t>
            </w:r>
          </w:p>
          <w:p w14:paraId="0BC58072" w14:textId="10E52E8B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703D4CA" w14:textId="7777777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2DD5195" w14:textId="314AEBFD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Carrots and cabbage</w:t>
            </w:r>
          </w:p>
        </w:tc>
        <w:tc>
          <w:tcPr>
            <w:tcW w:w="2268" w:type="dxa"/>
          </w:tcPr>
          <w:p w14:paraId="5F2668BE" w14:textId="7777777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F8F957F" w14:textId="2022E5A3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Broccoli and carrots</w:t>
            </w:r>
          </w:p>
        </w:tc>
        <w:tc>
          <w:tcPr>
            <w:tcW w:w="2410" w:type="dxa"/>
          </w:tcPr>
          <w:p w14:paraId="2FBE18AC" w14:textId="7777777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1B00027" w14:textId="7777777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Sweetcorn and green beans</w:t>
            </w:r>
          </w:p>
          <w:p w14:paraId="72671734" w14:textId="4A4705A2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6D79DE8" w14:textId="7777777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7F21FA5" w14:textId="011CEC78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Spaghetti hoops and sweetcorn</w:t>
            </w:r>
          </w:p>
        </w:tc>
      </w:tr>
      <w:tr w:rsidR="008C2882" w14:paraId="4D8C43C8" w14:textId="77777777" w:rsidTr="000D4762">
        <w:tc>
          <w:tcPr>
            <w:tcW w:w="13745" w:type="dxa"/>
            <w:gridSpan w:val="6"/>
          </w:tcPr>
          <w:p w14:paraId="1D25C892" w14:textId="7777777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C2882" w14:paraId="6AC313DA" w14:textId="77777777" w:rsidTr="008C2882">
        <w:tc>
          <w:tcPr>
            <w:tcW w:w="1932" w:type="dxa"/>
          </w:tcPr>
          <w:p w14:paraId="2A01882F" w14:textId="7777777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CC7851E" w14:textId="7777777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Desserts</w:t>
            </w:r>
          </w:p>
          <w:p w14:paraId="32A99CFE" w14:textId="7777777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1577B11" w14:textId="7D4A9E58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6" w:type="dxa"/>
          </w:tcPr>
          <w:p w14:paraId="59EA1EF1" w14:textId="7777777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4191265" w14:textId="6A2ABAE2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Fruit Yogurt</w:t>
            </w:r>
          </w:p>
        </w:tc>
        <w:tc>
          <w:tcPr>
            <w:tcW w:w="2268" w:type="dxa"/>
          </w:tcPr>
          <w:p w14:paraId="18B2A2E5" w14:textId="7777777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0E370A7" w14:textId="52963175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Banana and custard</w:t>
            </w:r>
          </w:p>
        </w:tc>
        <w:tc>
          <w:tcPr>
            <w:tcW w:w="2268" w:type="dxa"/>
          </w:tcPr>
          <w:p w14:paraId="57AC1900" w14:textId="7777777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A3ABC87" w14:textId="7777777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Homemade biscuit and tinned peaches</w:t>
            </w:r>
          </w:p>
          <w:p w14:paraId="706586D7" w14:textId="330321F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98DD2BF" w14:textId="7777777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1F2CD96" w14:textId="1808FB49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Reduced sugar chocolate cake with</w:t>
            </w:r>
          </w:p>
        </w:tc>
        <w:tc>
          <w:tcPr>
            <w:tcW w:w="2551" w:type="dxa"/>
          </w:tcPr>
          <w:p w14:paraId="4E4EE3AC" w14:textId="77777777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AC5A11F" w14:textId="56AAE181" w:rsidR="008C2882" w:rsidRPr="005F6CEF" w:rsidRDefault="008C2882" w:rsidP="008C28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Fruity Rice pudding</w:t>
            </w:r>
          </w:p>
        </w:tc>
      </w:tr>
    </w:tbl>
    <w:p w14:paraId="0B9EA6D6" w14:textId="2CACCF9C" w:rsidR="008C2882" w:rsidRDefault="008C2882" w:rsidP="008C2882">
      <w:pPr>
        <w:jc w:val="center"/>
      </w:pPr>
    </w:p>
    <w:bookmarkEnd w:id="1"/>
    <w:p w14:paraId="7CA56C62" w14:textId="127FC3B4" w:rsidR="00453FCC" w:rsidRDefault="00453FCC" w:rsidP="008C2882">
      <w:pPr>
        <w:jc w:val="center"/>
      </w:pPr>
    </w:p>
    <w:p w14:paraId="341F0DE9" w14:textId="77777777" w:rsidR="00453FCC" w:rsidRPr="00D72870" w:rsidRDefault="00453FCC" w:rsidP="00453FCC">
      <w:pPr>
        <w:rPr>
          <w:sz w:val="32"/>
          <w:szCs w:val="32"/>
        </w:rPr>
      </w:pPr>
      <w:r w:rsidRPr="00D72870">
        <w:rPr>
          <w:sz w:val="32"/>
          <w:szCs w:val="32"/>
        </w:rPr>
        <w:lastRenderedPageBreak/>
        <w:t>Nursery Menu – September 2021 – July 2022</w:t>
      </w:r>
    </w:p>
    <w:p w14:paraId="4A838344" w14:textId="324FAE5B" w:rsidR="00453FCC" w:rsidRDefault="00453FCC" w:rsidP="008C288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2245"/>
        <w:gridCol w:w="2191"/>
        <w:gridCol w:w="2209"/>
        <w:gridCol w:w="2314"/>
        <w:gridCol w:w="2456"/>
      </w:tblGrid>
      <w:tr w:rsidR="002C4C69" w14:paraId="0C77F1E7" w14:textId="77777777" w:rsidTr="002C4C69">
        <w:tc>
          <w:tcPr>
            <w:tcW w:w="1932" w:type="dxa"/>
            <w:shd w:val="clear" w:color="auto" w:fill="FFFF00"/>
          </w:tcPr>
          <w:p w14:paraId="29A5FA47" w14:textId="2783E95B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Week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316" w:type="dxa"/>
            <w:shd w:val="clear" w:color="auto" w:fill="FFFF00"/>
          </w:tcPr>
          <w:p w14:paraId="5F7F47B0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Monday</w:t>
            </w:r>
          </w:p>
        </w:tc>
        <w:tc>
          <w:tcPr>
            <w:tcW w:w="2268" w:type="dxa"/>
            <w:shd w:val="clear" w:color="auto" w:fill="FFFF00"/>
          </w:tcPr>
          <w:p w14:paraId="30EE193C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Tuesday</w:t>
            </w:r>
          </w:p>
        </w:tc>
        <w:tc>
          <w:tcPr>
            <w:tcW w:w="2268" w:type="dxa"/>
            <w:shd w:val="clear" w:color="auto" w:fill="FFFF00"/>
          </w:tcPr>
          <w:p w14:paraId="394AD4A9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Wednesday</w:t>
            </w:r>
          </w:p>
        </w:tc>
        <w:tc>
          <w:tcPr>
            <w:tcW w:w="2410" w:type="dxa"/>
            <w:shd w:val="clear" w:color="auto" w:fill="FFFF00"/>
          </w:tcPr>
          <w:p w14:paraId="06CD2446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Thursday</w:t>
            </w:r>
          </w:p>
        </w:tc>
        <w:tc>
          <w:tcPr>
            <w:tcW w:w="2551" w:type="dxa"/>
            <w:shd w:val="clear" w:color="auto" w:fill="FFFF00"/>
          </w:tcPr>
          <w:p w14:paraId="06F552D9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Friday</w:t>
            </w:r>
          </w:p>
        </w:tc>
      </w:tr>
      <w:tr w:rsidR="00593410" w14:paraId="0D5E59AD" w14:textId="77777777" w:rsidTr="003B232D">
        <w:tc>
          <w:tcPr>
            <w:tcW w:w="1932" w:type="dxa"/>
          </w:tcPr>
          <w:p w14:paraId="7087DEB1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77719D9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Main Course</w:t>
            </w:r>
          </w:p>
          <w:p w14:paraId="1F2762E4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5097C20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6" w:type="dxa"/>
          </w:tcPr>
          <w:p w14:paraId="37C0618B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1AE14B6" w14:textId="4F43A603" w:rsidR="00593410" w:rsidRDefault="00593410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Lentil and Vegetable casserole</w:t>
            </w:r>
          </w:p>
          <w:p w14:paraId="484EB08A" w14:textId="50F3526E" w:rsidR="00593410" w:rsidRPr="005F6CEF" w:rsidRDefault="00593410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6B3D72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ADCF172" w14:textId="3F23AFD7" w:rsidR="00593410" w:rsidRPr="005F6CEF" w:rsidRDefault="00593410" w:rsidP="0059341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Meatballs in tomato sauce</w:t>
            </w:r>
          </w:p>
        </w:tc>
        <w:tc>
          <w:tcPr>
            <w:tcW w:w="2268" w:type="dxa"/>
          </w:tcPr>
          <w:p w14:paraId="2470AA91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8F690E3" w14:textId="5C351FBE" w:rsidR="00593410" w:rsidRPr="005F6CEF" w:rsidRDefault="00593410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Roast chicken with gravy</w:t>
            </w:r>
          </w:p>
        </w:tc>
        <w:tc>
          <w:tcPr>
            <w:tcW w:w="2410" w:type="dxa"/>
          </w:tcPr>
          <w:p w14:paraId="594FC85B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A426838" w14:textId="4E4A520F" w:rsidR="00593410" w:rsidRPr="005F6CEF" w:rsidRDefault="00593410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Minced beef and onion pie</w:t>
            </w:r>
          </w:p>
        </w:tc>
        <w:tc>
          <w:tcPr>
            <w:tcW w:w="2551" w:type="dxa"/>
          </w:tcPr>
          <w:p w14:paraId="352DDD07" w14:textId="77777777" w:rsidR="00453FCC" w:rsidRDefault="00453FCC" w:rsidP="0059341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327EA8F" w14:textId="68CB7717" w:rsidR="00593410" w:rsidRPr="005F6CEF" w:rsidRDefault="00593410" w:rsidP="0059341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Baked fishcake</w:t>
            </w:r>
          </w:p>
        </w:tc>
      </w:tr>
      <w:tr w:rsidR="00453FCC" w14:paraId="435C4F4C" w14:textId="77777777" w:rsidTr="003B232D">
        <w:tc>
          <w:tcPr>
            <w:tcW w:w="13745" w:type="dxa"/>
            <w:gridSpan w:val="6"/>
          </w:tcPr>
          <w:p w14:paraId="77A300A2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93410" w14:paraId="2D3EA95F" w14:textId="77777777" w:rsidTr="003B232D">
        <w:tc>
          <w:tcPr>
            <w:tcW w:w="1932" w:type="dxa"/>
          </w:tcPr>
          <w:p w14:paraId="475AE79B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5740CB7" w14:textId="140FAD74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Potatoes/Past</w:t>
            </w:r>
            <w:r w:rsidR="007A5E1C">
              <w:rPr>
                <w:rFonts w:cstheme="minorHAnsi"/>
                <w:sz w:val="28"/>
                <w:szCs w:val="28"/>
              </w:rPr>
              <w:t>a</w:t>
            </w:r>
            <w:bookmarkStart w:id="2" w:name="_GoBack"/>
            <w:bookmarkEnd w:id="2"/>
            <w:r w:rsidRPr="005F6CEF">
              <w:rPr>
                <w:rFonts w:cstheme="minorHAnsi"/>
                <w:sz w:val="28"/>
                <w:szCs w:val="28"/>
              </w:rPr>
              <w:t>/Rice</w:t>
            </w:r>
          </w:p>
          <w:p w14:paraId="50186F11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6" w:type="dxa"/>
          </w:tcPr>
          <w:p w14:paraId="27474845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7282C82" w14:textId="2AD1A207" w:rsidR="00593410" w:rsidRPr="005F6CEF" w:rsidRDefault="00593410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New potatoes</w:t>
            </w:r>
          </w:p>
        </w:tc>
        <w:tc>
          <w:tcPr>
            <w:tcW w:w="2268" w:type="dxa"/>
          </w:tcPr>
          <w:p w14:paraId="402DC4E5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FDFAEFD" w14:textId="211591DB" w:rsidR="00593410" w:rsidRPr="005F6CEF" w:rsidRDefault="00593410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Sunshine rice</w:t>
            </w:r>
          </w:p>
        </w:tc>
        <w:tc>
          <w:tcPr>
            <w:tcW w:w="2268" w:type="dxa"/>
          </w:tcPr>
          <w:p w14:paraId="54147520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1712E9F" w14:textId="39EAFCC5" w:rsidR="00593410" w:rsidRPr="005F6CEF" w:rsidRDefault="00593410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Roast potatoes</w:t>
            </w:r>
          </w:p>
        </w:tc>
        <w:tc>
          <w:tcPr>
            <w:tcW w:w="2410" w:type="dxa"/>
          </w:tcPr>
          <w:p w14:paraId="3D5A8420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AE6C8E8" w14:textId="6A662607" w:rsidR="00593410" w:rsidRPr="005F6CEF" w:rsidRDefault="00593410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Mashed potato</w:t>
            </w:r>
          </w:p>
        </w:tc>
        <w:tc>
          <w:tcPr>
            <w:tcW w:w="2551" w:type="dxa"/>
          </w:tcPr>
          <w:p w14:paraId="5096025B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109BA58" w14:textId="230C6FF2" w:rsidR="00593410" w:rsidRPr="005F6CEF" w:rsidRDefault="00593410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New potatoes</w:t>
            </w:r>
          </w:p>
        </w:tc>
      </w:tr>
      <w:tr w:rsidR="00593410" w14:paraId="0BA4B093" w14:textId="77777777" w:rsidTr="003B232D">
        <w:tc>
          <w:tcPr>
            <w:tcW w:w="1932" w:type="dxa"/>
          </w:tcPr>
          <w:p w14:paraId="57F46E76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73E939C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Vegetables</w:t>
            </w:r>
          </w:p>
          <w:p w14:paraId="16B1B359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6" w:type="dxa"/>
          </w:tcPr>
          <w:p w14:paraId="45EC3CFD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07FBA37" w14:textId="77777777" w:rsidR="00593410" w:rsidRDefault="00593410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Broccoli and cauliflower florets</w:t>
            </w:r>
          </w:p>
          <w:p w14:paraId="61BF4B6A" w14:textId="13F170C4" w:rsidR="00593410" w:rsidRPr="005F6CEF" w:rsidRDefault="00593410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9C1FD9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B86E304" w14:textId="5D51E994" w:rsidR="00593410" w:rsidRPr="005F6CEF" w:rsidRDefault="00593410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Peas and carrots</w:t>
            </w:r>
          </w:p>
        </w:tc>
        <w:tc>
          <w:tcPr>
            <w:tcW w:w="2268" w:type="dxa"/>
          </w:tcPr>
          <w:p w14:paraId="3FD20141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C6CB4DB" w14:textId="5C00851C" w:rsidR="00593410" w:rsidRPr="005F6CEF" w:rsidRDefault="00593410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Mixed Vegetables</w:t>
            </w:r>
          </w:p>
        </w:tc>
        <w:tc>
          <w:tcPr>
            <w:tcW w:w="2410" w:type="dxa"/>
          </w:tcPr>
          <w:p w14:paraId="54045237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71D3A2C" w14:textId="51A5F4EC" w:rsidR="00593410" w:rsidRPr="005F6CEF" w:rsidRDefault="00593410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Carrot and diced swede</w:t>
            </w:r>
          </w:p>
        </w:tc>
        <w:tc>
          <w:tcPr>
            <w:tcW w:w="2551" w:type="dxa"/>
          </w:tcPr>
          <w:p w14:paraId="5035E897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F0CDDC5" w14:textId="753348AF" w:rsidR="00593410" w:rsidRPr="005F6CEF" w:rsidRDefault="00593410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Baked beans and sweetcorn</w:t>
            </w:r>
          </w:p>
        </w:tc>
      </w:tr>
      <w:tr w:rsidR="00453FCC" w14:paraId="2C04A49D" w14:textId="77777777" w:rsidTr="003B232D">
        <w:tc>
          <w:tcPr>
            <w:tcW w:w="13745" w:type="dxa"/>
            <w:gridSpan w:val="6"/>
          </w:tcPr>
          <w:p w14:paraId="4816C15B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93410" w14:paraId="2CED636D" w14:textId="77777777" w:rsidTr="003B232D">
        <w:tc>
          <w:tcPr>
            <w:tcW w:w="1932" w:type="dxa"/>
          </w:tcPr>
          <w:p w14:paraId="492BEBBC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4FF56D3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Desserts</w:t>
            </w:r>
          </w:p>
          <w:p w14:paraId="42B2BA17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D99CB3C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6" w:type="dxa"/>
          </w:tcPr>
          <w:p w14:paraId="64D01B17" w14:textId="73E7402B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26645CC" w14:textId="477C697F" w:rsidR="00593410" w:rsidRPr="005F6CEF" w:rsidRDefault="008528DF" w:rsidP="008528D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Vanilla cake with custard</w:t>
            </w:r>
          </w:p>
        </w:tc>
        <w:tc>
          <w:tcPr>
            <w:tcW w:w="2268" w:type="dxa"/>
          </w:tcPr>
          <w:p w14:paraId="6B626E58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F13A85A" w14:textId="77777777" w:rsidR="008528DF" w:rsidRDefault="008528DF" w:rsidP="008528D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Mandarin oranges and ice cream</w:t>
            </w:r>
          </w:p>
          <w:p w14:paraId="75A3FB29" w14:textId="208A0EB1" w:rsidR="008528DF" w:rsidRPr="005F6CEF" w:rsidRDefault="008528DF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39CDEA9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FA5CFD5" w14:textId="106F1E77" w:rsidR="008528DF" w:rsidRPr="005F6CEF" w:rsidRDefault="008528DF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Semolina and fruit chunks</w:t>
            </w:r>
          </w:p>
        </w:tc>
        <w:tc>
          <w:tcPr>
            <w:tcW w:w="2410" w:type="dxa"/>
          </w:tcPr>
          <w:p w14:paraId="4AF4937E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4E6BF17" w14:textId="25D0A5B0" w:rsidR="008528DF" w:rsidRPr="005F6CEF" w:rsidRDefault="008528DF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Fruit yoghurt</w:t>
            </w:r>
          </w:p>
        </w:tc>
        <w:tc>
          <w:tcPr>
            <w:tcW w:w="2551" w:type="dxa"/>
          </w:tcPr>
          <w:p w14:paraId="45F57070" w14:textId="50712468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F7CE840" w14:textId="302C9A68" w:rsidR="008528DF" w:rsidRDefault="008528DF" w:rsidP="008528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Iced toffee yogurt </w:t>
            </w:r>
          </w:p>
          <w:p w14:paraId="2ECA961B" w14:textId="23CB3678" w:rsidR="008528DF" w:rsidRPr="005F6CEF" w:rsidRDefault="008528DF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2A0C095E" w14:textId="77777777" w:rsidR="00453FCC" w:rsidRDefault="00453FCC" w:rsidP="00453FCC">
      <w:pPr>
        <w:jc w:val="center"/>
      </w:pPr>
    </w:p>
    <w:p w14:paraId="6927A7BA" w14:textId="315A7545" w:rsidR="00453FCC" w:rsidRDefault="00453FCC" w:rsidP="008C2882">
      <w:pPr>
        <w:jc w:val="center"/>
      </w:pPr>
    </w:p>
    <w:p w14:paraId="7651A4B7" w14:textId="3528F9B7" w:rsidR="00453FCC" w:rsidRDefault="00453FCC" w:rsidP="008C2882">
      <w:pPr>
        <w:jc w:val="center"/>
      </w:pPr>
    </w:p>
    <w:p w14:paraId="26657A6A" w14:textId="77777777" w:rsidR="00453FCC" w:rsidRPr="00D72870" w:rsidRDefault="00453FCC" w:rsidP="00453FCC">
      <w:pPr>
        <w:rPr>
          <w:sz w:val="32"/>
          <w:szCs w:val="32"/>
        </w:rPr>
      </w:pPr>
      <w:r w:rsidRPr="00D72870">
        <w:rPr>
          <w:sz w:val="32"/>
          <w:szCs w:val="32"/>
        </w:rPr>
        <w:t>Nursery Menu – September 2021 – July 2022</w:t>
      </w:r>
    </w:p>
    <w:p w14:paraId="5693A7F1" w14:textId="799EB771" w:rsidR="00453FCC" w:rsidRDefault="00453FCC" w:rsidP="00453F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2264"/>
        <w:gridCol w:w="2217"/>
        <w:gridCol w:w="2227"/>
        <w:gridCol w:w="2353"/>
        <w:gridCol w:w="2488"/>
      </w:tblGrid>
      <w:tr w:rsidR="008528DF" w14:paraId="0DA442AA" w14:textId="77777777" w:rsidTr="002C4C69">
        <w:tc>
          <w:tcPr>
            <w:tcW w:w="1932" w:type="dxa"/>
            <w:shd w:val="clear" w:color="auto" w:fill="92D050"/>
          </w:tcPr>
          <w:p w14:paraId="192C1CBE" w14:textId="0DFC2F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Week</w:t>
            </w: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316" w:type="dxa"/>
            <w:shd w:val="clear" w:color="auto" w:fill="92D050"/>
          </w:tcPr>
          <w:p w14:paraId="4C577067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Monday</w:t>
            </w:r>
          </w:p>
        </w:tc>
        <w:tc>
          <w:tcPr>
            <w:tcW w:w="2268" w:type="dxa"/>
            <w:shd w:val="clear" w:color="auto" w:fill="92D050"/>
          </w:tcPr>
          <w:p w14:paraId="517FEEEB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Tuesday</w:t>
            </w:r>
          </w:p>
        </w:tc>
        <w:tc>
          <w:tcPr>
            <w:tcW w:w="2268" w:type="dxa"/>
            <w:shd w:val="clear" w:color="auto" w:fill="92D050"/>
          </w:tcPr>
          <w:p w14:paraId="33FD7C7F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Wednesday</w:t>
            </w:r>
          </w:p>
        </w:tc>
        <w:tc>
          <w:tcPr>
            <w:tcW w:w="2410" w:type="dxa"/>
            <w:shd w:val="clear" w:color="auto" w:fill="92D050"/>
          </w:tcPr>
          <w:p w14:paraId="1E9DE6C9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Thursday</w:t>
            </w:r>
          </w:p>
        </w:tc>
        <w:tc>
          <w:tcPr>
            <w:tcW w:w="2551" w:type="dxa"/>
            <w:shd w:val="clear" w:color="auto" w:fill="92D050"/>
          </w:tcPr>
          <w:p w14:paraId="2AAB6DE9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Friday</w:t>
            </w:r>
          </w:p>
        </w:tc>
      </w:tr>
      <w:tr w:rsidR="00D839F0" w14:paraId="56B48B2C" w14:textId="77777777" w:rsidTr="003B232D">
        <w:tc>
          <w:tcPr>
            <w:tcW w:w="1932" w:type="dxa"/>
          </w:tcPr>
          <w:p w14:paraId="719E1E04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9F26A60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Main Course</w:t>
            </w:r>
          </w:p>
          <w:p w14:paraId="43E7C682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DB736B4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6" w:type="dxa"/>
          </w:tcPr>
          <w:p w14:paraId="548FD816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2888243" w14:textId="6B92FA46" w:rsidR="008528DF" w:rsidRPr="005F6CEF" w:rsidRDefault="008528DF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Cheese flan with assorted salads</w:t>
            </w:r>
          </w:p>
        </w:tc>
        <w:tc>
          <w:tcPr>
            <w:tcW w:w="2268" w:type="dxa"/>
          </w:tcPr>
          <w:p w14:paraId="6BCCA746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1EA682F" w14:textId="44EDDF64" w:rsidR="008528DF" w:rsidRPr="005F6CEF" w:rsidRDefault="008528DF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Baked sausage and gravy</w:t>
            </w:r>
          </w:p>
        </w:tc>
        <w:tc>
          <w:tcPr>
            <w:tcW w:w="2268" w:type="dxa"/>
          </w:tcPr>
          <w:p w14:paraId="3194ECBA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813585D" w14:textId="00CF62A6" w:rsidR="008528DF" w:rsidRPr="005F6CEF" w:rsidRDefault="008528DF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Chicken pasta bake</w:t>
            </w:r>
          </w:p>
        </w:tc>
        <w:tc>
          <w:tcPr>
            <w:tcW w:w="2410" w:type="dxa"/>
          </w:tcPr>
          <w:p w14:paraId="68E7F6C8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B88659A" w14:textId="76812424" w:rsidR="008528DF" w:rsidRPr="005F6CEF" w:rsidRDefault="008528DF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Cottage pie</w:t>
            </w:r>
          </w:p>
        </w:tc>
        <w:tc>
          <w:tcPr>
            <w:tcW w:w="2551" w:type="dxa"/>
          </w:tcPr>
          <w:p w14:paraId="66D81DB4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3628C7D" w14:textId="31DBF556" w:rsidR="008528DF" w:rsidRPr="005F6CEF" w:rsidRDefault="008528DF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Fishcake star</w:t>
            </w:r>
          </w:p>
        </w:tc>
      </w:tr>
      <w:tr w:rsidR="00453FCC" w14:paraId="6B08D64A" w14:textId="77777777" w:rsidTr="003B232D">
        <w:tc>
          <w:tcPr>
            <w:tcW w:w="13745" w:type="dxa"/>
            <w:gridSpan w:val="6"/>
          </w:tcPr>
          <w:p w14:paraId="674C092C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839F0" w14:paraId="67E2AFBC" w14:textId="77777777" w:rsidTr="003B232D">
        <w:tc>
          <w:tcPr>
            <w:tcW w:w="1932" w:type="dxa"/>
          </w:tcPr>
          <w:p w14:paraId="4D11D802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09899C5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Potatoes/Past/Rice</w:t>
            </w:r>
          </w:p>
          <w:p w14:paraId="394FFAA0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6" w:type="dxa"/>
          </w:tcPr>
          <w:p w14:paraId="157A11F0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F244276" w14:textId="413533C3" w:rsidR="008528DF" w:rsidRPr="005F6CEF" w:rsidRDefault="008528DF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Roast potato </w:t>
            </w:r>
          </w:p>
        </w:tc>
        <w:tc>
          <w:tcPr>
            <w:tcW w:w="2268" w:type="dxa"/>
          </w:tcPr>
          <w:p w14:paraId="4081631F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3B82A65" w14:textId="5FDB0E01" w:rsidR="008528DF" w:rsidRPr="005F6CEF" w:rsidRDefault="008528DF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Mashed potato</w:t>
            </w:r>
          </w:p>
        </w:tc>
        <w:tc>
          <w:tcPr>
            <w:tcW w:w="2268" w:type="dxa"/>
          </w:tcPr>
          <w:p w14:paraId="4FEA2378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40993D8" w14:textId="77777777" w:rsidR="008528DF" w:rsidRDefault="008528DF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Pasta included in dish</w:t>
            </w:r>
          </w:p>
          <w:p w14:paraId="6F4CB2C1" w14:textId="44509FA7" w:rsidR="008528DF" w:rsidRPr="005F6CEF" w:rsidRDefault="008528DF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A540101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267F9E7" w14:textId="02A375A6" w:rsidR="008528DF" w:rsidRPr="005F6CEF" w:rsidRDefault="008528DF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Mash included in dish</w:t>
            </w:r>
          </w:p>
        </w:tc>
        <w:tc>
          <w:tcPr>
            <w:tcW w:w="2551" w:type="dxa"/>
          </w:tcPr>
          <w:p w14:paraId="7F9E74CB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D657266" w14:textId="07171252" w:rsidR="008528DF" w:rsidRPr="005F6CEF" w:rsidRDefault="008528DF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Potato wedges</w:t>
            </w:r>
          </w:p>
        </w:tc>
      </w:tr>
      <w:tr w:rsidR="00D839F0" w14:paraId="6572236F" w14:textId="77777777" w:rsidTr="003B232D">
        <w:tc>
          <w:tcPr>
            <w:tcW w:w="1932" w:type="dxa"/>
          </w:tcPr>
          <w:p w14:paraId="7E7CA2B9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E7B94D6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Vegetables</w:t>
            </w:r>
          </w:p>
          <w:p w14:paraId="36099283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6" w:type="dxa"/>
          </w:tcPr>
          <w:p w14:paraId="6721C1BC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8C71CBB" w14:textId="77777777" w:rsidR="00D839F0" w:rsidRDefault="00D839F0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Spaghetti hoops and sweetcorn</w:t>
            </w:r>
          </w:p>
          <w:p w14:paraId="29AF82D7" w14:textId="577A4572" w:rsidR="00D839F0" w:rsidRPr="005F6CEF" w:rsidRDefault="00D839F0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BCE26A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28D863F" w14:textId="4A143384" w:rsidR="00D839F0" w:rsidRPr="005F6CEF" w:rsidRDefault="00D839F0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Carrots and green beans</w:t>
            </w:r>
          </w:p>
        </w:tc>
        <w:tc>
          <w:tcPr>
            <w:tcW w:w="2268" w:type="dxa"/>
          </w:tcPr>
          <w:p w14:paraId="23F23623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9A8798A" w14:textId="3351B642" w:rsidR="00D839F0" w:rsidRPr="005F6CEF" w:rsidRDefault="00D839F0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Mixed salad</w:t>
            </w:r>
          </w:p>
        </w:tc>
        <w:tc>
          <w:tcPr>
            <w:tcW w:w="2410" w:type="dxa"/>
          </w:tcPr>
          <w:p w14:paraId="2C8540F9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53827C6" w14:textId="23794FEB" w:rsidR="00D839F0" w:rsidRPr="005F6CEF" w:rsidRDefault="00D839F0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Peas and sweetcorn</w:t>
            </w:r>
          </w:p>
        </w:tc>
        <w:tc>
          <w:tcPr>
            <w:tcW w:w="2551" w:type="dxa"/>
          </w:tcPr>
          <w:p w14:paraId="14A01398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A994828" w14:textId="581FBFFA" w:rsidR="00D839F0" w:rsidRPr="005F6CEF" w:rsidRDefault="00D839F0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Baked beans and mixed vegetables</w:t>
            </w:r>
          </w:p>
        </w:tc>
      </w:tr>
      <w:tr w:rsidR="00453FCC" w14:paraId="613A6F2A" w14:textId="77777777" w:rsidTr="003B232D">
        <w:tc>
          <w:tcPr>
            <w:tcW w:w="13745" w:type="dxa"/>
            <w:gridSpan w:val="6"/>
          </w:tcPr>
          <w:p w14:paraId="66C651BB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839F0" w14:paraId="04E4D78E" w14:textId="77777777" w:rsidTr="003B232D">
        <w:tc>
          <w:tcPr>
            <w:tcW w:w="1932" w:type="dxa"/>
          </w:tcPr>
          <w:p w14:paraId="19C77E3E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542DE27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6CEF">
              <w:rPr>
                <w:rFonts w:cstheme="minorHAnsi"/>
                <w:sz w:val="28"/>
                <w:szCs w:val="28"/>
              </w:rPr>
              <w:t>Desserts</w:t>
            </w:r>
          </w:p>
          <w:p w14:paraId="4151388A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3F2CCB7" w14:textId="77777777" w:rsidR="00453FCC" w:rsidRPr="005F6CEF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6" w:type="dxa"/>
          </w:tcPr>
          <w:p w14:paraId="4B47EB5C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1F7EE7A" w14:textId="4CE9C617" w:rsidR="00D839F0" w:rsidRPr="005F6CEF" w:rsidRDefault="00D839F0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Fruit yoghurt</w:t>
            </w:r>
          </w:p>
        </w:tc>
        <w:tc>
          <w:tcPr>
            <w:tcW w:w="2268" w:type="dxa"/>
          </w:tcPr>
          <w:p w14:paraId="6C0D60D5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DE22227" w14:textId="15796DF4" w:rsidR="00D839F0" w:rsidRPr="005F6CEF" w:rsidRDefault="00D839F0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Raspberry and lemon </w:t>
            </w:r>
          </w:p>
        </w:tc>
        <w:tc>
          <w:tcPr>
            <w:tcW w:w="2268" w:type="dxa"/>
          </w:tcPr>
          <w:p w14:paraId="3BE008A4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F4A9E60" w14:textId="32CE8EDF" w:rsidR="00D839F0" w:rsidRPr="005F6CEF" w:rsidRDefault="00D839F0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Tinned pears with ice cream</w:t>
            </w:r>
          </w:p>
        </w:tc>
        <w:tc>
          <w:tcPr>
            <w:tcW w:w="2410" w:type="dxa"/>
          </w:tcPr>
          <w:p w14:paraId="757B61A0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9C0D1B0" w14:textId="41F7E146" w:rsidR="00D839F0" w:rsidRPr="005F6CEF" w:rsidRDefault="00D839F0" w:rsidP="003B23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Banana’s and sweetcorn</w:t>
            </w:r>
          </w:p>
        </w:tc>
        <w:tc>
          <w:tcPr>
            <w:tcW w:w="2551" w:type="dxa"/>
          </w:tcPr>
          <w:p w14:paraId="17511FA7" w14:textId="77777777" w:rsidR="00453FCC" w:rsidRDefault="00453FCC" w:rsidP="003B23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A5E0B4F" w14:textId="6440818D" w:rsidR="00D839F0" w:rsidRPr="005F6CEF" w:rsidRDefault="00D839F0" w:rsidP="00D839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Fruity rice pudding</w:t>
            </w:r>
          </w:p>
        </w:tc>
      </w:tr>
    </w:tbl>
    <w:p w14:paraId="5A2E0DD1" w14:textId="77777777" w:rsidR="00453FCC" w:rsidRDefault="00453FCC" w:rsidP="00453FCC">
      <w:pPr>
        <w:jc w:val="center"/>
      </w:pPr>
    </w:p>
    <w:p w14:paraId="58F063A9" w14:textId="77777777" w:rsidR="00453FCC" w:rsidRDefault="00453FCC" w:rsidP="008C2882">
      <w:pPr>
        <w:jc w:val="center"/>
      </w:pPr>
    </w:p>
    <w:sectPr w:rsidR="00453FCC" w:rsidSect="008C28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82"/>
    <w:rsid w:val="0004526F"/>
    <w:rsid w:val="002C4C69"/>
    <w:rsid w:val="00453FCC"/>
    <w:rsid w:val="00553EDC"/>
    <w:rsid w:val="00593410"/>
    <w:rsid w:val="005F6CEF"/>
    <w:rsid w:val="00780063"/>
    <w:rsid w:val="007A5E1C"/>
    <w:rsid w:val="008528DF"/>
    <w:rsid w:val="008C2882"/>
    <w:rsid w:val="009E335A"/>
    <w:rsid w:val="00D72870"/>
    <w:rsid w:val="00D8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B4C96"/>
  <w15:chartTrackingRefBased/>
  <w15:docId w15:val="{62BFEC3A-8DC1-4FBE-AE82-A7880DDC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38920-556E-475A-B232-BC56A9C5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9A61FA0F.dotm</Template>
  <TotalTime>126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Tyneside Council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Walker</dc:creator>
  <cp:keywords/>
  <dc:description/>
  <cp:lastModifiedBy>Amy Hindes</cp:lastModifiedBy>
  <cp:revision>7</cp:revision>
  <cp:lastPrinted>2021-09-22T08:37:00Z</cp:lastPrinted>
  <dcterms:created xsi:type="dcterms:W3CDTF">2021-09-10T11:08:00Z</dcterms:created>
  <dcterms:modified xsi:type="dcterms:W3CDTF">2021-09-22T08:37:00Z</dcterms:modified>
</cp:coreProperties>
</file>