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F510" w14:textId="77777777" w:rsidR="00F4720A" w:rsidRPr="00011B9D" w:rsidRDefault="008F2712" w:rsidP="00A36B87">
      <w:pPr>
        <w:pStyle w:val="Heading1"/>
        <w:rPr>
          <w:color w:val="002060"/>
          <w:lang w:val="en-US"/>
        </w:rPr>
      </w:pPr>
      <w:r w:rsidRPr="00011B9D">
        <w:rPr>
          <w:color w:val="002060"/>
          <w:lang w:val="en-US"/>
        </w:rPr>
        <w:t xml:space="preserve">Information in support for the Diocesan Consent </w:t>
      </w:r>
      <w:r w:rsidR="00B87432" w:rsidRPr="00011B9D">
        <w:rPr>
          <w:color w:val="002060"/>
          <w:lang w:val="en-US"/>
        </w:rPr>
        <w:t>to convert to an academy within a Multi Academy Trust</w:t>
      </w:r>
    </w:p>
    <w:p w14:paraId="54B85807" w14:textId="77777777" w:rsidR="008F2712" w:rsidRDefault="008F2712" w:rsidP="008F27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595"/>
      </w:tblGrid>
      <w:tr w:rsidR="008F2712" w14:paraId="1477135F" w14:textId="77777777" w:rsidTr="00011B9D">
        <w:trPr>
          <w:trHeight w:hRule="exact" w:val="34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F15F011" w14:textId="77777777" w:rsidR="008F2712" w:rsidRDefault="00B87432" w:rsidP="008F27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 of School</w:t>
            </w:r>
          </w:p>
          <w:p w14:paraId="47A788C1" w14:textId="77777777" w:rsidR="00B87432" w:rsidRPr="008F2712" w:rsidRDefault="00B87432" w:rsidP="008F271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01362005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3369C061" w14:textId="77777777" w:rsidTr="00011B9D">
        <w:trPr>
          <w:trHeight w:hRule="exact" w:val="34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72ED5CA" w14:textId="77777777" w:rsidR="008F2712" w:rsidRPr="008F2712" w:rsidRDefault="00B87432" w:rsidP="008F27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Headteacher</w:t>
            </w:r>
          </w:p>
        </w:tc>
        <w:tc>
          <w:tcPr>
            <w:tcW w:w="5756" w:type="dxa"/>
            <w:shd w:val="clear" w:color="auto" w:fill="FFFFFF" w:themeFill="background1"/>
          </w:tcPr>
          <w:p w14:paraId="1ACC8728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67F795E9" w14:textId="77777777" w:rsidTr="00011B9D">
        <w:trPr>
          <w:trHeight w:hRule="exact" w:val="34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B062193" w14:textId="77777777" w:rsidR="008F2712" w:rsidRPr="008F2712" w:rsidRDefault="00B87432" w:rsidP="008F27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Chair of Governors</w:t>
            </w:r>
          </w:p>
        </w:tc>
        <w:tc>
          <w:tcPr>
            <w:tcW w:w="5756" w:type="dxa"/>
            <w:shd w:val="clear" w:color="auto" w:fill="FFFFFF" w:themeFill="background1"/>
          </w:tcPr>
          <w:p w14:paraId="35430A86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0E0084CD" w14:textId="77777777" w:rsidTr="00011B9D">
        <w:trPr>
          <w:trHeight w:hRule="exact" w:val="34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03F06AE" w14:textId="77777777" w:rsidR="008F2712" w:rsidRDefault="00B87432" w:rsidP="008F27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756" w:type="dxa"/>
            <w:shd w:val="clear" w:color="auto" w:fill="FFFFFF" w:themeFill="background1"/>
          </w:tcPr>
          <w:p w14:paraId="2CEFFE6E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275B405B" w14:textId="77777777" w:rsidTr="00011B9D">
        <w:trPr>
          <w:trHeight w:hRule="exact" w:val="34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4F360D9" w14:textId="77777777" w:rsidR="008F2712" w:rsidRDefault="00B87432" w:rsidP="008F27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 of Proposed MAT</w:t>
            </w:r>
          </w:p>
        </w:tc>
        <w:tc>
          <w:tcPr>
            <w:tcW w:w="5756" w:type="dxa"/>
            <w:shd w:val="clear" w:color="auto" w:fill="FFFFFF" w:themeFill="background1"/>
          </w:tcPr>
          <w:p w14:paraId="47D73D66" w14:textId="77777777" w:rsidR="008F2712" w:rsidRDefault="008F2712" w:rsidP="008F2712">
            <w:pPr>
              <w:rPr>
                <w:lang w:val="en-US"/>
              </w:rPr>
            </w:pPr>
          </w:p>
        </w:tc>
      </w:tr>
    </w:tbl>
    <w:p w14:paraId="72C0B5C7" w14:textId="77777777" w:rsidR="008F2712" w:rsidRDefault="008F2712" w:rsidP="008F27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281"/>
        <w:gridCol w:w="2312"/>
        <w:gridCol w:w="2305"/>
      </w:tblGrid>
      <w:tr w:rsidR="008F2712" w14:paraId="3C175FEC" w14:textId="77777777" w:rsidTr="008F2712">
        <w:tc>
          <w:tcPr>
            <w:tcW w:w="9408" w:type="dxa"/>
            <w:gridSpan w:val="4"/>
            <w:shd w:val="clear" w:color="auto" w:fill="F36F2B" w:themeFill="accent1"/>
            <w:vAlign w:val="center"/>
          </w:tcPr>
          <w:p w14:paraId="660A8183" w14:textId="77777777" w:rsidR="008F2712" w:rsidRPr="008F2712" w:rsidRDefault="00B87432" w:rsidP="008F2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Schools potentially belonging to the Multi Academy Trust (MAT)</w:t>
            </w:r>
          </w:p>
        </w:tc>
      </w:tr>
      <w:tr w:rsidR="008F2712" w14:paraId="749FBD7B" w14:textId="77777777" w:rsidTr="00011B9D">
        <w:tc>
          <w:tcPr>
            <w:tcW w:w="2352" w:type="dxa"/>
            <w:shd w:val="clear" w:color="auto" w:fill="D9D9D9" w:themeFill="background1" w:themeFillShade="D9"/>
          </w:tcPr>
          <w:p w14:paraId="67C7B8B3" w14:textId="77777777" w:rsidR="008F2712" w:rsidRPr="008F2712" w:rsidRDefault="00B87432" w:rsidP="008F27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School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74058E4E" w14:textId="77777777" w:rsidR="008F2712" w:rsidRPr="008F2712" w:rsidRDefault="008F2712" w:rsidP="008F2712">
            <w:pPr>
              <w:rPr>
                <w:b/>
                <w:lang w:val="en-US"/>
              </w:rPr>
            </w:pPr>
            <w:r w:rsidRPr="008F2712">
              <w:rPr>
                <w:b/>
                <w:lang w:val="en-US"/>
              </w:rPr>
              <w:t>Phase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14313A07" w14:textId="77777777" w:rsidR="008F2712" w:rsidRPr="008F2712" w:rsidRDefault="008F2712" w:rsidP="00B87432">
            <w:pPr>
              <w:rPr>
                <w:b/>
                <w:lang w:val="en-US"/>
              </w:rPr>
            </w:pPr>
            <w:r w:rsidRPr="008F2712">
              <w:rPr>
                <w:b/>
                <w:lang w:val="en-US"/>
              </w:rPr>
              <w:t xml:space="preserve">Category of school (e.g. </w:t>
            </w:r>
            <w:r w:rsidR="00B87432">
              <w:rPr>
                <w:b/>
                <w:lang w:val="en-US"/>
              </w:rPr>
              <w:t xml:space="preserve">Community, Foundation, </w:t>
            </w:r>
            <w:r w:rsidRPr="008F2712">
              <w:rPr>
                <w:b/>
                <w:lang w:val="en-US"/>
              </w:rPr>
              <w:t>VA, VC</w:t>
            </w:r>
            <w:r w:rsidR="00B87432">
              <w:rPr>
                <w:b/>
                <w:lang w:val="en-US"/>
              </w:rPr>
              <w:t xml:space="preserve"> etc</w:t>
            </w:r>
            <w:r w:rsidRPr="008F2712">
              <w:rPr>
                <w:b/>
                <w:lang w:val="en-US"/>
              </w:rPr>
              <w:t>)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3F8BE367" w14:textId="77777777" w:rsidR="008F2712" w:rsidRPr="008F2712" w:rsidRDefault="008F2712" w:rsidP="008F2712">
            <w:pPr>
              <w:rPr>
                <w:b/>
                <w:lang w:val="en-US"/>
              </w:rPr>
            </w:pPr>
            <w:r w:rsidRPr="008F2712">
              <w:rPr>
                <w:b/>
                <w:lang w:val="en-US"/>
              </w:rPr>
              <w:t>Date of last Ofsted and overall judgement</w:t>
            </w:r>
          </w:p>
        </w:tc>
      </w:tr>
      <w:tr w:rsidR="008F2712" w14:paraId="21D20ED9" w14:textId="77777777" w:rsidTr="008F2712">
        <w:trPr>
          <w:trHeight w:hRule="exact" w:val="340"/>
        </w:trPr>
        <w:tc>
          <w:tcPr>
            <w:tcW w:w="2352" w:type="dxa"/>
          </w:tcPr>
          <w:p w14:paraId="2F351A6F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2343ECD1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7FE0D541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6F621BD1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67CFEEC0" w14:textId="77777777" w:rsidTr="008F2712">
        <w:trPr>
          <w:trHeight w:hRule="exact" w:val="340"/>
        </w:trPr>
        <w:tc>
          <w:tcPr>
            <w:tcW w:w="2352" w:type="dxa"/>
          </w:tcPr>
          <w:p w14:paraId="1290604B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47CADF55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4CE6A1A9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46D4ABCF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3AC82B59" w14:textId="77777777" w:rsidTr="008F2712">
        <w:trPr>
          <w:trHeight w:hRule="exact" w:val="340"/>
        </w:trPr>
        <w:tc>
          <w:tcPr>
            <w:tcW w:w="2352" w:type="dxa"/>
          </w:tcPr>
          <w:p w14:paraId="2F0731B0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420A0308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1523186F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7E6D1B95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2B5CBC6D" w14:textId="77777777" w:rsidTr="008F2712">
        <w:trPr>
          <w:trHeight w:hRule="exact" w:val="340"/>
        </w:trPr>
        <w:tc>
          <w:tcPr>
            <w:tcW w:w="2352" w:type="dxa"/>
          </w:tcPr>
          <w:p w14:paraId="2C33D7DD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5BED0DA7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3031ADBD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7CE2FEFA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608A1BAD" w14:textId="77777777" w:rsidTr="008F2712">
        <w:trPr>
          <w:trHeight w:hRule="exact" w:val="340"/>
        </w:trPr>
        <w:tc>
          <w:tcPr>
            <w:tcW w:w="2352" w:type="dxa"/>
          </w:tcPr>
          <w:p w14:paraId="1FB561F7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0C7BF555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0A7F84FD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591D9FD9" w14:textId="77777777" w:rsidR="008F2712" w:rsidRDefault="008F2712" w:rsidP="008F2712">
            <w:pPr>
              <w:rPr>
                <w:lang w:val="en-US"/>
              </w:rPr>
            </w:pPr>
          </w:p>
        </w:tc>
      </w:tr>
    </w:tbl>
    <w:p w14:paraId="2D549F81" w14:textId="77777777" w:rsidR="008F2712" w:rsidRDefault="008F2712" w:rsidP="008F27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F2712" w14:paraId="6C1933BC" w14:textId="77777777" w:rsidTr="008F2712">
        <w:tc>
          <w:tcPr>
            <w:tcW w:w="9408" w:type="dxa"/>
            <w:shd w:val="clear" w:color="auto" w:fill="F36F2B" w:themeFill="accent1"/>
          </w:tcPr>
          <w:p w14:paraId="2277E1AB" w14:textId="77777777" w:rsidR="008F2712" w:rsidRPr="008F2712" w:rsidRDefault="008F2712" w:rsidP="008F2712">
            <w:pPr>
              <w:rPr>
                <w:b/>
                <w:lang w:val="en-US"/>
              </w:rPr>
            </w:pPr>
            <w:r w:rsidRPr="008F2712">
              <w:rPr>
                <w:b/>
                <w:lang w:val="en-US"/>
              </w:rPr>
              <w:t>Ethos and Vision for the MAT</w:t>
            </w:r>
          </w:p>
        </w:tc>
      </w:tr>
      <w:tr w:rsidR="008F2712" w14:paraId="7C023AB0" w14:textId="77777777" w:rsidTr="00A249EB">
        <w:trPr>
          <w:trHeight w:val="2086"/>
        </w:trPr>
        <w:tc>
          <w:tcPr>
            <w:tcW w:w="9408" w:type="dxa"/>
          </w:tcPr>
          <w:p w14:paraId="1DE2B29A" w14:textId="77777777" w:rsidR="008F2712" w:rsidRDefault="008F2712" w:rsidP="008F2712">
            <w:pPr>
              <w:rPr>
                <w:lang w:val="en-US"/>
              </w:rPr>
            </w:pPr>
          </w:p>
          <w:p w14:paraId="1CEA88CD" w14:textId="77777777" w:rsidR="00B87432" w:rsidRDefault="00B87432" w:rsidP="008F2712">
            <w:pPr>
              <w:rPr>
                <w:lang w:val="en-US"/>
              </w:rPr>
            </w:pPr>
          </w:p>
          <w:p w14:paraId="6C8EE58E" w14:textId="77777777" w:rsidR="00B87432" w:rsidRDefault="00B87432" w:rsidP="008F2712">
            <w:pPr>
              <w:rPr>
                <w:lang w:val="en-US"/>
              </w:rPr>
            </w:pPr>
          </w:p>
          <w:p w14:paraId="4109648F" w14:textId="77777777" w:rsidR="00B87432" w:rsidRDefault="00B87432" w:rsidP="008F2712">
            <w:pPr>
              <w:rPr>
                <w:lang w:val="en-US"/>
              </w:rPr>
            </w:pPr>
          </w:p>
          <w:p w14:paraId="2063920D" w14:textId="77777777" w:rsidR="00B87432" w:rsidRDefault="00B87432" w:rsidP="008F2712">
            <w:pPr>
              <w:rPr>
                <w:lang w:val="en-US"/>
              </w:rPr>
            </w:pPr>
          </w:p>
          <w:p w14:paraId="26E6B6DE" w14:textId="77777777" w:rsidR="00B87432" w:rsidRDefault="00B87432" w:rsidP="008F2712">
            <w:pPr>
              <w:rPr>
                <w:lang w:val="en-US"/>
              </w:rPr>
            </w:pPr>
          </w:p>
        </w:tc>
      </w:tr>
      <w:tr w:rsidR="00A249EB" w:rsidRPr="00A249EB" w14:paraId="695F4CFD" w14:textId="77777777" w:rsidTr="00C22493">
        <w:tc>
          <w:tcPr>
            <w:tcW w:w="9408" w:type="dxa"/>
            <w:shd w:val="clear" w:color="auto" w:fill="F36F2B" w:themeFill="accent1"/>
            <w:vAlign w:val="bottom"/>
          </w:tcPr>
          <w:p w14:paraId="7C925C2F" w14:textId="77777777" w:rsidR="00A249EB" w:rsidRPr="00A249EB" w:rsidRDefault="00A249EB" w:rsidP="00C22493">
            <w:pPr>
              <w:rPr>
                <w:b/>
                <w:lang w:val="en-US"/>
              </w:rPr>
            </w:pPr>
            <w:r w:rsidRPr="00A249EB">
              <w:rPr>
                <w:b/>
                <w:lang w:val="en-US"/>
              </w:rPr>
              <w:lastRenderedPageBreak/>
              <w:t>Education Brief for the MAT</w:t>
            </w:r>
          </w:p>
          <w:p w14:paraId="15E766CC" w14:textId="77777777" w:rsidR="00A249EB" w:rsidRPr="00A249EB" w:rsidRDefault="00A249EB" w:rsidP="00C22493">
            <w:pPr>
              <w:rPr>
                <w:b/>
                <w:lang w:val="en-US"/>
              </w:rPr>
            </w:pPr>
            <w:r w:rsidRPr="00A249EB">
              <w:rPr>
                <w:b/>
                <w:lang w:val="en-US"/>
              </w:rPr>
              <w:t>(Please provide detail of the proposals under the headings provided)</w:t>
            </w:r>
          </w:p>
        </w:tc>
      </w:tr>
      <w:tr w:rsidR="00A249EB" w14:paraId="2B750761" w14:textId="77777777" w:rsidTr="00C22493">
        <w:trPr>
          <w:trHeight w:val="4725"/>
        </w:trPr>
        <w:tc>
          <w:tcPr>
            <w:tcW w:w="9408" w:type="dxa"/>
          </w:tcPr>
          <w:p w14:paraId="08197E8C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55188545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Quality of teaching and learning</w:t>
            </w:r>
          </w:p>
          <w:p w14:paraId="28BD7BB0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083EDDB1" w14:textId="77777777" w:rsidR="00540131" w:rsidRDefault="00540131" w:rsidP="00A249EB">
            <w:pPr>
              <w:pStyle w:val="ListParagraph"/>
              <w:ind w:left="714"/>
              <w:rPr>
                <w:lang w:val="en-US"/>
              </w:rPr>
            </w:pPr>
          </w:p>
          <w:p w14:paraId="6ECB7F1A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Professional development for staff</w:t>
            </w:r>
          </w:p>
          <w:p w14:paraId="0FD8044E" w14:textId="77777777" w:rsidR="00A249EB" w:rsidRDefault="00A249EB" w:rsidP="00A249EB">
            <w:pPr>
              <w:pStyle w:val="ListParagraph"/>
              <w:rPr>
                <w:lang w:val="en-US"/>
              </w:rPr>
            </w:pPr>
          </w:p>
          <w:p w14:paraId="6D29E18D" w14:textId="77777777" w:rsidR="00540131" w:rsidRPr="00A249EB" w:rsidRDefault="00540131" w:rsidP="00A249EB">
            <w:pPr>
              <w:pStyle w:val="ListParagraph"/>
              <w:rPr>
                <w:lang w:val="en-US"/>
              </w:rPr>
            </w:pPr>
          </w:p>
          <w:p w14:paraId="7ABEC76B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Leadership development and succession planning</w:t>
            </w:r>
          </w:p>
          <w:p w14:paraId="03F554FA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75C9AD18" w14:textId="77777777" w:rsidR="00540131" w:rsidRDefault="00540131" w:rsidP="00A249EB">
            <w:pPr>
              <w:pStyle w:val="ListParagraph"/>
              <w:ind w:left="714"/>
              <w:rPr>
                <w:lang w:val="en-US"/>
              </w:rPr>
            </w:pPr>
          </w:p>
          <w:p w14:paraId="55026D59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Curriculum development and enhancement</w:t>
            </w:r>
          </w:p>
          <w:p w14:paraId="5929E472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372DBF95" w14:textId="77777777" w:rsidR="00540131" w:rsidRDefault="00540131" w:rsidP="00A249EB">
            <w:pPr>
              <w:pStyle w:val="ListParagraph"/>
              <w:ind w:left="714"/>
              <w:rPr>
                <w:lang w:val="en-US"/>
              </w:rPr>
            </w:pPr>
          </w:p>
          <w:p w14:paraId="711B8C9F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Behaviour and safety</w:t>
            </w:r>
          </w:p>
          <w:p w14:paraId="48EE9344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039479F0" w14:textId="77777777" w:rsidR="00540131" w:rsidRDefault="00540131" w:rsidP="00A249EB">
            <w:pPr>
              <w:pStyle w:val="ListParagraph"/>
              <w:ind w:left="714"/>
              <w:rPr>
                <w:lang w:val="en-US"/>
              </w:rPr>
            </w:pPr>
          </w:p>
          <w:p w14:paraId="7216A4AE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Community development</w:t>
            </w:r>
          </w:p>
          <w:p w14:paraId="69B8A5C3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6BBC2219" w14:textId="77777777" w:rsidR="00540131" w:rsidRPr="00A249EB" w:rsidRDefault="00540131" w:rsidP="00A249EB">
            <w:pPr>
              <w:pStyle w:val="ListParagraph"/>
              <w:ind w:left="714"/>
              <w:rPr>
                <w:lang w:val="en-US"/>
              </w:rPr>
            </w:pPr>
          </w:p>
        </w:tc>
      </w:tr>
    </w:tbl>
    <w:p w14:paraId="43A8D61A" w14:textId="77777777" w:rsidR="008F2712" w:rsidRDefault="008F2712" w:rsidP="008F27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A249EB" w:rsidRPr="00A249EB" w14:paraId="5A23E190" w14:textId="77777777" w:rsidTr="00C22493">
        <w:tc>
          <w:tcPr>
            <w:tcW w:w="9408" w:type="dxa"/>
            <w:shd w:val="clear" w:color="auto" w:fill="F36F2B" w:themeFill="accent1"/>
            <w:vAlign w:val="bottom"/>
          </w:tcPr>
          <w:p w14:paraId="3F2A7052" w14:textId="77777777" w:rsidR="00A249EB" w:rsidRPr="00A249EB" w:rsidRDefault="00A249EB" w:rsidP="00C22493">
            <w:pPr>
              <w:rPr>
                <w:b/>
                <w:lang w:val="en-US"/>
              </w:rPr>
            </w:pPr>
            <w:r w:rsidRPr="00A249EB">
              <w:rPr>
                <w:b/>
                <w:lang w:val="en-US"/>
              </w:rPr>
              <w:t>Governance Arrangements:</w:t>
            </w:r>
          </w:p>
        </w:tc>
      </w:tr>
      <w:tr w:rsidR="00A249EB" w14:paraId="5983D8EB" w14:textId="77777777" w:rsidTr="00A249EB">
        <w:tc>
          <w:tcPr>
            <w:tcW w:w="9408" w:type="dxa"/>
          </w:tcPr>
          <w:p w14:paraId="2D91411B" w14:textId="77777777" w:rsidR="00A249EB" w:rsidRDefault="00A249EB" w:rsidP="00A249EB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lang w:val="en-US"/>
              </w:rPr>
              <w:t>At MAT Board Level</w:t>
            </w:r>
          </w:p>
          <w:p w14:paraId="387B82F3" w14:textId="77777777" w:rsidR="00A249EB" w:rsidRDefault="00A249EB" w:rsidP="00A249EB">
            <w:pPr>
              <w:rPr>
                <w:lang w:val="en-US"/>
              </w:rPr>
            </w:pPr>
          </w:p>
          <w:p w14:paraId="755B6B75" w14:textId="77777777" w:rsidR="00540131" w:rsidRDefault="00540131" w:rsidP="00A249EB">
            <w:pPr>
              <w:rPr>
                <w:lang w:val="en-US"/>
              </w:rPr>
            </w:pPr>
          </w:p>
          <w:p w14:paraId="4F3656C6" w14:textId="77777777" w:rsidR="00A249EB" w:rsidRDefault="00A249EB" w:rsidP="00A249EB">
            <w:pPr>
              <w:rPr>
                <w:lang w:val="en-US"/>
              </w:rPr>
            </w:pPr>
          </w:p>
          <w:p w14:paraId="72ABB9BA" w14:textId="77777777" w:rsidR="00A249EB" w:rsidRDefault="00A249EB" w:rsidP="00A249EB">
            <w:pPr>
              <w:rPr>
                <w:lang w:val="en-US"/>
              </w:rPr>
            </w:pPr>
          </w:p>
          <w:p w14:paraId="4100FF91" w14:textId="77777777" w:rsidR="00A249EB" w:rsidRDefault="00A249EB" w:rsidP="00A249EB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lang w:val="en-US"/>
              </w:rPr>
              <w:t>At Local Governing Body Level</w:t>
            </w:r>
          </w:p>
          <w:p w14:paraId="5E594633" w14:textId="77777777" w:rsidR="00A249EB" w:rsidRDefault="00A249EB" w:rsidP="00A249EB">
            <w:pPr>
              <w:rPr>
                <w:lang w:val="en-US"/>
              </w:rPr>
            </w:pPr>
          </w:p>
          <w:p w14:paraId="21E6FB47" w14:textId="77777777" w:rsidR="00A249EB" w:rsidRDefault="00A249EB" w:rsidP="00A249EB">
            <w:pPr>
              <w:rPr>
                <w:lang w:val="en-US"/>
              </w:rPr>
            </w:pPr>
          </w:p>
          <w:p w14:paraId="3542AA16" w14:textId="77777777" w:rsidR="00A249EB" w:rsidRPr="00A249EB" w:rsidRDefault="00A249EB" w:rsidP="00A249EB">
            <w:pPr>
              <w:rPr>
                <w:lang w:val="en-US"/>
              </w:rPr>
            </w:pPr>
          </w:p>
        </w:tc>
      </w:tr>
    </w:tbl>
    <w:p w14:paraId="3225A1CA" w14:textId="77777777" w:rsidR="00A249EB" w:rsidRDefault="00A249EB" w:rsidP="008F2712">
      <w:pPr>
        <w:rPr>
          <w:lang w:val="en-US"/>
        </w:rPr>
      </w:pPr>
    </w:p>
    <w:p w14:paraId="68BC83DE" w14:textId="77777777" w:rsidR="00540131" w:rsidRDefault="00540131" w:rsidP="008F27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40131" w14:paraId="7D63DC29" w14:textId="77777777" w:rsidTr="00540131">
        <w:tc>
          <w:tcPr>
            <w:tcW w:w="9408" w:type="dxa"/>
          </w:tcPr>
          <w:p w14:paraId="231BD269" w14:textId="77777777" w:rsidR="00540131" w:rsidRDefault="00540131" w:rsidP="008F2712">
            <w:pPr>
              <w:rPr>
                <w:lang w:val="en-US"/>
              </w:rPr>
            </w:pPr>
            <w:r>
              <w:rPr>
                <w:lang w:val="en-US"/>
              </w:rPr>
              <w:t>Did you receive a presentation from St Chad’s Academies Trust          Y /  N</w:t>
            </w:r>
          </w:p>
        </w:tc>
      </w:tr>
      <w:tr w:rsidR="00540131" w14:paraId="4347878D" w14:textId="77777777" w:rsidTr="00540131">
        <w:tc>
          <w:tcPr>
            <w:tcW w:w="9408" w:type="dxa"/>
          </w:tcPr>
          <w:p w14:paraId="7B01FED0" w14:textId="77777777" w:rsidR="00540131" w:rsidRDefault="00540131" w:rsidP="008F2712">
            <w:pPr>
              <w:rPr>
                <w:lang w:val="en-US"/>
              </w:rPr>
            </w:pPr>
            <w:r>
              <w:rPr>
                <w:lang w:val="en-US"/>
              </w:rPr>
              <w:t>If so, can you please give feedback</w:t>
            </w:r>
          </w:p>
          <w:p w14:paraId="16995D63" w14:textId="77777777" w:rsidR="00540131" w:rsidRDefault="00540131" w:rsidP="008F2712">
            <w:pPr>
              <w:rPr>
                <w:lang w:val="en-US"/>
              </w:rPr>
            </w:pPr>
          </w:p>
          <w:p w14:paraId="14A06121" w14:textId="77777777" w:rsidR="00540131" w:rsidRDefault="00540131" w:rsidP="008F2712">
            <w:pPr>
              <w:rPr>
                <w:lang w:val="en-US"/>
              </w:rPr>
            </w:pPr>
          </w:p>
          <w:p w14:paraId="67BAF15F" w14:textId="77777777" w:rsidR="00540131" w:rsidRDefault="00540131" w:rsidP="008F2712">
            <w:pPr>
              <w:rPr>
                <w:lang w:val="en-US"/>
              </w:rPr>
            </w:pPr>
          </w:p>
          <w:p w14:paraId="09CAC72C" w14:textId="77777777" w:rsidR="00540131" w:rsidRDefault="00540131" w:rsidP="008F2712">
            <w:pPr>
              <w:rPr>
                <w:lang w:val="en-US"/>
              </w:rPr>
            </w:pPr>
          </w:p>
        </w:tc>
      </w:tr>
    </w:tbl>
    <w:p w14:paraId="2A27F847" w14:textId="77777777" w:rsidR="00540131" w:rsidRDefault="00540131" w:rsidP="008F2712">
      <w:pPr>
        <w:rPr>
          <w:lang w:val="en-US"/>
        </w:rPr>
      </w:pPr>
    </w:p>
    <w:p w14:paraId="5A6C7D47" w14:textId="77777777" w:rsidR="00A249EB" w:rsidRDefault="00A249EB" w:rsidP="008F2712">
      <w:pPr>
        <w:rPr>
          <w:lang w:val="en-US"/>
        </w:rPr>
      </w:pPr>
      <w:r>
        <w:rPr>
          <w:lang w:val="en-US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4030"/>
        <w:gridCol w:w="3057"/>
      </w:tblGrid>
      <w:tr w:rsidR="00C22493" w14:paraId="6E3D3B08" w14:textId="77777777" w:rsidTr="00011B9D">
        <w:tc>
          <w:tcPr>
            <w:tcW w:w="2116" w:type="dxa"/>
            <w:shd w:val="clear" w:color="auto" w:fill="D9D9D9" w:themeFill="background1" w:themeFillShade="D9"/>
            <w:vAlign w:val="bottom"/>
          </w:tcPr>
          <w:p w14:paraId="0F0F038F" w14:textId="77777777" w:rsidR="00C22493" w:rsidRDefault="00B87432" w:rsidP="00C22493">
            <w:pPr>
              <w:rPr>
                <w:lang w:val="en-US"/>
              </w:rPr>
            </w:pPr>
            <w:r>
              <w:rPr>
                <w:lang w:val="en-US"/>
              </w:rPr>
              <w:t>Headteacher</w:t>
            </w:r>
          </w:p>
        </w:tc>
        <w:tc>
          <w:tcPr>
            <w:tcW w:w="4156" w:type="dxa"/>
          </w:tcPr>
          <w:p w14:paraId="4E08349A" w14:textId="77777777" w:rsidR="00C22493" w:rsidRDefault="00C22493" w:rsidP="008F2712">
            <w:pPr>
              <w:rPr>
                <w:lang w:val="en-US"/>
              </w:rPr>
            </w:pPr>
          </w:p>
        </w:tc>
        <w:tc>
          <w:tcPr>
            <w:tcW w:w="3136" w:type="dxa"/>
            <w:vAlign w:val="bottom"/>
          </w:tcPr>
          <w:p w14:paraId="2BD6E5DE" w14:textId="77777777" w:rsidR="00C22493" w:rsidRDefault="00C22493" w:rsidP="00C22493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C22493" w14:paraId="0E3E3CE8" w14:textId="77777777" w:rsidTr="00011B9D">
        <w:tc>
          <w:tcPr>
            <w:tcW w:w="2116" w:type="dxa"/>
            <w:shd w:val="clear" w:color="auto" w:fill="D9D9D9" w:themeFill="background1" w:themeFillShade="D9"/>
            <w:vAlign w:val="bottom"/>
          </w:tcPr>
          <w:p w14:paraId="3E0E8363" w14:textId="77777777" w:rsidR="00C22493" w:rsidRDefault="00B87432" w:rsidP="00C22493">
            <w:pPr>
              <w:rPr>
                <w:lang w:val="en-US"/>
              </w:rPr>
            </w:pPr>
            <w:r>
              <w:rPr>
                <w:lang w:val="en-US"/>
              </w:rPr>
              <w:t>Chair of Governors</w:t>
            </w:r>
          </w:p>
        </w:tc>
        <w:tc>
          <w:tcPr>
            <w:tcW w:w="4156" w:type="dxa"/>
          </w:tcPr>
          <w:p w14:paraId="4DD352F1" w14:textId="77777777" w:rsidR="00C22493" w:rsidRDefault="00C22493" w:rsidP="008F2712">
            <w:pPr>
              <w:rPr>
                <w:lang w:val="en-US"/>
              </w:rPr>
            </w:pPr>
          </w:p>
        </w:tc>
        <w:tc>
          <w:tcPr>
            <w:tcW w:w="3136" w:type="dxa"/>
            <w:vAlign w:val="bottom"/>
          </w:tcPr>
          <w:p w14:paraId="3F21C98F" w14:textId="77777777" w:rsidR="00C22493" w:rsidRDefault="00C22493" w:rsidP="00C22493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</w:tbl>
    <w:p w14:paraId="04B34E7A" w14:textId="77777777" w:rsidR="00A249EB" w:rsidRDefault="00A249EB" w:rsidP="008F2712">
      <w:pPr>
        <w:rPr>
          <w:lang w:val="en-US"/>
        </w:rPr>
      </w:pPr>
    </w:p>
    <w:p w14:paraId="6DD648A7" w14:textId="77777777" w:rsidR="00C22493" w:rsidRPr="008F2712" w:rsidRDefault="00C22493" w:rsidP="008F2712">
      <w:pPr>
        <w:rPr>
          <w:lang w:val="en-US"/>
        </w:rPr>
      </w:pPr>
      <w:r>
        <w:rPr>
          <w:lang w:val="en-US"/>
        </w:rPr>
        <w:t xml:space="preserve">Please return to Claire Shaw, Director of Education, Lichfield Diocesan Board of Education </w:t>
      </w:r>
      <w:hyperlink r:id="rId8" w:history="1">
        <w:r w:rsidR="00B87432" w:rsidRPr="00D04C12">
          <w:rPr>
            <w:rStyle w:val="Hyperlink"/>
            <w:lang w:val="en-US"/>
          </w:rPr>
          <w:t>Claire.shaw@lichfield.anglican.org</w:t>
        </w:r>
      </w:hyperlink>
      <w:r w:rsidR="00B87432">
        <w:rPr>
          <w:lang w:val="en-US"/>
        </w:rPr>
        <w:t xml:space="preserve"> </w:t>
      </w:r>
    </w:p>
    <w:sectPr w:rsidR="00C22493" w:rsidRPr="008F2712" w:rsidSect="005401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275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B307" w14:textId="77777777" w:rsidR="008F2712" w:rsidRDefault="008F2712" w:rsidP="00456C52">
      <w:pPr>
        <w:spacing w:after="0" w:line="240" w:lineRule="auto"/>
      </w:pPr>
      <w:r>
        <w:separator/>
      </w:r>
    </w:p>
    <w:p w14:paraId="6C63E48A" w14:textId="77777777" w:rsidR="008F2712" w:rsidRDefault="008F2712"/>
  </w:endnote>
  <w:endnote w:type="continuationSeparator" w:id="0">
    <w:p w14:paraId="683479B8" w14:textId="77777777" w:rsidR="008F2712" w:rsidRDefault="008F2712" w:rsidP="00456C52">
      <w:pPr>
        <w:spacing w:after="0" w:line="240" w:lineRule="auto"/>
      </w:pPr>
      <w:r>
        <w:continuationSeparator/>
      </w:r>
    </w:p>
    <w:p w14:paraId="402E7697" w14:textId="77777777" w:rsidR="008F2712" w:rsidRDefault="008F2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2F98" w14:textId="77777777" w:rsidR="00540131" w:rsidRDefault="00540131" w:rsidP="00540131">
    <w:pPr>
      <w:pStyle w:val="Footer"/>
      <w:jc w:val="right"/>
    </w:pPr>
    <w:r>
      <w:rPr>
        <w:noProof/>
        <w:lang w:eastAsia="en-GB"/>
      </w:rPr>
      <w:drawing>
        <wp:inline distT="0" distB="0" distL="0" distR="0" wp14:anchorId="0BE47E4D" wp14:editId="57CE0C37">
          <wp:extent cx="2514600" cy="7430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02-small-title-rever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816" cy="74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9751" w14:textId="77777777" w:rsidR="00662BDD" w:rsidRDefault="00540131" w:rsidP="00540131">
    <w:pPr>
      <w:pStyle w:val="Footer"/>
      <w:tabs>
        <w:tab w:val="clear" w:pos="4513"/>
        <w:tab w:val="clear" w:pos="9026"/>
        <w:tab w:val="right" w:pos="9214"/>
      </w:tabs>
      <w:jc w:val="right"/>
    </w:pPr>
    <w:r>
      <w:rPr>
        <w:noProof/>
        <w:lang w:eastAsia="en-GB"/>
      </w:rPr>
      <w:drawing>
        <wp:inline distT="0" distB="0" distL="0" distR="0" wp14:anchorId="16B77552" wp14:editId="171C8E61">
          <wp:extent cx="2514600" cy="7430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02-small-title-rever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816" cy="74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397C" w14:textId="77777777" w:rsidR="00540131" w:rsidRDefault="00540131" w:rsidP="0054013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3842E87" wp14:editId="50F9A08C">
          <wp:extent cx="2514600" cy="7430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02-small-title-rever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816" cy="74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FBD9" w14:textId="77777777" w:rsidR="008F2712" w:rsidRDefault="008F2712" w:rsidP="00456C52">
      <w:pPr>
        <w:spacing w:after="0" w:line="240" w:lineRule="auto"/>
      </w:pPr>
      <w:r>
        <w:separator/>
      </w:r>
    </w:p>
    <w:p w14:paraId="1E0F873B" w14:textId="77777777" w:rsidR="008F2712" w:rsidRDefault="008F2712"/>
  </w:footnote>
  <w:footnote w:type="continuationSeparator" w:id="0">
    <w:p w14:paraId="6F4F3252" w14:textId="77777777" w:rsidR="008F2712" w:rsidRDefault="008F2712" w:rsidP="00456C52">
      <w:pPr>
        <w:spacing w:after="0" w:line="240" w:lineRule="auto"/>
      </w:pPr>
      <w:r>
        <w:continuationSeparator/>
      </w:r>
    </w:p>
    <w:p w14:paraId="4C4A6E85" w14:textId="77777777" w:rsidR="008F2712" w:rsidRDefault="008F2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D9C5" w14:textId="77777777" w:rsidR="00353C66" w:rsidRPr="008F2712" w:rsidRDefault="00353C66" w:rsidP="008F27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2473" w14:textId="4A402196" w:rsidR="00540131" w:rsidRDefault="00A36B87" w:rsidP="00540131">
    <w:pPr>
      <w:pStyle w:val="Header"/>
      <w:jc w:val="center"/>
    </w:pPr>
    <w:r>
      <w:rPr>
        <w:noProof/>
      </w:rPr>
      <w:drawing>
        <wp:inline distT="0" distB="0" distL="0" distR="0" wp14:anchorId="1955632B" wp14:editId="3B4AC62D">
          <wp:extent cx="2705100" cy="1019121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442" cy="1027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68A"/>
    <w:multiLevelType w:val="hybridMultilevel"/>
    <w:tmpl w:val="5F662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50E9"/>
    <w:multiLevelType w:val="hybridMultilevel"/>
    <w:tmpl w:val="79B477D8"/>
    <w:lvl w:ilvl="0" w:tplc="DC16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1"/>
  </w:num>
  <w:num w:numId="13">
    <w:abstractNumId w:val="36"/>
  </w:num>
  <w:num w:numId="14">
    <w:abstractNumId w:val="10"/>
  </w:num>
  <w:num w:numId="15">
    <w:abstractNumId w:val="26"/>
  </w:num>
  <w:num w:numId="16">
    <w:abstractNumId w:val="23"/>
  </w:num>
  <w:num w:numId="17">
    <w:abstractNumId w:val="12"/>
  </w:num>
  <w:num w:numId="18">
    <w:abstractNumId w:val="16"/>
  </w:num>
  <w:num w:numId="19">
    <w:abstractNumId w:val="18"/>
  </w:num>
  <w:num w:numId="20">
    <w:abstractNumId w:val="13"/>
  </w:num>
  <w:num w:numId="21">
    <w:abstractNumId w:val="32"/>
  </w:num>
  <w:num w:numId="22">
    <w:abstractNumId w:val="14"/>
  </w:num>
  <w:num w:numId="23">
    <w:abstractNumId w:val="28"/>
  </w:num>
  <w:num w:numId="24">
    <w:abstractNumId w:val="27"/>
  </w:num>
  <w:num w:numId="25">
    <w:abstractNumId w:val="24"/>
  </w:num>
  <w:num w:numId="26">
    <w:abstractNumId w:val="20"/>
  </w:num>
  <w:num w:numId="27">
    <w:abstractNumId w:val="34"/>
  </w:num>
  <w:num w:numId="28">
    <w:abstractNumId w:val="29"/>
  </w:num>
  <w:num w:numId="29">
    <w:abstractNumId w:val="19"/>
  </w:num>
  <w:num w:numId="30">
    <w:abstractNumId w:val="25"/>
  </w:num>
  <w:num w:numId="31">
    <w:abstractNumId w:val="14"/>
  </w:num>
  <w:num w:numId="32">
    <w:abstractNumId w:val="22"/>
  </w:num>
  <w:num w:numId="33">
    <w:abstractNumId w:val="11"/>
  </w:num>
  <w:num w:numId="34">
    <w:abstractNumId w:val="17"/>
  </w:num>
  <w:num w:numId="35">
    <w:abstractNumId w:val="35"/>
  </w:num>
  <w:num w:numId="36">
    <w:abstractNumId w:val="31"/>
  </w:num>
  <w:num w:numId="37">
    <w:abstractNumId w:val="3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12"/>
    <w:rsid w:val="00001D77"/>
    <w:rsid w:val="0000484C"/>
    <w:rsid w:val="00011B9D"/>
    <w:rsid w:val="00013BC5"/>
    <w:rsid w:val="00036D96"/>
    <w:rsid w:val="00046E8D"/>
    <w:rsid w:val="000B44DB"/>
    <w:rsid w:val="000E2476"/>
    <w:rsid w:val="00122408"/>
    <w:rsid w:val="001250FD"/>
    <w:rsid w:val="00177BD3"/>
    <w:rsid w:val="001C797C"/>
    <w:rsid w:val="001E2FF8"/>
    <w:rsid w:val="00297537"/>
    <w:rsid w:val="002E18DE"/>
    <w:rsid w:val="002F05A6"/>
    <w:rsid w:val="003057DD"/>
    <w:rsid w:val="00306E92"/>
    <w:rsid w:val="0032590E"/>
    <w:rsid w:val="003404FA"/>
    <w:rsid w:val="003444D2"/>
    <w:rsid w:val="00353C66"/>
    <w:rsid w:val="003713AC"/>
    <w:rsid w:val="003933BC"/>
    <w:rsid w:val="003A0C95"/>
    <w:rsid w:val="003F47B7"/>
    <w:rsid w:val="00432F52"/>
    <w:rsid w:val="00433AF8"/>
    <w:rsid w:val="004472C0"/>
    <w:rsid w:val="00456C52"/>
    <w:rsid w:val="00466CE8"/>
    <w:rsid w:val="00472B72"/>
    <w:rsid w:val="00481EB2"/>
    <w:rsid w:val="004D2A0C"/>
    <w:rsid w:val="004D6A8F"/>
    <w:rsid w:val="00506560"/>
    <w:rsid w:val="00540131"/>
    <w:rsid w:val="0056346F"/>
    <w:rsid w:val="0059136E"/>
    <w:rsid w:val="005C3DE0"/>
    <w:rsid w:val="005D1629"/>
    <w:rsid w:val="006023DA"/>
    <w:rsid w:val="006226B8"/>
    <w:rsid w:val="00622771"/>
    <w:rsid w:val="00635BCF"/>
    <w:rsid w:val="006616A1"/>
    <w:rsid w:val="00662BDD"/>
    <w:rsid w:val="006D5195"/>
    <w:rsid w:val="007178BA"/>
    <w:rsid w:val="00747588"/>
    <w:rsid w:val="00756629"/>
    <w:rsid w:val="007C571A"/>
    <w:rsid w:val="007E55D2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F1FC8"/>
    <w:rsid w:val="008F2712"/>
    <w:rsid w:val="00921F62"/>
    <w:rsid w:val="009558F4"/>
    <w:rsid w:val="00A00C80"/>
    <w:rsid w:val="00A038CB"/>
    <w:rsid w:val="00A04C7E"/>
    <w:rsid w:val="00A249EB"/>
    <w:rsid w:val="00A2588F"/>
    <w:rsid w:val="00A36B87"/>
    <w:rsid w:val="00A51FEC"/>
    <w:rsid w:val="00A85461"/>
    <w:rsid w:val="00AD2AD4"/>
    <w:rsid w:val="00B0029C"/>
    <w:rsid w:val="00B13C3B"/>
    <w:rsid w:val="00B25A8F"/>
    <w:rsid w:val="00B53A9E"/>
    <w:rsid w:val="00B841E8"/>
    <w:rsid w:val="00B87432"/>
    <w:rsid w:val="00BE653B"/>
    <w:rsid w:val="00C0597A"/>
    <w:rsid w:val="00C22493"/>
    <w:rsid w:val="00C33777"/>
    <w:rsid w:val="00CD1FCD"/>
    <w:rsid w:val="00CE06D3"/>
    <w:rsid w:val="00CE0DFD"/>
    <w:rsid w:val="00CF238F"/>
    <w:rsid w:val="00CF24F5"/>
    <w:rsid w:val="00D10E1B"/>
    <w:rsid w:val="00D2284C"/>
    <w:rsid w:val="00D33102"/>
    <w:rsid w:val="00D36982"/>
    <w:rsid w:val="00D50655"/>
    <w:rsid w:val="00D82316"/>
    <w:rsid w:val="00D86B86"/>
    <w:rsid w:val="00D92546"/>
    <w:rsid w:val="00E07195"/>
    <w:rsid w:val="00E11D55"/>
    <w:rsid w:val="00E421D0"/>
    <w:rsid w:val="00E77F2B"/>
    <w:rsid w:val="00EB7D65"/>
    <w:rsid w:val="00ED3235"/>
    <w:rsid w:val="00F352CB"/>
    <w:rsid w:val="00F41393"/>
    <w:rsid w:val="00F44F36"/>
    <w:rsid w:val="00F4720A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F3FE18"/>
  <w15:docId w15:val="{CEBA45F2-D92F-4A82-B7E0-3C833F41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table" w:styleId="TableGrid">
    <w:name w:val="Table Grid"/>
    <w:basedOn w:val="TableNormal"/>
    <w:uiPriority w:val="59"/>
    <w:locked/>
    <w:rsid w:val="008F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shaw@lichfield.anglican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loyd\AppData\Roaming\Microsoft\Templates\DoL%20sty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8EF3-F48E-4A24-A6F8-B1AA6939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style Word template</Template>
  <TotalTime>1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Lloyd</dc:creator>
  <cp:lastModifiedBy>Paula Lloyd</cp:lastModifiedBy>
  <cp:revision>2</cp:revision>
  <cp:lastPrinted>2019-10-09T14:34:00Z</cp:lastPrinted>
  <dcterms:created xsi:type="dcterms:W3CDTF">2021-08-26T12:52:00Z</dcterms:created>
  <dcterms:modified xsi:type="dcterms:W3CDTF">2021-08-26T12:52:00Z</dcterms:modified>
</cp:coreProperties>
</file>