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623D" w14:textId="20D940C0" w:rsidR="00E96332" w:rsidRDefault="00816B77" w:rsidP="00816B77">
      <w:pPr>
        <w:rPr>
          <w:lang w:val="en-US"/>
        </w:rPr>
      </w:pPr>
      <w:r>
        <w:rPr>
          <w:noProof/>
          <w:lang w:val="en-US"/>
        </w:rPr>
        <w:drawing>
          <wp:anchor distT="0" distB="0" distL="114300" distR="114300" simplePos="0" relativeHeight="251714560" behindDoc="1" locked="0" layoutInCell="1" allowOverlap="1" wp14:anchorId="4B47A92A" wp14:editId="10A8C259">
            <wp:simplePos x="0" y="0"/>
            <wp:positionH relativeFrom="column">
              <wp:posOffset>66675</wp:posOffset>
            </wp:positionH>
            <wp:positionV relativeFrom="page">
              <wp:posOffset>123825</wp:posOffset>
            </wp:positionV>
            <wp:extent cx="2895600" cy="1088390"/>
            <wp:effectExtent l="0" t="0" r="0" b="0"/>
            <wp:wrapTight wrapText="bothSides">
              <wp:wrapPolygon edited="0">
                <wp:start x="0" y="0"/>
                <wp:lineTo x="0" y="21172"/>
                <wp:lineTo x="21458" y="21172"/>
                <wp:lineTo x="2145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088390"/>
                    </a:xfrm>
                    <a:prstGeom prst="rect">
                      <a:avLst/>
                    </a:prstGeom>
                    <a:noFill/>
                  </pic:spPr>
                </pic:pic>
              </a:graphicData>
            </a:graphic>
            <wp14:sizeRelH relativeFrom="margin">
              <wp14:pctWidth>0</wp14:pctWidth>
            </wp14:sizeRelH>
            <wp14:sizeRelV relativeFrom="margin">
              <wp14:pctHeight>0</wp14:pctHeight>
            </wp14:sizeRelV>
          </wp:anchor>
        </w:drawing>
      </w:r>
      <w:r w:rsidRPr="009D785D">
        <w:rPr>
          <w:bCs/>
          <w:w w:val="90"/>
        </w:rPr>
        <w:drawing>
          <wp:anchor distT="0" distB="0" distL="114300" distR="114300" simplePos="0" relativeHeight="251713536" behindDoc="1" locked="0" layoutInCell="1" allowOverlap="1" wp14:anchorId="6D900B6B" wp14:editId="3F1EABF7">
            <wp:simplePos x="0" y="0"/>
            <wp:positionH relativeFrom="column">
              <wp:posOffset>4323080</wp:posOffset>
            </wp:positionH>
            <wp:positionV relativeFrom="page">
              <wp:posOffset>409575</wp:posOffset>
            </wp:positionV>
            <wp:extent cx="1525270" cy="777875"/>
            <wp:effectExtent l="0" t="0" r="0" b="3175"/>
            <wp:wrapTight wrapText="bothSides">
              <wp:wrapPolygon edited="0">
                <wp:start x="0" y="0"/>
                <wp:lineTo x="0" y="21159"/>
                <wp:lineTo x="21312" y="21159"/>
                <wp:lineTo x="21312"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5270" cy="777875"/>
                    </a:xfrm>
                    <a:prstGeom prst="rect">
                      <a:avLst/>
                    </a:prstGeom>
                  </pic:spPr>
                </pic:pic>
              </a:graphicData>
            </a:graphic>
          </wp:anchor>
        </w:drawing>
      </w:r>
    </w:p>
    <w:p w14:paraId="263C22DE" w14:textId="64ED13AD" w:rsidR="009D785D" w:rsidRPr="009D785D" w:rsidRDefault="00816B77" w:rsidP="00816B77">
      <w:pPr>
        <w:pStyle w:val="Heading1"/>
        <w:jc w:val="center"/>
        <w:rPr>
          <w:lang w:val="en-US"/>
        </w:rPr>
      </w:pPr>
      <w:bookmarkStart w:id="0" w:name="_Hlk80620465"/>
      <w:bookmarkEnd w:id="0"/>
      <w:r>
        <w:rPr>
          <w:lang w:val="en-US"/>
        </w:rPr>
        <w:t>N</w:t>
      </w:r>
      <w:r w:rsidR="009D785D" w:rsidRPr="009D785D">
        <w:rPr>
          <w:lang w:val="en-US"/>
        </w:rPr>
        <w:t>omination Form for Foundation Governors</w:t>
      </w:r>
    </w:p>
    <w:p w14:paraId="6C126AFF"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64384" behindDoc="0" locked="0" layoutInCell="1" allowOverlap="1" wp14:anchorId="1B56CAA6" wp14:editId="6BA900DE">
                <wp:simplePos x="0" y="0"/>
                <wp:positionH relativeFrom="column">
                  <wp:posOffset>-28575</wp:posOffset>
                </wp:positionH>
                <wp:positionV relativeFrom="paragraph">
                  <wp:posOffset>108584</wp:posOffset>
                </wp:positionV>
                <wp:extent cx="5867400" cy="1400175"/>
                <wp:effectExtent l="0" t="0" r="19050" b="20955"/>
                <wp:wrapNone/>
                <wp:docPr id="4" name="Text Box 4"/>
                <wp:cNvGraphicFramePr/>
                <a:graphic xmlns:a="http://schemas.openxmlformats.org/drawingml/2006/main">
                  <a:graphicData uri="http://schemas.microsoft.com/office/word/2010/wordprocessingShape">
                    <wps:wsp>
                      <wps:cNvSpPr txBox="1"/>
                      <wps:spPr>
                        <a:xfrm>
                          <a:off x="0" y="0"/>
                          <a:ext cx="58674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72EBF" w14:textId="77777777" w:rsidR="009D785D" w:rsidRDefault="009D785D" w:rsidP="009D785D">
                            <w:pPr>
                              <w:jc w:val="center"/>
                              <w:rPr>
                                <w:b/>
                              </w:rPr>
                            </w:pPr>
                            <w:r w:rsidRPr="00506A76">
                              <w:rPr>
                                <w:b/>
                              </w:rPr>
                              <w:t>This form should be used for PCC, DBE and CECET Foundation Governor nominations. All questions should be answered.</w:t>
                            </w:r>
                            <w:r>
                              <w:rPr>
                                <w:b/>
                              </w:rPr>
                              <w:t xml:space="preserve"> This form should be used in conjunction with the document Being a Foundation Governor in the Diocese of Lichfield which can be found on our website </w:t>
                            </w:r>
                            <w:hyperlink r:id="rId10" w:history="1">
                              <w:r w:rsidRPr="00561D27">
                                <w:rPr>
                                  <w:color w:val="0000FF"/>
                                  <w:u w:val="single"/>
                                </w:rPr>
                                <w:t>http://www.ldbe.co.uk/about/leadership-governance/</w:t>
                              </w:r>
                            </w:hyperlink>
                          </w:p>
                          <w:p w14:paraId="75193B96" w14:textId="77777777" w:rsidR="009D785D" w:rsidRPr="00506A76" w:rsidRDefault="009D785D" w:rsidP="009D785D">
                            <w:pPr>
                              <w:jc w:val="center"/>
                              <w:rPr>
                                <w:b/>
                              </w:rPr>
                            </w:pPr>
                            <w:r>
                              <w:rPr>
                                <w:b/>
                              </w:rPr>
                              <w:t>Once complete please return to education@lichfield.anglican.org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56CAA6" id="_x0000_t202" coordsize="21600,21600" o:spt="202" path="m,l,21600r21600,l21600,xe">
                <v:stroke joinstyle="miter"/>
                <v:path gradientshapeok="t" o:connecttype="rect"/>
              </v:shapetype>
              <v:shape id="Text Box 4" o:spid="_x0000_s1026" type="#_x0000_t202" style="position:absolute;margin-left:-2.25pt;margin-top:8.55pt;width:462pt;height:11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" fillcolor="white [3201]" strokeweight=".5pt">
                <v:textbox>
                  <w:txbxContent>
                    <w:p w14:paraId="78872EBF" w14:textId="77777777" w:rsidR="009D785D" w:rsidRDefault="009D785D" w:rsidP="009D785D">
                      <w:pPr>
                        <w:jc w:val="center"/>
                        <w:rPr>
                          <w:b/>
                        </w:rPr>
                      </w:pPr>
                      <w:r w:rsidRPr="00506A76">
                        <w:rPr>
                          <w:b/>
                        </w:rPr>
                        <w:t>This form should be used for PCC, DBE and CECET Foundation Governor nominations. All questions should be answered.</w:t>
                      </w:r>
                      <w:r>
                        <w:rPr>
                          <w:b/>
                        </w:rPr>
                        <w:t xml:space="preserve"> This form should be used in conjunction with the document Being a Foundation Governor in the Diocese of Lichfield which can be found on our website </w:t>
                      </w:r>
                      <w:hyperlink r:id="rId11" w:history="1">
                        <w:r w:rsidRPr="00561D27">
                          <w:rPr>
                            <w:color w:val="0000FF"/>
                            <w:u w:val="single"/>
                          </w:rPr>
                          <w:t>http://www.ldbe.co.uk/about/leadership-governance/</w:t>
                        </w:r>
                      </w:hyperlink>
                    </w:p>
                    <w:p w14:paraId="75193B96" w14:textId="77777777" w:rsidR="009D785D" w:rsidRPr="00506A76" w:rsidRDefault="009D785D" w:rsidP="009D785D">
                      <w:pPr>
                        <w:jc w:val="center"/>
                        <w:rPr>
                          <w:b/>
                        </w:rPr>
                      </w:pPr>
                      <w:r>
                        <w:rPr>
                          <w:b/>
                        </w:rPr>
                        <w:t>Once complete please return to education@lichfield.anglican.org</w:t>
                      </w:r>
                    </w:p>
                  </w:txbxContent>
                </v:textbox>
              </v:shape>
            </w:pict>
          </mc:Fallback>
        </mc:AlternateContent>
      </w:r>
    </w:p>
    <w:p w14:paraId="199FBC5D" w14:textId="77777777" w:rsidR="009D785D" w:rsidRPr="009D785D" w:rsidRDefault="009D785D" w:rsidP="009D785D">
      <w:pPr>
        <w:rPr>
          <w:w w:val="90"/>
          <w:lang w:val="en-US"/>
        </w:rPr>
      </w:pPr>
    </w:p>
    <w:p w14:paraId="2009FBDA" w14:textId="77777777" w:rsidR="009D785D" w:rsidRPr="009D785D" w:rsidRDefault="009D785D" w:rsidP="009D785D">
      <w:pPr>
        <w:rPr>
          <w:w w:val="90"/>
          <w:lang w:val="en-US"/>
        </w:rPr>
      </w:pPr>
    </w:p>
    <w:p w14:paraId="3A0F9949" w14:textId="77777777" w:rsidR="009D785D" w:rsidRPr="009D785D" w:rsidRDefault="009D785D" w:rsidP="009D785D">
      <w:pPr>
        <w:rPr>
          <w:w w:val="90"/>
          <w:lang w:val="en-US"/>
        </w:rPr>
      </w:pPr>
    </w:p>
    <w:p w14:paraId="03785D1D" w14:textId="77777777" w:rsidR="009D785D" w:rsidRPr="009D785D" w:rsidRDefault="009D785D" w:rsidP="009D785D">
      <w:pPr>
        <w:rPr>
          <w:w w:val="90"/>
          <w:lang w:val="en-US"/>
        </w:rPr>
      </w:pPr>
    </w:p>
    <w:p w14:paraId="3B98E1F9" w14:textId="77777777" w:rsidR="009D785D" w:rsidRPr="00816B77" w:rsidRDefault="009D785D" w:rsidP="00816B77">
      <w:pPr>
        <w:pStyle w:val="Heading2"/>
        <w:rPr>
          <w:color w:val="auto"/>
          <w:sz w:val="24"/>
          <w:szCs w:val="24"/>
          <w:lang w:val="en-US"/>
        </w:rPr>
      </w:pPr>
      <w:r w:rsidRPr="00816B77">
        <w:rPr>
          <w:color w:val="auto"/>
          <w:lang w:val="en-US"/>
        </w:rPr>
        <w:t xml:space="preserve">Part 1 – Nominee </w:t>
      </w:r>
      <w:r w:rsidRPr="00816B77">
        <w:rPr>
          <w:color w:val="auto"/>
          <w:sz w:val="24"/>
          <w:szCs w:val="24"/>
          <w:lang w:val="en-US"/>
        </w:rPr>
        <w:t>Details (to be completed by the Nominee)</w:t>
      </w:r>
    </w:p>
    <w:p w14:paraId="7321EF63"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66432" behindDoc="0" locked="0" layoutInCell="1" allowOverlap="1" wp14:anchorId="4D933830" wp14:editId="23DF66E0">
                <wp:simplePos x="0" y="0"/>
                <wp:positionH relativeFrom="column">
                  <wp:posOffset>28575</wp:posOffset>
                </wp:positionH>
                <wp:positionV relativeFrom="paragraph">
                  <wp:posOffset>252095</wp:posOffset>
                </wp:positionV>
                <wp:extent cx="581977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819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0B372"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33830" id="Text Box 5" o:spid="_x0000_s1027" type="#_x0000_t202" style="position:absolute;margin-left:2.25pt;margin-top:19.85pt;width:458.25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" fillcolor="white [3201]" strokeweight=".5pt">
                <v:textbox>
                  <w:txbxContent>
                    <w:p w14:paraId="5020B372" w14:textId="77777777" w:rsidR="009D785D" w:rsidRDefault="009D785D" w:rsidP="009D785D"/>
                  </w:txbxContent>
                </v:textbox>
              </v:shape>
            </w:pict>
          </mc:Fallback>
        </mc:AlternateContent>
      </w:r>
      <w:r w:rsidRPr="009D785D">
        <w:rPr>
          <w:w w:val="90"/>
          <w:lang w:val="en-US"/>
        </w:rPr>
        <w:t>1. Name of School or Federation</w:t>
      </w:r>
    </w:p>
    <w:p w14:paraId="77E99250"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703296" behindDoc="0" locked="0" layoutInCell="1" allowOverlap="1" wp14:anchorId="4C7A6642" wp14:editId="0EB1C560">
                <wp:simplePos x="0" y="0"/>
                <wp:positionH relativeFrom="column">
                  <wp:posOffset>4857750</wp:posOffset>
                </wp:positionH>
                <wp:positionV relativeFrom="paragraph">
                  <wp:posOffset>321310</wp:posOffset>
                </wp:positionV>
                <wp:extent cx="314325" cy="24765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6350">
                          <a:solidFill>
                            <a:prstClr val="black"/>
                          </a:solidFill>
                        </a:ln>
                        <a:effectLst/>
                      </wps:spPr>
                      <wps:txbx>
                        <w:txbxContent>
                          <w:p w14:paraId="04156CD4"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A6642" id="Text Box 60" o:spid="_x0000_s1028" type="#_x0000_t202" style="position:absolute;margin-left:382.5pt;margin-top:25.3pt;width:24.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" fillcolor="window" strokeweight=".5pt">
                <v:textbox>
                  <w:txbxContent>
                    <w:p w14:paraId="04156CD4" w14:textId="77777777" w:rsidR="009D785D" w:rsidRDefault="009D785D" w:rsidP="009D785D"/>
                  </w:txbxContent>
                </v:textbox>
              </v:shape>
            </w:pict>
          </mc:Fallback>
        </mc:AlternateContent>
      </w:r>
    </w:p>
    <w:p w14:paraId="569EEFE3"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705344" behindDoc="0" locked="0" layoutInCell="1" allowOverlap="1" wp14:anchorId="54EDADB8" wp14:editId="3D2E4E60">
                <wp:simplePos x="0" y="0"/>
                <wp:positionH relativeFrom="column">
                  <wp:posOffset>3219450</wp:posOffset>
                </wp:positionH>
                <wp:positionV relativeFrom="paragraph">
                  <wp:posOffset>296545</wp:posOffset>
                </wp:positionV>
                <wp:extent cx="314325" cy="24765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6350">
                          <a:solidFill>
                            <a:prstClr val="black"/>
                          </a:solidFill>
                        </a:ln>
                        <a:effectLst/>
                      </wps:spPr>
                      <wps:txbx>
                        <w:txbxContent>
                          <w:p w14:paraId="2DCA75C4"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DADB8" id="Text Box 62" o:spid="_x0000_s1029" type="#_x0000_t202" style="position:absolute;margin-left:253.5pt;margin-top:23.35pt;width:24.7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" fillcolor="window" strokeweight=".5pt">
                <v:textbox>
                  <w:txbxContent>
                    <w:p w14:paraId="2DCA75C4" w14:textId="77777777" w:rsidR="009D785D" w:rsidRDefault="009D785D" w:rsidP="009D785D"/>
                  </w:txbxContent>
                </v:textbox>
              </v:shape>
            </w:pict>
          </mc:Fallback>
        </mc:AlternateContent>
      </w:r>
      <w:r w:rsidRPr="009D785D">
        <w:rPr>
          <w:w w:val="90"/>
        </w:rPr>
        <mc:AlternateContent>
          <mc:Choice Requires="wps">
            <w:drawing>
              <wp:anchor distT="0" distB="0" distL="114300" distR="114300" simplePos="0" relativeHeight="251708416" behindDoc="0" locked="0" layoutInCell="1" allowOverlap="1" wp14:anchorId="34818D3F" wp14:editId="69147197">
                <wp:simplePos x="0" y="0"/>
                <wp:positionH relativeFrom="column">
                  <wp:posOffset>1933575</wp:posOffset>
                </wp:positionH>
                <wp:positionV relativeFrom="paragraph">
                  <wp:posOffset>323215</wp:posOffset>
                </wp:positionV>
                <wp:extent cx="314325" cy="24765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6350">
                          <a:solidFill>
                            <a:prstClr val="black"/>
                          </a:solidFill>
                        </a:ln>
                        <a:effectLst/>
                      </wps:spPr>
                      <wps:txbx>
                        <w:txbxContent>
                          <w:p w14:paraId="72D944B2"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18D3F" id="Text Box 65" o:spid="_x0000_s1030" type="#_x0000_t202" style="position:absolute;margin-left:152.25pt;margin-top:25.45pt;width:24.7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" fillcolor="window" strokeweight=".5pt">
                <v:textbox>
                  <w:txbxContent>
                    <w:p w14:paraId="72D944B2" w14:textId="77777777" w:rsidR="009D785D" w:rsidRDefault="009D785D" w:rsidP="009D785D"/>
                  </w:txbxContent>
                </v:textbox>
              </v:shape>
            </w:pict>
          </mc:Fallback>
        </mc:AlternateContent>
      </w:r>
      <w:r w:rsidRPr="009D785D">
        <w:rPr>
          <w:w w:val="90"/>
        </w:rPr>
        <mc:AlternateContent>
          <mc:Choice Requires="wps">
            <w:drawing>
              <wp:anchor distT="0" distB="0" distL="114300" distR="114300" simplePos="0" relativeHeight="251704320" behindDoc="0" locked="0" layoutInCell="1" allowOverlap="1" wp14:anchorId="5056A78A" wp14:editId="27663260">
                <wp:simplePos x="0" y="0"/>
                <wp:positionH relativeFrom="column">
                  <wp:posOffset>4857750</wp:posOffset>
                </wp:positionH>
                <wp:positionV relativeFrom="paragraph">
                  <wp:posOffset>267970</wp:posOffset>
                </wp:positionV>
                <wp:extent cx="314325" cy="24765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6350">
                          <a:solidFill>
                            <a:prstClr val="black"/>
                          </a:solidFill>
                        </a:ln>
                        <a:effectLst/>
                      </wps:spPr>
                      <wps:txbx>
                        <w:txbxContent>
                          <w:p w14:paraId="28B0FB70"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6A78A" id="Text Box 61" o:spid="_x0000_s1031" type="#_x0000_t202" style="position:absolute;margin-left:382.5pt;margin-top:21.1pt;width:24.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" fillcolor="window" strokeweight=".5pt">
                <v:textbox>
                  <w:txbxContent>
                    <w:p w14:paraId="28B0FB70" w14:textId="77777777" w:rsidR="009D785D" w:rsidRDefault="009D785D" w:rsidP="009D785D"/>
                  </w:txbxContent>
                </v:textbox>
              </v:shape>
            </w:pict>
          </mc:Fallback>
        </mc:AlternateContent>
      </w:r>
      <w:r w:rsidRPr="009D785D">
        <w:rPr>
          <w:w w:val="90"/>
        </w:rPr>
        <mc:AlternateContent>
          <mc:Choice Requires="wps">
            <w:drawing>
              <wp:anchor distT="0" distB="0" distL="114300" distR="114300" simplePos="0" relativeHeight="251668480" behindDoc="0" locked="0" layoutInCell="1" allowOverlap="1" wp14:anchorId="16A74D2B" wp14:editId="2B481841">
                <wp:simplePos x="0" y="0"/>
                <wp:positionH relativeFrom="column">
                  <wp:posOffset>1933575</wp:posOffset>
                </wp:positionH>
                <wp:positionV relativeFrom="paragraph">
                  <wp:posOffset>-635</wp:posOffset>
                </wp:positionV>
                <wp:extent cx="314325" cy="247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9A5BE"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74D2B" id="Text Box 6" o:spid="_x0000_s1032" type="#_x0000_t202" style="position:absolute;margin-left:152.25pt;margin-top:-.05pt;width:24.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" fillcolor="white [3201]" strokeweight=".5pt">
                <v:textbox>
                  <w:txbxContent>
                    <w:p w14:paraId="3B29A5BE" w14:textId="77777777" w:rsidR="009D785D" w:rsidRDefault="009D785D" w:rsidP="009D785D"/>
                  </w:txbxContent>
                </v:textbox>
              </v:shape>
            </w:pict>
          </mc:Fallback>
        </mc:AlternateContent>
      </w:r>
      <w:r w:rsidRPr="009D785D">
        <w:rPr>
          <w:w w:val="90"/>
        </w:rPr>
        <mc:AlternateContent>
          <mc:Choice Requires="wps">
            <w:drawing>
              <wp:anchor distT="0" distB="0" distL="114300" distR="114300" simplePos="0" relativeHeight="251702272" behindDoc="0" locked="0" layoutInCell="1" allowOverlap="1" wp14:anchorId="07D740D8" wp14:editId="67DF6007">
                <wp:simplePos x="0" y="0"/>
                <wp:positionH relativeFrom="column">
                  <wp:posOffset>3219450</wp:posOffset>
                </wp:positionH>
                <wp:positionV relativeFrom="paragraph">
                  <wp:posOffset>-635</wp:posOffset>
                </wp:positionV>
                <wp:extent cx="314325" cy="24765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6350">
                          <a:solidFill>
                            <a:prstClr val="black"/>
                          </a:solidFill>
                        </a:ln>
                        <a:effectLst/>
                      </wps:spPr>
                      <wps:txbx>
                        <w:txbxContent>
                          <w:p w14:paraId="68C0A861"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740D8" id="Text Box 58" o:spid="_x0000_s1033" type="#_x0000_t202" style="position:absolute;margin-left:253.5pt;margin-top:-.05pt;width:24.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" fillcolor="window" strokeweight=".5pt">
                <v:textbox>
                  <w:txbxContent>
                    <w:p w14:paraId="68C0A861" w14:textId="77777777" w:rsidR="009D785D" w:rsidRDefault="009D785D" w:rsidP="009D785D"/>
                  </w:txbxContent>
                </v:textbox>
              </v:shape>
            </w:pict>
          </mc:Fallback>
        </mc:AlternateContent>
      </w:r>
      <w:r w:rsidRPr="009D785D">
        <w:rPr>
          <w:w w:val="90"/>
          <w:lang w:val="en-US"/>
        </w:rPr>
        <w:t xml:space="preserve">2. Type of School: </w:t>
      </w:r>
      <w:r w:rsidRPr="009D785D">
        <w:rPr>
          <w:w w:val="90"/>
          <w:lang w:val="en-US"/>
        </w:rPr>
        <w:tab/>
        <w:t>VA</w:t>
      </w:r>
      <w:r w:rsidRPr="009D785D">
        <w:rPr>
          <w:w w:val="90"/>
          <w:lang w:val="en-US"/>
        </w:rPr>
        <w:tab/>
      </w:r>
      <w:r w:rsidRPr="009D785D">
        <w:rPr>
          <w:w w:val="90"/>
          <w:lang w:val="en-US"/>
        </w:rPr>
        <w:tab/>
      </w:r>
      <w:r w:rsidRPr="009D785D">
        <w:rPr>
          <w:w w:val="90"/>
          <w:lang w:val="en-US"/>
        </w:rPr>
        <w:tab/>
        <w:t>VC</w:t>
      </w:r>
      <w:r w:rsidRPr="009D785D">
        <w:rPr>
          <w:w w:val="90"/>
          <w:lang w:val="en-US"/>
        </w:rPr>
        <w:tab/>
      </w:r>
      <w:r w:rsidRPr="009D785D">
        <w:rPr>
          <w:w w:val="90"/>
          <w:lang w:val="en-US"/>
        </w:rPr>
        <w:tab/>
      </w:r>
      <w:r w:rsidRPr="009D785D">
        <w:rPr>
          <w:w w:val="90"/>
          <w:lang w:val="en-US"/>
        </w:rPr>
        <w:tab/>
        <w:t>Academy</w:t>
      </w:r>
    </w:p>
    <w:p w14:paraId="2A65B5CD"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707392" behindDoc="0" locked="0" layoutInCell="1" allowOverlap="1" wp14:anchorId="7F73EA45" wp14:editId="1CEF5154">
                <wp:simplePos x="0" y="0"/>
                <wp:positionH relativeFrom="column">
                  <wp:posOffset>1933575</wp:posOffset>
                </wp:positionH>
                <wp:positionV relativeFrom="paragraph">
                  <wp:posOffset>271145</wp:posOffset>
                </wp:positionV>
                <wp:extent cx="314325" cy="24765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6350">
                          <a:solidFill>
                            <a:prstClr val="black"/>
                          </a:solidFill>
                        </a:ln>
                        <a:effectLst/>
                      </wps:spPr>
                      <wps:txbx>
                        <w:txbxContent>
                          <w:p w14:paraId="58FAC4AF"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3EA45" id="Text Box 64" o:spid="_x0000_s1034" type="#_x0000_t202" style="position:absolute;margin-left:152.25pt;margin-top:21.35pt;width:24.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" fillcolor="window" strokeweight=".5pt">
                <v:textbox>
                  <w:txbxContent>
                    <w:p w14:paraId="58FAC4AF" w14:textId="77777777" w:rsidR="009D785D" w:rsidRDefault="009D785D" w:rsidP="009D785D"/>
                  </w:txbxContent>
                </v:textbox>
              </v:shape>
            </w:pict>
          </mc:Fallback>
        </mc:AlternateContent>
      </w:r>
      <w:r w:rsidRPr="009D785D">
        <w:rPr>
          <w:w w:val="90"/>
        </w:rPr>
        <mc:AlternateContent>
          <mc:Choice Requires="wps">
            <w:drawing>
              <wp:anchor distT="0" distB="0" distL="114300" distR="114300" simplePos="0" relativeHeight="251706368" behindDoc="0" locked="0" layoutInCell="1" allowOverlap="1" wp14:anchorId="240FCB86" wp14:editId="0CFF9C83">
                <wp:simplePos x="0" y="0"/>
                <wp:positionH relativeFrom="column">
                  <wp:posOffset>4838700</wp:posOffset>
                </wp:positionH>
                <wp:positionV relativeFrom="paragraph">
                  <wp:posOffset>242570</wp:posOffset>
                </wp:positionV>
                <wp:extent cx="314325" cy="247650"/>
                <wp:effectExtent l="0" t="0" r="28575" b="19050"/>
                <wp:wrapNone/>
                <wp:docPr id="63" name="Text Box 6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6350">
                          <a:solidFill>
                            <a:prstClr val="black"/>
                          </a:solidFill>
                        </a:ln>
                        <a:effectLst/>
                      </wps:spPr>
                      <wps:txbx>
                        <w:txbxContent>
                          <w:p w14:paraId="046A34A3"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CB86" id="Text Box 63" o:spid="_x0000_s1035" type="#_x0000_t202" style="position:absolute;margin-left:381pt;margin-top:19.1pt;width:24.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" fillcolor="window" strokeweight=".5pt">
                <v:textbox>
                  <w:txbxContent>
                    <w:p w14:paraId="046A34A3" w14:textId="77777777" w:rsidR="009D785D" w:rsidRDefault="009D785D" w:rsidP="009D785D"/>
                  </w:txbxContent>
                </v:textbox>
              </v:shape>
            </w:pict>
          </mc:Fallback>
        </mc:AlternateContent>
      </w:r>
      <w:r w:rsidRPr="009D785D">
        <w:rPr>
          <w:w w:val="90"/>
          <w:lang w:val="en-US"/>
        </w:rPr>
        <w:t>3 Appointing Body</w:t>
      </w:r>
      <w:r w:rsidRPr="009D785D">
        <w:rPr>
          <w:w w:val="90"/>
          <w:lang w:val="en-US"/>
        </w:rPr>
        <w:tab/>
        <w:t>PCC</w:t>
      </w:r>
      <w:r w:rsidRPr="009D785D">
        <w:rPr>
          <w:w w:val="90"/>
          <w:lang w:val="en-US"/>
        </w:rPr>
        <w:tab/>
      </w:r>
      <w:r w:rsidRPr="009D785D">
        <w:rPr>
          <w:w w:val="90"/>
          <w:lang w:val="en-US"/>
        </w:rPr>
        <w:tab/>
      </w:r>
      <w:r w:rsidRPr="009D785D">
        <w:rPr>
          <w:w w:val="90"/>
          <w:lang w:val="en-US"/>
        </w:rPr>
        <w:tab/>
        <w:t>DBE</w:t>
      </w:r>
      <w:r w:rsidRPr="009D785D">
        <w:rPr>
          <w:w w:val="90"/>
          <w:lang w:val="en-US"/>
        </w:rPr>
        <w:tab/>
      </w:r>
      <w:r w:rsidRPr="009D785D">
        <w:rPr>
          <w:w w:val="90"/>
          <w:lang w:val="en-US"/>
        </w:rPr>
        <w:tab/>
      </w:r>
      <w:r w:rsidRPr="009D785D">
        <w:rPr>
          <w:w w:val="90"/>
          <w:lang w:val="en-US"/>
        </w:rPr>
        <w:tab/>
        <w:t>CECET</w:t>
      </w:r>
    </w:p>
    <w:p w14:paraId="1AFC4740" w14:textId="77777777" w:rsidR="009D785D" w:rsidRPr="009D785D" w:rsidRDefault="009D785D" w:rsidP="009D785D">
      <w:pPr>
        <w:rPr>
          <w:w w:val="90"/>
          <w:lang w:val="en-US"/>
        </w:rPr>
      </w:pPr>
      <w:r w:rsidRPr="009D785D">
        <w:rPr>
          <w:w w:val="90"/>
          <w:lang w:val="en-US"/>
        </w:rPr>
        <w:t>4. New Appointment</w:t>
      </w:r>
      <w:r w:rsidRPr="009D785D">
        <w:rPr>
          <w:w w:val="90"/>
          <w:lang w:val="en-US"/>
        </w:rPr>
        <w:tab/>
      </w:r>
      <w:r w:rsidRPr="009D785D">
        <w:rPr>
          <w:w w:val="90"/>
          <w:lang w:val="en-US"/>
        </w:rPr>
        <w:tab/>
      </w:r>
      <w:r w:rsidRPr="009D785D">
        <w:rPr>
          <w:w w:val="90"/>
          <w:lang w:val="en-US"/>
        </w:rPr>
        <w:tab/>
      </w:r>
      <w:r w:rsidRPr="009D785D">
        <w:rPr>
          <w:w w:val="90"/>
          <w:lang w:val="en-US"/>
        </w:rPr>
        <w:tab/>
      </w:r>
      <w:r w:rsidRPr="009D785D">
        <w:rPr>
          <w:w w:val="90"/>
          <w:lang w:val="en-US"/>
        </w:rPr>
        <w:tab/>
      </w:r>
      <w:r w:rsidRPr="009D785D">
        <w:rPr>
          <w:w w:val="90"/>
          <w:lang w:val="en-US"/>
        </w:rPr>
        <w:tab/>
        <w:t>Reappointment</w:t>
      </w:r>
    </w:p>
    <w:p w14:paraId="5B462A8E"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91008" behindDoc="0" locked="0" layoutInCell="1" allowOverlap="1" wp14:anchorId="45241658" wp14:editId="147A161F">
                <wp:simplePos x="0" y="0"/>
                <wp:positionH relativeFrom="column">
                  <wp:posOffset>4095750</wp:posOffset>
                </wp:positionH>
                <wp:positionV relativeFrom="paragraph">
                  <wp:posOffset>212725</wp:posOffset>
                </wp:positionV>
                <wp:extent cx="1466850" cy="2762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1466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228362"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241658" id="Text Box 40" o:spid="_x0000_s1036" type="#_x0000_t202" style="position:absolute;margin-left:322.5pt;margin-top:16.75pt;width:115.5pt;height:21.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" fillcolor="white [3201]" strokeweight=".5pt">
                <v:textbox>
                  <w:txbxContent>
                    <w:p w14:paraId="24228362" w14:textId="77777777" w:rsidR="009D785D" w:rsidRDefault="009D785D" w:rsidP="009D785D"/>
                  </w:txbxContent>
                </v:textbox>
              </v:shape>
            </w:pict>
          </mc:Fallback>
        </mc:AlternateContent>
      </w:r>
      <w:r w:rsidRPr="009D785D">
        <w:rPr>
          <w:w w:val="90"/>
        </w:rPr>
        <mc:AlternateContent>
          <mc:Choice Requires="wps">
            <w:drawing>
              <wp:anchor distT="0" distB="0" distL="114300" distR="114300" simplePos="0" relativeHeight="251671552" behindDoc="0" locked="0" layoutInCell="1" allowOverlap="1" wp14:anchorId="2AAF692C" wp14:editId="26628285">
                <wp:simplePos x="0" y="0"/>
                <wp:positionH relativeFrom="column">
                  <wp:posOffset>38100</wp:posOffset>
                </wp:positionH>
                <wp:positionV relativeFrom="paragraph">
                  <wp:posOffset>212725</wp:posOffset>
                </wp:positionV>
                <wp:extent cx="553402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5340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02C63B"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F692C" id="Text Box 15" o:spid="_x0000_s1037" type="#_x0000_t202" style="position:absolute;margin-left:3pt;margin-top:16.75pt;width:435.75pt;height:2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" fillcolor="white [3201]" strokeweight=".5pt">
                <v:textbox>
                  <w:txbxContent>
                    <w:p w14:paraId="1E02C63B" w14:textId="77777777" w:rsidR="009D785D" w:rsidRDefault="009D785D" w:rsidP="009D785D"/>
                  </w:txbxContent>
                </v:textbox>
              </v:shape>
            </w:pict>
          </mc:Fallback>
        </mc:AlternateContent>
      </w:r>
      <w:r w:rsidRPr="009D785D">
        <w:rPr>
          <w:w w:val="90"/>
          <w:lang w:val="en-US"/>
        </w:rPr>
        <w:t>5. Full Name</w:t>
      </w:r>
      <w:r w:rsidRPr="009D785D">
        <w:rPr>
          <w:w w:val="90"/>
          <w:lang w:val="en-US"/>
        </w:rPr>
        <w:tab/>
      </w:r>
      <w:r w:rsidRPr="009D785D">
        <w:rPr>
          <w:w w:val="90"/>
          <w:lang w:val="en-US"/>
        </w:rPr>
        <w:tab/>
      </w:r>
      <w:r w:rsidRPr="009D785D">
        <w:rPr>
          <w:w w:val="90"/>
          <w:lang w:val="en-US"/>
        </w:rPr>
        <w:tab/>
      </w:r>
      <w:r w:rsidRPr="009D785D">
        <w:rPr>
          <w:w w:val="90"/>
          <w:lang w:val="en-US"/>
        </w:rPr>
        <w:tab/>
      </w:r>
      <w:r w:rsidRPr="009D785D">
        <w:rPr>
          <w:w w:val="90"/>
          <w:lang w:val="en-US"/>
        </w:rPr>
        <w:tab/>
      </w:r>
      <w:r w:rsidRPr="009D785D">
        <w:rPr>
          <w:w w:val="90"/>
          <w:lang w:val="en-US"/>
        </w:rPr>
        <w:tab/>
      </w:r>
      <w:r w:rsidRPr="009D785D">
        <w:rPr>
          <w:w w:val="90"/>
          <w:lang w:val="en-US"/>
        </w:rPr>
        <w:tab/>
      </w:r>
      <w:r w:rsidRPr="009D785D">
        <w:rPr>
          <w:w w:val="90"/>
          <w:lang w:val="en-US"/>
        </w:rPr>
        <w:tab/>
        <w:t>6. Title</w:t>
      </w:r>
    </w:p>
    <w:p w14:paraId="2DDB6E4A" w14:textId="77777777" w:rsidR="009D785D" w:rsidRPr="009D785D" w:rsidRDefault="009D785D" w:rsidP="00E96332">
      <w:pPr>
        <w:pStyle w:val="NoSpacing"/>
        <w:rPr>
          <w:w w:val="90"/>
          <w:lang w:val="en-US"/>
        </w:rPr>
      </w:pPr>
    </w:p>
    <w:p w14:paraId="5622EB84"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72576" behindDoc="0" locked="0" layoutInCell="1" allowOverlap="1" wp14:anchorId="2C35F15F" wp14:editId="2C79A72C">
                <wp:simplePos x="0" y="0"/>
                <wp:positionH relativeFrom="column">
                  <wp:posOffset>38100</wp:posOffset>
                </wp:positionH>
                <wp:positionV relativeFrom="paragraph">
                  <wp:posOffset>236221</wp:posOffset>
                </wp:positionV>
                <wp:extent cx="5534025" cy="8763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5340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94B00"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5F15F" id="Text Box 17" o:spid="_x0000_s1038" type="#_x0000_t202" style="position:absolute;margin-left:3pt;margin-top:18.6pt;width:435.75pt;height:6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" fillcolor="white [3201]" strokeweight=".5pt">
                <v:textbox>
                  <w:txbxContent>
                    <w:p w14:paraId="7BA94B00" w14:textId="77777777" w:rsidR="009D785D" w:rsidRDefault="009D785D" w:rsidP="009D785D"/>
                  </w:txbxContent>
                </v:textbox>
              </v:shape>
            </w:pict>
          </mc:Fallback>
        </mc:AlternateContent>
      </w:r>
      <w:r w:rsidRPr="009D785D">
        <w:rPr>
          <w:w w:val="90"/>
          <w:lang w:val="en-US"/>
        </w:rPr>
        <w:t>7. Address</w:t>
      </w:r>
    </w:p>
    <w:p w14:paraId="14B2109B" w14:textId="77777777" w:rsidR="009D785D" w:rsidRPr="009D785D" w:rsidRDefault="009D785D" w:rsidP="009D785D">
      <w:pPr>
        <w:rPr>
          <w:w w:val="90"/>
          <w:lang w:val="en-US"/>
        </w:rPr>
      </w:pPr>
    </w:p>
    <w:p w14:paraId="0E33C222"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74624" behindDoc="0" locked="0" layoutInCell="1" allowOverlap="1" wp14:anchorId="520F1EC5" wp14:editId="291C58F7">
                <wp:simplePos x="0" y="0"/>
                <wp:positionH relativeFrom="column">
                  <wp:posOffset>2962275</wp:posOffset>
                </wp:positionH>
                <wp:positionV relativeFrom="paragraph">
                  <wp:posOffset>123825</wp:posOffset>
                </wp:positionV>
                <wp:extent cx="828675" cy="3048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828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3EE90" w14:textId="77777777" w:rsidR="009D785D" w:rsidRPr="00FA4887" w:rsidRDefault="009D785D" w:rsidP="009D785D">
                            <w:pPr>
                              <w:rPr>
                                <w:b/>
                              </w:rPr>
                            </w:pPr>
                            <w:r w:rsidRPr="00FA4887">
                              <w:rPr>
                                <w:b/>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0F1EC5" id="Text Box 19" o:spid="_x0000_s1039" type="#_x0000_t202" style="position:absolute;margin-left:233.25pt;margin-top:9.75pt;width:65.25pt;height:2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" fillcolor="white [3201]" strokeweight=".5pt">
                <v:textbox>
                  <w:txbxContent>
                    <w:p w14:paraId="6793EE90" w14:textId="77777777" w:rsidR="009D785D" w:rsidRPr="00FA4887" w:rsidRDefault="009D785D" w:rsidP="009D785D">
                      <w:pPr>
                        <w:rPr>
                          <w:b/>
                        </w:rPr>
                      </w:pPr>
                      <w:r w:rsidRPr="00FA4887">
                        <w:rPr>
                          <w:b/>
                        </w:rPr>
                        <w:t>Postcode</w:t>
                      </w:r>
                    </w:p>
                  </w:txbxContent>
                </v:textbox>
              </v:shape>
            </w:pict>
          </mc:Fallback>
        </mc:AlternateContent>
      </w:r>
      <w:r w:rsidRPr="009D785D">
        <w:rPr>
          <w:w w:val="90"/>
        </w:rPr>
        <mc:AlternateContent>
          <mc:Choice Requires="wps">
            <w:drawing>
              <wp:anchor distT="0" distB="0" distL="114300" distR="114300" simplePos="0" relativeHeight="251673600" behindDoc="0" locked="0" layoutInCell="1" allowOverlap="1" wp14:anchorId="3F8DB6B3" wp14:editId="3AA6C8FE">
                <wp:simplePos x="0" y="0"/>
                <wp:positionH relativeFrom="column">
                  <wp:posOffset>3790950</wp:posOffset>
                </wp:positionH>
                <wp:positionV relativeFrom="paragraph">
                  <wp:posOffset>123825</wp:posOffset>
                </wp:positionV>
                <wp:extent cx="177165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7716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5DC46"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8DB6B3" id="Text Box 18" o:spid="_x0000_s1040" type="#_x0000_t202" style="position:absolute;margin-left:298.5pt;margin-top:9.75pt;width:139.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" fillcolor="white [3201]" strokeweight=".5pt">
                <v:textbox>
                  <w:txbxContent>
                    <w:p w14:paraId="3475DC46" w14:textId="77777777" w:rsidR="009D785D" w:rsidRDefault="009D785D" w:rsidP="009D785D"/>
                  </w:txbxContent>
                </v:textbox>
              </v:shape>
            </w:pict>
          </mc:Fallback>
        </mc:AlternateContent>
      </w:r>
    </w:p>
    <w:p w14:paraId="72AB5230" w14:textId="77777777" w:rsidR="009D785D" w:rsidRPr="009D785D" w:rsidRDefault="009D785D" w:rsidP="00E96332">
      <w:pPr>
        <w:pStyle w:val="NoSpacing"/>
        <w:rPr>
          <w:w w:val="90"/>
          <w:lang w:val="en-US"/>
        </w:rPr>
      </w:pPr>
    </w:p>
    <w:p w14:paraId="317CF25A"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78720" behindDoc="0" locked="0" layoutInCell="1" allowOverlap="1" wp14:anchorId="2B799B8E" wp14:editId="735163E9">
                <wp:simplePos x="0" y="0"/>
                <wp:positionH relativeFrom="column">
                  <wp:posOffset>3638550</wp:posOffset>
                </wp:positionH>
                <wp:positionV relativeFrom="paragraph">
                  <wp:posOffset>227965</wp:posOffset>
                </wp:positionV>
                <wp:extent cx="666750" cy="3333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667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B6FF2A" w14:textId="77777777" w:rsidR="009D785D" w:rsidRPr="009867A8" w:rsidRDefault="009D785D" w:rsidP="009D785D">
                            <w:pPr>
                              <w:rPr>
                                <w:b/>
                              </w:rPr>
                            </w:pPr>
                            <w:r>
                              <w:rPr>
                                <w:b/>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99B8E" id="Text Box 23" o:spid="_x0000_s1041" type="#_x0000_t202" style="position:absolute;margin-left:286.5pt;margin-top:17.95pt;width:52.5pt;height:26.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" fillcolor="white [3201]" strokeweight=".5pt">
                <v:textbox>
                  <w:txbxContent>
                    <w:p w14:paraId="3EB6FF2A" w14:textId="77777777" w:rsidR="009D785D" w:rsidRPr="009867A8" w:rsidRDefault="009D785D" w:rsidP="009D785D">
                      <w:pPr>
                        <w:rPr>
                          <w:b/>
                        </w:rPr>
                      </w:pPr>
                      <w:r>
                        <w:rPr>
                          <w:b/>
                        </w:rPr>
                        <w:t>Mobile</w:t>
                      </w:r>
                    </w:p>
                  </w:txbxContent>
                </v:textbox>
              </v:shape>
            </w:pict>
          </mc:Fallback>
        </mc:AlternateContent>
      </w:r>
      <w:r w:rsidRPr="009D785D">
        <w:rPr>
          <w:w w:val="90"/>
        </w:rPr>
        <mc:AlternateContent>
          <mc:Choice Requires="wps">
            <w:drawing>
              <wp:anchor distT="0" distB="0" distL="114300" distR="114300" simplePos="0" relativeHeight="251677696" behindDoc="0" locked="0" layoutInCell="1" allowOverlap="1" wp14:anchorId="1472CCDF" wp14:editId="132A37CB">
                <wp:simplePos x="0" y="0"/>
                <wp:positionH relativeFrom="column">
                  <wp:posOffset>1790700</wp:posOffset>
                </wp:positionH>
                <wp:positionV relativeFrom="paragraph">
                  <wp:posOffset>237490</wp:posOffset>
                </wp:positionV>
                <wp:extent cx="628650" cy="3333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FB52AC" w14:textId="77777777" w:rsidR="009D785D" w:rsidRPr="009867A8" w:rsidRDefault="009D785D" w:rsidP="009D785D">
                            <w:pPr>
                              <w:rPr>
                                <w:b/>
                              </w:rPr>
                            </w:pPr>
                            <w:r>
                              <w:rPr>
                                <w:b/>
                              </w:rPr>
                              <w:t>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2CCDF" id="Text Box 22" o:spid="_x0000_s1042" type="#_x0000_t202" style="position:absolute;margin-left:141pt;margin-top:18.7pt;width:49.5pt;height:26.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" fillcolor="white [3201]" strokeweight=".5pt">
                <v:textbox>
                  <w:txbxContent>
                    <w:p w14:paraId="61FB52AC" w14:textId="77777777" w:rsidR="009D785D" w:rsidRPr="009867A8" w:rsidRDefault="009D785D" w:rsidP="009D785D">
                      <w:pPr>
                        <w:rPr>
                          <w:b/>
                        </w:rPr>
                      </w:pPr>
                      <w:r>
                        <w:rPr>
                          <w:b/>
                        </w:rPr>
                        <w:t>Home</w:t>
                      </w:r>
                    </w:p>
                  </w:txbxContent>
                </v:textbox>
              </v:shape>
            </w:pict>
          </mc:Fallback>
        </mc:AlternateContent>
      </w:r>
      <w:r w:rsidRPr="009D785D">
        <w:rPr>
          <w:w w:val="90"/>
        </w:rPr>
        <mc:AlternateContent>
          <mc:Choice Requires="wps">
            <w:drawing>
              <wp:anchor distT="0" distB="0" distL="114300" distR="114300" simplePos="0" relativeHeight="251676672" behindDoc="0" locked="0" layoutInCell="1" allowOverlap="1" wp14:anchorId="55AB23BD" wp14:editId="2186DDF5">
                <wp:simplePos x="0" y="0"/>
                <wp:positionH relativeFrom="column">
                  <wp:posOffset>28575</wp:posOffset>
                </wp:positionH>
                <wp:positionV relativeFrom="paragraph">
                  <wp:posOffset>227965</wp:posOffset>
                </wp:positionV>
                <wp:extent cx="609600" cy="3333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609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5659E" w14:textId="77777777" w:rsidR="009D785D" w:rsidRPr="009867A8" w:rsidRDefault="009D785D" w:rsidP="009D785D">
                            <w:pPr>
                              <w:rPr>
                                <w:b/>
                              </w:rPr>
                            </w:pPr>
                            <w:r w:rsidRPr="009867A8">
                              <w:rPr>
                                <w:b/>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AB23BD" id="Text Box 21" o:spid="_x0000_s1043" type="#_x0000_t202" style="position:absolute;margin-left:2.25pt;margin-top:17.95pt;width:48pt;height:26.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" fillcolor="white [3201]" strokeweight=".5pt">
                <v:textbox>
                  <w:txbxContent>
                    <w:p w14:paraId="6125659E" w14:textId="77777777" w:rsidR="009D785D" w:rsidRPr="009867A8" w:rsidRDefault="009D785D" w:rsidP="009D785D">
                      <w:pPr>
                        <w:rPr>
                          <w:b/>
                        </w:rPr>
                      </w:pPr>
                      <w:r w:rsidRPr="009867A8">
                        <w:rPr>
                          <w:b/>
                        </w:rPr>
                        <w:t>Work</w:t>
                      </w:r>
                    </w:p>
                  </w:txbxContent>
                </v:textbox>
              </v:shape>
            </w:pict>
          </mc:Fallback>
        </mc:AlternateContent>
      </w:r>
      <w:r w:rsidRPr="009D785D">
        <w:rPr>
          <w:w w:val="90"/>
        </w:rPr>
        <mc:AlternateContent>
          <mc:Choice Requires="wps">
            <w:drawing>
              <wp:anchor distT="0" distB="0" distL="114300" distR="114300" simplePos="0" relativeHeight="251675648" behindDoc="0" locked="0" layoutInCell="1" allowOverlap="1" wp14:anchorId="4DFDC0BE" wp14:editId="1AD81078">
                <wp:simplePos x="0" y="0"/>
                <wp:positionH relativeFrom="column">
                  <wp:posOffset>38100</wp:posOffset>
                </wp:positionH>
                <wp:positionV relativeFrom="paragraph">
                  <wp:posOffset>227965</wp:posOffset>
                </wp:positionV>
                <wp:extent cx="5543550" cy="3333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5435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6E438"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FDC0BE" id="Text Box 20" o:spid="_x0000_s1044" type="#_x0000_t202" style="position:absolute;margin-left:3pt;margin-top:17.95pt;width:436.5pt;height:2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" fillcolor="white [3201]" strokeweight=".5pt">
                <v:textbox>
                  <w:txbxContent>
                    <w:p w14:paraId="2226E438" w14:textId="77777777" w:rsidR="009D785D" w:rsidRDefault="009D785D" w:rsidP="009D785D"/>
                  </w:txbxContent>
                </v:textbox>
              </v:shape>
            </w:pict>
          </mc:Fallback>
        </mc:AlternateContent>
      </w:r>
      <w:r w:rsidRPr="009D785D">
        <w:rPr>
          <w:w w:val="90"/>
          <w:lang w:val="en-US"/>
        </w:rPr>
        <w:t>8. Telephone Numbers</w:t>
      </w:r>
    </w:p>
    <w:p w14:paraId="216A245D" w14:textId="77777777" w:rsidR="009D785D" w:rsidRPr="009D785D" w:rsidRDefault="009D785D" w:rsidP="00E96332">
      <w:pPr>
        <w:rPr>
          <w:w w:val="90"/>
          <w:lang w:val="en-US"/>
        </w:rPr>
      </w:pPr>
    </w:p>
    <w:p w14:paraId="0001CA12" w14:textId="5ECF2467" w:rsidR="009D785D" w:rsidRPr="009D785D" w:rsidRDefault="009D785D" w:rsidP="00E96332">
      <w:pPr>
        <w:pStyle w:val="NoSpacing"/>
        <w:rPr>
          <w:w w:val="90"/>
          <w:lang w:val="en-US"/>
        </w:rPr>
      </w:pPr>
      <w:r w:rsidRPr="009D785D">
        <w:rPr>
          <w:w w:val="90"/>
          <w:lang w:val="en-US"/>
        </w:rPr>
        <w:t>9.  Email Address</w:t>
      </w:r>
    </w:p>
    <w:p w14:paraId="6344AFCB" w14:textId="4BB474C9" w:rsidR="00E96332" w:rsidRDefault="00E96332" w:rsidP="00E96332">
      <w:pPr>
        <w:rPr>
          <w:w w:val="90"/>
          <w:lang w:val="en-US"/>
        </w:rPr>
      </w:pPr>
      <w:r w:rsidRPr="009D785D">
        <w:rPr>
          <w:w w:val="90"/>
        </w:rPr>
        <mc:AlternateContent>
          <mc:Choice Requires="wps">
            <w:drawing>
              <wp:anchor distT="0" distB="0" distL="114300" distR="114300" simplePos="0" relativeHeight="251679744" behindDoc="0" locked="0" layoutInCell="1" allowOverlap="1" wp14:anchorId="6DFC7E18" wp14:editId="1EF37431">
                <wp:simplePos x="0" y="0"/>
                <wp:positionH relativeFrom="column">
                  <wp:posOffset>19050</wp:posOffset>
                </wp:positionH>
                <wp:positionV relativeFrom="paragraph">
                  <wp:posOffset>92710</wp:posOffset>
                </wp:positionV>
                <wp:extent cx="5553075" cy="3048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55530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AF16DB"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C7E18" id="Text Box 24" o:spid="_x0000_s1045" type="#_x0000_t202" style="position:absolute;margin-left:1.5pt;margin-top:7.3pt;width:437.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" fillcolor="white [3201]" strokeweight=".5pt">
                <v:textbox>
                  <w:txbxContent>
                    <w:p w14:paraId="37AF16DB" w14:textId="77777777" w:rsidR="009D785D" w:rsidRDefault="009D785D" w:rsidP="009D785D"/>
                  </w:txbxContent>
                </v:textbox>
              </v:shape>
            </w:pict>
          </mc:Fallback>
        </mc:AlternateContent>
      </w:r>
    </w:p>
    <w:p w14:paraId="1F088F58" w14:textId="77777777" w:rsidR="00E96332" w:rsidRDefault="00E96332" w:rsidP="00E96332">
      <w:pPr>
        <w:pStyle w:val="NoSpacing"/>
        <w:rPr>
          <w:w w:val="90"/>
          <w:lang w:val="en-US"/>
        </w:rPr>
      </w:pPr>
    </w:p>
    <w:p w14:paraId="4480BA0A" w14:textId="5D18E4A6" w:rsidR="009D785D" w:rsidRPr="009D785D" w:rsidRDefault="00E96332" w:rsidP="00E96332">
      <w:pPr>
        <w:rPr>
          <w:w w:val="90"/>
          <w:lang w:val="en-US"/>
        </w:rPr>
      </w:pPr>
      <w:r w:rsidRPr="009D785D">
        <w:rPr>
          <w:w w:val="90"/>
        </w:rPr>
        <mc:AlternateContent>
          <mc:Choice Requires="wps">
            <w:drawing>
              <wp:anchor distT="0" distB="0" distL="114300" distR="114300" simplePos="0" relativeHeight="251709440" behindDoc="0" locked="0" layoutInCell="1" allowOverlap="1" wp14:anchorId="35F3C47D" wp14:editId="176E6049">
                <wp:simplePos x="0" y="0"/>
                <wp:positionH relativeFrom="column">
                  <wp:posOffset>4095750</wp:posOffset>
                </wp:positionH>
                <wp:positionV relativeFrom="paragraph">
                  <wp:posOffset>-33020</wp:posOffset>
                </wp:positionV>
                <wp:extent cx="314325" cy="24765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6350">
                          <a:solidFill>
                            <a:prstClr val="black"/>
                          </a:solidFill>
                        </a:ln>
                        <a:effectLst/>
                      </wps:spPr>
                      <wps:txbx>
                        <w:txbxContent>
                          <w:p w14:paraId="6B161551"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C47D" id="Text Box 67" o:spid="_x0000_s1046" type="#_x0000_t202" style="position:absolute;margin-left:322.5pt;margin-top:-2.6pt;width:24.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" fillcolor="window" strokeweight=".5pt">
                <v:textbox>
                  <w:txbxContent>
                    <w:p w14:paraId="6B161551" w14:textId="77777777" w:rsidR="009D785D" w:rsidRDefault="009D785D" w:rsidP="009D785D"/>
                  </w:txbxContent>
                </v:textbox>
              </v:shape>
            </w:pict>
          </mc:Fallback>
        </mc:AlternateContent>
      </w:r>
      <w:r w:rsidR="009D785D" w:rsidRPr="009D785D">
        <w:rPr>
          <w:w w:val="90"/>
        </w:rPr>
        <mc:AlternateContent>
          <mc:Choice Requires="wps">
            <w:drawing>
              <wp:anchor distT="0" distB="0" distL="114300" distR="114300" simplePos="0" relativeHeight="251710464" behindDoc="0" locked="0" layoutInCell="1" allowOverlap="1" wp14:anchorId="29BF3B81" wp14:editId="18B59E28">
                <wp:simplePos x="0" y="0"/>
                <wp:positionH relativeFrom="column">
                  <wp:posOffset>4918075</wp:posOffset>
                </wp:positionH>
                <wp:positionV relativeFrom="paragraph">
                  <wp:posOffset>-29210</wp:posOffset>
                </wp:positionV>
                <wp:extent cx="314325" cy="24765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6350">
                          <a:solidFill>
                            <a:prstClr val="black"/>
                          </a:solidFill>
                        </a:ln>
                        <a:effectLst/>
                      </wps:spPr>
                      <wps:txbx>
                        <w:txbxContent>
                          <w:p w14:paraId="2780C317"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F3B81" id="Text Box 68" o:spid="_x0000_s1047" type="#_x0000_t202" style="position:absolute;margin-left:387.25pt;margin-top:-2.3pt;width:24.7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" fillcolor="window" strokeweight=".5pt">
                <v:textbox>
                  <w:txbxContent>
                    <w:p w14:paraId="2780C317" w14:textId="77777777" w:rsidR="009D785D" w:rsidRDefault="009D785D" w:rsidP="009D785D"/>
                  </w:txbxContent>
                </v:textbox>
              </v:shape>
            </w:pict>
          </mc:Fallback>
        </mc:AlternateContent>
      </w:r>
      <w:r w:rsidR="009D785D" w:rsidRPr="009D785D">
        <w:rPr>
          <w:w w:val="90"/>
        </w:rPr>
        <mc:AlternateContent>
          <mc:Choice Requires="wps">
            <w:drawing>
              <wp:anchor distT="0" distB="0" distL="114300" distR="114300" simplePos="0" relativeHeight="251667456" behindDoc="0" locked="0" layoutInCell="1" allowOverlap="1" wp14:anchorId="33A7265E" wp14:editId="2E77A2CA">
                <wp:simplePos x="0" y="0"/>
                <wp:positionH relativeFrom="column">
                  <wp:posOffset>4939751</wp:posOffset>
                </wp:positionH>
                <wp:positionV relativeFrom="paragraph">
                  <wp:posOffset>326390</wp:posOffset>
                </wp:positionV>
                <wp:extent cx="314325" cy="247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6350">
                          <a:solidFill>
                            <a:prstClr val="black"/>
                          </a:solidFill>
                        </a:ln>
                        <a:effectLst/>
                      </wps:spPr>
                      <wps:txbx>
                        <w:txbxContent>
                          <w:p w14:paraId="3B6CE4F1"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7265E" id="Text Box 9" o:spid="_x0000_s1048" type="#_x0000_t202" style="position:absolute;margin-left:388.95pt;margin-top:25.7pt;width:24.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" fillcolor="window" strokeweight=".5pt">
                <v:textbox>
                  <w:txbxContent>
                    <w:p w14:paraId="3B6CE4F1" w14:textId="77777777" w:rsidR="009D785D" w:rsidRDefault="009D785D" w:rsidP="009D785D"/>
                  </w:txbxContent>
                </v:textbox>
              </v:shape>
            </w:pict>
          </mc:Fallback>
        </mc:AlternateContent>
      </w:r>
      <w:r w:rsidR="009D785D" w:rsidRPr="009D785D">
        <w:rPr>
          <w:w w:val="90"/>
        </w:rPr>
        <mc:AlternateContent>
          <mc:Choice Requires="wps">
            <w:drawing>
              <wp:anchor distT="0" distB="0" distL="114300" distR="114300" simplePos="0" relativeHeight="251662336" behindDoc="0" locked="0" layoutInCell="1" allowOverlap="1" wp14:anchorId="3EACF387" wp14:editId="0C075B36">
                <wp:simplePos x="0" y="0"/>
                <wp:positionH relativeFrom="column">
                  <wp:posOffset>4094328</wp:posOffset>
                </wp:positionH>
                <wp:positionV relativeFrom="paragraph">
                  <wp:posOffset>340360</wp:posOffset>
                </wp:positionV>
                <wp:extent cx="314325" cy="2476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6350">
                          <a:solidFill>
                            <a:prstClr val="black"/>
                          </a:solidFill>
                        </a:ln>
                        <a:effectLst/>
                      </wps:spPr>
                      <wps:txbx>
                        <w:txbxContent>
                          <w:p w14:paraId="69EF66A9"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CF387" id="Text Box 8" o:spid="_x0000_s1049" type="#_x0000_t202" style="position:absolute;margin-left:322.4pt;margin-top:26.8pt;width:24.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" fillcolor="window" strokeweight=".5pt">
                <v:textbox>
                  <w:txbxContent>
                    <w:p w14:paraId="69EF66A9" w14:textId="77777777" w:rsidR="009D785D" w:rsidRDefault="009D785D" w:rsidP="009D785D"/>
                  </w:txbxContent>
                </v:textbox>
              </v:shape>
            </w:pict>
          </mc:Fallback>
        </mc:AlternateContent>
      </w:r>
      <w:r w:rsidR="009D785D" w:rsidRPr="009D785D">
        <w:rPr>
          <w:w w:val="90"/>
          <w:lang w:val="en-US"/>
        </w:rPr>
        <w:t xml:space="preserve">10. Are you the parent of a child/children at the school </w:t>
      </w:r>
      <w:r w:rsidR="009D785D" w:rsidRPr="009D785D">
        <w:rPr>
          <w:w w:val="90"/>
          <w:lang w:val="en-US"/>
        </w:rPr>
        <w:tab/>
        <w:t>Yes</w:t>
      </w:r>
      <w:r w:rsidR="009D785D" w:rsidRPr="009D785D">
        <w:rPr>
          <w:w w:val="90"/>
          <w:lang w:val="en-US"/>
        </w:rPr>
        <w:tab/>
      </w:r>
      <w:r w:rsidR="009D785D">
        <w:rPr>
          <w:w w:val="90"/>
          <w:lang w:val="en-US"/>
        </w:rPr>
        <w:tab/>
      </w:r>
      <w:r w:rsidR="009D785D">
        <w:rPr>
          <w:w w:val="90"/>
          <w:lang w:val="en-US"/>
        </w:rPr>
        <w:tab/>
      </w:r>
      <w:r w:rsidR="009D785D" w:rsidRPr="009D785D">
        <w:rPr>
          <w:w w:val="90"/>
          <w:lang w:val="en-US"/>
        </w:rPr>
        <w:t xml:space="preserve">No </w:t>
      </w:r>
    </w:p>
    <w:p w14:paraId="58D8BD69" w14:textId="77777777" w:rsidR="009D785D" w:rsidRDefault="009D785D" w:rsidP="009D785D">
      <w:pPr>
        <w:rPr>
          <w:w w:val="90"/>
          <w:lang w:val="en-US"/>
        </w:rPr>
      </w:pPr>
      <w:r w:rsidRPr="009D785D">
        <w:rPr>
          <w:w w:val="90"/>
          <w:lang w:val="en-US"/>
        </w:rPr>
        <w:t xml:space="preserve">11. Are you a member of staff at the school </w:t>
      </w:r>
      <w:r w:rsidRPr="009D785D">
        <w:rPr>
          <w:w w:val="90"/>
          <w:lang w:val="en-US"/>
        </w:rPr>
        <w:tab/>
      </w:r>
      <w:r w:rsidRPr="009D785D">
        <w:rPr>
          <w:w w:val="90"/>
          <w:lang w:val="en-US"/>
        </w:rPr>
        <w:tab/>
        <w:t>Yes</w:t>
      </w:r>
      <w:r w:rsidRPr="009D785D">
        <w:rPr>
          <w:w w:val="90"/>
          <w:lang w:val="en-US"/>
        </w:rPr>
        <w:tab/>
      </w:r>
      <w:r w:rsidRPr="009D785D">
        <w:rPr>
          <w:w w:val="90"/>
          <w:lang w:val="en-US"/>
        </w:rPr>
        <w:tab/>
        <w:t>No</w:t>
      </w:r>
    </w:p>
    <w:p w14:paraId="050CF774" w14:textId="77777777" w:rsidR="00E96332" w:rsidRDefault="00E96332" w:rsidP="009D785D">
      <w:pPr>
        <w:rPr>
          <w:w w:val="90"/>
          <w:lang w:val="en-US"/>
        </w:rPr>
        <w:sectPr w:rsidR="00E96332" w:rsidSect="00E96332">
          <w:headerReference w:type="default" r:id="rId12"/>
          <w:footerReference w:type="first" r:id="rId13"/>
          <w:pgSz w:w="11907" w:h="16839" w:code="9"/>
          <w:pgMar w:top="1418" w:right="1276" w:bottom="1440" w:left="1440" w:header="851" w:footer="709" w:gutter="0"/>
          <w:cols w:space="708"/>
          <w:titlePg/>
          <w:docGrid w:linePitch="360"/>
        </w:sectPr>
      </w:pPr>
    </w:p>
    <w:p w14:paraId="261DD317" w14:textId="7CBD4BAC" w:rsidR="009D785D" w:rsidRPr="009D785D" w:rsidRDefault="009D785D" w:rsidP="009D785D">
      <w:pPr>
        <w:rPr>
          <w:w w:val="90"/>
          <w:lang w:val="en-US"/>
        </w:rPr>
      </w:pPr>
      <w:r w:rsidRPr="009D785D">
        <w:rPr>
          <w:w w:val="90"/>
          <w:lang w:val="en-US"/>
        </w:rPr>
        <w:lastRenderedPageBreak/>
        <w:t>12. Data Protection</w:t>
      </w:r>
    </w:p>
    <w:p w14:paraId="6137F152" w14:textId="47270A0B" w:rsidR="009D785D" w:rsidRDefault="009D785D" w:rsidP="009D785D">
      <w:pPr>
        <w:rPr>
          <w:w w:val="90"/>
          <w:lang w:val="en-US"/>
        </w:rPr>
      </w:pPr>
      <w:r w:rsidRPr="009D785D">
        <w:rPr>
          <w:w w:val="90"/>
          <w:lang w:val="en-US"/>
        </w:rPr>
        <w:t xml:space="preserve">I consent to the information I have given on this application form being held on file under the terms of the Data Protection Act 2018. For further information please see the LDBF </w:t>
      </w:r>
      <w:hyperlink r:id="rId14" w:history="1">
        <w:r w:rsidRPr="009D785D">
          <w:rPr>
            <w:rStyle w:val="Hyperlink"/>
            <w:lang w:val="en-US"/>
          </w:rPr>
          <w:t>Pri</w:t>
        </w:r>
        <w:r w:rsidRPr="009D785D">
          <w:rPr>
            <w:rStyle w:val="Hyperlink"/>
            <w:lang w:val="en-US"/>
          </w:rPr>
          <w:t>vacy Policy</w:t>
        </w:r>
      </w:hyperlink>
      <w:r w:rsidRPr="009D785D">
        <w:rPr>
          <w:w w:val="90"/>
          <w:lang w:val="en-US"/>
        </w:rPr>
        <w:t xml:space="preserve">. </w:t>
      </w:r>
    </w:p>
    <w:p w14:paraId="7B7F1A2E" w14:textId="3FB92B0D" w:rsidR="009D785D" w:rsidRDefault="009D785D" w:rsidP="009D785D">
      <w:pPr>
        <w:rPr>
          <w:w w:val="90"/>
          <w:lang w:val="en-US"/>
        </w:rPr>
      </w:pPr>
      <w:r w:rsidRPr="009D785D">
        <w:rPr>
          <w:w w:val="90"/>
        </w:rPr>
        <mc:AlternateContent>
          <mc:Choice Requires="wps">
            <w:drawing>
              <wp:anchor distT="0" distB="0" distL="114300" distR="114300" simplePos="0" relativeHeight="251694080" behindDoc="0" locked="0" layoutInCell="1" allowOverlap="1" wp14:anchorId="1142DFF1" wp14:editId="6C5CC912">
                <wp:simplePos x="0" y="0"/>
                <wp:positionH relativeFrom="column">
                  <wp:posOffset>3514725</wp:posOffset>
                </wp:positionH>
                <wp:positionV relativeFrom="paragraph">
                  <wp:posOffset>635</wp:posOffset>
                </wp:positionV>
                <wp:extent cx="723900" cy="5810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7239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11AE7E" w14:textId="77777777" w:rsidR="009D785D" w:rsidRDefault="009D785D" w:rsidP="009D785D">
                            <w:pPr>
                              <w:spacing w:after="0" w:line="240" w:lineRule="auto"/>
                            </w:pPr>
                          </w:p>
                          <w:p w14:paraId="3D5FD06B" w14:textId="77777777" w:rsidR="009D785D" w:rsidRPr="00F4206B" w:rsidRDefault="009D785D" w:rsidP="009D785D">
                            <w:pPr>
                              <w:rPr>
                                <w:b/>
                              </w:rPr>
                            </w:pPr>
                            <w:r>
                              <w:rPr>
                                <w:b/>
                              </w:rPr>
                              <w:t>Date</w:t>
                            </w:r>
                            <w:r w:rsidRPr="00F4206B">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42DFF1" id="Text Box 30" o:spid="_x0000_s1050" type="#_x0000_t202" style="position:absolute;margin-left:276.75pt;margin-top:.05pt;width:57pt;height:45.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" fillcolor="white [3201]" strokeweight=".5pt">
                <v:textbox>
                  <w:txbxContent>
                    <w:p w14:paraId="2C11AE7E" w14:textId="77777777" w:rsidR="009D785D" w:rsidRDefault="009D785D" w:rsidP="009D785D">
                      <w:pPr>
                        <w:spacing w:after="0" w:line="240" w:lineRule="auto"/>
                      </w:pPr>
                    </w:p>
                    <w:p w14:paraId="3D5FD06B" w14:textId="77777777" w:rsidR="009D785D" w:rsidRPr="00F4206B" w:rsidRDefault="009D785D" w:rsidP="009D785D">
                      <w:pPr>
                        <w:rPr>
                          <w:b/>
                        </w:rPr>
                      </w:pPr>
                      <w:r>
                        <w:rPr>
                          <w:b/>
                        </w:rPr>
                        <w:t>Date</w:t>
                      </w:r>
                      <w:r w:rsidRPr="00F4206B">
                        <w:rPr>
                          <w:b/>
                        </w:rPr>
                        <w:t>:</w:t>
                      </w:r>
                    </w:p>
                  </w:txbxContent>
                </v:textbox>
              </v:shape>
            </w:pict>
          </mc:Fallback>
        </mc:AlternateContent>
      </w:r>
      <w:r w:rsidRPr="009D785D">
        <w:rPr>
          <w:w w:val="90"/>
        </w:rPr>
        <mc:AlternateContent>
          <mc:Choice Requires="wps">
            <w:drawing>
              <wp:anchor distT="0" distB="0" distL="114300" distR="114300" simplePos="0" relativeHeight="251686912" behindDoc="0" locked="0" layoutInCell="1" allowOverlap="1" wp14:anchorId="07B1C531" wp14:editId="430E01FE">
                <wp:simplePos x="0" y="0"/>
                <wp:positionH relativeFrom="column">
                  <wp:posOffset>57150</wp:posOffset>
                </wp:positionH>
                <wp:positionV relativeFrom="paragraph">
                  <wp:posOffset>635</wp:posOffset>
                </wp:positionV>
                <wp:extent cx="838200" cy="5810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8382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3EC94" w14:textId="77777777" w:rsidR="009D785D" w:rsidRDefault="009D785D" w:rsidP="009D785D">
                            <w:pPr>
                              <w:spacing w:after="0" w:line="240" w:lineRule="auto"/>
                            </w:pPr>
                          </w:p>
                          <w:p w14:paraId="4927D1D7" w14:textId="77777777" w:rsidR="009D785D" w:rsidRPr="00F4206B" w:rsidRDefault="009D785D" w:rsidP="009D785D">
                            <w:pPr>
                              <w:rPr>
                                <w:b/>
                              </w:rPr>
                            </w:pPr>
                            <w:r w:rsidRPr="00F4206B">
                              <w:rPr>
                                <w:b/>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B1C531" id="Text Box 29" o:spid="_x0000_s1051" type="#_x0000_t202" style="position:absolute;margin-left:4.5pt;margin-top:.05pt;width:66pt;height:45.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" fillcolor="white [3201]" strokeweight=".5pt">
                <v:textbox>
                  <w:txbxContent>
                    <w:p w14:paraId="5CD3EC94" w14:textId="77777777" w:rsidR="009D785D" w:rsidRDefault="009D785D" w:rsidP="009D785D">
                      <w:pPr>
                        <w:spacing w:after="0" w:line="240" w:lineRule="auto"/>
                      </w:pPr>
                    </w:p>
                    <w:p w14:paraId="4927D1D7" w14:textId="77777777" w:rsidR="009D785D" w:rsidRPr="00F4206B" w:rsidRDefault="009D785D" w:rsidP="009D785D">
                      <w:pPr>
                        <w:rPr>
                          <w:b/>
                        </w:rPr>
                      </w:pPr>
                      <w:r w:rsidRPr="00F4206B">
                        <w:rPr>
                          <w:b/>
                        </w:rPr>
                        <w:t>Signed:</w:t>
                      </w:r>
                    </w:p>
                  </w:txbxContent>
                </v:textbox>
              </v:shape>
            </w:pict>
          </mc:Fallback>
        </mc:AlternateContent>
      </w:r>
      <w:r w:rsidRPr="009D785D">
        <w:rPr>
          <w:w w:val="90"/>
        </w:rPr>
        <mc:AlternateContent>
          <mc:Choice Requires="wps">
            <w:drawing>
              <wp:anchor distT="0" distB="0" distL="114300" distR="114300" simplePos="0" relativeHeight="251680768" behindDoc="0" locked="0" layoutInCell="1" allowOverlap="1" wp14:anchorId="31A9A313" wp14:editId="78434D63">
                <wp:simplePos x="0" y="0"/>
                <wp:positionH relativeFrom="column">
                  <wp:posOffset>55245</wp:posOffset>
                </wp:positionH>
                <wp:positionV relativeFrom="paragraph">
                  <wp:posOffset>635</wp:posOffset>
                </wp:positionV>
                <wp:extent cx="5772150" cy="5810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57721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5E27CC"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A9A313" id="Text Box 28" o:spid="_x0000_s1052" type="#_x0000_t202" style="position:absolute;margin-left:4.35pt;margin-top:.05pt;width:454.5pt;height:45.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" fillcolor="white [3201]" strokeweight=".5pt">
                <v:textbox>
                  <w:txbxContent>
                    <w:p w14:paraId="715E27CC" w14:textId="77777777" w:rsidR="009D785D" w:rsidRDefault="009D785D" w:rsidP="009D785D"/>
                  </w:txbxContent>
                </v:textbox>
              </v:shape>
            </w:pict>
          </mc:Fallback>
        </mc:AlternateContent>
      </w:r>
    </w:p>
    <w:p w14:paraId="18FCD839" w14:textId="77777777" w:rsidR="009D785D" w:rsidRPr="009D785D" w:rsidRDefault="009D785D" w:rsidP="009D785D">
      <w:pPr>
        <w:rPr>
          <w:w w:val="90"/>
          <w:lang w:val="en-US"/>
        </w:rPr>
      </w:pPr>
    </w:p>
    <w:p w14:paraId="20BC11DE" w14:textId="61063EB4"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81792" behindDoc="0" locked="0" layoutInCell="1" allowOverlap="1" wp14:anchorId="1B5860A4" wp14:editId="28DF7046">
                <wp:simplePos x="0" y="0"/>
                <wp:positionH relativeFrom="column">
                  <wp:posOffset>28575</wp:posOffset>
                </wp:positionH>
                <wp:positionV relativeFrom="paragraph">
                  <wp:posOffset>528955</wp:posOffset>
                </wp:positionV>
                <wp:extent cx="5772150" cy="16192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5772150"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BE3581" w14:textId="77777777" w:rsidR="009D785D" w:rsidRDefault="009D785D" w:rsidP="009D785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860A4" id="Text Box 31" o:spid="_x0000_s1053" type="#_x0000_t202" style="position:absolute;margin-left:2.25pt;margin-top:41.65pt;width:454.5pt;height:12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" fillcolor="white [3201]" strokeweight=".5pt">
                <v:textbox>
                  <w:txbxContent>
                    <w:p w14:paraId="0DBE3581" w14:textId="77777777" w:rsidR="009D785D" w:rsidRDefault="009D785D" w:rsidP="009D785D">
                      <w:pPr>
                        <w:spacing w:after="0" w:line="240" w:lineRule="auto"/>
                      </w:pPr>
                    </w:p>
                  </w:txbxContent>
                </v:textbox>
              </v:shape>
            </w:pict>
          </mc:Fallback>
        </mc:AlternateContent>
      </w:r>
      <w:r w:rsidRPr="009D785D">
        <w:rPr>
          <w:w w:val="90"/>
          <w:lang w:val="en-US"/>
        </w:rPr>
        <w:t>13. Details of experience or skills likely to contribute to the work of the Board of Governors. Please use your professional and personal experiences as well as your church life.</w:t>
      </w:r>
    </w:p>
    <w:p w14:paraId="6A063681" w14:textId="1BD54D61" w:rsidR="009D785D" w:rsidRPr="009D785D" w:rsidRDefault="009D785D" w:rsidP="009D785D">
      <w:pPr>
        <w:rPr>
          <w:w w:val="90"/>
          <w:lang w:val="en-US"/>
        </w:rPr>
      </w:pPr>
    </w:p>
    <w:p w14:paraId="0B65F04C" w14:textId="77777777" w:rsidR="009D785D" w:rsidRPr="009D785D" w:rsidRDefault="009D785D" w:rsidP="009D785D">
      <w:pPr>
        <w:rPr>
          <w:w w:val="90"/>
          <w:lang w:val="en-US"/>
        </w:rPr>
      </w:pPr>
    </w:p>
    <w:p w14:paraId="60C049A2" w14:textId="77777777" w:rsidR="009D785D" w:rsidRPr="009D785D" w:rsidRDefault="009D785D" w:rsidP="009D785D">
      <w:pPr>
        <w:rPr>
          <w:w w:val="90"/>
          <w:lang w:val="en-US"/>
        </w:rPr>
      </w:pPr>
    </w:p>
    <w:p w14:paraId="4BD5A444" w14:textId="77777777" w:rsidR="009D785D" w:rsidRPr="009D785D" w:rsidRDefault="009D785D" w:rsidP="009D785D">
      <w:pPr>
        <w:rPr>
          <w:w w:val="90"/>
          <w:lang w:val="en-US"/>
        </w:rPr>
      </w:pPr>
    </w:p>
    <w:p w14:paraId="5E0BAB6E" w14:textId="77777777" w:rsidR="009D785D" w:rsidRPr="009D785D" w:rsidRDefault="009D785D" w:rsidP="009D785D">
      <w:pPr>
        <w:rPr>
          <w:w w:val="90"/>
          <w:lang w:val="en-US"/>
        </w:rPr>
      </w:pPr>
    </w:p>
    <w:p w14:paraId="00BC75EE"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82816" behindDoc="0" locked="0" layoutInCell="1" allowOverlap="1" wp14:anchorId="57C031BF" wp14:editId="03415F7B">
                <wp:simplePos x="0" y="0"/>
                <wp:positionH relativeFrom="column">
                  <wp:posOffset>28575</wp:posOffset>
                </wp:positionH>
                <wp:positionV relativeFrom="paragraph">
                  <wp:posOffset>534035</wp:posOffset>
                </wp:positionV>
                <wp:extent cx="5772150" cy="96202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57721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D8382" w14:textId="77777777" w:rsidR="009D785D" w:rsidRDefault="009D785D" w:rsidP="009D785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C031BF" id="Text Box 32" o:spid="_x0000_s1054" type="#_x0000_t202" style="position:absolute;margin-left:2.25pt;margin-top:42.05pt;width:454.5pt;height:75.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" fillcolor="white [3201]" strokeweight=".5pt">
                <v:textbox>
                  <w:txbxContent>
                    <w:p w14:paraId="791D8382" w14:textId="77777777" w:rsidR="009D785D" w:rsidRDefault="009D785D" w:rsidP="009D785D">
                      <w:pPr>
                        <w:spacing w:after="0" w:line="240" w:lineRule="auto"/>
                      </w:pPr>
                    </w:p>
                  </w:txbxContent>
                </v:textbox>
              </v:shape>
            </w:pict>
          </mc:Fallback>
        </mc:AlternateContent>
      </w:r>
      <w:r w:rsidRPr="009D785D">
        <w:rPr>
          <w:w w:val="90"/>
          <w:lang w:val="en-US"/>
        </w:rPr>
        <w:t xml:space="preserve">14. Please </w:t>
      </w:r>
      <w:proofErr w:type="gramStart"/>
      <w:r w:rsidRPr="009D785D">
        <w:rPr>
          <w:w w:val="90"/>
          <w:lang w:val="en-US"/>
        </w:rPr>
        <w:t>indicate briefly</w:t>
      </w:r>
      <w:proofErr w:type="gramEnd"/>
      <w:r w:rsidRPr="009D785D">
        <w:rPr>
          <w:w w:val="90"/>
          <w:lang w:val="en-US"/>
        </w:rPr>
        <w:t xml:space="preserve"> your reasons for wishing to become a Foundation Governor. Please include details of your understanding of the role.</w:t>
      </w:r>
    </w:p>
    <w:p w14:paraId="5904CC34" w14:textId="77777777" w:rsidR="009D785D" w:rsidRPr="009D785D" w:rsidRDefault="009D785D" w:rsidP="009D785D">
      <w:pPr>
        <w:rPr>
          <w:w w:val="90"/>
          <w:lang w:val="en-US"/>
        </w:rPr>
      </w:pPr>
    </w:p>
    <w:p w14:paraId="281ACF32" w14:textId="77777777" w:rsidR="009D785D" w:rsidRPr="009D785D" w:rsidRDefault="009D785D" w:rsidP="009D785D">
      <w:pPr>
        <w:rPr>
          <w:w w:val="90"/>
          <w:lang w:val="en-US"/>
        </w:rPr>
      </w:pPr>
    </w:p>
    <w:p w14:paraId="278B6A1D"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83840" behindDoc="0" locked="0" layoutInCell="1" allowOverlap="1" wp14:anchorId="7DF8A528" wp14:editId="46E4E792">
                <wp:simplePos x="0" y="0"/>
                <wp:positionH relativeFrom="column">
                  <wp:posOffset>3352800</wp:posOffset>
                </wp:positionH>
                <wp:positionV relativeFrom="paragraph">
                  <wp:posOffset>314960</wp:posOffset>
                </wp:positionV>
                <wp:extent cx="2447925" cy="4000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447925" cy="400050"/>
                        </a:xfrm>
                        <a:prstGeom prst="rect">
                          <a:avLst/>
                        </a:prstGeom>
                        <a:solidFill>
                          <a:sysClr val="window" lastClr="FFFFFF"/>
                        </a:solidFill>
                        <a:ln w="6350">
                          <a:solidFill>
                            <a:prstClr val="black"/>
                          </a:solidFill>
                        </a:ln>
                        <a:effectLst/>
                      </wps:spPr>
                      <wps:txbx>
                        <w:txbxContent>
                          <w:p w14:paraId="652ECD3A"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8A528" id="Text Box 34" o:spid="_x0000_s1055" type="#_x0000_t202" style="position:absolute;margin-left:264pt;margin-top:24.8pt;width:192.7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" fillcolor="window" strokeweight=".5pt">
                <v:textbox>
                  <w:txbxContent>
                    <w:p w14:paraId="652ECD3A" w14:textId="77777777" w:rsidR="009D785D" w:rsidRDefault="009D785D" w:rsidP="009D785D"/>
                  </w:txbxContent>
                </v:textbox>
              </v:shape>
            </w:pict>
          </mc:Fallback>
        </mc:AlternateContent>
      </w:r>
    </w:p>
    <w:p w14:paraId="2A728FD0" w14:textId="77777777" w:rsidR="009D785D" w:rsidRPr="009D785D" w:rsidRDefault="009D785D" w:rsidP="009D785D">
      <w:pPr>
        <w:pStyle w:val="NoSpacing"/>
        <w:rPr>
          <w:w w:val="90"/>
          <w:lang w:val="en-US"/>
        </w:rPr>
      </w:pPr>
      <w:r w:rsidRPr="009D785D">
        <w:rPr>
          <w:w w:val="90"/>
          <w:lang w:val="en-US"/>
        </w:rPr>
        <w:t xml:space="preserve">15. If seeking reappointment, </w:t>
      </w:r>
    </w:p>
    <w:p w14:paraId="0803D7A9" w14:textId="77777777" w:rsidR="009D785D" w:rsidRPr="009D785D" w:rsidRDefault="009D785D" w:rsidP="009D785D">
      <w:pPr>
        <w:rPr>
          <w:w w:val="90"/>
          <w:lang w:val="en-US"/>
        </w:rPr>
      </w:pPr>
      <w:r w:rsidRPr="009D785D">
        <w:rPr>
          <w:w w:val="90"/>
          <w:lang w:val="en-US"/>
        </w:rPr>
        <w:t xml:space="preserve">How long have you been a foundation governor? </w:t>
      </w:r>
    </w:p>
    <w:p w14:paraId="1675319C" w14:textId="5B51FEF8"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84864" behindDoc="0" locked="0" layoutInCell="1" allowOverlap="1" wp14:anchorId="56949624" wp14:editId="535B79F5">
                <wp:simplePos x="0" y="0"/>
                <wp:positionH relativeFrom="column">
                  <wp:posOffset>28575</wp:posOffset>
                </wp:positionH>
                <wp:positionV relativeFrom="paragraph">
                  <wp:posOffset>213995</wp:posOffset>
                </wp:positionV>
                <wp:extent cx="5772150" cy="13906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577215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EF15C3" w14:textId="77777777" w:rsidR="009D785D" w:rsidRDefault="009D785D" w:rsidP="009D785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949624" id="Text Box 35" o:spid="_x0000_s1056" type="#_x0000_t202" style="position:absolute;margin-left:2.25pt;margin-top:16.85pt;width:454.5pt;height:10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" fillcolor="white [3201]" strokeweight=".5pt">
                <v:textbox>
                  <w:txbxContent>
                    <w:p w14:paraId="1BEF15C3" w14:textId="77777777" w:rsidR="009D785D" w:rsidRDefault="009D785D" w:rsidP="009D785D">
                      <w:pPr>
                        <w:spacing w:after="0" w:line="240" w:lineRule="auto"/>
                      </w:pPr>
                    </w:p>
                  </w:txbxContent>
                </v:textbox>
              </v:shape>
            </w:pict>
          </mc:Fallback>
        </mc:AlternateContent>
      </w:r>
      <w:r w:rsidRPr="009D785D">
        <w:rPr>
          <w:w w:val="90"/>
          <w:lang w:val="en-US"/>
        </w:rPr>
        <w:t>Please detail the training you have undertaken in the past 4 years</w:t>
      </w:r>
    </w:p>
    <w:p w14:paraId="28FCDE87" w14:textId="77777777" w:rsidR="009D785D" w:rsidRPr="009D785D" w:rsidRDefault="009D785D" w:rsidP="009D785D">
      <w:pPr>
        <w:rPr>
          <w:w w:val="90"/>
          <w:lang w:val="en-US"/>
        </w:rPr>
      </w:pPr>
    </w:p>
    <w:p w14:paraId="07F1A502" w14:textId="77777777" w:rsidR="009D785D" w:rsidRPr="009D785D" w:rsidRDefault="009D785D" w:rsidP="009D785D">
      <w:pPr>
        <w:rPr>
          <w:w w:val="90"/>
          <w:lang w:val="en-US"/>
        </w:rPr>
      </w:pPr>
    </w:p>
    <w:p w14:paraId="5C53E789" w14:textId="77777777" w:rsidR="009D785D" w:rsidRPr="009D785D" w:rsidRDefault="009D785D" w:rsidP="009D785D">
      <w:pPr>
        <w:rPr>
          <w:w w:val="90"/>
          <w:lang w:val="en-US"/>
        </w:rPr>
      </w:pPr>
    </w:p>
    <w:p w14:paraId="19E65A40" w14:textId="50BA982C" w:rsidR="009D785D" w:rsidRPr="009D785D" w:rsidRDefault="009D785D" w:rsidP="009D785D">
      <w:pPr>
        <w:rPr>
          <w:w w:val="90"/>
          <w:lang w:val="en-US"/>
        </w:rPr>
      </w:pPr>
    </w:p>
    <w:p w14:paraId="4CA92775" w14:textId="26A4C069" w:rsidR="009D785D" w:rsidRPr="009D785D" w:rsidRDefault="00816B77" w:rsidP="009D785D">
      <w:pPr>
        <w:rPr>
          <w:w w:val="90"/>
          <w:lang w:val="en-US"/>
        </w:rPr>
      </w:pPr>
      <w:r w:rsidRPr="009D785D">
        <w:rPr>
          <w:w w:val="90"/>
        </w:rPr>
        <mc:AlternateContent>
          <mc:Choice Requires="wps">
            <w:drawing>
              <wp:anchor distT="0" distB="0" distL="114300" distR="114300" simplePos="0" relativeHeight="251689984" behindDoc="0" locked="0" layoutInCell="1" allowOverlap="1" wp14:anchorId="411E0A7F" wp14:editId="408D5F2D">
                <wp:simplePos x="0" y="0"/>
                <wp:positionH relativeFrom="column">
                  <wp:posOffset>57150</wp:posOffset>
                </wp:positionH>
                <wp:positionV relativeFrom="paragraph">
                  <wp:posOffset>60325</wp:posOffset>
                </wp:positionV>
                <wp:extent cx="5753100" cy="7905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57531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F77AB" w14:textId="77777777" w:rsidR="009D785D" w:rsidRDefault="009D785D" w:rsidP="009D785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E0A7F" id="Text Box 39" o:spid="_x0000_s1057" type="#_x0000_t202" style="position:absolute;margin-left:4.5pt;margin-top:4.75pt;width:453pt;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" fillcolor="white [3201]" strokeweight=".5pt">
                <v:textbox>
                  <w:txbxContent>
                    <w:p w14:paraId="4DBF77AB" w14:textId="77777777" w:rsidR="009D785D" w:rsidRDefault="009D785D" w:rsidP="009D785D">
                      <w:pPr>
                        <w:spacing w:after="0" w:line="240" w:lineRule="auto"/>
                      </w:pPr>
                    </w:p>
                  </w:txbxContent>
                </v:textbox>
              </v:shape>
            </w:pict>
          </mc:Fallback>
        </mc:AlternateContent>
      </w:r>
      <w:r w:rsidR="009D785D" w:rsidRPr="009D785D">
        <w:rPr>
          <w:w w:val="90"/>
          <w:lang w:val="en-US"/>
        </w:rPr>
        <w:t>16. Please briefly describe your Church involvement (</w:t>
      </w:r>
      <w:proofErr w:type="gramStart"/>
      <w:r w:rsidR="009D785D" w:rsidRPr="009D785D">
        <w:rPr>
          <w:w w:val="90"/>
          <w:lang w:val="en-US"/>
        </w:rPr>
        <w:t>e.g.</w:t>
      </w:r>
      <w:proofErr w:type="gramEnd"/>
      <w:r w:rsidR="009D785D" w:rsidRPr="009D785D">
        <w:rPr>
          <w:w w:val="90"/>
          <w:lang w:val="en-US"/>
        </w:rPr>
        <w:t xml:space="preserve"> regular attendee, communicant etc.)</w:t>
      </w:r>
    </w:p>
    <w:p w14:paraId="105B9F8E" w14:textId="77777777" w:rsidR="009D785D" w:rsidRPr="009D785D" w:rsidRDefault="009D785D" w:rsidP="009D785D">
      <w:pPr>
        <w:rPr>
          <w:w w:val="90"/>
          <w:lang w:val="en-US"/>
        </w:rPr>
      </w:pPr>
    </w:p>
    <w:p w14:paraId="2604BB37" w14:textId="77777777" w:rsidR="009D785D" w:rsidRPr="009D785D" w:rsidRDefault="009D785D" w:rsidP="009D785D">
      <w:pPr>
        <w:rPr>
          <w:w w:val="90"/>
          <w:lang w:val="en-US"/>
        </w:rPr>
      </w:pPr>
    </w:p>
    <w:p w14:paraId="1E8F0267" w14:textId="77777777" w:rsidR="009D785D" w:rsidRPr="009D785D" w:rsidRDefault="009D785D" w:rsidP="009D785D">
      <w:pPr>
        <w:rPr>
          <w:w w:val="90"/>
          <w:lang w:val="en-US"/>
        </w:rPr>
      </w:pPr>
      <w:r w:rsidRPr="009D785D">
        <w:rPr>
          <w:w w:val="90"/>
          <w:lang w:val="en-US"/>
        </w:rPr>
        <w:br w:type="page"/>
      </w:r>
    </w:p>
    <w:p w14:paraId="6F5BDF97" w14:textId="77777777" w:rsidR="009D785D" w:rsidRPr="00E96332" w:rsidRDefault="009D785D" w:rsidP="00E96332">
      <w:pPr>
        <w:pStyle w:val="Heading2"/>
        <w:rPr>
          <w:color w:val="auto"/>
          <w:lang w:val="en-US"/>
        </w:rPr>
      </w:pPr>
      <w:r w:rsidRPr="00E96332">
        <w:rPr>
          <w:color w:val="auto"/>
          <w:lang w:val="en-US"/>
        </w:rPr>
        <w:t xml:space="preserve">Part 2 – Declaration of Eligibility </w:t>
      </w:r>
      <w:r w:rsidRPr="00E96332">
        <w:rPr>
          <w:color w:val="auto"/>
          <w:sz w:val="24"/>
          <w:szCs w:val="24"/>
          <w:lang w:val="en-US"/>
        </w:rPr>
        <w:t>(to be completed by the Nominee)</w:t>
      </w:r>
    </w:p>
    <w:p w14:paraId="329D8A35" w14:textId="77777777" w:rsidR="009D785D" w:rsidRPr="009D785D" w:rsidRDefault="009D785D" w:rsidP="009D785D">
      <w:pPr>
        <w:rPr>
          <w:w w:val="90"/>
          <w:lang w:val="en-US"/>
        </w:rPr>
      </w:pPr>
    </w:p>
    <w:p w14:paraId="60CBF1E3" w14:textId="77777777" w:rsidR="009D785D" w:rsidRPr="009D785D" w:rsidRDefault="009D785D" w:rsidP="009D785D">
      <w:pPr>
        <w:rPr>
          <w:w w:val="90"/>
          <w:lang w:val="en-US"/>
        </w:rPr>
      </w:pPr>
      <w:r w:rsidRPr="009D785D">
        <w:rPr>
          <w:w w:val="90"/>
          <w:lang w:val="en-US"/>
        </w:rPr>
        <w:t>17. Declaration</w:t>
      </w:r>
    </w:p>
    <w:p w14:paraId="0B0B7B1E" w14:textId="77777777" w:rsidR="009D785D" w:rsidRPr="009D785D" w:rsidRDefault="009D785D" w:rsidP="009D785D">
      <w:pPr>
        <w:rPr>
          <w:w w:val="90"/>
        </w:rPr>
      </w:pPr>
      <w:r w:rsidRPr="009D785D">
        <w:rPr>
          <w:w w:val="90"/>
        </w:rPr>
        <w:t>I am not disqualified from serving as a school governor/director.</w:t>
      </w:r>
    </w:p>
    <w:p w14:paraId="527EE5B8" w14:textId="77777777" w:rsidR="009D785D" w:rsidRPr="009D785D" w:rsidRDefault="009D785D" w:rsidP="009D785D">
      <w:pPr>
        <w:rPr>
          <w:w w:val="90"/>
        </w:rPr>
      </w:pPr>
      <w:r w:rsidRPr="009D785D">
        <w:rPr>
          <w:w w:val="90"/>
        </w:rPr>
        <w:t>I am aged 18 or over at the date of this application.</w:t>
      </w:r>
    </w:p>
    <w:p w14:paraId="693FAA0B" w14:textId="77777777" w:rsidR="009D785D" w:rsidRPr="009D785D" w:rsidRDefault="009D785D" w:rsidP="009D785D">
      <w:pPr>
        <w:rPr>
          <w:w w:val="90"/>
        </w:rPr>
      </w:pPr>
      <w:r w:rsidRPr="009D785D">
        <w:rPr>
          <w:w w:val="90"/>
        </w:rPr>
        <w:t>I am not bankrupt or subject to a disqualification order under the Company Directors Disqualification Act 1986 or the Insolvency Act 1986.</w:t>
      </w:r>
    </w:p>
    <w:p w14:paraId="4A6B5EE8" w14:textId="77777777" w:rsidR="009D785D" w:rsidRPr="009D785D" w:rsidRDefault="009D785D" w:rsidP="009D785D">
      <w:pPr>
        <w:rPr>
          <w:w w:val="90"/>
        </w:rPr>
      </w:pPr>
      <w:r w:rsidRPr="009D785D">
        <w:rPr>
          <w:w w:val="90"/>
        </w:rPr>
        <w:t>I have not been removed from an office of a charity trustee or trustee for a charity by an order made by the Charity Commissioners or the High Court.</w:t>
      </w:r>
    </w:p>
    <w:p w14:paraId="1424CE3D" w14:textId="77777777" w:rsidR="009D785D" w:rsidRPr="009D785D" w:rsidRDefault="009D785D" w:rsidP="009D785D">
      <w:pPr>
        <w:rPr>
          <w:w w:val="90"/>
        </w:rPr>
      </w:pPr>
      <w:r w:rsidRPr="009D785D">
        <w:rPr>
          <w:w w:val="90"/>
        </w:rPr>
        <w:t>I am not included in the list (List 99) of teachers and workers with children or young persons whose employment is prohibited or restricted.</w:t>
      </w:r>
    </w:p>
    <w:p w14:paraId="6308B979" w14:textId="77777777" w:rsidR="009D785D" w:rsidRPr="009D785D" w:rsidRDefault="009D785D" w:rsidP="009D785D">
      <w:pPr>
        <w:rPr>
          <w:w w:val="90"/>
        </w:rPr>
      </w:pPr>
      <w:r w:rsidRPr="009D785D">
        <w:rPr>
          <w:w w:val="90"/>
        </w:rPr>
        <w:t>I am not disqualified from being the proprietor of any independent school or for being a teacher or other employee in any school.</w:t>
      </w:r>
    </w:p>
    <w:p w14:paraId="60C04374" w14:textId="77777777" w:rsidR="009D785D" w:rsidRPr="009D785D" w:rsidRDefault="009D785D" w:rsidP="009D785D">
      <w:pPr>
        <w:rPr>
          <w:w w:val="90"/>
        </w:rPr>
      </w:pPr>
      <w:r w:rsidRPr="009D785D">
        <w:rPr>
          <w:w w:val="90"/>
        </w:rPr>
        <w:t>I have not received a sentence of imprisonment, suspended or otherwise.</w:t>
      </w:r>
    </w:p>
    <w:p w14:paraId="4AE89394" w14:textId="77777777" w:rsidR="009D785D" w:rsidRPr="009D785D" w:rsidRDefault="009D785D" w:rsidP="009D785D">
      <w:pPr>
        <w:rPr>
          <w:w w:val="90"/>
          <w:lang w:val="en-US"/>
        </w:rPr>
      </w:pPr>
      <w:r w:rsidRPr="009D785D">
        <w:rPr>
          <w:w w:val="90"/>
        </w:rPr>
        <w:t>I have not been fined, in the five years prior to applying to become a governor/director for causing a nuisance or disturbance on educational premises.</w:t>
      </w:r>
    </w:p>
    <w:p w14:paraId="577277D2" w14:textId="77777777" w:rsidR="009D785D" w:rsidRPr="00E96332" w:rsidRDefault="009D785D" w:rsidP="009D785D">
      <w:pPr>
        <w:rPr>
          <w:i/>
          <w:iCs/>
          <w:w w:val="90"/>
          <w:lang w:val="en-US"/>
        </w:rPr>
      </w:pPr>
      <w:r w:rsidRPr="00E96332">
        <w:rPr>
          <w:i/>
          <w:iCs/>
          <w:w w:val="90"/>
          <w:lang w:val="en-US"/>
        </w:rPr>
        <w:t>Furthermore:</w:t>
      </w:r>
    </w:p>
    <w:p w14:paraId="5D6B9212" w14:textId="77777777" w:rsidR="009D785D" w:rsidRPr="009D785D" w:rsidRDefault="009D785D" w:rsidP="009D785D">
      <w:pPr>
        <w:rPr>
          <w:w w:val="90"/>
        </w:rPr>
      </w:pPr>
      <w:r w:rsidRPr="009D785D">
        <w:rPr>
          <w:w w:val="90"/>
        </w:rPr>
        <w:t>I am willing to serve as a Foundation Governor, if appointed by the Diocesan Board of Education/Parochial Church Council/CECET.</w:t>
      </w:r>
    </w:p>
    <w:p w14:paraId="02CFB421" w14:textId="77777777" w:rsidR="009D785D" w:rsidRPr="009D785D" w:rsidRDefault="009D785D" w:rsidP="009D785D">
      <w:pPr>
        <w:rPr>
          <w:w w:val="90"/>
        </w:rPr>
      </w:pPr>
      <w:r w:rsidRPr="009D785D">
        <w:rPr>
          <w:w w:val="90"/>
        </w:rPr>
        <w:t xml:space="preserve">I agree to support and maintain the Christian Foundation and Voluntary Status of this school/academy and to support the principles underlying the school’s Trust Deed, by ensuring the school is distinctively Christian, and that Christian values, principles and beliefs are central to its ethos, curriculum, </w:t>
      </w:r>
      <w:proofErr w:type="gramStart"/>
      <w:r w:rsidRPr="009D785D">
        <w:rPr>
          <w:w w:val="90"/>
        </w:rPr>
        <w:t>relationships</w:t>
      </w:r>
      <w:proofErr w:type="gramEnd"/>
      <w:r w:rsidRPr="009D785D">
        <w:rPr>
          <w:w w:val="90"/>
        </w:rPr>
        <w:t xml:space="preserve"> and work.</w:t>
      </w:r>
    </w:p>
    <w:p w14:paraId="753E0591" w14:textId="4711868A" w:rsidR="009D785D" w:rsidRPr="009D785D" w:rsidRDefault="009D785D" w:rsidP="009D785D">
      <w:pPr>
        <w:rPr>
          <w:w w:val="90"/>
        </w:rPr>
      </w:pPr>
      <w:r w:rsidRPr="009D785D">
        <w:rPr>
          <w:w w:val="90"/>
        </w:rPr>
        <w:t>I agree to familiarise myself with my duties as a Foundation Governor and the work of the school.</w:t>
      </w:r>
    </w:p>
    <w:p w14:paraId="676872A1" w14:textId="77777777" w:rsidR="009D785D" w:rsidRPr="009D785D" w:rsidRDefault="009D785D" w:rsidP="009D785D">
      <w:pPr>
        <w:rPr>
          <w:w w:val="90"/>
        </w:rPr>
      </w:pPr>
      <w:r w:rsidRPr="009D785D">
        <w:rPr>
          <w:w w:val="90"/>
        </w:rPr>
        <w:t>I agree to undertake a Disclosure and Barring Service check</w:t>
      </w:r>
    </w:p>
    <w:p w14:paraId="2D026B13" w14:textId="77777777" w:rsidR="009D785D" w:rsidRPr="009D785D" w:rsidRDefault="009D785D" w:rsidP="009D785D">
      <w:pPr>
        <w:rPr>
          <w:w w:val="90"/>
        </w:rPr>
      </w:pPr>
      <w:r w:rsidRPr="009D785D">
        <w:rPr>
          <w:w w:val="90"/>
        </w:rPr>
        <w:t>If at any time, I consider that I can no longer be bound by the terms of this Declaration, I confirm that I will immediately submit in writing my resignation.</w:t>
      </w:r>
    </w:p>
    <w:p w14:paraId="50D2708C"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88960" behindDoc="0" locked="0" layoutInCell="1" allowOverlap="1" wp14:anchorId="731C96E6" wp14:editId="2AD5DFF4">
                <wp:simplePos x="0" y="0"/>
                <wp:positionH relativeFrom="column">
                  <wp:posOffset>3476625</wp:posOffset>
                </wp:positionH>
                <wp:positionV relativeFrom="paragraph">
                  <wp:posOffset>5080</wp:posOffset>
                </wp:positionV>
                <wp:extent cx="552450" cy="5905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5524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F5172D" w14:textId="77777777" w:rsidR="009D785D" w:rsidRDefault="009D785D" w:rsidP="009D785D">
                            <w:pPr>
                              <w:spacing w:after="0" w:line="240" w:lineRule="auto"/>
                              <w:rPr>
                                <w:b/>
                              </w:rPr>
                            </w:pPr>
                          </w:p>
                          <w:p w14:paraId="41870385" w14:textId="77777777" w:rsidR="009D785D" w:rsidRPr="002D3538" w:rsidRDefault="009D785D" w:rsidP="009D785D">
                            <w:pPr>
                              <w:spacing w:after="0" w:line="240" w:lineRule="auto"/>
                              <w:rPr>
                                <w:b/>
                              </w:rPr>
                            </w:pPr>
                            <w:r w:rsidRPr="002D3538">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C96E6" id="Text Box 38" o:spid="_x0000_s1058" type="#_x0000_t202" style="position:absolute;margin-left:273.75pt;margin-top:.4pt;width:43.5pt;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" fillcolor="white [3201]" strokeweight=".5pt">
                <v:textbox>
                  <w:txbxContent>
                    <w:p w14:paraId="5CF5172D" w14:textId="77777777" w:rsidR="009D785D" w:rsidRDefault="009D785D" w:rsidP="009D785D">
                      <w:pPr>
                        <w:spacing w:after="0" w:line="240" w:lineRule="auto"/>
                        <w:rPr>
                          <w:b/>
                        </w:rPr>
                      </w:pPr>
                    </w:p>
                    <w:p w14:paraId="41870385" w14:textId="77777777" w:rsidR="009D785D" w:rsidRPr="002D3538" w:rsidRDefault="009D785D" w:rsidP="009D785D">
                      <w:pPr>
                        <w:spacing w:after="0" w:line="240" w:lineRule="auto"/>
                        <w:rPr>
                          <w:b/>
                        </w:rPr>
                      </w:pPr>
                      <w:r w:rsidRPr="002D3538">
                        <w:rPr>
                          <w:b/>
                        </w:rPr>
                        <w:t>Date</w:t>
                      </w:r>
                    </w:p>
                  </w:txbxContent>
                </v:textbox>
              </v:shape>
            </w:pict>
          </mc:Fallback>
        </mc:AlternateContent>
      </w:r>
      <w:r w:rsidRPr="009D785D">
        <w:rPr>
          <w:w w:val="90"/>
        </w:rPr>
        <mc:AlternateContent>
          <mc:Choice Requires="wps">
            <w:drawing>
              <wp:anchor distT="0" distB="0" distL="114300" distR="114300" simplePos="0" relativeHeight="251687936" behindDoc="0" locked="0" layoutInCell="1" allowOverlap="1" wp14:anchorId="69FD6AC8" wp14:editId="39F65E03">
                <wp:simplePos x="0" y="0"/>
                <wp:positionH relativeFrom="column">
                  <wp:posOffset>19050</wp:posOffset>
                </wp:positionH>
                <wp:positionV relativeFrom="paragraph">
                  <wp:posOffset>5080</wp:posOffset>
                </wp:positionV>
                <wp:extent cx="704850" cy="59055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7048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1A19BA" w14:textId="77777777" w:rsidR="009D785D" w:rsidRDefault="009D785D" w:rsidP="009D785D">
                            <w:pPr>
                              <w:spacing w:after="0" w:line="240" w:lineRule="auto"/>
                              <w:rPr>
                                <w:b/>
                              </w:rPr>
                            </w:pPr>
                          </w:p>
                          <w:p w14:paraId="0B59C7D2" w14:textId="77777777" w:rsidR="009D785D" w:rsidRPr="002D3538" w:rsidRDefault="009D785D" w:rsidP="009D785D">
                            <w:pPr>
                              <w:spacing w:after="0" w:line="240" w:lineRule="auto"/>
                              <w:rPr>
                                <w:b/>
                              </w:rPr>
                            </w:pPr>
                            <w:r w:rsidRPr="002D3538">
                              <w:rPr>
                                <w:b/>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D6AC8" id="Text Box 37" o:spid="_x0000_s1059" type="#_x0000_t202" style="position:absolute;margin-left:1.5pt;margin-top:.4pt;width:55.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" fillcolor="white [3201]" strokeweight=".5pt">
                <v:textbox>
                  <w:txbxContent>
                    <w:p w14:paraId="331A19BA" w14:textId="77777777" w:rsidR="009D785D" w:rsidRDefault="009D785D" w:rsidP="009D785D">
                      <w:pPr>
                        <w:spacing w:after="0" w:line="240" w:lineRule="auto"/>
                        <w:rPr>
                          <w:b/>
                        </w:rPr>
                      </w:pPr>
                    </w:p>
                    <w:p w14:paraId="0B59C7D2" w14:textId="77777777" w:rsidR="009D785D" w:rsidRPr="002D3538" w:rsidRDefault="009D785D" w:rsidP="009D785D">
                      <w:pPr>
                        <w:spacing w:after="0" w:line="240" w:lineRule="auto"/>
                        <w:rPr>
                          <w:b/>
                        </w:rPr>
                      </w:pPr>
                      <w:r w:rsidRPr="002D3538">
                        <w:rPr>
                          <w:b/>
                        </w:rPr>
                        <w:t>Signed</w:t>
                      </w:r>
                    </w:p>
                  </w:txbxContent>
                </v:textbox>
              </v:shape>
            </w:pict>
          </mc:Fallback>
        </mc:AlternateContent>
      </w:r>
      <w:r w:rsidRPr="009D785D">
        <w:rPr>
          <w:w w:val="90"/>
        </w:rPr>
        <mc:AlternateContent>
          <mc:Choice Requires="wps">
            <w:drawing>
              <wp:anchor distT="0" distB="0" distL="114300" distR="114300" simplePos="0" relativeHeight="251685888" behindDoc="0" locked="0" layoutInCell="1" allowOverlap="1" wp14:anchorId="3B816D63" wp14:editId="6F4E2FB3">
                <wp:simplePos x="0" y="0"/>
                <wp:positionH relativeFrom="column">
                  <wp:posOffset>19050</wp:posOffset>
                </wp:positionH>
                <wp:positionV relativeFrom="paragraph">
                  <wp:posOffset>5080</wp:posOffset>
                </wp:positionV>
                <wp:extent cx="5772150" cy="5905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57721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DBBF0"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816D63" id="Text Box 36" o:spid="_x0000_s1060" type="#_x0000_t202" style="position:absolute;margin-left:1.5pt;margin-top:.4pt;width:454.5pt;height:4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" fillcolor="white [3201]" strokeweight=".5pt">
                <v:textbox>
                  <w:txbxContent>
                    <w:p w14:paraId="31DDBBF0" w14:textId="77777777" w:rsidR="009D785D" w:rsidRDefault="009D785D" w:rsidP="009D785D"/>
                  </w:txbxContent>
                </v:textbox>
              </v:shape>
            </w:pict>
          </mc:Fallback>
        </mc:AlternateContent>
      </w:r>
    </w:p>
    <w:p w14:paraId="343490FD" w14:textId="77777777" w:rsidR="009D785D" w:rsidRPr="009D785D" w:rsidRDefault="009D785D" w:rsidP="009D785D">
      <w:pPr>
        <w:rPr>
          <w:w w:val="90"/>
          <w:lang w:val="en-US"/>
        </w:rPr>
      </w:pPr>
    </w:p>
    <w:p w14:paraId="5FAB037D" w14:textId="77777777" w:rsidR="009D785D" w:rsidRPr="009D785D" w:rsidRDefault="009D785D" w:rsidP="009D785D">
      <w:pPr>
        <w:rPr>
          <w:w w:val="90"/>
          <w:lang w:val="en-US"/>
        </w:rPr>
      </w:pPr>
    </w:p>
    <w:p w14:paraId="3EB1BA7C" w14:textId="77777777" w:rsidR="009D785D" w:rsidRPr="00E96332" w:rsidRDefault="009D785D" w:rsidP="00E96332">
      <w:pPr>
        <w:pStyle w:val="Heading2"/>
        <w:rPr>
          <w:color w:val="auto"/>
          <w:sz w:val="24"/>
          <w:szCs w:val="24"/>
          <w:lang w:val="en-US"/>
        </w:rPr>
      </w:pPr>
      <w:r w:rsidRPr="00E96332">
        <w:rPr>
          <w:color w:val="auto"/>
          <w:lang w:val="en-US"/>
        </w:rPr>
        <w:t xml:space="preserve">Part 3 – Foundation Governor Reference </w:t>
      </w:r>
      <w:r w:rsidRPr="00E96332">
        <w:rPr>
          <w:color w:val="auto"/>
          <w:sz w:val="24"/>
          <w:szCs w:val="24"/>
          <w:lang w:val="en-US"/>
        </w:rPr>
        <w:t>(to be completed by the Nominator)</w:t>
      </w:r>
    </w:p>
    <w:p w14:paraId="434C0C5A" w14:textId="77777777" w:rsidR="009D785D" w:rsidRPr="009D785D" w:rsidRDefault="009D785D" w:rsidP="009D785D">
      <w:pPr>
        <w:rPr>
          <w:w w:val="90"/>
          <w:lang w:val="en-US"/>
        </w:rPr>
      </w:pPr>
    </w:p>
    <w:p w14:paraId="5782A259" w14:textId="77777777" w:rsidR="009D785D" w:rsidRPr="009D785D" w:rsidRDefault="009D785D" w:rsidP="00E96332">
      <w:pPr>
        <w:pStyle w:val="NoSpacing"/>
        <w:rPr>
          <w:w w:val="90"/>
          <w:lang w:val="en-US"/>
        </w:rPr>
      </w:pPr>
      <w:r w:rsidRPr="009D785D">
        <w:rPr>
          <w:w w:val="90"/>
          <w:lang w:val="en-US"/>
        </w:rPr>
        <w:t>18. Full Name</w:t>
      </w:r>
      <w:r w:rsidRPr="009D785D">
        <w:rPr>
          <w:w w:val="90"/>
          <w:lang w:val="en-US"/>
        </w:rPr>
        <w:tab/>
      </w:r>
      <w:r w:rsidRPr="009D785D">
        <w:rPr>
          <w:w w:val="90"/>
          <w:lang w:val="en-US"/>
        </w:rPr>
        <w:tab/>
      </w:r>
      <w:r w:rsidRPr="009D785D">
        <w:rPr>
          <w:w w:val="90"/>
          <w:lang w:val="en-US"/>
        </w:rPr>
        <w:tab/>
      </w:r>
      <w:r w:rsidRPr="009D785D">
        <w:rPr>
          <w:w w:val="90"/>
          <w:lang w:val="en-US"/>
        </w:rPr>
        <w:tab/>
      </w:r>
      <w:r w:rsidRPr="009D785D">
        <w:rPr>
          <w:w w:val="90"/>
          <w:lang w:val="en-US"/>
        </w:rPr>
        <w:tab/>
      </w:r>
      <w:r w:rsidRPr="009D785D">
        <w:rPr>
          <w:w w:val="90"/>
          <w:lang w:val="en-US"/>
        </w:rPr>
        <w:tab/>
      </w:r>
      <w:r w:rsidRPr="009D785D">
        <w:rPr>
          <w:w w:val="90"/>
          <w:lang w:val="en-US"/>
        </w:rPr>
        <w:tab/>
      </w:r>
      <w:r w:rsidRPr="009D785D">
        <w:rPr>
          <w:w w:val="90"/>
          <w:lang w:val="en-US"/>
        </w:rPr>
        <w:tab/>
        <w:t>19. Title</w:t>
      </w:r>
    </w:p>
    <w:p w14:paraId="499B1F60" w14:textId="3FEA78EF" w:rsidR="009D785D" w:rsidRPr="009D785D" w:rsidRDefault="00E96332" w:rsidP="009D785D">
      <w:pPr>
        <w:rPr>
          <w:w w:val="90"/>
          <w:lang w:val="en-US"/>
        </w:rPr>
      </w:pPr>
      <w:r w:rsidRPr="009D785D">
        <w:rPr>
          <w:w w:val="90"/>
        </w:rPr>
        <mc:AlternateContent>
          <mc:Choice Requires="wps">
            <w:drawing>
              <wp:anchor distT="0" distB="0" distL="114300" distR="114300" simplePos="0" relativeHeight="251693056" behindDoc="0" locked="0" layoutInCell="1" allowOverlap="1" wp14:anchorId="2588E3D5" wp14:editId="56C33DF1">
                <wp:simplePos x="0" y="0"/>
                <wp:positionH relativeFrom="column">
                  <wp:posOffset>4152900</wp:posOffset>
                </wp:positionH>
                <wp:positionV relativeFrom="paragraph">
                  <wp:posOffset>318135</wp:posOffset>
                </wp:positionV>
                <wp:extent cx="1447800" cy="32385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14478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0808F4"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88E3D5" id="Text Box 42" o:spid="_x0000_s1061" type="#_x0000_t202" style="position:absolute;margin-left:327pt;margin-top:25.05pt;width:114pt;height:25.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" fillcolor="white [3201]" strokeweight=".5pt">
                <v:textbox>
                  <w:txbxContent>
                    <w:p w14:paraId="190808F4" w14:textId="77777777" w:rsidR="009D785D" w:rsidRDefault="009D785D" w:rsidP="009D785D"/>
                  </w:txbxContent>
                </v:textbox>
              </v:shape>
            </w:pict>
          </mc:Fallback>
        </mc:AlternateContent>
      </w:r>
      <w:r w:rsidRPr="009D785D">
        <w:rPr>
          <w:w w:val="90"/>
        </w:rPr>
        <mc:AlternateContent>
          <mc:Choice Requires="wps">
            <w:drawing>
              <wp:anchor distT="0" distB="0" distL="114300" distR="114300" simplePos="0" relativeHeight="251692032" behindDoc="0" locked="0" layoutInCell="1" allowOverlap="1" wp14:anchorId="04858392" wp14:editId="60E3954D">
                <wp:simplePos x="0" y="0"/>
                <wp:positionH relativeFrom="column">
                  <wp:posOffset>66675</wp:posOffset>
                </wp:positionH>
                <wp:positionV relativeFrom="paragraph">
                  <wp:posOffset>318135</wp:posOffset>
                </wp:positionV>
                <wp:extent cx="5534025" cy="32385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55340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B872E8"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858392" id="Text Box 41" o:spid="_x0000_s1062" type="#_x0000_t202" style="position:absolute;margin-left:5.25pt;margin-top:25.05pt;width:435.75pt;height:2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" fillcolor="white [3201]" strokeweight=".5pt">
                <v:textbox>
                  <w:txbxContent>
                    <w:p w14:paraId="58B872E8" w14:textId="77777777" w:rsidR="009D785D" w:rsidRDefault="009D785D" w:rsidP="009D785D"/>
                  </w:txbxContent>
                </v:textbox>
              </v:shape>
            </w:pict>
          </mc:Fallback>
        </mc:AlternateContent>
      </w:r>
      <w:r w:rsidR="009D785D" w:rsidRPr="009D785D">
        <w:rPr>
          <w:w w:val="90"/>
          <w:lang w:val="en-US"/>
        </w:rPr>
        <w:t>(</w:t>
      </w:r>
      <w:proofErr w:type="gramStart"/>
      <w:r w:rsidR="009D785D" w:rsidRPr="009D785D">
        <w:rPr>
          <w:w w:val="90"/>
          <w:lang w:val="en-US"/>
        </w:rPr>
        <w:t>this</w:t>
      </w:r>
      <w:proofErr w:type="gramEnd"/>
      <w:r w:rsidR="009D785D" w:rsidRPr="009D785D">
        <w:rPr>
          <w:w w:val="90"/>
          <w:lang w:val="en-US"/>
        </w:rPr>
        <w:t xml:space="preserve"> should be the Parish Priest or where there is no Parish Priest a churchwarden or member of the PCC)</w:t>
      </w:r>
    </w:p>
    <w:p w14:paraId="5F0F870E" w14:textId="7979E29F" w:rsidR="009D785D" w:rsidRPr="009D785D" w:rsidRDefault="009D785D" w:rsidP="009D785D">
      <w:pPr>
        <w:rPr>
          <w:w w:val="90"/>
          <w:lang w:val="en-US"/>
        </w:rPr>
      </w:pPr>
    </w:p>
    <w:p w14:paraId="71BD147A"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95104" behindDoc="0" locked="0" layoutInCell="1" allowOverlap="1" wp14:anchorId="75CB6642" wp14:editId="171EE7FE">
                <wp:simplePos x="0" y="0"/>
                <wp:positionH relativeFrom="column">
                  <wp:posOffset>66675</wp:posOffset>
                </wp:positionH>
                <wp:positionV relativeFrom="paragraph">
                  <wp:posOffset>216535</wp:posOffset>
                </wp:positionV>
                <wp:extent cx="5600700" cy="3905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56007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2E3F"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CB6642" id="Text Box 43" o:spid="_x0000_s1063" type="#_x0000_t202" style="position:absolute;margin-left:5.25pt;margin-top:17.05pt;width:441pt;height:30.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" fillcolor="white [3201]" strokeweight=".5pt">
                <v:textbox>
                  <w:txbxContent>
                    <w:p w14:paraId="71402E3F" w14:textId="77777777" w:rsidR="009D785D" w:rsidRDefault="009D785D" w:rsidP="009D785D"/>
                  </w:txbxContent>
                </v:textbox>
              </v:shape>
            </w:pict>
          </mc:Fallback>
        </mc:AlternateContent>
      </w:r>
      <w:r w:rsidRPr="009D785D">
        <w:rPr>
          <w:w w:val="90"/>
          <w:lang w:val="en-US"/>
        </w:rPr>
        <w:t>20. Position Held</w:t>
      </w:r>
    </w:p>
    <w:p w14:paraId="7DC777D7" w14:textId="77777777" w:rsidR="009D785D" w:rsidRPr="009D785D" w:rsidRDefault="009D785D" w:rsidP="009D785D">
      <w:pPr>
        <w:rPr>
          <w:w w:val="90"/>
          <w:lang w:val="en-US"/>
        </w:rPr>
      </w:pPr>
    </w:p>
    <w:p w14:paraId="684D661E" w14:textId="3BE8EB8D" w:rsidR="009D785D" w:rsidRPr="009D785D" w:rsidRDefault="009D785D" w:rsidP="009D785D">
      <w:pPr>
        <w:rPr>
          <w:w w:val="90"/>
          <w:lang w:val="en-US"/>
        </w:rPr>
      </w:pPr>
      <w:r w:rsidRPr="009D785D">
        <w:rPr>
          <w:w w:val="90"/>
          <w:lang w:val="en-US"/>
        </w:rPr>
        <w:t>21. Church Commitment (Please tick</w:t>
      </w:r>
      <w:r w:rsidR="00E96332">
        <w:rPr>
          <w:w w:val="90"/>
          <w:lang w:val="en-US"/>
        </w:rPr>
        <w:t xml:space="preserve"> as applicable</w:t>
      </w:r>
      <w:r w:rsidRPr="009D785D">
        <w:rPr>
          <w:w w:val="90"/>
          <w:lang w:val="en-US"/>
        </w:rPr>
        <w:t>)</w:t>
      </w:r>
    </w:p>
    <w:p w14:paraId="7C538634"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96128" behindDoc="0" locked="0" layoutInCell="1" allowOverlap="1" wp14:anchorId="17B6B20C" wp14:editId="76B91CAE">
                <wp:simplePos x="0" y="0"/>
                <wp:positionH relativeFrom="column">
                  <wp:posOffset>2295525</wp:posOffset>
                </wp:positionH>
                <wp:positionV relativeFrom="paragraph">
                  <wp:posOffset>236855</wp:posOffset>
                </wp:positionV>
                <wp:extent cx="247650" cy="2190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80683"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B6B20C" id="Text Box 44" o:spid="_x0000_s1064" type="#_x0000_t202" style="position:absolute;margin-left:180.75pt;margin-top:18.65pt;width:19.5pt;height:17.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" fillcolor="white [3201]" strokeweight=".5pt">
                <v:textbox>
                  <w:txbxContent>
                    <w:p w14:paraId="67180683" w14:textId="77777777" w:rsidR="009D785D" w:rsidRDefault="009D785D" w:rsidP="009D785D"/>
                  </w:txbxContent>
                </v:textbox>
              </v:shape>
            </w:pict>
          </mc:Fallback>
        </mc:AlternateContent>
      </w:r>
      <w:r w:rsidRPr="009D785D">
        <w:rPr>
          <w:w w:val="90"/>
          <w:lang w:val="en-US"/>
        </w:rPr>
        <w:t>This person is known to me personally as a regular member of the church congregation and understands the role of a Foundation Governor.</w:t>
      </w:r>
      <w:r w:rsidRPr="009D785D">
        <w:rPr>
          <w:w w:val="90"/>
        </w:rPr>
        <w:t xml:space="preserve"> </w:t>
      </w:r>
    </w:p>
    <w:p w14:paraId="2B507C04" w14:textId="6B13AA37" w:rsidR="009D785D" w:rsidRPr="009D785D" w:rsidRDefault="00816B77" w:rsidP="009D785D">
      <w:pPr>
        <w:rPr>
          <w:w w:val="90"/>
          <w:lang w:val="en-US"/>
        </w:rPr>
      </w:pPr>
      <w:r w:rsidRPr="009D785D">
        <w:rPr>
          <w:w w:val="90"/>
        </w:rPr>
        <mc:AlternateContent>
          <mc:Choice Requires="wps">
            <w:drawing>
              <wp:anchor distT="0" distB="0" distL="114300" distR="114300" simplePos="0" relativeHeight="251659264" behindDoc="0" locked="0" layoutInCell="1" allowOverlap="1" wp14:anchorId="586D3DAF" wp14:editId="7E08CC3F">
                <wp:simplePos x="0" y="0"/>
                <wp:positionH relativeFrom="column">
                  <wp:posOffset>2981325</wp:posOffset>
                </wp:positionH>
                <wp:positionV relativeFrom="paragraph">
                  <wp:posOffset>415925</wp:posOffset>
                </wp:positionV>
                <wp:extent cx="247650" cy="2190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ysClr val="window" lastClr="FFFFFF"/>
                        </a:solidFill>
                        <a:ln w="6350">
                          <a:solidFill>
                            <a:prstClr val="black"/>
                          </a:solidFill>
                        </a:ln>
                        <a:effectLst/>
                      </wps:spPr>
                      <wps:txbx>
                        <w:txbxContent>
                          <w:p w14:paraId="3B7B3AC5"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D3DAF" id="Text Box 45" o:spid="_x0000_s1065" type="#_x0000_t202" style="position:absolute;margin-left:234.75pt;margin-top:32.75pt;width:19.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" fillcolor="window" strokeweight=".5pt">
                <v:textbox>
                  <w:txbxContent>
                    <w:p w14:paraId="3B7B3AC5" w14:textId="77777777" w:rsidR="009D785D" w:rsidRDefault="009D785D" w:rsidP="009D785D"/>
                  </w:txbxContent>
                </v:textbox>
              </v:shape>
            </w:pict>
          </mc:Fallback>
        </mc:AlternateContent>
      </w:r>
      <w:r w:rsidR="009D785D" w:rsidRPr="009D785D">
        <w:rPr>
          <w:w w:val="90"/>
        </w:rPr>
        <mc:AlternateContent>
          <mc:Choice Requires="wps">
            <w:drawing>
              <wp:anchor distT="0" distB="0" distL="114300" distR="114300" simplePos="0" relativeHeight="251660288" behindDoc="0" locked="0" layoutInCell="1" allowOverlap="1" wp14:anchorId="68A1B4D0" wp14:editId="6B9C774E">
                <wp:simplePos x="0" y="0"/>
                <wp:positionH relativeFrom="column">
                  <wp:posOffset>2866390</wp:posOffset>
                </wp:positionH>
                <wp:positionV relativeFrom="paragraph">
                  <wp:posOffset>687705</wp:posOffset>
                </wp:positionV>
                <wp:extent cx="1628775" cy="30480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1628775" cy="304800"/>
                        </a:xfrm>
                        <a:prstGeom prst="rect">
                          <a:avLst/>
                        </a:prstGeom>
                        <a:solidFill>
                          <a:sysClr val="window" lastClr="FFFFFF"/>
                        </a:solidFill>
                        <a:ln w="6350">
                          <a:solidFill>
                            <a:prstClr val="black"/>
                          </a:solidFill>
                        </a:ln>
                        <a:effectLst/>
                      </wps:spPr>
                      <wps:txbx>
                        <w:txbxContent>
                          <w:p w14:paraId="7159C86A"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1B4D0" id="Text Box 46" o:spid="_x0000_s1066" type="#_x0000_t202" style="position:absolute;margin-left:225.7pt;margin-top:54.15pt;width:128.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" fillcolor="window" strokeweight=".5pt">
                <v:textbox>
                  <w:txbxContent>
                    <w:p w14:paraId="7159C86A" w14:textId="77777777" w:rsidR="009D785D" w:rsidRDefault="009D785D" w:rsidP="009D785D"/>
                  </w:txbxContent>
                </v:textbox>
              </v:shape>
            </w:pict>
          </mc:Fallback>
        </mc:AlternateContent>
      </w:r>
      <w:r w:rsidR="009D785D" w:rsidRPr="009D785D">
        <w:rPr>
          <w:w w:val="90"/>
          <w:lang w:val="en-US"/>
        </w:rPr>
        <w:t xml:space="preserve">This person is not a member of the church congregation, but we have met and discussed the role of the Foundation Governor. He/she </w:t>
      </w:r>
      <w:proofErr w:type="gramStart"/>
      <w:r w:rsidR="009D785D" w:rsidRPr="009D785D">
        <w:rPr>
          <w:w w:val="90"/>
          <w:lang w:val="en-US"/>
        </w:rPr>
        <w:t>has an understanding of</w:t>
      </w:r>
      <w:proofErr w:type="gramEnd"/>
      <w:r w:rsidR="009D785D" w:rsidRPr="009D785D">
        <w:rPr>
          <w:w w:val="90"/>
          <w:lang w:val="en-US"/>
        </w:rPr>
        <w:t xml:space="preserve"> what is expected and is willing to make a commitment to the Christian ethos of the school.</w:t>
      </w:r>
    </w:p>
    <w:p w14:paraId="49B27A7F" w14:textId="77777777" w:rsidR="009D785D" w:rsidRPr="009D785D" w:rsidRDefault="009D785D" w:rsidP="009D785D">
      <w:pPr>
        <w:rPr>
          <w:w w:val="90"/>
          <w:lang w:val="en-US"/>
        </w:rPr>
      </w:pPr>
      <w:r w:rsidRPr="009D785D">
        <w:rPr>
          <w:w w:val="90"/>
          <w:lang w:val="en-US"/>
        </w:rPr>
        <w:t>22. How long have you known this person?</w:t>
      </w:r>
      <w:r w:rsidRPr="009D785D">
        <w:rPr>
          <w:w w:val="90"/>
        </w:rPr>
        <w:t xml:space="preserve"> </w:t>
      </w:r>
    </w:p>
    <w:p w14:paraId="5F123A31"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97152" behindDoc="0" locked="0" layoutInCell="1" allowOverlap="1" wp14:anchorId="5BF71FCA" wp14:editId="328B7BD9">
                <wp:simplePos x="0" y="0"/>
                <wp:positionH relativeFrom="column">
                  <wp:posOffset>0</wp:posOffset>
                </wp:positionH>
                <wp:positionV relativeFrom="paragraph">
                  <wp:posOffset>319405</wp:posOffset>
                </wp:positionV>
                <wp:extent cx="5781675" cy="6667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57816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E3D73" w14:textId="77777777" w:rsidR="009D785D" w:rsidRDefault="009D785D" w:rsidP="009D785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71FCA" id="Text Box 47" o:spid="_x0000_s1067" type="#_x0000_t202" style="position:absolute;margin-left:0;margin-top:25.15pt;width:455.25pt;height:5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" fillcolor="white [3201]" strokeweight=".5pt">
                <v:textbox>
                  <w:txbxContent>
                    <w:p w14:paraId="339E3D73" w14:textId="77777777" w:rsidR="009D785D" w:rsidRDefault="009D785D" w:rsidP="009D785D">
                      <w:pPr>
                        <w:spacing w:after="0" w:line="240" w:lineRule="auto"/>
                      </w:pPr>
                    </w:p>
                  </w:txbxContent>
                </v:textbox>
              </v:shape>
            </w:pict>
          </mc:Fallback>
        </mc:AlternateContent>
      </w:r>
      <w:r w:rsidRPr="009D785D">
        <w:rPr>
          <w:w w:val="90"/>
          <w:lang w:val="en-US"/>
        </w:rPr>
        <w:t>23. In what capacity do you know this person?</w:t>
      </w:r>
    </w:p>
    <w:p w14:paraId="594F64C2" w14:textId="77777777" w:rsidR="009D785D" w:rsidRPr="009D785D" w:rsidRDefault="009D785D" w:rsidP="009D785D">
      <w:pPr>
        <w:rPr>
          <w:w w:val="90"/>
          <w:lang w:val="en-US"/>
        </w:rPr>
      </w:pPr>
    </w:p>
    <w:p w14:paraId="55D94316" w14:textId="77777777" w:rsidR="009D785D" w:rsidRPr="009D785D" w:rsidRDefault="009D785D" w:rsidP="009D785D">
      <w:pPr>
        <w:rPr>
          <w:w w:val="90"/>
          <w:lang w:val="en-US"/>
        </w:rPr>
      </w:pPr>
    </w:p>
    <w:p w14:paraId="0AEF9051"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98176" behindDoc="0" locked="0" layoutInCell="1" allowOverlap="1" wp14:anchorId="2C1B0A27" wp14:editId="2461373D">
                <wp:simplePos x="0" y="0"/>
                <wp:positionH relativeFrom="column">
                  <wp:posOffset>0</wp:posOffset>
                </wp:positionH>
                <wp:positionV relativeFrom="paragraph">
                  <wp:posOffset>311785</wp:posOffset>
                </wp:positionV>
                <wp:extent cx="5781675" cy="123825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57816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B36DDB" w14:textId="77777777" w:rsidR="009D785D" w:rsidRDefault="009D785D" w:rsidP="009D785D">
                            <w:pPr>
                              <w:spacing w:after="0" w:line="240" w:lineRule="auto"/>
                            </w:pPr>
                          </w:p>
                          <w:p w14:paraId="038A48D3" w14:textId="77777777" w:rsidR="009D785D" w:rsidRDefault="009D785D" w:rsidP="009D785D">
                            <w:pPr>
                              <w:spacing w:after="0" w:line="240" w:lineRule="auto"/>
                            </w:pPr>
                          </w:p>
                          <w:p w14:paraId="6B186718" w14:textId="77777777" w:rsidR="009D785D" w:rsidRDefault="009D785D" w:rsidP="009D785D">
                            <w:pPr>
                              <w:spacing w:after="0" w:line="240" w:lineRule="auto"/>
                            </w:pPr>
                          </w:p>
                          <w:p w14:paraId="2237F683" w14:textId="77777777" w:rsidR="009D785D" w:rsidRDefault="009D785D" w:rsidP="009D785D">
                            <w:pPr>
                              <w:spacing w:after="0" w:line="240" w:lineRule="auto"/>
                            </w:pPr>
                          </w:p>
                          <w:p w14:paraId="57F8BD8E" w14:textId="77777777" w:rsidR="009D785D" w:rsidRDefault="009D785D" w:rsidP="009D785D">
                            <w:pPr>
                              <w:spacing w:after="0" w:line="240" w:lineRule="auto"/>
                            </w:pPr>
                          </w:p>
                          <w:p w14:paraId="7C8CD2BD" w14:textId="77777777" w:rsidR="009D785D" w:rsidRDefault="009D785D" w:rsidP="009D785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1B0A27" id="Text Box 51" o:spid="_x0000_s1068" type="#_x0000_t202" style="position:absolute;margin-left:0;margin-top:24.55pt;width:455.2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2fmQIAAL0FAAAOAAAAZHJzL2Uyb0RvYy54bWysVE1PGzEQvVfqf7B8L5uEBG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" fillcolor="white [3201]" strokeweight=".5pt">
                <v:textbox>
                  <w:txbxContent>
                    <w:p w14:paraId="49B36DDB" w14:textId="77777777" w:rsidR="009D785D" w:rsidRDefault="009D785D" w:rsidP="009D785D">
                      <w:pPr>
                        <w:spacing w:after="0" w:line="240" w:lineRule="auto"/>
                      </w:pPr>
                    </w:p>
                    <w:p w14:paraId="038A48D3" w14:textId="77777777" w:rsidR="009D785D" w:rsidRDefault="009D785D" w:rsidP="009D785D">
                      <w:pPr>
                        <w:spacing w:after="0" w:line="240" w:lineRule="auto"/>
                      </w:pPr>
                    </w:p>
                    <w:p w14:paraId="6B186718" w14:textId="77777777" w:rsidR="009D785D" w:rsidRDefault="009D785D" w:rsidP="009D785D">
                      <w:pPr>
                        <w:spacing w:after="0" w:line="240" w:lineRule="auto"/>
                      </w:pPr>
                    </w:p>
                    <w:p w14:paraId="2237F683" w14:textId="77777777" w:rsidR="009D785D" w:rsidRDefault="009D785D" w:rsidP="009D785D">
                      <w:pPr>
                        <w:spacing w:after="0" w:line="240" w:lineRule="auto"/>
                      </w:pPr>
                    </w:p>
                    <w:p w14:paraId="57F8BD8E" w14:textId="77777777" w:rsidR="009D785D" w:rsidRDefault="009D785D" w:rsidP="009D785D">
                      <w:pPr>
                        <w:spacing w:after="0" w:line="240" w:lineRule="auto"/>
                      </w:pPr>
                    </w:p>
                    <w:p w14:paraId="7C8CD2BD" w14:textId="77777777" w:rsidR="009D785D" w:rsidRDefault="009D785D" w:rsidP="009D785D">
                      <w:pPr>
                        <w:spacing w:after="0" w:line="240" w:lineRule="auto"/>
                      </w:pPr>
                    </w:p>
                  </w:txbxContent>
                </v:textbox>
              </v:shape>
            </w:pict>
          </mc:Fallback>
        </mc:AlternateContent>
      </w:r>
      <w:r w:rsidRPr="009D785D">
        <w:rPr>
          <w:w w:val="90"/>
          <w:lang w:val="en-US"/>
        </w:rPr>
        <w:t>24. Further comments</w:t>
      </w:r>
    </w:p>
    <w:p w14:paraId="2380276E" w14:textId="77777777" w:rsidR="009D785D" w:rsidRPr="009D785D" w:rsidRDefault="009D785D" w:rsidP="009D785D">
      <w:pPr>
        <w:rPr>
          <w:w w:val="90"/>
          <w:lang w:val="en-US"/>
        </w:rPr>
      </w:pPr>
    </w:p>
    <w:p w14:paraId="06755CB0" w14:textId="77777777" w:rsidR="009D785D" w:rsidRPr="009D785D" w:rsidRDefault="009D785D" w:rsidP="009D785D">
      <w:pPr>
        <w:rPr>
          <w:w w:val="90"/>
          <w:lang w:val="en-US"/>
        </w:rPr>
      </w:pPr>
    </w:p>
    <w:p w14:paraId="5F71887A" w14:textId="77777777" w:rsidR="009D785D" w:rsidRPr="009D785D" w:rsidRDefault="009D785D" w:rsidP="009D785D">
      <w:pPr>
        <w:rPr>
          <w:w w:val="90"/>
          <w:lang w:val="en-US"/>
        </w:rPr>
      </w:pPr>
    </w:p>
    <w:p w14:paraId="218DA789"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700224" behindDoc="0" locked="0" layoutInCell="1" allowOverlap="1" wp14:anchorId="4090D40F" wp14:editId="0F24266F">
                <wp:simplePos x="0" y="0"/>
                <wp:positionH relativeFrom="column">
                  <wp:posOffset>0</wp:posOffset>
                </wp:positionH>
                <wp:positionV relativeFrom="paragraph">
                  <wp:posOffset>320675</wp:posOffset>
                </wp:positionV>
                <wp:extent cx="733425" cy="60007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7334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ACDF66" w14:textId="77777777" w:rsidR="009D785D" w:rsidRDefault="009D785D" w:rsidP="009D785D">
                            <w:pPr>
                              <w:spacing w:after="0" w:line="240" w:lineRule="auto"/>
                            </w:pPr>
                          </w:p>
                          <w:p w14:paraId="2502FE1C" w14:textId="77777777" w:rsidR="009D785D" w:rsidRPr="006820BB" w:rsidRDefault="009D785D" w:rsidP="009D785D">
                            <w:pPr>
                              <w:spacing w:after="0" w:line="240" w:lineRule="auto"/>
                              <w:rPr>
                                <w:b/>
                              </w:rPr>
                            </w:pPr>
                            <w:r w:rsidRPr="006820BB">
                              <w:rPr>
                                <w:b/>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0D40F" id="Text Box 53" o:spid="_x0000_s1069" type="#_x0000_t202" style="position:absolute;margin-left:0;margin-top:25.25pt;width:57.75pt;height:47.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" fillcolor="white [3201]" strokeweight=".5pt">
                <v:textbox>
                  <w:txbxContent>
                    <w:p w14:paraId="0AACDF66" w14:textId="77777777" w:rsidR="009D785D" w:rsidRDefault="009D785D" w:rsidP="009D785D">
                      <w:pPr>
                        <w:spacing w:after="0" w:line="240" w:lineRule="auto"/>
                      </w:pPr>
                    </w:p>
                    <w:p w14:paraId="2502FE1C" w14:textId="77777777" w:rsidR="009D785D" w:rsidRPr="006820BB" w:rsidRDefault="009D785D" w:rsidP="009D785D">
                      <w:pPr>
                        <w:spacing w:after="0" w:line="240" w:lineRule="auto"/>
                        <w:rPr>
                          <w:b/>
                        </w:rPr>
                      </w:pPr>
                      <w:r w:rsidRPr="006820BB">
                        <w:rPr>
                          <w:b/>
                        </w:rPr>
                        <w:t>Signed</w:t>
                      </w:r>
                    </w:p>
                  </w:txbxContent>
                </v:textbox>
              </v:shape>
            </w:pict>
          </mc:Fallback>
        </mc:AlternateContent>
      </w:r>
      <w:r w:rsidRPr="009D785D">
        <w:rPr>
          <w:w w:val="90"/>
        </w:rPr>
        <mc:AlternateContent>
          <mc:Choice Requires="wps">
            <w:drawing>
              <wp:anchor distT="0" distB="0" distL="114300" distR="114300" simplePos="0" relativeHeight="251701248" behindDoc="0" locked="0" layoutInCell="1" allowOverlap="1" wp14:anchorId="78E321C6" wp14:editId="3C93A4A3">
                <wp:simplePos x="0" y="0"/>
                <wp:positionH relativeFrom="column">
                  <wp:posOffset>3933825</wp:posOffset>
                </wp:positionH>
                <wp:positionV relativeFrom="paragraph">
                  <wp:posOffset>320675</wp:posOffset>
                </wp:positionV>
                <wp:extent cx="561975" cy="60007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5619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4BABC" w14:textId="77777777" w:rsidR="009D785D" w:rsidRDefault="009D785D" w:rsidP="009D785D">
                            <w:pPr>
                              <w:spacing w:after="0" w:line="240" w:lineRule="auto"/>
                              <w:rPr>
                                <w:b/>
                              </w:rPr>
                            </w:pPr>
                          </w:p>
                          <w:p w14:paraId="254C858E" w14:textId="77777777" w:rsidR="009D785D" w:rsidRDefault="009D785D" w:rsidP="009D785D">
                            <w:pPr>
                              <w:spacing w:after="0" w:line="240" w:lineRule="auto"/>
                            </w:pPr>
                            <w:r>
                              <w:rPr>
                                <w:b/>
                              </w:rPr>
                              <w:t>D</w:t>
                            </w:r>
                            <w:r w:rsidRPr="006820BB">
                              <w:rPr>
                                <w:b/>
                              </w:rPr>
                              <w: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E321C6" id="Text Box 54" o:spid="_x0000_s1070" type="#_x0000_t202" style="position:absolute;margin-left:309.75pt;margin-top:25.25pt;width:44.25pt;height:47.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" fillcolor="white [3201]" strokeweight=".5pt">
                <v:textbox>
                  <w:txbxContent>
                    <w:p w14:paraId="3B14BABC" w14:textId="77777777" w:rsidR="009D785D" w:rsidRDefault="009D785D" w:rsidP="009D785D">
                      <w:pPr>
                        <w:spacing w:after="0" w:line="240" w:lineRule="auto"/>
                        <w:rPr>
                          <w:b/>
                        </w:rPr>
                      </w:pPr>
                    </w:p>
                    <w:p w14:paraId="254C858E" w14:textId="77777777" w:rsidR="009D785D" w:rsidRDefault="009D785D" w:rsidP="009D785D">
                      <w:pPr>
                        <w:spacing w:after="0" w:line="240" w:lineRule="auto"/>
                      </w:pPr>
                      <w:r>
                        <w:rPr>
                          <w:b/>
                        </w:rPr>
                        <w:t>D</w:t>
                      </w:r>
                      <w:r w:rsidRPr="006820BB">
                        <w:rPr>
                          <w:b/>
                        </w:rPr>
                        <w:t>ate</w:t>
                      </w:r>
                    </w:p>
                  </w:txbxContent>
                </v:textbox>
              </v:shape>
            </w:pict>
          </mc:Fallback>
        </mc:AlternateContent>
      </w:r>
      <w:r w:rsidRPr="009D785D">
        <w:rPr>
          <w:w w:val="90"/>
        </w:rPr>
        <mc:AlternateContent>
          <mc:Choice Requires="wps">
            <w:drawing>
              <wp:anchor distT="0" distB="0" distL="114300" distR="114300" simplePos="0" relativeHeight="251699200" behindDoc="0" locked="0" layoutInCell="1" allowOverlap="1" wp14:anchorId="071FD6DD" wp14:editId="6B8280FF">
                <wp:simplePos x="0" y="0"/>
                <wp:positionH relativeFrom="column">
                  <wp:posOffset>0</wp:posOffset>
                </wp:positionH>
                <wp:positionV relativeFrom="paragraph">
                  <wp:posOffset>320674</wp:posOffset>
                </wp:positionV>
                <wp:extent cx="5781675" cy="6000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57816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04279" w14:textId="77777777" w:rsidR="009D785D" w:rsidRDefault="009D785D" w:rsidP="009D785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FD6DD" id="Text Box 52" o:spid="_x0000_s1071" type="#_x0000_t202" style="position:absolute;margin-left:0;margin-top:25.25pt;width:455.25pt;height:4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" fillcolor="white [3201]" strokeweight=".5pt">
                <v:textbox>
                  <w:txbxContent>
                    <w:p w14:paraId="08304279" w14:textId="77777777" w:rsidR="009D785D" w:rsidRDefault="009D785D" w:rsidP="009D785D">
                      <w:pPr>
                        <w:spacing w:after="0" w:line="240" w:lineRule="auto"/>
                      </w:pPr>
                    </w:p>
                  </w:txbxContent>
                </v:textbox>
              </v:shape>
            </w:pict>
          </mc:Fallback>
        </mc:AlternateContent>
      </w:r>
    </w:p>
    <w:p w14:paraId="5260E5DF" w14:textId="77777777" w:rsidR="009D785D" w:rsidRPr="009D785D" w:rsidRDefault="009D785D" w:rsidP="009D785D">
      <w:pPr>
        <w:rPr>
          <w:w w:val="90"/>
          <w:lang w:val="en-US"/>
        </w:rPr>
      </w:pPr>
    </w:p>
    <w:p w14:paraId="6A5F7134" w14:textId="77777777" w:rsidR="009D785D" w:rsidRPr="009D785D" w:rsidRDefault="009D785D" w:rsidP="009D785D">
      <w:pPr>
        <w:rPr>
          <w:w w:val="90"/>
          <w:lang w:val="en-US"/>
        </w:rPr>
      </w:pPr>
    </w:p>
    <w:p w14:paraId="6A86C5E2"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669504" behindDoc="0" locked="0" layoutInCell="1" allowOverlap="1" wp14:anchorId="089BB6FE" wp14:editId="58C7E798">
                <wp:simplePos x="0" y="0"/>
                <wp:positionH relativeFrom="column">
                  <wp:posOffset>3933825</wp:posOffset>
                </wp:positionH>
                <wp:positionV relativeFrom="paragraph">
                  <wp:posOffset>325120</wp:posOffset>
                </wp:positionV>
                <wp:extent cx="561975" cy="476250"/>
                <wp:effectExtent l="0" t="0" r="28575" b="19050"/>
                <wp:wrapNone/>
                <wp:docPr id="57" name="Text Box 57"/>
                <wp:cNvGraphicFramePr/>
                <a:graphic xmlns:a="http://schemas.openxmlformats.org/drawingml/2006/main">
                  <a:graphicData uri="http://schemas.microsoft.com/office/word/2010/wordprocessingShape">
                    <wps:wsp>
                      <wps:cNvSpPr txBox="1"/>
                      <wps:spPr>
                        <a:xfrm>
                          <a:off x="0" y="0"/>
                          <a:ext cx="5619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21F4C3" w14:textId="77777777" w:rsidR="009D785D" w:rsidRPr="006820BB" w:rsidRDefault="009D785D" w:rsidP="009D785D">
                            <w:pPr>
                              <w:rPr>
                                <w:b/>
                              </w:rPr>
                            </w:pPr>
                            <w:r w:rsidRPr="006820BB">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BB6FE" id="Text Box 57" o:spid="_x0000_s1072" type="#_x0000_t202" style="position:absolute;margin-left:309.75pt;margin-top:25.6pt;width:44.25pt;height: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" fillcolor="white [3201]" strokeweight=".5pt">
                <v:textbox>
                  <w:txbxContent>
                    <w:p w14:paraId="5721F4C3" w14:textId="77777777" w:rsidR="009D785D" w:rsidRPr="006820BB" w:rsidRDefault="009D785D" w:rsidP="009D785D">
                      <w:pPr>
                        <w:rPr>
                          <w:b/>
                        </w:rPr>
                      </w:pPr>
                      <w:r w:rsidRPr="006820BB">
                        <w:rPr>
                          <w:b/>
                        </w:rPr>
                        <w:t>Date</w:t>
                      </w:r>
                    </w:p>
                  </w:txbxContent>
                </v:textbox>
              </v:shape>
            </w:pict>
          </mc:Fallback>
        </mc:AlternateContent>
      </w:r>
      <w:r w:rsidRPr="009D785D">
        <w:rPr>
          <w:w w:val="90"/>
        </w:rPr>
        <mc:AlternateContent>
          <mc:Choice Requires="wps">
            <w:drawing>
              <wp:anchor distT="0" distB="0" distL="114300" distR="114300" simplePos="0" relativeHeight="251661312" behindDoc="0" locked="0" layoutInCell="1" allowOverlap="1" wp14:anchorId="080C8A57" wp14:editId="6423D018">
                <wp:simplePos x="0" y="0"/>
                <wp:positionH relativeFrom="column">
                  <wp:posOffset>0</wp:posOffset>
                </wp:positionH>
                <wp:positionV relativeFrom="paragraph">
                  <wp:posOffset>325120</wp:posOffset>
                </wp:positionV>
                <wp:extent cx="5848350" cy="47625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58483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FF2D5C"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C8A57" id="Text Box 55" o:spid="_x0000_s1073" type="#_x0000_t202" style="position:absolute;margin-left:0;margin-top:25.6pt;width:460.5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" fillcolor="white [3201]" strokeweight=".5pt">
                <v:textbox>
                  <w:txbxContent>
                    <w:p w14:paraId="3DFF2D5C" w14:textId="77777777" w:rsidR="009D785D" w:rsidRDefault="009D785D" w:rsidP="009D785D"/>
                  </w:txbxContent>
                </v:textbox>
              </v:shape>
            </w:pict>
          </mc:Fallback>
        </mc:AlternateContent>
      </w:r>
      <w:r w:rsidRPr="009D785D">
        <w:rPr>
          <w:w w:val="90"/>
        </w:rPr>
        <mc:AlternateContent>
          <mc:Choice Requires="wps">
            <w:drawing>
              <wp:anchor distT="0" distB="0" distL="114300" distR="114300" simplePos="0" relativeHeight="251665408" behindDoc="0" locked="0" layoutInCell="1" allowOverlap="1" wp14:anchorId="4CF3142A" wp14:editId="24597B3B">
                <wp:simplePos x="0" y="0"/>
                <wp:positionH relativeFrom="column">
                  <wp:posOffset>0</wp:posOffset>
                </wp:positionH>
                <wp:positionV relativeFrom="paragraph">
                  <wp:posOffset>325120</wp:posOffset>
                </wp:positionV>
                <wp:extent cx="1238250" cy="47625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12382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C05C94" w14:textId="77777777" w:rsidR="009D785D" w:rsidRDefault="009D785D" w:rsidP="009D785D">
                            <w:pPr>
                              <w:spacing w:after="0" w:line="240" w:lineRule="auto"/>
                              <w:rPr>
                                <w:b/>
                              </w:rPr>
                            </w:pPr>
                            <w:r w:rsidRPr="006820BB">
                              <w:rPr>
                                <w:b/>
                              </w:rPr>
                              <w:t xml:space="preserve">Signed </w:t>
                            </w:r>
                          </w:p>
                          <w:p w14:paraId="10AC4FDE" w14:textId="77777777" w:rsidR="009D785D" w:rsidRPr="00DE1945" w:rsidRDefault="009D785D" w:rsidP="009D785D">
                            <w:pPr>
                              <w:spacing w:after="0" w:line="240" w:lineRule="auto"/>
                            </w:pPr>
                            <w:r w:rsidRPr="00DE1945">
                              <w:t>Head</w:t>
                            </w:r>
                            <w:r>
                              <w:t xml:space="preserve"> /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3142A" id="Text Box 56" o:spid="_x0000_s1074" type="#_x0000_t202" style="position:absolute;margin-left:0;margin-top:25.6pt;width:9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" fillcolor="white [3201]" strokeweight=".5pt">
                <v:textbox>
                  <w:txbxContent>
                    <w:p w14:paraId="0AC05C94" w14:textId="77777777" w:rsidR="009D785D" w:rsidRDefault="009D785D" w:rsidP="009D785D">
                      <w:pPr>
                        <w:spacing w:after="0" w:line="240" w:lineRule="auto"/>
                        <w:rPr>
                          <w:b/>
                        </w:rPr>
                      </w:pPr>
                      <w:r w:rsidRPr="006820BB">
                        <w:rPr>
                          <w:b/>
                        </w:rPr>
                        <w:t xml:space="preserve">Signed </w:t>
                      </w:r>
                    </w:p>
                    <w:p w14:paraId="10AC4FDE" w14:textId="77777777" w:rsidR="009D785D" w:rsidRPr="00DE1945" w:rsidRDefault="009D785D" w:rsidP="009D785D">
                      <w:pPr>
                        <w:spacing w:after="0" w:line="240" w:lineRule="auto"/>
                      </w:pPr>
                      <w:r w:rsidRPr="00DE1945">
                        <w:t>Head</w:t>
                      </w:r>
                      <w:r>
                        <w:t xml:space="preserve"> / Principal</w:t>
                      </w:r>
                    </w:p>
                  </w:txbxContent>
                </v:textbox>
              </v:shape>
            </w:pict>
          </mc:Fallback>
        </mc:AlternateContent>
      </w:r>
      <w:r w:rsidRPr="009D785D">
        <w:rPr>
          <w:w w:val="90"/>
          <w:lang w:val="en-US"/>
        </w:rPr>
        <w:t>25. Nominees’ suitability has been checked with the Chair of Governors and Headteacher</w:t>
      </w:r>
    </w:p>
    <w:p w14:paraId="4F6261D1" w14:textId="77777777" w:rsidR="009D785D" w:rsidRPr="009D785D" w:rsidRDefault="009D785D" w:rsidP="009D785D">
      <w:pPr>
        <w:rPr>
          <w:w w:val="90"/>
          <w:lang w:val="en-US"/>
        </w:rPr>
      </w:pPr>
    </w:p>
    <w:p w14:paraId="0C4F6C4A" w14:textId="77777777" w:rsidR="009D785D" w:rsidRPr="009D785D" w:rsidRDefault="009D785D" w:rsidP="009D785D">
      <w:pPr>
        <w:rPr>
          <w:w w:val="90"/>
          <w:lang w:val="en-US"/>
        </w:rPr>
      </w:pPr>
      <w:r w:rsidRPr="009D785D">
        <w:rPr>
          <w:w w:val="90"/>
        </w:rPr>
        <mc:AlternateContent>
          <mc:Choice Requires="wps">
            <w:drawing>
              <wp:anchor distT="0" distB="0" distL="114300" distR="114300" simplePos="0" relativeHeight="251712512" behindDoc="0" locked="0" layoutInCell="1" allowOverlap="1" wp14:anchorId="17D95676" wp14:editId="07D6A00C">
                <wp:simplePos x="0" y="0"/>
                <wp:positionH relativeFrom="column">
                  <wp:posOffset>3933825</wp:posOffset>
                </wp:positionH>
                <wp:positionV relativeFrom="paragraph">
                  <wp:posOffset>224790</wp:posOffset>
                </wp:positionV>
                <wp:extent cx="561975" cy="4762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61975" cy="476250"/>
                        </a:xfrm>
                        <a:prstGeom prst="rect">
                          <a:avLst/>
                        </a:prstGeom>
                        <a:solidFill>
                          <a:schemeClr val="lt1"/>
                        </a:solidFill>
                        <a:ln w="6350">
                          <a:solidFill>
                            <a:prstClr val="black"/>
                          </a:solidFill>
                        </a:ln>
                      </wps:spPr>
                      <wps:txbx>
                        <w:txbxContent>
                          <w:p w14:paraId="0EBFAEE1" w14:textId="77777777" w:rsidR="009D785D" w:rsidRPr="0099055B" w:rsidRDefault="009D785D" w:rsidP="009D785D">
                            <w:pPr>
                              <w:rPr>
                                <w:b/>
                                <w:bCs/>
                              </w:rPr>
                            </w:pPr>
                            <w:r w:rsidRPr="0099055B">
                              <w:rPr>
                                <w:b/>
                                <w:bCs/>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95676" id="Text Box 11" o:spid="_x0000_s1075" type="#_x0000_t202" style="position:absolute;margin-left:309.75pt;margin-top:17.7pt;width:44.25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" fillcolor="white [3201]" strokeweight=".5pt">
                <v:textbox>
                  <w:txbxContent>
                    <w:p w14:paraId="0EBFAEE1" w14:textId="77777777" w:rsidR="009D785D" w:rsidRPr="0099055B" w:rsidRDefault="009D785D" w:rsidP="009D785D">
                      <w:pPr>
                        <w:rPr>
                          <w:b/>
                          <w:bCs/>
                        </w:rPr>
                      </w:pPr>
                      <w:r w:rsidRPr="0099055B">
                        <w:rPr>
                          <w:b/>
                          <w:bCs/>
                        </w:rPr>
                        <w:t>Date</w:t>
                      </w:r>
                    </w:p>
                  </w:txbxContent>
                </v:textbox>
              </v:shape>
            </w:pict>
          </mc:Fallback>
        </mc:AlternateContent>
      </w:r>
      <w:r w:rsidRPr="009D785D">
        <w:rPr>
          <w:w w:val="90"/>
        </w:rPr>
        <mc:AlternateContent>
          <mc:Choice Requires="wps">
            <w:drawing>
              <wp:anchor distT="0" distB="0" distL="114300" distR="114300" simplePos="0" relativeHeight="251711488" behindDoc="0" locked="0" layoutInCell="1" allowOverlap="1" wp14:anchorId="4FC6A228" wp14:editId="1247C268">
                <wp:simplePos x="0" y="0"/>
                <wp:positionH relativeFrom="column">
                  <wp:posOffset>0</wp:posOffset>
                </wp:positionH>
                <wp:positionV relativeFrom="paragraph">
                  <wp:posOffset>224790</wp:posOffset>
                </wp:positionV>
                <wp:extent cx="1238250" cy="4762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238250" cy="476250"/>
                        </a:xfrm>
                        <a:prstGeom prst="rect">
                          <a:avLst/>
                        </a:prstGeom>
                        <a:solidFill>
                          <a:schemeClr val="lt1"/>
                        </a:solidFill>
                        <a:ln w="6350">
                          <a:solidFill>
                            <a:prstClr val="black"/>
                          </a:solidFill>
                        </a:ln>
                      </wps:spPr>
                      <wps:txbx>
                        <w:txbxContent>
                          <w:p w14:paraId="4911696B" w14:textId="77777777" w:rsidR="009D785D" w:rsidRPr="0099055B" w:rsidRDefault="009D785D" w:rsidP="009D785D">
                            <w:pPr>
                              <w:spacing w:after="0"/>
                              <w:rPr>
                                <w:b/>
                                <w:bCs/>
                              </w:rPr>
                            </w:pPr>
                            <w:r w:rsidRPr="0099055B">
                              <w:rPr>
                                <w:b/>
                                <w:bCs/>
                              </w:rPr>
                              <w:t>Signed</w:t>
                            </w:r>
                          </w:p>
                          <w:p w14:paraId="3C061353" w14:textId="77777777" w:rsidR="009D785D" w:rsidRDefault="009D785D" w:rsidP="009D785D">
                            <w:r>
                              <w:t xml:space="preserve">Chair of </w:t>
                            </w:r>
                            <w:proofErr w:type="spellStart"/>
                            <w:r>
                              <w:t>Govns</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C6A228" id="Text Box 10" o:spid="_x0000_s1076" type="#_x0000_t202" style="position:absolute;margin-left:0;margin-top:17.7pt;width:97.5pt;height:3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" fillcolor="white [3201]" strokeweight=".5pt">
                <v:textbox>
                  <w:txbxContent>
                    <w:p w14:paraId="4911696B" w14:textId="77777777" w:rsidR="009D785D" w:rsidRPr="0099055B" w:rsidRDefault="009D785D" w:rsidP="009D785D">
                      <w:pPr>
                        <w:spacing w:after="0"/>
                        <w:rPr>
                          <w:b/>
                          <w:bCs/>
                        </w:rPr>
                      </w:pPr>
                      <w:r w:rsidRPr="0099055B">
                        <w:rPr>
                          <w:b/>
                          <w:bCs/>
                        </w:rPr>
                        <w:t>Signed</w:t>
                      </w:r>
                    </w:p>
                    <w:p w14:paraId="3C061353" w14:textId="77777777" w:rsidR="009D785D" w:rsidRDefault="009D785D" w:rsidP="009D785D">
                      <w:r>
                        <w:t xml:space="preserve">Chair of </w:t>
                      </w:r>
                      <w:proofErr w:type="spellStart"/>
                      <w:r>
                        <w:t>Govns</w:t>
                      </w:r>
                      <w:proofErr w:type="spellEnd"/>
                      <w:r>
                        <w:t xml:space="preserve"> </w:t>
                      </w:r>
                    </w:p>
                  </w:txbxContent>
                </v:textbox>
              </v:shape>
            </w:pict>
          </mc:Fallback>
        </mc:AlternateContent>
      </w:r>
      <w:r w:rsidRPr="009D785D">
        <w:rPr>
          <w:w w:val="90"/>
        </w:rPr>
        <mc:AlternateContent>
          <mc:Choice Requires="wps">
            <w:drawing>
              <wp:anchor distT="0" distB="0" distL="114300" distR="114300" simplePos="0" relativeHeight="251670528" behindDoc="0" locked="0" layoutInCell="1" allowOverlap="1" wp14:anchorId="65F9DC81" wp14:editId="3D8D4111">
                <wp:simplePos x="0" y="0"/>
                <wp:positionH relativeFrom="column">
                  <wp:posOffset>0</wp:posOffset>
                </wp:positionH>
                <wp:positionV relativeFrom="paragraph">
                  <wp:posOffset>226060</wp:posOffset>
                </wp:positionV>
                <wp:extent cx="5848350" cy="4762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48350" cy="476250"/>
                        </a:xfrm>
                        <a:prstGeom prst="rect">
                          <a:avLst/>
                        </a:prstGeom>
                        <a:solidFill>
                          <a:sysClr val="window" lastClr="FFFFFF"/>
                        </a:solidFill>
                        <a:ln w="6350">
                          <a:solidFill>
                            <a:prstClr val="black"/>
                          </a:solidFill>
                        </a:ln>
                        <a:effectLst/>
                      </wps:spPr>
                      <wps:txbx>
                        <w:txbxContent>
                          <w:p w14:paraId="7DAE15D2" w14:textId="77777777" w:rsidR="009D785D" w:rsidRDefault="009D785D" w:rsidP="009D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9DC81" id="Text Box 7" o:spid="_x0000_s1077" type="#_x0000_t202" style="position:absolute;margin-left:0;margin-top:17.8pt;width:460.5pt;height: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" fillcolor="window" strokeweight=".5pt">
                <v:textbox>
                  <w:txbxContent>
                    <w:p w14:paraId="7DAE15D2" w14:textId="77777777" w:rsidR="009D785D" w:rsidRDefault="009D785D" w:rsidP="009D785D"/>
                  </w:txbxContent>
                </v:textbox>
              </v:shape>
            </w:pict>
          </mc:Fallback>
        </mc:AlternateContent>
      </w:r>
    </w:p>
    <w:p w14:paraId="5DFA12CC" w14:textId="77777777" w:rsidR="009D785D" w:rsidRPr="009D785D" w:rsidRDefault="009D785D" w:rsidP="009D785D">
      <w:pPr>
        <w:rPr>
          <w:w w:val="90"/>
          <w:lang w:val="en-US"/>
        </w:rPr>
      </w:pPr>
    </w:p>
    <w:sectPr w:rsidR="009D785D" w:rsidRPr="009D785D" w:rsidSect="00E96332">
      <w:headerReference w:type="first" r:id="rId15"/>
      <w:pgSz w:w="11907" w:h="16839" w:code="9"/>
      <w:pgMar w:top="1418" w:right="1276"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1E0E" w14:textId="77777777" w:rsidR="005A7C20" w:rsidRDefault="005A7C20" w:rsidP="00456C52">
      <w:pPr>
        <w:spacing w:after="0" w:line="240" w:lineRule="auto"/>
      </w:pPr>
      <w:r>
        <w:separator/>
      </w:r>
    </w:p>
    <w:p w14:paraId="3B52C31F" w14:textId="77777777" w:rsidR="005A7C20" w:rsidRDefault="005A7C20"/>
  </w:endnote>
  <w:endnote w:type="continuationSeparator" w:id="0">
    <w:p w14:paraId="33D079C6" w14:textId="77777777" w:rsidR="005A7C20" w:rsidRDefault="005A7C20" w:rsidP="00456C52">
      <w:pPr>
        <w:spacing w:after="0" w:line="240" w:lineRule="auto"/>
      </w:pPr>
      <w:r>
        <w:continuationSeparator/>
      </w:r>
    </w:p>
    <w:p w14:paraId="5FDC755F" w14:textId="77777777" w:rsidR="005A7C20" w:rsidRDefault="005A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2F19" w14:textId="2641C2DE" w:rsidR="00816B77" w:rsidRDefault="00816B77">
    <w:pPr>
      <w:pStyle w:val="Footer"/>
    </w:pPr>
    <w:r>
      <w:rPr>
        <w:noProof/>
      </w:rPr>
      <w:drawing>
        <wp:anchor distT="0" distB="0" distL="114300" distR="114300" simplePos="0" relativeHeight="251665408" behindDoc="1" locked="0" layoutInCell="1" allowOverlap="1" wp14:anchorId="194E01AB" wp14:editId="45A16309">
          <wp:simplePos x="0" y="0"/>
          <wp:positionH relativeFrom="column">
            <wp:posOffset>4305300</wp:posOffset>
          </wp:positionH>
          <wp:positionV relativeFrom="page">
            <wp:posOffset>9906000</wp:posOffset>
          </wp:positionV>
          <wp:extent cx="1481455" cy="438785"/>
          <wp:effectExtent l="0" t="0" r="4445" b="0"/>
          <wp:wrapTight wrapText="bothSides">
            <wp:wrapPolygon edited="0">
              <wp:start x="0" y="0"/>
              <wp:lineTo x="0" y="20631"/>
              <wp:lineTo x="21387" y="20631"/>
              <wp:lineTo x="2138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4387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7DED" w14:textId="77777777" w:rsidR="005A7C20" w:rsidRDefault="005A7C20" w:rsidP="00456C52">
      <w:pPr>
        <w:spacing w:after="0" w:line="240" w:lineRule="auto"/>
      </w:pPr>
      <w:r>
        <w:separator/>
      </w:r>
    </w:p>
    <w:p w14:paraId="68ECCD74" w14:textId="77777777" w:rsidR="005A7C20" w:rsidRDefault="005A7C20"/>
  </w:footnote>
  <w:footnote w:type="continuationSeparator" w:id="0">
    <w:p w14:paraId="1D99EBCD" w14:textId="77777777" w:rsidR="005A7C20" w:rsidRDefault="005A7C20" w:rsidP="00456C52">
      <w:pPr>
        <w:spacing w:after="0" w:line="240" w:lineRule="auto"/>
      </w:pPr>
      <w:r>
        <w:continuationSeparator/>
      </w:r>
    </w:p>
    <w:p w14:paraId="34F7DFEE" w14:textId="77777777" w:rsidR="005A7C20" w:rsidRDefault="005A7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368F" w14:textId="56FB6A9D" w:rsidR="00816B77" w:rsidRDefault="00816B77">
    <w:pPr>
      <w:pStyle w:val="Header"/>
    </w:pPr>
    <w:r>
      <w:rPr>
        <w:noProof/>
      </w:rPr>
      <w:drawing>
        <wp:anchor distT="0" distB="0" distL="114300" distR="114300" simplePos="0" relativeHeight="251667456" behindDoc="1" locked="0" layoutInCell="1" allowOverlap="1" wp14:anchorId="0635E5A6" wp14:editId="7CC358BF">
          <wp:simplePos x="0" y="0"/>
          <wp:positionH relativeFrom="column">
            <wp:posOffset>4943475</wp:posOffset>
          </wp:positionH>
          <wp:positionV relativeFrom="page">
            <wp:posOffset>302260</wp:posOffset>
          </wp:positionV>
          <wp:extent cx="780415" cy="292735"/>
          <wp:effectExtent l="0" t="0" r="635" b="0"/>
          <wp:wrapTight wrapText="bothSides">
            <wp:wrapPolygon edited="0">
              <wp:start x="0" y="0"/>
              <wp:lineTo x="0" y="19679"/>
              <wp:lineTo x="21090" y="19679"/>
              <wp:lineTo x="2109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2927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E31E" w14:textId="77777777" w:rsidR="00E96332" w:rsidRDefault="00E96332">
    <w:pPr>
      <w:pStyle w:val="Header"/>
    </w:pPr>
    <w:r>
      <w:rPr>
        <w:noProof/>
      </w:rPr>
      <w:drawing>
        <wp:anchor distT="0" distB="0" distL="114300" distR="114300" simplePos="0" relativeHeight="251664384" behindDoc="1" locked="0" layoutInCell="1" allowOverlap="1" wp14:anchorId="7EE6D5F4" wp14:editId="7FBCB310">
          <wp:simplePos x="0" y="0"/>
          <wp:positionH relativeFrom="column">
            <wp:posOffset>5048885</wp:posOffset>
          </wp:positionH>
          <wp:positionV relativeFrom="page">
            <wp:posOffset>295275</wp:posOffset>
          </wp:positionV>
          <wp:extent cx="780415" cy="292735"/>
          <wp:effectExtent l="0" t="0" r="635" b="0"/>
          <wp:wrapTight wrapText="bothSides">
            <wp:wrapPolygon edited="0">
              <wp:start x="0" y="0"/>
              <wp:lineTo x="0" y="19679"/>
              <wp:lineTo x="21090" y="19679"/>
              <wp:lineTo x="2109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2927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29C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060A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46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F013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0EF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02E9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6608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09B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324A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0A9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D1AB8"/>
    <w:multiLevelType w:val="hybridMultilevel"/>
    <w:tmpl w:val="9C1EB092"/>
    <w:lvl w:ilvl="0" w:tplc="08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987682"/>
    <w:multiLevelType w:val="hybridMultilevel"/>
    <w:tmpl w:val="73D42C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1"/>
  </w:num>
  <w:num w:numId="13">
    <w:abstractNumId w:val="36"/>
  </w:num>
  <w:num w:numId="14">
    <w:abstractNumId w:val="10"/>
  </w:num>
  <w:num w:numId="15">
    <w:abstractNumId w:val="26"/>
  </w:num>
  <w:num w:numId="16">
    <w:abstractNumId w:val="23"/>
  </w:num>
  <w:num w:numId="17">
    <w:abstractNumId w:val="12"/>
  </w:num>
  <w:num w:numId="18">
    <w:abstractNumId w:val="16"/>
  </w:num>
  <w:num w:numId="19">
    <w:abstractNumId w:val="18"/>
  </w:num>
  <w:num w:numId="20">
    <w:abstractNumId w:val="13"/>
  </w:num>
  <w:num w:numId="21">
    <w:abstractNumId w:val="32"/>
  </w:num>
  <w:num w:numId="22">
    <w:abstractNumId w:val="14"/>
  </w:num>
  <w:num w:numId="23">
    <w:abstractNumId w:val="28"/>
  </w:num>
  <w:num w:numId="24">
    <w:abstractNumId w:val="27"/>
  </w:num>
  <w:num w:numId="25">
    <w:abstractNumId w:val="24"/>
  </w:num>
  <w:num w:numId="26">
    <w:abstractNumId w:val="20"/>
  </w:num>
  <w:num w:numId="27">
    <w:abstractNumId w:val="34"/>
  </w:num>
  <w:num w:numId="28">
    <w:abstractNumId w:val="29"/>
  </w:num>
  <w:num w:numId="29">
    <w:abstractNumId w:val="19"/>
  </w:num>
  <w:num w:numId="30">
    <w:abstractNumId w:val="25"/>
  </w:num>
  <w:num w:numId="31">
    <w:abstractNumId w:val="14"/>
  </w:num>
  <w:num w:numId="32">
    <w:abstractNumId w:val="22"/>
  </w:num>
  <w:num w:numId="33">
    <w:abstractNumId w:val="11"/>
  </w:num>
  <w:num w:numId="34">
    <w:abstractNumId w:val="17"/>
  </w:num>
  <w:num w:numId="35">
    <w:abstractNumId w:val="35"/>
  </w:num>
  <w:num w:numId="36">
    <w:abstractNumId w:val="31"/>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20"/>
    <w:rsid w:val="00001D77"/>
    <w:rsid w:val="0000484C"/>
    <w:rsid w:val="00013BC5"/>
    <w:rsid w:val="00035ACC"/>
    <w:rsid w:val="00036D96"/>
    <w:rsid w:val="00046E8D"/>
    <w:rsid w:val="000A4B3F"/>
    <w:rsid w:val="000B44DB"/>
    <w:rsid w:val="000E2476"/>
    <w:rsid w:val="001250FD"/>
    <w:rsid w:val="001648EF"/>
    <w:rsid w:val="00174216"/>
    <w:rsid w:val="00177BD3"/>
    <w:rsid w:val="001C797C"/>
    <w:rsid w:val="001D1AA1"/>
    <w:rsid w:val="001E2FF8"/>
    <w:rsid w:val="00297537"/>
    <w:rsid w:val="002E18DE"/>
    <w:rsid w:val="003017FC"/>
    <w:rsid w:val="003057DD"/>
    <w:rsid w:val="00306E92"/>
    <w:rsid w:val="0032590E"/>
    <w:rsid w:val="003404FA"/>
    <w:rsid w:val="003444D2"/>
    <w:rsid w:val="003713AC"/>
    <w:rsid w:val="003933BC"/>
    <w:rsid w:val="00395694"/>
    <w:rsid w:val="003A0C95"/>
    <w:rsid w:val="003F47B7"/>
    <w:rsid w:val="00432F52"/>
    <w:rsid w:val="00433AF8"/>
    <w:rsid w:val="004472C0"/>
    <w:rsid w:val="00451BFA"/>
    <w:rsid w:val="00456C52"/>
    <w:rsid w:val="00466CE8"/>
    <w:rsid w:val="00472B72"/>
    <w:rsid w:val="00481EB2"/>
    <w:rsid w:val="004D2A0C"/>
    <w:rsid w:val="004D6A8F"/>
    <w:rsid w:val="005048FA"/>
    <w:rsid w:val="00506560"/>
    <w:rsid w:val="0056346F"/>
    <w:rsid w:val="0059136E"/>
    <w:rsid w:val="005A7C20"/>
    <w:rsid w:val="005B1A1D"/>
    <w:rsid w:val="005B6CC8"/>
    <w:rsid w:val="005C3DE0"/>
    <w:rsid w:val="005D1629"/>
    <w:rsid w:val="006023DA"/>
    <w:rsid w:val="006226B8"/>
    <w:rsid w:val="00622771"/>
    <w:rsid w:val="00635BCF"/>
    <w:rsid w:val="006616A1"/>
    <w:rsid w:val="00662BDD"/>
    <w:rsid w:val="0067468C"/>
    <w:rsid w:val="00683EA1"/>
    <w:rsid w:val="006D5195"/>
    <w:rsid w:val="007178BA"/>
    <w:rsid w:val="00747588"/>
    <w:rsid w:val="00756629"/>
    <w:rsid w:val="007C571A"/>
    <w:rsid w:val="007E55D2"/>
    <w:rsid w:val="0080207C"/>
    <w:rsid w:val="0081498C"/>
    <w:rsid w:val="00816B77"/>
    <w:rsid w:val="00851FE9"/>
    <w:rsid w:val="008808D2"/>
    <w:rsid w:val="0089598F"/>
    <w:rsid w:val="008A77E8"/>
    <w:rsid w:val="008B36BC"/>
    <w:rsid w:val="008B4438"/>
    <w:rsid w:val="008B6B2A"/>
    <w:rsid w:val="008F1FC8"/>
    <w:rsid w:val="00921F62"/>
    <w:rsid w:val="009558F4"/>
    <w:rsid w:val="009D785D"/>
    <w:rsid w:val="00A00C80"/>
    <w:rsid w:val="00A038CB"/>
    <w:rsid w:val="00A04C7E"/>
    <w:rsid w:val="00A2588F"/>
    <w:rsid w:val="00A51FEC"/>
    <w:rsid w:val="00A85461"/>
    <w:rsid w:val="00AA6AD2"/>
    <w:rsid w:val="00AD2AD4"/>
    <w:rsid w:val="00B0029C"/>
    <w:rsid w:val="00B13C3B"/>
    <w:rsid w:val="00B25A8F"/>
    <w:rsid w:val="00B53A9E"/>
    <w:rsid w:val="00B841E8"/>
    <w:rsid w:val="00BD1334"/>
    <w:rsid w:val="00BE653B"/>
    <w:rsid w:val="00C0597A"/>
    <w:rsid w:val="00C33777"/>
    <w:rsid w:val="00C620A1"/>
    <w:rsid w:val="00CA6D10"/>
    <w:rsid w:val="00CD1FCD"/>
    <w:rsid w:val="00CE06D3"/>
    <w:rsid w:val="00CE0DFD"/>
    <w:rsid w:val="00CF238F"/>
    <w:rsid w:val="00CF24F5"/>
    <w:rsid w:val="00D10E1B"/>
    <w:rsid w:val="00D33102"/>
    <w:rsid w:val="00D36982"/>
    <w:rsid w:val="00D41837"/>
    <w:rsid w:val="00D463EF"/>
    <w:rsid w:val="00D50655"/>
    <w:rsid w:val="00D86B86"/>
    <w:rsid w:val="00D92546"/>
    <w:rsid w:val="00E07195"/>
    <w:rsid w:val="00E11D55"/>
    <w:rsid w:val="00E1362D"/>
    <w:rsid w:val="00E318E4"/>
    <w:rsid w:val="00E77F2B"/>
    <w:rsid w:val="00E96332"/>
    <w:rsid w:val="00EA2B6C"/>
    <w:rsid w:val="00EB27BB"/>
    <w:rsid w:val="00EB7D65"/>
    <w:rsid w:val="00ED3235"/>
    <w:rsid w:val="00F352CB"/>
    <w:rsid w:val="00F41393"/>
    <w:rsid w:val="00F44F36"/>
    <w:rsid w:val="00F4720A"/>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0845BA70"/>
  <w15:docId w15:val="{8679F05E-6A5B-477C-846F-7D7351BF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AA6AD2"/>
    <w:pPr>
      <w:keepNext/>
      <w:keepLines/>
      <w:spacing w:before="200" w:after="0"/>
      <w:outlineLvl w:val="5"/>
    </w:pPr>
    <w:rPr>
      <w:rFonts w:ascii="Segoe UI Semibold" w:eastAsia="Times New Roman" w:hAnsi="Segoe UI Semibold"/>
      <w:iCs/>
      <w:color w:val="633A68"/>
    </w:rPr>
  </w:style>
  <w:style w:type="paragraph" w:styleId="Heading7">
    <w:name w:val="heading 7"/>
    <w:basedOn w:val="Normal"/>
    <w:next w:val="Normal"/>
    <w:link w:val="Heading7Char"/>
    <w:uiPriority w:val="9"/>
    <w:semiHidden/>
    <w:unhideWhenUsed/>
    <w:locked/>
    <w:rsid w:val="00AA6AD2"/>
    <w:pPr>
      <w:keepNext/>
      <w:keepLines/>
      <w:spacing w:before="200" w:after="0"/>
      <w:outlineLvl w:val="6"/>
    </w:pPr>
    <w:rPr>
      <w:rFonts w:ascii="Arial Rounded MT Bold" w:eastAsia="Times New Roman" w:hAnsi="Arial Rounded MT Bold"/>
      <w:iCs/>
      <w:color w:val="AB1B1F" w:themeColor="accent3"/>
      <w:sz w:val="20"/>
    </w:rPr>
  </w:style>
  <w:style w:type="paragraph" w:styleId="Heading8">
    <w:name w:val="heading 8"/>
    <w:basedOn w:val="Normal"/>
    <w:next w:val="Normal"/>
    <w:link w:val="Heading8Char"/>
    <w:uiPriority w:val="9"/>
    <w:unhideWhenUsed/>
    <w:qFormat/>
    <w:rsid w:val="00AA6AD2"/>
    <w:pPr>
      <w:keepNext/>
      <w:keepLines/>
      <w:spacing w:before="200" w:after="0"/>
      <w:outlineLvl w:val="7"/>
    </w:pPr>
    <w:rPr>
      <w:rFonts w:ascii="Arial Rounded MT Bold" w:eastAsia="Times New Roman" w:hAnsi="Arial Rounded MT Bold"/>
      <w:color w:val="6C2565" w:themeColor="accent4"/>
      <w:sz w:val="20"/>
      <w:szCs w:val="20"/>
    </w:rPr>
  </w:style>
  <w:style w:type="paragraph" w:styleId="Heading9">
    <w:name w:val="heading 9"/>
    <w:basedOn w:val="Normal"/>
    <w:next w:val="Normal"/>
    <w:link w:val="Heading9Char"/>
    <w:uiPriority w:val="9"/>
    <w:semiHidden/>
    <w:unhideWhenUsed/>
    <w:rsid w:val="00AA6AD2"/>
    <w:pPr>
      <w:keepNext/>
      <w:keepLines/>
      <w:spacing w:before="200" w:after="0"/>
      <w:outlineLvl w:val="8"/>
    </w:pPr>
    <w:rPr>
      <w:rFonts w:ascii="Arial Rounded MT Bold" w:eastAsia="Times New Roman" w:hAnsi="Arial Rounded MT Bold"/>
      <w:iCs/>
      <w:color w:val="009CF4" w:themeColor="accent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AA6AD2"/>
    <w:rPr>
      <w:rFonts w:ascii="Segoe UI Semibold" w:eastAsia="Times New Roman" w:hAnsi="Segoe UI Semibold"/>
      <w:iCs/>
      <w:color w:val="633A68"/>
      <w:sz w:val="22"/>
      <w:szCs w:val="22"/>
      <w:lang w:eastAsia="en-US"/>
    </w:rPr>
  </w:style>
  <w:style w:type="paragraph" w:customStyle="1" w:styleId="Summary">
    <w:name w:val="Summary"/>
    <w:basedOn w:val="Normal"/>
    <w:link w:val="SummaryChar"/>
    <w:locked/>
    <w:rsid w:val="00AA6AD2"/>
    <w:rPr>
      <w:rFonts w:ascii="Segoe UI Semibold" w:hAnsi="Segoe UI Semibold"/>
    </w:rPr>
  </w:style>
  <w:style w:type="character" w:customStyle="1" w:styleId="Heading9Char">
    <w:name w:val="Heading 9 Char"/>
    <w:link w:val="Heading9"/>
    <w:uiPriority w:val="9"/>
    <w:semiHidden/>
    <w:rsid w:val="00AA6AD2"/>
    <w:rPr>
      <w:rFonts w:ascii="Arial Rounded MT Bold" w:eastAsia="Times New Roman" w:hAnsi="Arial Rounded MT Bold"/>
      <w:iCs/>
      <w:color w:val="009CF4" w:themeColor="accent5"/>
      <w:lang w:eastAsia="en-US"/>
    </w:rPr>
  </w:style>
  <w:style w:type="character" w:customStyle="1" w:styleId="Heading8Char">
    <w:name w:val="Heading 8 Char"/>
    <w:link w:val="Heading8"/>
    <w:uiPriority w:val="9"/>
    <w:rsid w:val="00AA6AD2"/>
    <w:rPr>
      <w:rFonts w:ascii="Arial Rounded MT Bold" w:eastAsia="Times New Roman" w:hAnsi="Arial Rounded MT Bold"/>
      <w:color w:val="6C2565" w:themeColor="accent4"/>
      <w:lang w:eastAsia="en-US"/>
    </w:rPr>
  </w:style>
  <w:style w:type="character" w:customStyle="1" w:styleId="Heading7Char">
    <w:name w:val="Heading 7 Char"/>
    <w:link w:val="Heading7"/>
    <w:uiPriority w:val="9"/>
    <w:semiHidden/>
    <w:rsid w:val="00AA6AD2"/>
    <w:rPr>
      <w:rFonts w:ascii="Arial Rounded MT Bold" w:eastAsia="Times New Roman" w:hAnsi="Arial Rounded MT Bold"/>
      <w:iCs/>
      <w:color w:val="AB1B1F" w:themeColor="accent3"/>
      <w:szCs w:val="22"/>
      <w:lang w:eastAsia="en-US"/>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AA6AD2"/>
    <w:rPr>
      <w:rFonts w:ascii="Segoe UI Semibold" w:hAnsi="Segoe UI Semibold"/>
      <w:sz w:val="22"/>
      <w:szCs w:val="22"/>
      <w:lang w:eastAsia="en-US"/>
    </w:rPr>
  </w:style>
  <w:style w:type="character" w:styleId="Hyperlink">
    <w:name w:val="Hyperlink"/>
    <w:uiPriority w:val="99"/>
    <w:unhideWhenUsed/>
    <w:locked/>
    <w:rsid w:val="00AA6AD2"/>
    <w:rPr>
      <w:color w:val="F36F2B" w:themeColor="accent1"/>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5048FA"/>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5048FA"/>
    <w:rPr>
      <w:rFonts w:asciiTheme="minorHAnsi" w:hAnsiTheme="minorHAnsi"/>
      <w:sz w:val="22"/>
      <w:szCs w:val="22"/>
      <w:lang w:eastAsia="en-US"/>
    </w:rPr>
  </w:style>
  <w:style w:type="paragraph" w:styleId="BalloonText">
    <w:name w:val="Balloon Text"/>
    <w:basedOn w:val="Normal"/>
    <w:link w:val="BalloonTextChar"/>
    <w:uiPriority w:val="99"/>
    <w:semiHidden/>
    <w:unhideWhenUsed/>
    <w:rsid w:val="00AA6AD2"/>
    <w:pPr>
      <w:spacing w:after="0" w:line="240" w:lineRule="auto"/>
    </w:pPr>
    <w:rPr>
      <w:rFonts w:asciiTheme="majorHAnsi" w:hAnsiTheme="majorHAnsi" w:cs="Tahoma"/>
      <w:sz w:val="16"/>
      <w:szCs w:val="16"/>
    </w:rPr>
  </w:style>
  <w:style w:type="character" w:customStyle="1" w:styleId="BalloonTextChar">
    <w:name w:val="Balloon Text Char"/>
    <w:link w:val="BalloonText"/>
    <w:uiPriority w:val="99"/>
    <w:semiHidden/>
    <w:rsid w:val="00AA6AD2"/>
    <w:rPr>
      <w:rFonts w:asciiTheme="majorHAnsi" w:hAnsiTheme="majorHAnsi" w:cs="Tahoma"/>
      <w:sz w:val="16"/>
      <w:szCs w:val="16"/>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AA6AD2"/>
    <w:pPr>
      <w:ind w:left="567" w:right="567"/>
    </w:pPr>
    <w:rPr>
      <w:iCs/>
      <w:color w:val="000000"/>
    </w:rPr>
  </w:style>
  <w:style w:type="character" w:customStyle="1" w:styleId="QuoteChar">
    <w:name w:val="Quote Char"/>
    <w:link w:val="Quote"/>
    <w:uiPriority w:val="29"/>
    <w:rsid w:val="00AA6AD2"/>
    <w:rPr>
      <w:rFonts w:ascii="Segoe UI" w:hAnsi="Segoe UI"/>
      <w:iCs/>
      <w:color w:val="000000"/>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AA6AD2"/>
    <w:pPr>
      <w:spacing w:after="100"/>
    </w:pPr>
    <w:rPr>
      <w:b/>
      <w:color w:val="F36F2B" w:themeColor="accent1"/>
    </w:rPr>
  </w:style>
  <w:style w:type="paragraph" w:styleId="TOC2">
    <w:name w:val="toc 2"/>
    <w:basedOn w:val="Normal"/>
    <w:next w:val="Normal"/>
    <w:autoRedefine/>
    <w:uiPriority w:val="39"/>
    <w:unhideWhenUsed/>
    <w:locked/>
    <w:rsid w:val="00AA6AD2"/>
    <w:pPr>
      <w:spacing w:after="100"/>
      <w:ind w:left="200"/>
    </w:pPr>
    <w:rPr>
      <w:color w:val="509E3A" w:themeColor="accent6"/>
    </w:rPr>
  </w:style>
  <w:style w:type="paragraph" w:styleId="BlockText">
    <w:name w:val="Block Text"/>
    <w:basedOn w:val="Normal"/>
    <w:uiPriority w:val="99"/>
    <w:semiHidden/>
    <w:unhideWhenUsed/>
    <w:rsid w:val="00AA6AD2"/>
    <w:pPr>
      <w:pBdr>
        <w:top w:val="single" w:sz="2" w:space="10" w:color="B88ABE"/>
        <w:left w:val="single" w:sz="2" w:space="10" w:color="B88ABE"/>
        <w:bottom w:val="single" w:sz="2" w:space="10" w:color="B88ABE"/>
        <w:right w:val="single" w:sz="2" w:space="10" w:color="B88ABE"/>
      </w:pBdr>
      <w:ind w:left="1152" w:right="1152"/>
    </w:pPr>
    <w:rPr>
      <w:rFonts w:ascii="Segoe UI Semibold" w:eastAsia="Times New Roman" w:hAnsi="Segoe UI Semibold"/>
      <w:iCs/>
      <w:color w:val="6C2565"/>
    </w:rPr>
  </w:style>
  <w:style w:type="paragraph" w:styleId="TOC3">
    <w:name w:val="toc 3"/>
    <w:basedOn w:val="Normal"/>
    <w:next w:val="Normal"/>
    <w:autoRedefine/>
    <w:uiPriority w:val="39"/>
    <w:semiHidden/>
    <w:unhideWhenUsed/>
    <w:rsid w:val="00AA6AD2"/>
    <w:pPr>
      <w:spacing w:after="100"/>
      <w:ind w:left="440"/>
    </w:pPr>
    <w:rPr>
      <w:color w:val="6C2565" w:themeColor="accent4"/>
    </w:rPr>
  </w:style>
  <w:style w:type="paragraph" w:styleId="TOC4">
    <w:name w:val="toc 4"/>
    <w:basedOn w:val="Normal"/>
    <w:next w:val="Normal"/>
    <w:autoRedefine/>
    <w:uiPriority w:val="39"/>
    <w:unhideWhenUsed/>
    <w:rsid w:val="00AA6AD2"/>
    <w:pPr>
      <w:spacing w:after="100"/>
      <w:ind w:left="660"/>
    </w:pPr>
    <w:rPr>
      <w:color w:val="AB1B1F" w:themeColor="accent3"/>
    </w:rPr>
  </w:style>
  <w:style w:type="paragraph" w:styleId="TOC5">
    <w:name w:val="toc 5"/>
    <w:basedOn w:val="Normal"/>
    <w:next w:val="Normal"/>
    <w:autoRedefine/>
    <w:uiPriority w:val="39"/>
    <w:semiHidden/>
    <w:unhideWhenUsed/>
    <w:rsid w:val="00AA6AD2"/>
    <w:pPr>
      <w:spacing w:after="100"/>
      <w:ind w:left="880"/>
    </w:pPr>
    <w:rPr>
      <w:color w:val="009CF4" w:themeColor="accent5"/>
    </w:rPr>
  </w:style>
  <w:style w:type="character" w:styleId="IntenseReference">
    <w:name w:val="Intense Reference"/>
    <w:basedOn w:val="DefaultParagraphFont"/>
    <w:uiPriority w:val="32"/>
    <w:locked/>
    <w:rsid w:val="00AA6AD2"/>
    <w:rPr>
      <w:b/>
      <w:bCs/>
      <w:caps w:val="0"/>
      <w:smallCaps w:val="0"/>
      <w:color w:val="F36F2B" w:themeColor="accent1"/>
      <w:spacing w:val="5"/>
    </w:rPr>
  </w:style>
  <w:style w:type="character" w:styleId="SubtleReference">
    <w:name w:val="Subtle Reference"/>
    <w:basedOn w:val="DefaultParagraphFont"/>
    <w:uiPriority w:val="31"/>
    <w:locked/>
    <w:rsid w:val="00AA6AD2"/>
    <w:rPr>
      <w:rFonts w:ascii="Segoe UI" w:hAnsi="Segoe UI"/>
      <w:caps w:val="0"/>
      <w:smallCaps w:val="0"/>
      <w:color w:val="5A5A5A" w:themeColor="text1" w:themeTint="A5"/>
    </w:rPr>
  </w:style>
  <w:style w:type="character" w:styleId="BookTitle">
    <w:name w:val="Book Title"/>
    <w:basedOn w:val="DefaultParagraphFont"/>
    <w:uiPriority w:val="33"/>
    <w:locked/>
    <w:rsid w:val="00AA6AD2"/>
    <w:rPr>
      <w:rFonts w:ascii="Segoe UI Semibold" w:hAnsi="Segoe UI Semibold"/>
      <w:b w:val="0"/>
      <w:bCs/>
      <w:i/>
      <w:iCs/>
      <w:spacing w:val="5"/>
    </w:rPr>
  </w:style>
  <w:style w:type="character" w:styleId="Hashtag">
    <w:name w:val="Hashtag"/>
    <w:basedOn w:val="DefaultParagraphFont"/>
    <w:uiPriority w:val="99"/>
    <w:semiHidden/>
    <w:unhideWhenUsed/>
    <w:rsid w:val="005048FA"/>
    <w:rPr>
      <w:color w:val="211651" w:themeColor="text2"/>
      <w:shd w:val="clear" w:color="auto" w:fill="E1DFDD"/>
    </w:rPr>
  </w:style>
  <w:style w:type="character" w:styleId="UnresolvedMention">
    <w:name w:val="Unresolved Mention"/>
    <w:basedOn w:val="DefaultParagraphFont"/>
    <w:uiPriority w:val="99"/>
    <w:semiHidden/>
    <w:unhideWhenUsed/>
    <w:rsid w:val="009D785D"/>
    <w:rPr>
      <w:color w:val="605E5C"/>
      <w:shd w:val="clear" w:color="auto" w:fill="E1DFDD"/>
    </w:rPr>
  </w:style>
  <w:style w:type="paragraph" w:styleId="NoSpacing">
    <w:name w:val="No Spacing"/>
    <w:uiPriority w:val="1"/>
    <w:locked/>
    <w:rsid w:val="009D785D"/>
    <w:rPr>
      <w:rFonts w:ascii="Segoe UI" w:hAnsi="Segoe U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be.co.uk/about/leadership-govern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dbe.co.uk/about/leadership-govern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dbe.co.uk/about-the-board-of-education/diocesan-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ichfield.anglican.local\diocese\St%20Marys%20House\Users\plloyd\My%20Documents\Custom%20Office%20Templates\DoL%20style%20Word%20template%20navy-2020.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D7C9-E98D-46FC-B158-2A0606C4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 style Word template navy-2020</Template>
  <TotalTime>1</TotalTime>
  <Pages>4</Pages>
  <Words>605</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/Nomination Form for Foundation Governors</vt:lpstr>
      <vt:lpstr>    Part 2 – Declaration of Eligibility (to be completed by the Nominee)</vt:lpstr>
      <vt:lpstr>    Part 3 – Foundation Governor Reference (to be completed by the Nominator)</vt:lpstr>
    </vt:vector>
  </TitlesOfParts>
  <Company>Microsoft</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Lloyd</dc:creator>
  <cp:lastModifiedBy>Paula Lloyd</cp:lastModifiedBy>
  <cp:revision>2</cp:revision>
  <cp:lastPrinted>2017-08-25T11:34:00Z</cp:lastPrinted>
  <dcterms:created xsi:type="dcterms:W3CDTF">2021-08-23T13:50:00Z</dcterms:created>
  <dcterms:modified xsi:type="dcterms:W3CDTF">2021-08-23T13:50:00Z</dcterms:modified>
</cp:coreProperties>
</file>