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C19D" w14:textId="213D4823" w:rsidR="005A01E3" w:rsidRDefault="0051715E" w:rsidP="005A01E3">
      <w:pPr>
        <w:jc w:val="center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1C2E9B" wp14:editId="779C46F2">
                <wp:simplePos x="0" y="0"/>
                <wp:positionH relativeFrom="column">
                  <wp:posOffset>3991743</wp:posOffset>
                </wp:positionH>
                <wp:positionV relativeFrom="paragraph">
                  <wp:posOffset>324431</wp:posOffset>
                </wp:positionV>
                <wp:extent cx="2365964" cy="518160"/>
                <wp:effectExtent l="19050" t="323850" r="0" b="3225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47355">
                          <a:off x="0" y="0"/>
                          <a:ext cx="2365964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EC154" w14:textId="42D1E728" w:rsidR="00CC29F4" w:rsidRPr="003B0D40" w:rsidRDefault="00EB7E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EB7E39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16</w:t>
                            </w:r>
                            <w:r w:rsidRPr="00EB7E39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5041">
                              <w:rPr>
                                <w:b/>
                                <w:sz w:val="28"/>
                                <w:szCs w:val="28"/>
                              </w:rPr>
                              <w:t>June 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C2E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4.3pt;margin-top:25.55pt;width:186.3pt;height:40.8pt;rotation:1034764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" fillcolor="white [3201]" stroked="f" strokeweight=".5pt">
                <v:textbox style="mso-fit-shape-to-text:t">
                  <w:txbxContent>
                    <w:p w14:paraId="6A6EC154" w14:textId="42D1E728" w:rsidR="00CC29F4" w:rsidRPr="003B0D40" w:rsidRDefault="00EB7E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EB7E39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16</w:t>
                      </w:r>
                      <w:r w:rsidRPr="00EB7E39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65041">
                        <w:rPr>
                          <w:b/>
                          <w:sz w:val="28"/>
                          <w:szCs w:val="28"/>
                        </w:rPr>
                        <w:t>June 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22A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5C027E" wp14:editId="2B57D738">
                <wp:simplePos x="0" y="0"/>
                <wp:positionH relativeFrom="column">
                  <wp:posOffset>-609600</wp:posOffset>
                </wp:positionH>
                <wp:positionV relativeFrom="paragraph">
                  <wp:posOffset>229870</wp:posOffset>
                </wp:positionV>
                <wp:extent cx="2529840" cy="502920"/>
                <wp:effectExtent l="0" t="209550" r="0" b="2082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18CAF" w14:textId="34886F05" w:rsidR="00CC29F4" w:rsidRPr="00DF5FD4" w:rsidRDefault="00EB7E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Pr="00EB7E39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May </w:t>
                            </w:r>
                            <w:r w:rsidR="00740394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Pr="00EB7E39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May</w:t>
                            </w:r>
                            <w:r w:rsidR="004650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C027E" id="Text Box 4" o:spid="_x0000_s1027" type="#_x0000_t202" style="position:absolute;left:0;text-align:left;margin-left:-48pt;margin-top:18.1pt;width:199.2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" fillcolor="white [3201]" stroked="f" strokeweight=".5pt">
                <v:textbox style="mso-fit-shape-to-text:t">
                  <w:txbxContent>
                    <w:p w14:paraId="1B518CAF" w14:textId="34886F05" w:rsidR="00CC29F4" w:rsidRPr="00DF5FD4" w:rsidRDefault="00EB7E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22</w:t>
                      </w:r>
                      <w:r w:rsidRPr="00EB7E39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May </w:t>
                      </w:r>
                      <w:r w:rsidR="00740394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26</w:t>
                      </w:r>
                      <w:r w:rsidRPr="00EB7E39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May</w:t>
                      </w:r>
                      <w:r w:rsidR="00465041">
                        <w:rPr>
                          <w:b/>
                          <w:sz w:val="28"/>
                          <w:szCs w:val="28"/>
                        </w:rPr>
                        <w:t xml:space="preserve"> 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622A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5680" behindDoc="0" locked="0" layoutInCell="1" allowOverlap="1" wp14:anchorId="73394C7F" wp14:editId="7E05712D">
            <wp:simplePos x="0" y="0"/>
            <wp:positionH relativeFrom="column">
              <wp:posOffset>2232660</wp:posOffset>
            </wp:positionH>
            <wp:positionV relativeFrom="paragraph">
              <wp:posOffset>-577215</wp:posOffset>
            </wp:positionV>
            <wp:extent cx="1493520" cy="1282065"/>
            <wp:effectExtent l="0" t="0" r="0" b="0"/>
            <wp:wrapNone/>
            <wp:docPr id="2" name="Picture 2" descr="Inspire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pire Logo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88F7B" w14:textId="63C0296A" w:rsidR="005A01E3" w:rsidRPr="005A01E3" w:rsidRDefault="005A01E3" w:rsidP="005A01E3">
      <w:pPr>
        <w:rPr>
          <w:lang w:val="en-US"/>
        </w:rPr>
      </w:pPr>
    </w:p>
    <w:p w14:paraId="33954DA8" w14:textId="6F28A368" w:rsidR="005A01E3" w:rsidRPr="00DF5FD4" w:rsidRDefault="00465041" w:rsidP="0088622A">
      <w:pPr>
        <w:pStyle w:val="Heading3"/>
        <w:ind w:left="-851"/>
        <w:jc w:val="right"/>
        <w:rPr>
          <w:lang w:val="en-US"/>
        </w:rPr>
      </w:pPr>
      <w:r>
        <w:rPr>
          <w:lang w:val="en-US"/>
        </w:rPr>
        <w:t>Application Form 202</w:t>
      </w:r>
      <w:r w:rsidR="00EB7E39">
        <w:rPr>
          <w:lang w:val="en-US"/>
        </w:rPr>
        <w:t>3</w:t>
      </w:r>
    </w:p>
    <w:p w14:paraId="01D0F60F" w14:textId="77777777" w:rsidR="00DF5FD4" w:rsidRDefault="00DF5FD4" w:rsidP="005A01E3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C550C" wp14:editId="0BA7B236">
                <wp:simplePos x="0" y="0"/>
                <wp:positionH relativeFrom="column">
                  <wp:posOffset>-518160</wp:posOffset>
                </wp:positionH>
                <wp:positionV relativeFrom="paragraph">
                  <wp:posOffset>116205</wp:posOffset>
                </wp:positionV>
                <wp:extent cx="6629400" cy="3901440"/>
                <wp:effectExtent l="57150" t="57150" r="57150" b="609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90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765F5" w14:textId="77777777" w:rsidR="005A01E3" w:rsidRPr="00E92C01" w:rsidRDefault="00465041" w:rsidP="005A01E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  <w:t xml:space="preserve">What does it </w:t>
                            </w:r>
                            <w:r w:rsidR="00446448"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  <w:t>‘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  <w:t>Mean to be Human</w:t>
                            </w:r>
                            <w:r w:rsidR="00446448"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  <w:t>’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  <w:t>?</w:t>
                            </w:r>
                          </w:p>
                          <w:p w14:paraId="2B6F5720" w14:textId="77777777" w:rsidR="005A01E3" w:rsidRPr="00E92C01" w:rsidRDefault="005A01E3" w:rsidP="005A01E3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J</w:t>
                            </w:r>
                            <w:r w:rsidRPr="00E92C01">
                              <w:rPr>
                                <w:rFonts w:ascii="Segoe UI" w:hAnsi="Segoe UI" w:cs="Segoe UI"/>
                              </w:rPr>
                              <w:t>oin us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at Lichfield Cathedral and be</w:t>
                            </w:r>
                            <w:r w:rsidRPr="00E92C01">
                              <w:rPr>
                                <w:rFonts w:ascii="Bradley Hand ITC" w:hAnsi="Bradley Hand ITC" w:cs="Segoe UI"/>
                                <w:b/>
                              </w:rPr>
                              <w:t xml:space="preserve"> </w:t>
                            </w:r>
                            <w:r w:rsidRPr="00E92C01">
                              <w:rPr>
                                <w:rFonts w:ascii="Bradley Hand ITC" w:hAnsi="Bradley Hand ITC" w:cs="Segoe UI"/>
                                <w:b/>
                                <w:sz w:val="36"/>
                              </w:rPr>
                              <w:t>INSPIRED</w:t>
                            </w:r>
                            <w:r w:rsidRPr="00E92C01">
                              <w:rPr>
                                <w:rFonts w:ascii="Bradley Hand ITC" w:hAnsi="Bradley Hand ITC" w:cs="Segoe U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for the day</w:t>
                            </w:r>
                            <w:r w:rsidRPr="00E92C01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through</w:t>
                            </w:r>
                            <w:r w:rsidRPr="00E92C01">
                              <w:rPr>
                                <w:rFonts w:ascii="Segoe UI" w:hAnsi="Segoe UI" w:cs="Segoe UI"/>
                              </w:rPr>
                              <w:t xml:space="preserve"> interactive, inspir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ational, spiritual, reflective &amp; </w:t>
                            </w:r>
                            <w:r w:rsidRPr="00E92C01">
                              <w:rPr>
                                <w:rFonts w:ascii="Segoe UI" w:hAnsi="Segoe UI" w:cs="Segoe UI"/>
                              </w:rPr>
                              <w:t>deep learn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ing.</w:t>
                            </w:r>
                          </w:p>
                          <w:p w14:paraId="696E2869" w14:textId="77777777" w:rsidR="005A01E3" w:rsidRPr="00E92C01" w:rsidRDefault="005A01E3" w:rsidP="005A01E3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E92C01">
                              <w:rPr>
                                <w:rFonts w:ascii="Segoe UI" w:hAnsi="Segoe UI" w:cs="Segoe UI"/>
                              </w:rPr>
                              <w:t>Join the team from the Diocesan Board of Education and the Cathedral Education Team to engage in high quality learning experiences including:</w:t>
                            </w:r>
                          </w:p>
                          <w:p w14:paraId="4211306B" w14:textId="77777777" w:rsidR="005A01E3" w:rsidRPr="00683B15" w:rsidRDefault="00976716" w:rsidP="005A01E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285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683B15">
                              <w:rPr>
                                <w:rFonts w:ascii="Segoe UI" w:hAnsi="Segoe UI" w:cs="Segoe UI"/>
                              </w:rPr>
                              <w:t>Reflecting with</w:t>
                            </w:r>
                            <w:r w:rsidR="005A01E3" w:rsidRPr="00683B15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="005A01E3" w:rsidRPr="00683B15">
                              <w:rPr>
                                <w:rFonts w:ascii="Segoe UI" w:hAnsi="Segoe UI" w:cs="Segoe UI"/>
                                <w:color w:val="FF0000"/>
                              </w:rPr>
                              <w:t>WISDOM</w:t>
                            </w:r>
                            <w:r w:rsidRPr="00683B15">
                              <w:rPr>
                                <w:rFonts w:ascii="Segoe UI" w:hAnsi="Segoe UI" w:cs="Segoe UI"/>
                              </w:rPr>
                              <w:t xml:space="preserve"> around the question of what it means to be human</w:t>
                            </w:r>
                          </w:p>
                          <w:p w14:paraId="287B3E68" w14:textId="77777777" w:rsidR="005A01E3" w:rsidRPr="00683B15" w:rsidRDefault="005A01E3" w:rsidP="005A01E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285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683B15">
                              <w:rPr>
                                <w:rFonts w:ascii="Segoe UI" w:hAnsi="Segoe UI" w:cs="Segoe UI"/>
                              </w:rPr>
                              <w:t xml:space="preserve">Engaging in </w:t>
                            </w:r>
                            <w:r w:rsidR="00711391">
                              <w:rPr>
                                <w:rFonts w:ascii="Segoe UI" w:hAnsi="Segoe UI" w:cs="Segoe UI"/>
                              </w:rPr>
                              <w:t xml:space="preserve">the art </w:t>
                            </w:r>
                            <w:r w:rsidR="00446448" w:rsidRPr="00683B15">
                              <w:rPr>
                                <w:rFonts w:ascii="Segoe UI" w:hAnsi="Segoe UI" w:cs="Segoe UI"/>
                              </w:rPr>
                              <w:t xml:space="preserve">of the cathedral </w:t>
                            </w:r>
                            <w:r w:rsidRPr="00683B15">
                              <w:rPr>
                                <w:rFonts w:ascii="Segoe UI" w:hAnsi="Segoe UI" w:cs="Segoe UI"/>
                              </w:rPr>
                              <w:t xml:space="preserve">as a means of expressing </w:t>
                            </w:r>
                            <w:r w:rsidRPr="00683B15">
                              <w:rPr>
                                <w:rFonts w:ascii="Segoe UI" w:hAnsi="Segoe UI" w:cs="Segoe UI"/>
                                <w:color w:val="FF0000"/>
                              </w:rPr>
                              <w:t>HOPE</w:t>
                            </w:r>
                          </w:p>
                          <w:p w14:paraId="1B15E4D7" w14:textId="77777777" w:rsidR="005A01E3" w:rsidRPr="00683B15" w:rsidRDefault="005A01E3" w:rsidP="005A01E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285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683B15">
                              <w:rPr>
                                <w:rFonts w:ascii="Segoe UI" w:hAnsi="Segoe UI" w:cs="Segoe UI"/>
                              </w:rPr>
                              <w:t>Experiencing the use</w:t>
                            </w:r>
                            <w:r w:rsidR="00976716" w:rsidRPr="00683B15">
                              <w:rPr>
                                <w:rFonts w:ascii="Segoe UI" w:hAnsi="Segoe UI" w:cs="Segoe UI"/>
                              </w:rPr>
                              <w:t xml:space="preserve"> and science</w:t>
                            </w:r>
                            <w:r w:rsidRPr="00683B15">
                              <w:rPr>
                                <w:rFonts w:ascii="Segoe UI" w:hAnsi="Segoe UI" w:cs="Segoe UI"/>
                              </w:rPr>
                              <w:t xml:space="preserve"> of</w:t>
                            </w:r>
                            <w:r w:rsidR="00711391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 w:rsidR="00711391" w:rsidRPr="00711391">
                              <w:rPr>
                                <w:rFonts w:ascii="Segoe UI" w:hAnsi="Segoe UI" w:cs="Segoe UI"/>
                              </w:rPr>
                              <w:t>music</w:t>
                            </w:r>
                            <w:r w:rsidRPr="00711391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Pr="00683B15">
                              <w:rPr>
                                <w:rFonts w:ascii="Segoe UI" w:hAnsi="Segoe UI" w:cs="Segoe UI"/>
                              </w:rPr>
                              <w:t xml:space="preserve">to express </w:t>
                            </w:r>
                            <w:r w:rsidRPr="00683B15">
                              <w:rPr>
                                <w:rFonts w:ascii="Segoe UI" w:hAnsi="Segoe UI" w:cs="Segoe UI"/>
                                <w:color w:val="FF0000"/>
                              </w:rPr>
                              <w:t>COMMUNITY</w:t>
                            </w:r>
                          </w:p>
                          <w:p w14:paraId="31F8C367" w14:textId="77777777" w:rsidR="005A01E3" w:rsidRPr="00683B15" w:rsidRDefault="005A01E3" w:rsidP="005A01E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285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683B15">
                              <w:rPr>
                                <w:rFonts w:ascii="Segoe UI" w:hAnsi="Segoe UI" w:cs="Segoe UI"/>
                              </w:rPr>
                              <w:t xml:space="preserve">Considering the importance </w:t>
                            </w:r>
                            <w:r w:rsidR="00CB5244" w:rsidRPr="00683B15">
                              <w:rPr>
                                <w:rFonts w:ascii="Segoe UI" w:hAnsi="Segoe UI" w:cs="Segoe UI"/>
                              </w:rPr>
                              <w:t xml:space="preserve">of </w:t>
                            </w:r>
                            <w:r w:rsidR="00976716" w:rsidRPr="00683B15">
                              <w:rPr>
                                <w:rFonts w:ascii="Segoe UI" w:hAnsi="Segoe UI" w:cs="Segoe UI"/>
                                <w:color w:val="FF0000"/>
                              </w:rPr>
                              <w:t xml:space="preserve">DIGNITY </w:t>
                            </w:r>
                            <w:r w:rsidR="00CB5244" w:rsidRPr="00683B15">
                              <w:rPr>
                                <w:rFonts w:ascii="Segoe UI" w:hAnsi="Segoe UI" w:cs="Segoe UI"/>
                              </w:rPr>
                              <w:t>and responsibility in being human</w:t>
                            </w:r>
                          </w:p>
                          <w:p w14:paraId="2F6D2235" w14:textId="77777777" w:rsidR="005A01E3" w:rsidRPr="00683B15" w:rsidRDefault="005A01E3" w:rsidP="005A01E3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683B15">
                              <w:rPr>
                                <w:rFonts w:ascii="Segoe UI" w:hAnsi="Segoe UI" w:cs="Segoe UI"/>
                              </w:rPr>
                              <w:t>Inspire will also be a great opportunity to:</w:t>
                            </w:r>
                          </w:p>
                          <w:p w14:paraId="08C6124A" w14:textId="77777777" w:rsidR="005A01E3" w:rsidRPr="00683B15" w:rsidRDefault="005A01E3" w:rsidP="005A01E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120" w:line="285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683B15">
                              <w:rPr>
                                <w:rFonts w:ascii="Segoe UI" w:hAnsi="Segoe UI" w:cs="Segoe UI"/>
                              </w:rPr>
                              <w:t>Experience the awe and wonder of Lichfield Cathedral</w:t>
                            </w:r>
                          </w:p>
                          <w:p w14:paraId="31B85BDA" w14:textId="77777777" w:rsidR="005A01E3" w:rsidRPr="00683B15" w:rsidRDefault="005A01E3" w:rsidP="005A01E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683B15">
                              <w:rPr>
                                <w:rFonts w:ascii="Segoe UI" w:hAnsi="Segoe UI" w:cs="Segoe UI"/>
                              </w:rPr>
                              <w:t>Meet with Christians and discover how their faith influences their lives.</w:t>
                            </w:r>
                          </w:p>
                          <w:p w14:paraId="08A8922A" w14:textId="77777777" w:rsidR="005A01E3" w:rsidRPr="00683B15" w:rsidRDefault="005A01E3" w:rsidP="005A01E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683B15">
                              <w:rPr>
                                <w:rFonts w:ascii="Segoe UI" w:hAnsi="Segoe UI" w:cs="Segoe UI"/>
                              </w:rPr>
                              <w:t>Meet with other schools and share experiences.</w:t>
                            </w:r>
                          </w:p>
                          <w:p w14:paraId="45FC122D" w14:textId="77777777" w:rsidR="005A01E3" w:rsidRPr="00683B15" w:rsidRDefault="005A01E3" w:rsidP="00DF5FD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</w:pPr>
                            <w:r w:rsidRPr="00683B15">
                              <w:rPr>
                                <w:rFonts w:ascii="Segoe UI" w:hAnsi="Segoe UI" w:cs="Segoe UI"/>
                              </w:rPr>
                              <w:t>Reflect</w:t>
                            </w:r>
                            <w:r w:rsidR="00CB5244" w:rsidRPr="00683B15">
                              <w:rPr>
                                <w:rFonts w:ascii="Segoe UI" w:hAnsi="Segoe UI" w:cs="Segoe UI"/>
                              </w:rPr>
                              <w:t xml:space="preserve"> on some of the big questions facing us today</w:t>
                            </w:r>
                            <w:r w:rsidRPr="00683B15">
                              <w:rPr>
                                <w:rFonts w:ascii="Segoe UI" w:hAnsi="Segoe UI" w:cs="Segoe U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C550C" id="Text Box 3" o:spid="_x0000_s1028" type="#_x0000_t202" style="position:absolute;margin-left:-40.8pt;margin-top:9.15pt;width:522pt;height:30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" fillcolor="white [3201]" strokeweight=".5pt">
                <v:textbox>
                  <w:txbxContent>
                    <w:p w14:paraId="5DD765F5" w14:textId="77777777" w:rsidR="005A01E3" w:rsidRPr="00E92C01" w:rsidRDefault="00465041" w:rsidP="005A01E3">
                      <w:pPr>
                        <w:jc w:val="center"/>
                        <w:rPr>
                          <w:rFonts w:ascii="Segoe UI" w:hAnsi="Segoe UI" w:cs="Segoe UI"/>
                          <w:b/>
                          <w:i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i/>
                        </w:rPr>
                        <w:t xml:space="preserve">What does it </w:t>
                      </w:r>
                      <w:r w:rsidR="00446448">
                        <w:rPr>
                          <w:rFonts w:ascii="Segoe UI" w:hAnsi="Segoe UI" w:cs="Segoe UI"/>
                          <w:b/>
                          <w:i/>
                        </w:rPr>
                        <w:t>‘</w:t>
                      </w:r>
                      <w:r>
                        <w:rPr>
                          <w:rFonts w:ascii="Segoe UI" w:hAnsi="Segoe UI" w:cs="Segoe UI"/>
                          <w:b/>
                          <w:i/>
                        </w:rPr>
                        <w:t>Mean to be Human</w:t>
                      </w:r>
                      <w:r w:rsidR="00446448">
                        <w:rPr>
                          <w:rFonts w:ascii="Segoe UI" w:hAnsi="Segoe UI" w:cs="Segoe UI"/>
                          <w:b/>
                          <w:i/>
                        </w:rPr>
                        <w:t>’</w:t>
                      </w:r>
                      <w:r>
                        <w:rPr>
                          <w:rFonts w:ascii="Segoe UI" w:hAnsi="Segoe UI" w:cs="Segoe UI"/>
                          <w:b/>
                          <w:i/>
                        </w:rPr>
                        <w:t>?</w:t>
                      </w:r>
                    </w:p>
                    <w:p w14:paraId="2B6F5720" w14:textId="77777777" w:rsidR="005A01E3" w:rsidRPr="00E92C01" w:rsidRDefault="005A01E3" w:rsidP="005A01E3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J</w:t>
                      </w:r>
                      <w:r w:rsidRPr="00E92C01">
                        <w:rPr>
                          <w:rFonts w:ascii="Segoe UI" w:hAnsi="Segoe UI" w:cs="Segoe UI"/>
                        </w:rPr>
                        <w:t>oin us</w:t>
                      </w:r>
                      <w:r>
                        <w:rPr>
                          <w:rFonts w:ascii="Segoe UI" w:hAnsi="Segoe UI" w:cs="Segoe UI"/>
                        </w:rPr>
                        <w:t xml:space="preserve"> at Lichfield Cathedral and be</w:t>
                      </w:r>
                      <w:r w:rsidRPr="00E92C01">
                        <w:rPr>
                          <w:rFonts w:ascii="Bradley Hand ITC" w:hAnsi="Bradley Hand ITC" w:cs="Segoe UI"/>
                          <w:b/>
                        </w:rPr>
                        <w:t xml:space="preserve"> </w:t>
                      </w:r>
                      <w:r w:rsidRPr="00E92C01">
                        <w:rPr>
                          <w:rFonts w:ascii="Bradley Hand ITC" w:hAnsi="Bradley Hand ITC" w:cs="Segoe UI"/>
                          <w:b/>
                          <w:sz w:val="36"/>
                        </w:rPr>
                        <w:t>INSPIRED</w:t>
                      </w:r>
                      <w:r w:rsidRPr="00E92C01">
                        <w:rPr>
                          <w:rFonts w:ascii="Bradley Hand ITC" w:hAnsi="Bradley Hand ITC" w:cs="Segoe UI"/>
                          <w:b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</w:rPr>
                        <w:t>for the day</w:t>
                      </w:r>
                      <w:r w:rsidRPr="00E92C01">
                        <w:rPr>
                          <w:rFonts w:ascii="Segoe UI" w:hAnsi="Segoe UI" w:cs="Segoe UI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</w:rPr>
                        <w:t>through</w:t>
                      </w:r>
                      <w:r w:rsidRPr="00E92C01">
                        <w:rPr>
                          <w:rFonts w:ascii="Segoe UI" w:hAnsi="Segoe UI" w:cs="Segoe UI"/>
                        </w:rPr>
                        <w:t xml:space="preserve"> interactive, inspir</w:t>
                      </w:r>
                      <w:r>
                        <w:rPr>
                          <w:rFonts w:ascii="Segoe UI" w:hAnsi="Segoe UI" w:cs="Segoe UI"/>
                        </w:rPr>
                        <w:t xml:space="preserve">ational, spiritual, reflective &amp; </w:t>
                      </w:r>
                      <w:r w:rsidRPr="00E92C01">
                        <w:rPr>
                          <w:rFonts w:ascii="Segoe UI" w:hAnsi="Segoe UI" w:cs="Segoe UI"/>
                        </w:rPr>
                        <w:t>deep learn</w:t>
                      </w:r>
                      <w:r>
                        <w:rPr>
                          <w:rFonts w:ascii="Segoe UI" w:hAnsi="Segoe UI" w:cs="Segoe UI"/>
                        </w:rPr>
                        <w:t>ing.</w:t>
                      </w:r>
                    </w:p>
                    <w:p w14:paraId="696E2869" w14:textId="77777777" w:rsidR="005A01E3" w:rsidRPr="00E92C01" w:rsidRDefault="005A01E3" w:rsidP="005A01E3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 w:rsidRPr="00E92C01">
                        <w:rPr>
                          <w:rFonts w:ascii="Segoe UI" w:hAnsi="Segoe UI" w:cs="Segoe UI"/>
                        </w:rPr>
                        <w:t>Join the team from the Diocesan Board of Education and the Cathedral Education Team to engage in high quality learning experiences including:</w:t>
                      </w:r>
                    </w:p>
                    <w:p w14:paraId="4211306B" w14:textId="77777777" w:rsidR="005A01E3" w:rsidRPr="00683B15" w:rsidRDefault="00976716" w:rsidP="005A01E3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285" w:lineRule="auto"/>
                        <w:rPr>
                          <w:rFonts w:ascii="Segoe UI" w:hAnsi="Segoe UI" w:cs="Segoe UI"/>
                        </w:rPr>
                      </w:pPr>
                      <w:r w:rsidRPr="00683B15">
                        <w:rPr>
                          <w:rFonts w:ascii="Segoe UI" w:hAnsi="Segoe UI" w:cs="Segoe UI"/>
                        </w:rPr>
                        <w:t>Reflecting with</w:t>
                      </w:r>
                      <w:r w:rsidR="005A01E3" w:rsidRPr="00683B15">
                        <w:rPr>
                          <w:rFonts w:ascii="Segoe UI" w:hAnsi="Segoe UI" w:cs="Segoe UI"/>
                        </w:rPr>
                        <w:t xml:space="preserve"> </w:t>
                      </w:r>
                      <w:r w:rsidR="005A01E3" w:rsidRPr="00683B15">
                        <w:rPr>
                          <w:rFonts w:ascii="Segoe UI" w:hAnsi="Segoe UI" w:cs="Segoe UI"/>
                          <w:color w:val="FF0000"/>
                        </w:rPr>
                        <w:t>WISDOM</w:t>
                      </w:r>
                      <w:r w:rsidRPr="00683B15">
                        <w:rPr>
                          <w:rFonts w:ascii="Segoe UI" w:hAnsi="Segoe UI" w:cs="Segoe UI"/>
                        </w:rPr>
                        <w:t xml:space="preserve"> around the question of what it means to be human</w:t>
                      </w:r>
                    </w:p>
                    <w:p w14:paraId="287B3E68" w14:textId="77777777" w:rsidR="005A01E3" w:rsidRPr="00683B15" w:rsidRDefault="005A01E3" w:rsidP="005A01E3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285" w:lineRule="auto"/>
                        <w:rPr>
                          <w:rFonts w:ascii="Segoe UI" w:hAnsi="Segoe UI" w:cs="Segoe UI"/>
                        </w:rPr>
                      </w:pPr>
                      <w:r w:rsidRPr="00683B15">
                        <w:rPr>
                          <w:rFonts w:ascii="Segoe UI" w:hAnsi="Segoe UI" w:cs="Segoe UI"/>
                        </w:rPr>
                        <w:t xml:space="preserve">Engaging in </w:t>
                      </w:r>
                      <w:r w:rsidR="00711391">
                        <w:rPr>
                          <w:rFonts w:ascii="Segoe UI" w:hAnsi="Segoe UI" w:cs="Segoe UI"/>
                        </w:rPr>
                        <w:t xml:space="preserve">the art </w:t>
                      </w:r>
                      <w:r w:rsidR="00446448" w:rsidRPr="00683B15">
                        <w:rPr>
                          <w:rFonts w:ascii="Segoe UI" w:hAnsi="Segoe UI" w:cs="Segoe UI"/>
                        </w:rPr>
                        <w:t xml:space="preserve">of the cathedral </w:t>
                      </w:r>
                      <w:r w:rsidRPr="00683B15">
                        <w:rPr>
                          <w:rFonts w:ascii="Segoe UI" w:hAnsi="Segoe UI" w:cs="Segoe UI"/>
                        </w:rPr>
                        <w:t xml:space="preserve">as a means of expressing </w:t>
                      </w:r>
                      <w:r w:rsidRPr="00683B15">
                        <w:rPr>
                          <w:rFonts w:ascii="Segoe UI" w:hAnsi="Segoe UI" w:cs="Segoe UI"/>
                          <w:color w:val="FF0000"/>
                        </w:rPr>
                        <w:t>HOPE</w:t>
                      </w:r>
                    </w:p>
                    <w:p w14:paraId="1B15E4D7" w14:textId="77777777" w:rsidR="005A01E3" w:rsidRPr="00683B15" w:rsidRDefault="005A01E3" w:rsidP="005A01E3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285" w:lineRule="auto"/>
                        <w:rPr>
                          <w:rFonts w:ascii="Segoe UI" w:hAnsi="Segoe UI" w:cs="Segoe UI"/>
                        </w:rPr>
                      </w:pPr>
                      <w:r w:rsidRPr="00683B15">
                        <w:rPr>
                          <w:rFonts w:ascii="Segoe UI" w:hAnsi="Segoe UI" w:cs="Segoe UI"/>
                        </w:rPr>
                        <w:t>Experiencing the use</w:t>
                      </w:r>
                      <w:r w:rsidR="00976716" w:rsidRPr="00683B15">
                        <w:rPr>
                          <w:rFonts w:ascii="Segoe UI" w:hAnsi="Segoe UI" w:cs="Segoe UI"/>
                        </w:rPr>
                        <w:t xml:space="preserve"> and science</w:t>
                      </w:r>
                      <w:r w:rsidRPr="00683B15">
                        <w:rPr>
                          <w:rFonts w:ascii="Segoe UI" w:hAnsi="Segoe UI" w:cs="Segoe UI"/>
                        </w:rPr>
                        <w:t xml:space="preserve"> of</w:t>
                      </w:r>
                      <w:r w:rsidR="00711391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 w:rsidR="00711391" w:rsidRPr="00711391">
                        <w:rPr>
                          <w:rFonts w:ascii="Segoe UI" w:hAnsi="Segoe UI" w:cs="Segoe UI"/>
                        </w:rPr>
                        <w:t>music</w:t>
                      </w:r>
                      <w:r w:rsidRPr="00711391">
                        <w:rPr>
                          <w:rFonts w:ascii="Segoe UI" w:hAnsi="Segoe UI" w:cs="Segoe UI"/>
                        </w:rPr>
                        <w:t xml:space="preserve"> </w:t>
                      </w:r>
                      <w:r w:rsidRPr="00683B15">
                        <w:rPr>
                          <w:rFonts w:ascii="Segoe UI" w:hAnsi="Segoe UI" w:cs="Segoe UI"/>
                        </w:rPr>
                        <w:t xml:space="preserve">to express </w:t>
                      </w:r>
                      <w:r w:rsidRPr="00683B15">
                        <w:rPr>
                          <w:rFonts w:ascii="Segoe UI" w:hAnsi="Segoe UI" w:cs="Segoe UI"/>
                          <w:color w:val="FF0000"/>
                        </w:rPr>
                        <w:t>COMMUNITY</w:t>
                      </w:r>
                    </w:p>
                    <w:p w14:paraId="31F8C367" w14:textId="77777777" w:rsidR="005A01E3" w:rsidRPr="00683B15" w:rsidRDefault="005A01E3" w:rsidP="005A01E3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285" w:lineRule="auto"/>
                        <w:rPr>
                          <w:rFonts w:ascii="Segoe UI" w:hAnsi="Segoe UI" w:cs="Segoe UI"/>
                        </w:rPr>
                      </w:pPr>
                      <w:r w:rsidRPr="00683B15">
                        <w:rPr>
                          <w:rFonts w:ascii="Segoe UI" w:hAnsi="Segoe UI" w:cs="Segoe UI"/>
                        </w:rPr>
                        <w:t xml:space="preserve">Considering the importance </w:t>
                      </w:r>
                      <w:r w:rsidR="00CB5244" w:rsidRPr="00683B15">
                        <w:rPr>
                          <w:rFonts w:ascii="Segoe UI" w:hAnsi="Segoe UI" w:cs="Segoe UI"/>
                        </w:rPr>
                        <w:t xml:space="preserve">of </w:t>
                      </w:r>
                      <w:r w:rsidR="00976716" w:rsidRPr="00683B15">
                        <w:rPr>
                          <w:rFonts w:ascii="Segoe UI" w:hAnsi="Segoe UI" w:cs="Segoe UI"/>
                          <w:color w:val="FF0000"/>
                        </w:rPr>
                        <w:t xml:space="preserve">DIGNITY </w:t>
                      </w:r>
                      <w:r w:rsidR="00CB5244" w:rsidRPr="00683B15">
                        <w:rPr>
                          <w:rFonts w:ascii="Segoe UI" w:hAnsi="Segoe UI" w:cs="Segoe UI"/>
                        </w:rPr>
                        <w:t>and responsibility in being human</w:t>
                      </w:r>
                    </w:p>
                    <w:p w14:paraId="2F6D2235" w14:textId="77777777" w:rsidR="005A01E3" w:rsidRPr="00683B15" w:rsidRDefault="005A01E3" w:rsidP="005A01E3">
                      <w:pPr>
                        <w:rPr>
                          <w:rFonts w:ascii="Segoe UI" w:hAnsi="Segoe UI" w:cs="Segoe UI"/>
                        </w:rPr>
                      </w:pPr>
                      <w:r w:rsidRPr="00683B15">
                        <w:rPr>
                          <w:rFonts w:ascii="Segoe UI" w:hAnsi="Segoe UI" w:cs="Segoe UI"/>
                        </w:rPr>
                        <w:t>Inspire will also be a great opportunity to:</w:t>
                      </w:r>
                    </w:p>
                    <w:p w14:paraId="08C6124A" w14:textId="77777777" w:rsidR="005A01E3" w:rsidRPr="00683B15" w:rsidRDefault="005A01E3" w:rsidP="005A01E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120" w:line="285" w:lineRule="auto"/>
                        <w:rPr>
                          <w:rFonts w:ascii="Segoe UI" w:hAnsi="Segoe UI" w:cs="Segoe UI"/>
                        </w:rPr>
                      </w:pPr>
                      <w:r w:rsidRPr="00683B15">
                        <w:rPr>
                          <w:rFonts w:ascii="Segoe UI" w:hAnsi="Segoe UI" w:cs="Segoe UI"/>
                        </w:rPr>
                        <w:t>Experience the awe and wonder of Lichfield Cathedral</w:t>
                      </w:r>
                    </w:p>
                    <w:p w14:paraId="31B85BDA" w14:textId="77777777" w:rsidR="005A01E3" w:rsidRPr="00683B15" w:rsidRDefault="005A01E3" w:rsidP="005A01E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Segoe UI" w:hAnsi="Segoe UI" w:cs="Segoe UI"/>
                        </w:rPr>
                      </w:pPr>
                      <w:r w:rsidRPr="00683B15">
                        <w:rPr>
                          <w:rFonts w:ascii="Segoe UI" w:hAnsi="Segoe UI" w:cs="Segoe UI"/>
                        </w:rPr>
                        <w:t>Meet with Christians and discover how their faith influences their lives.</w:t>
                      </w:r>
                    </w:p>
                    <w:p w14:paraId="08A8922A" w14:textId="77777777" w:rsidR="005A01E3" w:rsidRPr="00683B15" w:rsidRDefault="005A01E3" w:rsidP="005A01E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Segoe UI" w:hAnsi="Segoe UI" w:cs="Segoe UI"/>
                        </w:rPr>
                      </w:pPr>
                      <w:r w:rsidRPr="00683B15">
                        <w:rPr>
                          <w:rFonts w:ascii="Segoe UI" w:hAnsi="Segoe UI" w:cs="Segoe UI"/>
                        </w:rPr>
                        <w:t>Meet with other schools and share experiences.</w:t>
                      </w:r>
                    </w:p>
                    <w:p w14:paraId="45FC122D" w14:textId="77777777" w:rsidR="005A01E3" w:rsidRPr="00683B15" w:rsidRDefault="005A01E3" w:rsidP="00DF5FD4">
                      <w:pPr>
                        <w:pStyle w:val="ListParagraph"/>
                        <w:numPr>
                          <w:ilvl w:val="0"/>
                          <w:numId w:val="38"/>
                        </w:numPr>
                      </w:pPr>
                      <w:r w:rsidRPr="00683B15">
                        <w:rPr>
                          <w:rFonts w:ascii="Segoe UI" w:hAnsi="Segoe UI" w:cs="Segoe UI"/>
                        </w:rPr>
                        <w:t>Reflect</w:t>
                      </w:r>
                      <w:r w:rsidR="00CB5244" w:rsidRPr="00683B15">
                        <w:rPr>
                          <w:rFonts w:ascii="Segoe UI" w:hAnsi="Segoe UI" w:cs="Segoe UI"/>
                        </w:rPr>
                        <w:t xml:space="preserve"> on some of the big questions facing us today</w:t>
                      </w:r>
                      <w:r w:rsidRPr="00683B15">
                        <w:rPr>
                          <w:rFonts w:ascii="Segoe UI" w:hAnsi="Segoe UI" w:cs="Segoe U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87C50A0" w14:textId="77777777" w:rsidR="00DF5FD4" w:rsidRDefault="00DF5FD4" w:rsidP="005A01E3">
      <w:pPr>
        <w:rPr>
          <w:lang w:val="en-US"/>
        </w:rPr>
      </w:pPr>
    </w:p>
    <w:p w14:paraId="642DE64A" w14:textId="77777777" w:rsidR="00DF5FD4" w:rsidRDefault="00DF5FD4" w:rsidP="005A01E3">
      <w:pPr>
        <w:rPr>
          <w:lang w:val="en-US"/>
        </w:rPr>
      </w:pPr>
    </w:p>
    <w:p w14:paraId="4FE87F65" w14:textId="77777777" w:rsidR="00DF5FD4" w:rsidRDefault="00DF5FD4" w:rsidP="005A01E3">
      <w:pPr>
        <w:rPr>
          <w:lang w:val="en-US"/>
        </w:rPr>
      </w:pPr>
    </w:p>
    <w:p w14:paraId="256C2FB8" w14:textId="77777777" w:rsidR="005A01E3" w:rsidRPr="005A01E3" w:rsidRDefault="005A01E3" w:rsidP="005A01E3">
      <w:pPr>
        <w:rPr>
          <w:lang w:val="en-US"/>
        </w:rPr>
      </w:pPr>
    </w:p>
    <w:p w14:paraId="426F5A25" w14:textId="77777777" w:rsidR="005A01E3" w:rsidRDefault="005A01E3" w:rsidP="005A01E3">
      <w:pPr>
        <w:rPr>
          <w:lang w:val="en-US"/>
        </w:rPr>
      </w:pPr>
    </w:p>
    <w:p w14:paraId="44E20F0A" w14:textId="77777777" w:rsidR="00DF5FD4" w:rsidRDefault="00DF5FD4" w:rsidP="005A01E3">
      <w:pPr>
        <w:rPr>
          <w:lang w:val="en-US"/>
        </w:rPr>
      </w:pPr>
    </w:p>
    <w:p w14:paraId="2F67C50E" w14:textId="77777777" w:rsidR="00DF5FD4" w:rsidRPr="00DF5FD4" w:rsidRDefault="00DF5FD4" w:rsidP="00DF5FD4">
      <w:pPr>
        <w:rPr>
          <w:lang w:val="en-US"/>
        </w:rPr>
      </w:pPr>
    </w:p>
    <w:p w14:paraId="3AFF7C6F" w14:textId="77777777" w:rsidR="00DF5FD4" w:rsidRPr="00DF5FD4" w:rsidRDefault="00DF5FD4" w:rsidP="00DF5FD4">
      <w:pPr>
        <w:rPr>
          <w:lang w:val="en-US"/>
        </w:rPr>
      </w:pPr>
    </w:p>
    <w:p w14:paraId="765579B3" w14:textId="77777777" w:rsidR="00DF5FD4" w:rsidRPr="00DF5FD4" w:rsidRDefault="00DF5FD4" w:rsidP="00DF5FD4">
      <w:pPr>
        <w:rPr>
          <w:lang w:val="en-US"/>
        </w:rPr>
      </w:pPr>
    </w:p>
    <w:p w14:paraId="482ABDE4" w14:textId="77777777" w:rsidR="00DF5FD4" w:rsidRPr="00DF5FD4" w:rsidRDefault="00DF5FD4" w:rsidP="00DF5FD4">
      <w:pPr>
        <w:rPr>
          <w:lang w:val="en-US"/>
        </w:rPr>
      </w:pPr>
    </w:p>
    <w:p w14:paraId="2AC3A307" w14:textId="77777777" w:rsidR="00DF5FD4" w:rsidRDefault="00DF5FD4" w:rsidP="00DF5FD4">
      <w:pPr>
        <w:rPr>
          <w:lang w:val="en-US"/>
        </w:rPr>
      </w:pPr>
    </w:p>
    <w:p w14:paraId="2E521D29" w14:textId="77777777" w:rsidR="003B0D40" w:rsidRDefault="003B0D40" w:rsidP="00DF5FD4">
      <w:pPr>
        <w:rPr>
          <w:lang w:val="en-US"/>
        </w:rPr>
        <w:sectPr w:rsidR="003B0D40" w:rsidSect="003B0D40">
          <w:footerReference w:type="default" r:id="rId9"/>
          <w:pgSz w:w="11907" w:h="16839" w:code="9"/>
          <w:pgMar w:top="993" w:right="1275" w:bottom="1440" w:left="1440" w:header="708" w:footer="283" w:gutter="0"/>
          <w:cols w:space="708"/>
          <w:docGrid w:linePitch="360"/>
        </w:sect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4704"/>
        <w:gridCol w:w="5786"/>
      </w:tblGrid>
      <w:tr w:rsidR="00DF5FD4" w14:paraId="748E3399" w14:textId="77777777" w:rsidTr="005F1986">
        <w:trPr>
          <w:cantSplit/>
          <w:trHeight w:val="567"/>
        </w:trPr>
        <w:tc>
          <w:tcPr>
            <w:tcW w:w="4704" w:type="dxa"/>
            <w:vAlign w:val="center"/>
          </w:tcPr>
          <w:p w14:paraId="5F49BB25" w14:textId="77777777" w:rsidR="00DF5FD4" w:rsidRPr="005F1986" w:rsidRDefault="00DF5FD4" w:rsidP="005F1986">
            <w:pPr>
              <w:pStyle w:val="Style1"/>
              <w:rPr>
                <w:rFonts w:ascii="Segoe UI" w:hAnsi="Segoe UI" w:cs="Segoe UI"/>
                <w:b/>
              </w:rPr>
            </w:pPr>
            <w:r w:rsidRPr="005F1986">
              <w:rPr>
                <w:rFonts w:ascii="Segoe UI" w:hAnsi="Segoe UI" w:cs="Segoe UI"/>
                <w:b/>
              </w:rPr>
              <w:t>School / Academy</w:t>
            </w:r>
          </w:p>
        </w:tc>
        <w:tc>
          <w:tcPr>
            <w:tcW w:w="5786" w:type="dxa"/>
          </w:tcPr>
          <w:p w14:paraId="2A9D6DE8" w14:textId="77777777" w:rsidR="00DF5FD4" w:rsidRPr="005F1986" w:rsidRDefault="00DF5FD4" w:rsidP="005F1986">
            <w:pPr>
              <w:pStyle w:val="Style1"/>
              <w:rPr>
                <w:rFonts w:ascii="Segoe UI" w:hAnsi="Segoe UI" w:cs="Segoe UI"/>
              </w:rPr>
            </w:pPr>
          </w:p>
        </w:tc>
      </w:tr>
      <w:tr w:rsidR="00DF5FD4" w14:paraId="5F6F0A40" w14:textId="77777777" w:rsidTr="005F1986">
        <w:trPr>
          <w:cantSplit/>
          <w:trHeight w:val="567"/>
        </w:trPr>
        <w:tc>
          <w:tcPr>
            <w:tcW w:w="4704" w:type="dxa"/>
            <w:vAlign w:val="center"/>
          </w:tcPr>
          <w:p w14:paraId="0E5E5804" w14:textId="77777777" w:rsidR="00DF5FD4" w:rsidRPr="005F1986" w:rsidRDefault="00DF5FD4" w:rsidP="005F1986">
            <w:pPr>
              <w:pStyle w:val="Style1"/>
              <w:rPr>
                <w:rFonts w:ascii="Segoe UI" w:hAnsi="Segoe UI" w:cs="Segoe UI"/>
                <w:b/>
              </w:rPr>
            </w:pPr>
            <w:r w:rsidRPr="005F1986">
              <w:rPr>
                <w:rFonts w:ascii="Segoe UI" w:hAnsi="Segoe UI" w:cs="Segoe UI"/>
                <w:b/>
              </w:rPr>
              <w:t>Address</w:t>
            </w:r>
          </w:p>
        </w:tc>
        <w:tc>
          <w:tcPr>
            <w:tcW w:w="5786" w:type="dxa"/>
          </w:tcPr>
          <w:p w14:paraId="5463466D" w14:textId="77777777" w:rsidR="00DF5FD4" w:rsidRPr="005F1986" w:rsidRDefault="00DF5FD4" w:rsidP="005F1986">
            <w:pPr>
              <w:pStyle w:val="Style1"/>
              <w:rPr>
                <w:rFonts w:ascii="Segoe UI" w:hAnsi="Segoe UI" w:cs="Segoe UI"/>
              </w:rPr>
            </w:pPr>
          </w:p>
          <w:p w14:paraId="7F91AD8B" w14:textId="77777777" w:rsidR="005F1986" w:rsidRPr="005F1986" w:rsidRDefault="005F1986" w:rsidP="005F1986">
            <w:pPr>
              <w:pStyle w:val="Style1"/>
              <w:rPr>
                <w:rFonts w:ascii="Segoe UI" w:hAnsi="Segoe UI" w:cs="Segoe UI"/>
              </w:rPr>
            </w:pPr>
          </w:p>
          <w:p w14:paraId="12BBA78F" w14:textId="77777777" w:rsidR="005F1986" w:rsidRPr="005F1986" w:rsidRDefault="005F1986" w:rsidP="005F1986">
            <w:pPr>
              <w:pStyle w:val="Style1"/>
              <w:rPr>
                <w:rFonts w:ascii="Segoe UI" w:hAnsi="Segoe UI" w:cs="Segoe UI"/>
              </w:rPr>
            </w:pPr>
          </w:p>
          <w:p w14:paraId="4417C861" w14:textId="77777777" w:rsidR="00DF5FD4" w:rsidRPr="005F1986" w:rsidRDefault="00DF5FD4" w:rsidP="005F1986">
            <w:pPr>
              <w:pStyle w:val="Style1"/>
              <w:rPr>
                <w:rFonts w:ascii="Segoe UI" w:hAnsi="Segoe UI" w:cs="Segoe UI"/>
              </w:rPr>
            </w:pPr>
          </w:p>
        </w:tc>
      </w:tr>
      <w:tr w:rsidR="00DF5FD4" w14:paraId="6134A0C2" w14:textId="77777777" w:rsidTr="005F1986">
        <w:trPr>
          <w:cantSplit/>
          <w:trHeight w:val="567"/>
        </w:trPr>
        <w:tc>
          <w:tcPr>
            <w:tcW w:w="4704" w:type="dxa"/>
            <w:vAlign w:val="center"/>
          </w:tcPr>
          <w:p w14:paraId="41E9315C" w14:textId="77777777" w:rsidR="00DF5FD4" w:rsidRPr="005F1986" w:rsidRDefault="00DF5FD4" w:rsidP="005F1986">
            <w:pPr>
              <w:pStyle w:val="Style1"/>
              <w:rPr>
                <w:rFonts w:ascii="Segoe UI" w:hAnsi="Segoe UI" w:cs="Segoe UI"/>
                <w:b/>
              </w:rPr>
            </w:pPr>
            <w:r w:rsidRPr="005F1986">
              <w:rPr>
                <w:rFonts w:ascii="Segoe UI" w:hAnsi="Segoe UI" w:cs="Segoe UI"/>
                <w:b/>
              </w:rPr>
              <w:t>Contact</w:t>
            </w:r>
          </w:p>
        </w:tc>
        <w:tc>
          <w:tcPr>
            <w:tcW w:w="5786" w:type="dxa"/>
          </w:tcPr>
          <w:p w14:paraId="2A1776C8" w14:textId="77777777" w:rsidR="00DF5FD4" w:rsidRPr="005F1986" w:rsidRDefault="00DF5FD4" w:rsidP="005F1986">
            <w:pPr>
              <w:pStyle w:val="Style1"/>
              <w:rPr>
                <w:rFonts w:ascii="Segoe UI" w:hAnsi="Segoe UI" w:cs="Segoe UI"/>
              </w:rPr>
            </w:pPr>
          </w:p>
        </w:tc>
      </w:tr>
      <w:tr w:rsidR="00DF5FD4" w14:paraId="1E2B1B81" w14:textId="77777777" w:rsidTr="005F1986">
        <w:trPr>
          <w:cantSplit/>
          <w:trHeight w:val="567"/>
        </w:trPr>
        <w:tc>
          <w:tcPr>
            <w:tcW w:w="4704" w:type="dxa"/>
            <w:vAlign w:val="center"/>
          </w:tcPr>
          <w:p w14:paraId="3B0824F8" w14:textId="77777777" w:rsidR="00DF5FD4" w:rsidRPr="005F1986" w:rsidRDefault="00DF5FD4" w:rsidP="005F1986">
            <w:pPr>
              <w:pStyle w:val="Style1"/>
              <w:rPr>
                <w:rFonts w:ascii="Segoe UI" w:hAnsi="Segoe UI" w:cs="Segoe UI"/>
                <w:b/>
              </w:rPr>
            </w:pPr>
            <w:r w:rsidRPr="005F1986">
              <w:rPr>
                <w:rFonts w:ascii="Segoe UI" w:hAnsi="Segoe UI" w:cs="Segoe UI"/>
                <w:b/>
              </w:rPr>
              <w:t>email address</w:t>
            </w:r>
          </w:p>
        </w:tc>
        <w:tc>
          <w:tcPr>
            <w:tcW w:w="5786" w:type="dxa"/>
          </w:tcPr>
          <w:p w14:paraId="427F068D" w14:textId="77777777" w:rsidR="00DF5FD4" w:rsidRPr="005F1986" w:rsidRDefault="00DF5FD4" w:rsidP="005F1986">
            <w:pPr>
              <w:pStyle w:val="Style1"/>
              <w:rPr>
                <w:rFonts w:ascii="Segoe UI" w:hAnsi="Segoe UI" w:cs="Segoe UI"/>
              </w:rPr>
            </w:pPr>
          </w:p>
        </w:tc>
      </w:tr>
      <w:tr w:rsidR="00DF5FD4" w14:paraId="6854D436" w14:textId="77777777" w:rsidTr="005F1986">
        <w:trPr>
          <w:cantSplit/>
          <w:trHeight w:val="567"/>
        </w:trPr>
        <w:tc>
          <w:tcPr>
            <w:tcW w:w="4704" w:type="dxa"/>
            <w:vAlign w:val="center"/>
          </w:tcPr>
          <w:p w14:paraId="76CAD3E4" w14:textId="77777777" w:rsidR="00DF5FD4" w:rsidRPr="005F1986" w:rsidRDefault="00DF5FD4" w:rsidP="005F1986">
            <w:pPr>
              <w:pStyle w:val="Style1"/>
              <w:rPr>
                <w:rFonts w:ascii="Segoe UI" w:hAnsi="Segoe UI" w:cs="Segoe UI"/>
                <w:b/>
              </w:rPr>
            </w:pPr>
            <w:r w:rsidRPr="005F1986">
              <w:rPr>
                <w:rFonts w:ascii="Segoe UI" w:hAnsi="Segoe UI" w:cs="Segoe UI"/>
                <w:b/>
              </w:rPr>
              <w:t>Telephone number</w:t>
            </w:r>
          </w:p>
        </w:tc>
        <w:tc>
          <w:tcPr>
            <w:tcW w:w="5786" w:type="dxa"/>
          </w:tcPr>
          <w:p w14:paraId="5E2FBC3A" w14:textId="77777777" w:rsidR="00DF5FD4" w:rsidRPr="005F1986" w:rsidRDefault="00DF5FD4" w:rsidP="005F1986">
            <w:pPr>
              <w:pStyle w:val="Style1"/>
              <w:rPr>
                <w:rFonts w:ascii="Segoe UI" w:hAnsi="Segoe UI" w:cs="Segoe UI"/>
              </w:rPr>
            </w:pPr>
          </w:p>
        </w:tc>
      </w:tr>
      <w:tr w:rsidR="00DF5FD4" w14:paraId="3F0B2EDA" w14:textId="77777777" w:rsidTr="005F1986">
        <w:trPr>
          <w:cantSplit/>
          <w:trHeight w:val="567"/>
        </w:trPr>
        <w:tc>
          <w:tcPr>
            <w:tcW w:w="4704" w:type="dxa"/>
            <w:vAlign w:val="center"/>
          </w:tcPr>
          <w:p w14:paraId="195DFEFA" w14:textId="77777777" w:rsidR="00DF5FD4" w:rsidRPr="005F1986" w:rsidRDefault="00DF5FD4" w:rsidP="005F1986">
            <w:pPr>
              <w:pStyle w:val="Style1"/>
              <w:rPr>
                <w:rFonts w:ascii="Segoe UI" w:hAnsi="Segoe UI" w:cs="Segoe UI"/>
                <w:b/>
              </w:rPr>
            </w:pPr>
            <w:r w:rsidRPr="005F1986">
              <w:rPr>
                <w:rFonts w:ascii="Segoe UI" w:hAnsi="Segoe UI" w:cs="Segoe UI"/>
                <w:b/>
              </w:rPr>
              <w:t>Number of pupils and Year Group</w:t>
            </w:r>
          </w:p>
        </w:tc>
        <w:tc>
          <w:tcPr>
            <w:tcW w:w="5786" w:type="dxa"/>
          </w:tcPr>
          <w:p w14:paraId="460B6AC0" w14:textId="77777777" w:rsidR="00DF5FD4" w:rsidRPr="005F1986" w:rsidRDefault="00DF5FD4" w:rsidP="005F1986">
            <w:pPr>
              <w:pStyle w:val="Style1"/>
              <w:rPr>
                <w:rFonts w:ascii="Segoe UI" w:hAnsi="Segoe UI" w:cs="Segoe UI"/>
              </w:rPr>
            </w:pPr>
          </w:p>
        </w:tc>
      </w:tr>
      <w:tr w:rsidR="00DF5FD4" w14:paraId="4EDB4F70" w14:textId="77777777" w:rsidTr="005F1986">
        <w:trPr>
          <w:cantSplit/>
          <w:trHeight w:val="567"/>
        </w:trPr>
        <w:tc>
          <w:tcPr>
            <w:tcW w:w="4704" w:type="dxa"/>
            <w:vAlign w:val="center"/>
          </w:tcPr>
          <w:p w14:paraId="2B1138A3" w14:textId="77777777" w:rsidR="00DF5FD4" w:rsidRPr="005F1986" w:rsidRDefault="00DF5FD4" w:rsidP="005F1986">
            <w:pPr>
              <w:pStyle w:val="Style1"/>
              <w:rPr>
                <w:rFonts w:ascii="Segoe UI" w:hAnsi="Segoe UI" w:cs="Segoe UI"/>
                <w:b/>
              </w:rPr>
            </w:pPr>
            <w:r w:rsidRPr="005F1986">
              <w:rPr>
                <w:rFonts w:ascii="Segoe UI" w:hAnsi="Segoe UI" w:cs="Segoe UI"/>
                <w:b/>
              </w:rPr>
              <w:t xml:space="preserve">If wishing to attend on the same day as another school/academy please give details </w:t>
            </w:r>
          </w:p>
        </w:tc>
        <w:tc>
          <w:tcPr>
            <w:tcW w:w="5786" w:type="dxa"/>
          </w:tcPr>
          <w:p w14:paraId="4EB69E14" w14:textId="77777777" w:rsidR="00DF5FD4" w:rsidRPr="005F1986" w:rsidRDefault="00DF5FD4" w:rsidP="005F1986">
            <w:pPr>
              <w:pStyle w:val="Style1"/>
              <w:rPr>
                <w:rFonts w:ascii="Segoe UI" w:hAnsi="Segoe UI" w:cs="Segoe UI"/>
              </w:rPr>
            </w:pPr>
          </w:p>
        </w:tc>
      </w:tr>
      <w:tr w:rsidR="00DF5FD4" w14:paraId="3FFFDB55" w14:textId="77777777" w:rsidTr="005F1986">
        <w:trPr>
          <w:cantSplit/>
          <w:trHeight w:val="567"/>
        </w:trPr>
        <w:tc>
          <w:tcPr>
            <w:tcW w:w="4704" w:type="dxa"/>
            <w:vAlign w:val="center"/>
          </w:tcPr>
          <w:p w14:paraId="4E836449" w14:textId="1480C5D8" w:rsidR="00DF5FD4" w:rsidRPr="005F1986" w:rsidRDefault="00377D7D" w:rsidP="005F1986">
            <w:pPr>
              <w:pStyle w:val="Style1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Please indicate if any of the above dates are not convenient</w:t>
            </w:r>
          </w:p>
        </w:tc>
        <w:tc>
          <w:tcPr>
            <w:tcW w:w="5786" w:type="dxa"/>
          </w:tcPr>
          <w:p w14:paraId="21AB343D" w14:textId="77777777" w:rsidR="00DF5FD4" w:rsidRPr="005F1986" w:rsidRDefault="00DF5FD4" w:rsidP="005F1986">
            <w:pPr>
              <w:pStyle w:val="Style1"/>
              <w:rPr>
                <w:rFonts w:ascii="Segoe UI" w:hAnsi="Segoe UI" w:cs="Segoe UI"/>
              </w:rPr>
            </w:pPr>
          </w:p>
        </w:tc>
      </w:tr>
      <w:tr w:rsidR="00EB7E39" w14:paraId="6130201E" w14:textId="77777777" w:rsidTr="005F1986">
        <w:trPr>
          <w:cantSplit/>
          <w:trHeight w:val="567"/>
        </w:trPr>
        <w:tc>
          <w:tcPr>
            <w:tcW w:w="4704" w:type="dxa"/>
            <w:vAlign w:val="center"/>
          </w:tcPr>
          <w:p w14:paraId="48C25D5A" w14:textId="02090843" w:rsidR="00EB7E39" w:rsidRPr="005F1986" w:rsidRDefault="00EB7E39" w:rsidP="005F1986">
            <w:pPr>
              <w:pStyle w:val="Style1"/>
              <w:rPr>
                <w:rFonts w:ascii="Segoe UI" w:hAnsi="Segoe UI" w:cs="Segoe UI"/>
                <w:b/>
              </w:rPr>
            </w:pPr>
            <w:r w:rsidRPr="00EB7E39">
              <w:rPr>
                <w:rFonts w:ascii="Segoe UI" w:hAnsi="Segoe UI" w:cs="Segoe UI"/>
                <w:b/>
                <w:lang w:val="en-GB"/>
              </w:rPr>
              <w:t>Signature and Date of application</w:t>
            </w:r>
          </w:p>
        </w:tc>
        <w:tc>
          <w:tcPr>
            <w:tcW w:w="5786" w:type="dxa"/>
          </w:tcPr>
          <w:p w14:paraId="63842FF1" w14:textId="77777777" w:rsidR="00EB7E39" w:rsidRPr="005F1986" w:rsidRDefault="00EB7E39" w:rsidP="005F1986">
            <w:pPr>
              <w:pStyle w:val="Style1"/>
              <w:rPr>
                <w:rFonts w:ascii="Segoe UI" w:hAnsi="Segoe UI" w:cs="Segoe UI"/>
              </w:rPr>
            </w:pPr>
          </w:p>
        </w:tc>
      </w:tr>
    </w:tbl>
    <w:p w14:paraId="558E172E" w14:textId="77777777" w:rsidR="00DF5FD4" w:rsidRDefault="005D35EF" w:rsidP="00EF36F0">
      <w:pPr>
        <w:rPr>
          <w:lang w:val="en-US"/>
        </w:rPr>
      </w:pPr>
      <w:r>
        <w:rPr>
          <w:rFonts w:ascii="Segoe UI" w:hAnsi="Segoe UI" w:cs="Segoe U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C770B" wp14:editId="596CF301">
                <wp:simplePos x="0" y="0"/>
                <wp:positionH relativeFrom="column">
                  <wp:posOffset>-518160</wp:posOffset>
                </wp:positionH>
                <wp:positionV relativeFrom="paragraph">
                  <wp:posOffset>285115</wp:posOffset>
                </wp:positionV>
                <wp:extent cx="2598420" cy="8153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652B5" w14:textId="02860F7A" w:rsidR="0088622A" w:rsidRDefault="005D35EF" w:rsidP="0088622A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Application forms should be</w:t>
                            </w:r>
                            <w:r w:rsidR="005F1986">
                              <w:rPr>
                                <w:sz w:val="20"/>
                                <w:szCs w:val="20"/>
                              </w:rPr>
                              <w:t xml:space="preserve"> return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 w:rsidR="005F1986">
                              <w:rPr>
                                <w:sz w:val="20"/>
                                <w:szCs w:val="20"/>
                              </w:rPr>
                              <w:t xml:space="preserve"> to Paula Lloyd</w:t>
                            </w:r>
                            <w:r w:rsidR="00BA619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3D6FC0E5" w14:textId="7E8F4E50" w:rsidR="005F1986" w:rsidRDefault="0034245F" w:rsidP="005F19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5D35EF" w:rsidRPr="00DA6C7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Paula.lloyd@lichfield.anglican.org</w:t>
                              </w:r>
                            </w:hyperlink>
                          </w:p>
                          <w:p w14:paraId="0347F48D" w14:textId="4EECD981" w:rsidR="005D35EF" w:rsidRPr="005D35EF" w:rsidRDefault="005D35EF" w:rsidP="005D35E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="004650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Friday </w:t>
                            </w:r>
                            <w:r w:rsidR="0088622A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EB7E39">
                              <w:rPr>
                                <w:b/>
                                <w:sz w:val="20"/>
                                <w:szCs w:val="20"/>
                              </w:rPr>
                              <w:t>1st</w:t>
                            </w:r>
                            <w:r w:rsidR="008862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7E39">
                              <w:rPr>
                                <w:b/>
                                <w:sz w:val="20"/>
                                <w:szCs w:val="20"/>
                              </w:rPr>
                              <w:t>October</w:t>
                            </w:r>
                            <w:r w:rsidR="008862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2022</w:t>
                            </w:r>
                          </w:p>
                          <w:p w14:paraId="7A7D7327" w14:textId="77777777" w:rsidR="005D35EF" w:rsidRPr="005F1986" w:rsidRDefault="005D35EF" w:rsidP="005F19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C770B" id="Text Box 7" o:spid="_x0000_s1029" type="#_x0000_t202" style="position:absolute;margin-left:-40.8pt;margin-top:22.45pt;width:204.6pt;height:6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" fillcolor="white [3201]" stroked="f" strokeweight=".5pt">
                <v:textbox>
                  <w:txbxContent>
                    <w:p w14:paraId="521652B5" w14:textId="02860F7A" w:rsidR="0088622A" w:rsidRDefault="005D35EF" w:rsidP="0088622A">
                      <w:p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Application forms should be</w:t>
                      </w:r>
                      <w:r w:rsidR="005F1986">
                        <w:rPr>
                          <w:sz w:val="20"/>
                          <w:szCs w:val="20"/>
                        </w:rPr>
                        <w:t xml:space="preserve"> return</w:t>
                      </w:r>
                      <w:r>
                        <w:rPr>
                          <w:sz w:val="20"/>
                          <w:szCs w:val="20"/>
                        </w:rPr>
                        <w:t>ed</w:t>
                      </w:r>
                      <w:r w:rsidR="005F1986">
                        <w:rPr>
                          <w:sz w:val="20"/>
                          <w:szCs w:val="20"/>
                        </w:rPr>
                        <w:t xml:space="preserve"> to Paula Lloyd</w:t>
                      </w:r>
                      <w:r w:rsidR="00BA6195"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14:paraId="3D6FC0E5" w14:textId="7E8F4E50" w:rsidR="005F1986" w:rsidRDefault="0034245F" w:rsidP="005F19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hyperlink r:id="rId11" w:history="1">
                        <w:r w:rsidR="005D35EF" w:rsidRPr="00DA6C78">
                          <w:rPr>
                            <w:rStyle w:val="Hyperlink"/>
                            <w:sz w:val="20"/>
                            <w:szCs w:val="20"/>
                          </w:rPr>
                          <w:t>Paula.lloyd@lichfield.anglican.org</w:t>
                        </w:r>
                      </w:hyperlink>
                    </w:p>
                    <w:p w14:paraId="0347F48D" w14:textId="4EECD981" w:rsidR="005D35EF" w:rsidRPr="005D35EF" w:rsidRDefault="005D35EF" w:rsidP="005D35E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by </w:t>
                      </w:r>
                      <w:r w:rsidR="00465041">
                        <w:rPr>
                          <w:b/>
                          <w:sz w:val="20"/>
                          <w:szCs w:val="20"/>
                        </w:rPr>
                        <w:t xml:space="preserve">Friday </w:t>
                      </w:r>
                      <w:r w:rsidR="0088622A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EB7E39">
                        <w:rPr>
                          <w:b/>
                          <w:sz w:val="20"/>
                          <w:szCs w:val="20"/>
                        </w:rPr>
                        <w:t>1st</w:t>
                      </w:r>
                      <w:r w:rsidR="0088622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B7E39">
                        <w:rPr>
                          <w:b/>
                          <w:sz w:val="20"/>
                          <w:szCs w:val="20"/>
                        </w:rPr>
                        <w:t>October</w:t>
                      </w:r>
                      <w:r w:rsidR="0088622A">
                        <w:rPr>
                          <w:b/>
                          <w:sz w:val="20"/>
                          <w:szCs w:val="20"/>
                        </w:rPr>
                        <w:t xml:space="preserve"> 2022</w:t>
                      </w:r>
                    </w:p>
                    <w:p w14:paraId="7A7D7327" w14:textId="77777777" w:rsidR="005D35EF" w:rsidRPr="005F1986" w:rsidRDefault="005D35EF" w:rsidP="005F19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F5FD4" w:rsidSect="003B0D40">
      <w:type w:val="continuous"/>
      <w:pgSz w:w="11907" w:h="16839" w:code="9"/>
      <w:pgMar w:top="993" w:right="1275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FF42" w14:textId="77777777" w:rsidR="00CF4FC3" w:rsidRDefault="00CF4FC3" w:rsidP="00456C52">
      <w:pPr>
        <w:spacing w:after="0" w:line="240" w:lineRule="auto"/>
      </w:pPr>
      <w:r>
        <w:separator/>
      </w:r>
    </w:p>
    <w:p w14:paraId="6DF485C1" w14:textId="77777777" w:rsidR="00CF4FC3" w:rsidRDefault="00CF4FC3"/>
  </w:endnote>
  <w:endnote w:type="continuationSeparator" w:id="0">
    <w:p w14:paraId="44B7CA25" w14:textId="77777777" w:rsidR="00CF4FC3" w:rsidRDefault="00CF4FC3" w:rsidP="00456C52">
      <w:pPr>
        <w:spacing w:after="0" w:line="240" w:lineRule="auto"/>
      </w:pPr>
      <w:r>
        <w:continuationSeparator/>
      </w:r>
    </w:p>
    <w:p w14:paraId="59D2BB84" w14:textId="77777777" w:rsidR="00CF4FC3" w:rsidRDefault="00CF4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3B92" w14:textId="23B4C5D6" w:rsidR="00662BDD" w:rsidRDefault="0088622A" w:rsidP="006D5195">
    <w:pPr>
      <w:pStyle w:val="Footer"/>
      <w:tabs>
        <w:tab w:val="clear" w:pos="4513"/>
        <w:tab w:val="clear" w:pos="9026"/>
        <w:tab w:val="right" w:pos="921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3F10C63" wp14:editId="353B7267">
          <wp:simplePos x="0" y="0"/>
          <wp:positionH relativeFrom="column">
            <wp:posOffset>4351020</wp:posOffset>
          </wp:positionH>
          <wp:positionV relativeFrom="paragraph">
            <wp:posOffset>-334645</wp:posOffset>
          </wp:positionV>
          <wp:extent cx="1798320" cy="530860"/>
          <wp:effectExtent l="0" t="0" r="0" b="2540"/>
          <wp:wrapSquare wrapText="bothSides"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2BDD" w:rsidRPr="00A04C7E">
      <w:rPr>
        <w:position w:val="10"/>
      </w:rPr>
      <w:fldChar w:fldCharType="begin"/>
    </w:r>
    <w:r w:rsidR="00662BDD" w:rsidRPr="00A04C7E">
      <w:rPr>
        <w:position w:val="10"/>
      </w:rPr>
      <w:instrText xml:space="preserve"> PAGE   \* MERGEFORMAT </w:instrText>
    </w:r>
    <w:r w:rsidR="00662BDD" w:rsidRPr="00A04C7E">
      <w:rPr>
        <w:position w:val="10"/>
      </w:rPr>
      <w:fldChar w:fldCharType="separate"/>
    </w:r>
    <w:r w:rsidR="0023358C">
      <w:rPr>
        <w:noProof/>
        <w:position w:val="10"/>
      </w:rPr>
      <w:t>1</w:t>
    </w:r>
    <w:r w:rsidR="00662BDD" w:rsidRPr="00A04C7E">
      <w:rPr>
        <w:position w:val="10"/>
      </w:rPr>
      <w:fldChar w:fldCharType="end"/>
    </w:r>
    <w:r w:rsidR="006D5195">
      <w:rPr>
        <w:position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F5E1" w14:textId="77777777" w:rsidR="00CF4FC3" w:rsidRDefault="00CF4FC3" w:rsidP="00456C52">
      <w:pPr>
        <w:spacing w:after="0" w:line="240" w:lineRule="auto"/>
      </w:pPr>
      <w:r>
        <w:separator/>
      </w:r>
    </w:p>
    <w:p w14:paraId="334E6A58" w14:textId="77777777" w:rsidR="00CF4FC3" w:rsidRDefault="00CF4FC3"/>
  </w:footnote>
  <w:footnote w:type="continuationSeparator" w:id="0">
    <w:p w14:paraId="0F74C7CB" w14:textId="77777777" w:rsidR="00CF4FC3" w:rsidRDefault="00CF4FC3" w:rsidP="00456C52">
      <w:pPr>
        <w:spacing w:after="0" w:line="240" w:lineRule="auto"/>
      </w:pPr>
      <w:r>
        <w:continuationSeparator/>
      </w:r>
    </w:p>
    <w:p w14:paraId="0E217B9C" w14:textId="77777777" w:rsidR="00CF4FC3" w:rsidRDefault="00CF4F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9A9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2C1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62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26F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4026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08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D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CE3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6A8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4D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E7A"/>
    <w:multiLevelType w:val="hybridMultilevel"/>
    <w:tmpl w:val="CF0229C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9405A"/>
    <w:multiLevelType w:val="hybridMultilevel"/>
    <w:tmpl w:val="2F22B5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01E9C"/>
    <w:multiLevelType w:val="hybridMultilevel"/>
    <w:tmpl w:val="FDF413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5E4EBA"/>
    <w:multiLevelType w:val="hybridMultilevel"/>
    <w:tmpl w:val="08A86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9592B"/>
    <w:multiLevelType w:val="hybridMultilevel"/>
    <w:tmpl w:val="44E0C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C744F"/>
    <w:multiLevelType w:val="hybridMultilevel"/>
    <w:tmpl w:val="B8CAD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8F5B6B"/>
    <w:multiLevelType w:val="hybridMultilevel"/>
    <w:tmpl w:val="B2867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735434"/>
    <w:multiLevelType w:val="hybridMultilevel"/>
    <w:tmpl w:val="0C94C6DC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5623BEF"/>
    <w:multiLevelType w:val="hybridMultilevel"/>
    <w:tmpl w:val="DDF22E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60BFF"/>
    <w:multiLevelType w:val="hybridMultilevel"/>
    <w:tmpl w:val="E4180A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D763CC"/>
    <w:multiLevelType w:val="hybridMultilevel"/>
    <w:tmpl w:val="87321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B1EDA"/>
    <w:multiLevelType w:val="hybridMultilevel"/>
    <w:tmpl w:val="7C124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D7E43"/>
    <w:multiLevelType w:val="hybridMultilevel"/>
    <w:tmpl w:val="4734F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7C37"/>
    <w:multiLevelType w:val="hybridMultilevel"/>
    <w:tmpl w:val="4CCEE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83AE9"/>
    <w:multiLevelType w:val="hybridMultilevel"/>
    <w:tmpl w:val="91783280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81531"/>
    <w:multiLevelType w:val="hybridMultilevel"/>
    <w:tmpl w:val="5CA48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A2F4D"/>
    <w:multiLevelType w:val="hybridMultilevel"/>
    <w:tmpl w:val="A5AE9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62A91"/>
    <w:multiLevelType w:val="hybridMultilevel"/>
    <w:tmpl w:val="AD840DDC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BE49F0"/>
    <w:multiLevelType w:val="hybridMultilevel"/>
    <w:tmpl w:val="6E4A7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12118"/>
    <w:multiLevelType w:val="hybridMultilevel"/>
    <w:tmpl w:val="B726D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E41F6"/>
    <w:multiLevelType w:val="hybridMultilevel"/>
    <w:tmpl w:val="7BE44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4105A"/>
    <w:multiLevelType w:val="hybridMultilevel"/>
    <w:tmpl w:val="9EFC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D87"/>
    <w:multiLevelType w:val="hybridMultilevel"/>
    <w:tmpl w:val="B53C4238"/>
    <w:lvl w:ilvl="0" w:tplc="9200A760">
      <w:numFmt w:val="bullet"/>
      <w:lvlText w:val="•"/>
      <w:lvlJc w:val="left"/>
      <w:pPr>
        <w:ind w:left="1440" w:hanging="72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093F51"/>
    <w:multiLevelType w:val="hybridMultilevel"/>
    <w:tmpl w:val="DFC88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72CDC"/>
    <w:multiLevelType w:val="hybridMultilevel"/>
    <w:tmpl w:val="3A52C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11FEF"/>
    <w:multiLevelType w:val="hybridMultilevel"/>
    <w:tmpl w:val="B874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065A"/>
    <w:multiLevelType w:val="hybridMultilevel"/>
    <w:tmpl w:val="C3A88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611453">
    <w:abstractNumId w:val="9"/>
  </w:num>
  <w:num w:numId="2" w16cid:durableId="2007201520">
    <w:abstractNumId w:val="7"/>
  </w:num>
  <w:num w:numId="3" w16cid:durableId="1092820811">
    <w:abstractNumId w:val="6"/>
  </w:num>
  <w:num w:numId="4" w16cid:durableId="345640063">
    <w:abstractNumId w:val="5"/>
  </w:num>
  <w:num w:numId="5" w16cid:durableId="103768649">
    <w:abstractNumId w:val="4"/>
  </w:num>
  <w:num w:numId="6" w16cid:durableId="2005081825">
    <w:abstractNumId w:val="8"/>
  </w:num>
  <w:num w:numId="7" w16cid:durableId="1310210678">
    <w:abstractNumId w:val="3"/>
  </w:num>
  <w:num w:numId="8" w16cid:durableId="95558885">
    <w:abstractNumId w:val="2"/>
  </w:num>
  <w:num w:numId="9" w16cid:durableId="143930899">
    <w:abstractNumId w:val="1"/>
  </w:num>
  <w:num w:numId="10" w16cid:durableId="608272166">
    <w:abstractNumId w:val="0"/>
  </w:num>
  <w:num w:numId="11" w16cid:durableId="654383177">
    <w:abstractNumId w:val="31"/>
  </w:num>
  <w:num w:numId="12" w16cid:durableId="1439518869">
    <w:abstractNumId w:val="22"/>
  </w:num>
  <w:num w:numId="13" w16cid:durableId="1338925876">
    <w:abstractNumId w:val="36"/>
  </w:num>
  <w:num w:numId="14" w16cid:durableId="1638610568">
    <w:abstractNumId w:val="10"/>
  </w:num>
  <w:num w:numId="15" w16cid:durableId="1577277685">
    <w:abstractNumId w:val="27"/>
  </w:num>
  <w:num w:numId="16" w16cid:durableId="86729645">
    <w:abstractNumId w:val="24"/>
  </w:num>
  <w:num w:numId="17" w16cid:durableId="424039539">
    <w:abstractNumId w:val="12"/>
  </w:num>
  <w:num w:numId="18" w16cid:durableId="1077627124">
    <w:abstractNumId w:val="17"/>
  </w:num>
  <w:num w:numId="19" w16cid:durableId="196160106">
    <w:abstractNumId w:val="19"/>
  </w:num>
  <w:num w:numId="20" w16cid:durableId="875316936">
    <w:abstractNumId w:val="13"/>
  </w:num>
  <w:num w:numId="21" w16cid:durableId="120811570">
    <w:abstractNumId w:val="33"/>
  </w:num>
  <w:num w:numId="22" w16cid:durableId="1833253522">
    <w:abstractNumId w:val="14"/>
  </w:num>
  <w:num w:numId="23" w16cid:durableId="1308630884">
    <w:abstractNumId w:val="29"/>
  </w:num>
  <w:num w:numId="24" w16cid:durableId="1898589585">
    <w:abstractNumId w:val="28"/>
  </w:num>
  <w:num w:numId="25" w16cid:durableId="753667293">
    <w:abstractNumId w:val="25"/>
  </w:num>
  <w:num w:numId="26" w16cid:durableId="1150319996">
    <w:abstractNumId w:val="21"/>
  </w:num>
  <w:num w:numId="27" w16cid:durableId="843207559">
    <w:abstractNumId w:val="34"/>
  </w:num>
  <w:num w:numId="28" w16cid:durableId="1437869569">
    <w:abstractNumId w:val="30"/>
  </w:num>
  <w:num w:numId="29" w16cid:durableId="1213233898">
    <w:abstractNumId w:val="20"/>
  </w:num>
  <w:num w:numId="30" w16cid:durableId="1602685796">
    <w:abstractNumId w:val="26"/>
  </w:num>
  <w:num w:numId="31" w16cid:durableId="98960895">
    <w:abstractNumId w:val="14"/>
  </w:num>
  <w:num w:numId="32" w16cid:durableId="1718434270">
    <w:abstractNumId w:val="23"/>
  </w:num>
  <w:num w:numId="33" w16cid:durableId="1228686794">
    <w:abstractNumId w:val="11"/>
  </w:num>
  <w:num w:numId="34" w16cid:durableId="1746757430">
    <w:abstractNumId w:val="18"/>
  </w:num>
  <w:num w:numId="35" w16cid:durableId="1303735489">
    <w:abstractNumId w:val="35"/>
  </w:num>
  <w:num w:numId="36" w16cid:durableId="250697398">
    <w:abstractNumId w:val="32"/>
  </w:num>
  <w:num w:numId="37" w16cid:durableId="164789514">
    <w:abstractNumId w:val="15"/>
  </w:num>
  <w:num w:numId="38" w16cid:durableId="8019698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E3"/>
    <w:rsid w:val="00001D77"/>
    <w:rsid w:val="0000484C"/>
    <w:rsid w:val="00013BC5"/>
    <w:rsid w:val="00036D96"/>
    <w:rsid w:val="00046E8D"/>
    <w:rsid w:val="000B44DB"/>
    <w:rsid w:val="000E2476"/>
    <w:rsid w:val="00122408"/>
    <w:rsid w:val="001250FD"/>
    <w:rsid w:val="00177BD3"/>
    <w:rsid w:val="001C797C"/>
    <w:rsid w:val="001E2FF8"/>
    <w:rsid w:val="0023358C"/>
    <w:rsid w:val="00272852"/>
    <w:rsid w:val="00297537"/>
    <w:rsid w:val="002E18DE"/>
    <w:rsid w:val="003057DD"/>
    <w:rsid w:val="00306E92"/>
    <w:rsid w:val="0032590E"/>
    <w:rsid w:val="003404FA"/>
    <w:rsid w:val="0034245F"/>
    <w:rsid w:val="003444D2"/>
    <w:rsid w:val="00353C66"/>
    <w:rsid w:val="003713AC"/>
    <w:rsid w:val="00377D7D"/>
    <w:rsid w:val="003933BC"/>
    <w:rsid w:val="003A0C95"/>
    <w:rsid w:val="003B0D40"/>
    <w:rsid w:val="003F47B7"/>
    <w:rsid w:val="00413991"/>
    <w:rsid w:val="00432F52"/>
    <w:rsid w:val="00433AF8"/>
    <w:rsid w:val="00446448"/>
    <w:rsid w:val="004472C0"/>
    <w:rsid w:val="00456C52"/>
    <w:rsid w:val="00465041"/>
    <w:rsid w:val="00466CE8"/>
    <w:rsid w:val="00472B72"/>
    <w:rsid w:val="00481EB2"/>
    <w:rsid w:val="004D2A0C"/>
    <w:rsid w:val="004D6A8F"/>
    <w:rsid w:val="00506560"/>
    <w:rsid w:val="0051715E"/>
    <w:rsid w:val="0056346F"/>
    <w:rsid w:val="0059136E"/>
    <w:rsid w:val="005A01E3"/>
    <w:rsid w:val="005B0BAC"/>
    <w:rsid w:val="005C3DE0"/>
    <w:rsid w:val="005D1629"/>
    <w:rsid w:val="005D35EF"/>
    <w:rsid w:val="005F1986"/>
    <w:rsid w:val="006023DA"/>
    <w:rsid w:val="00615DFD"/>
    <w:rsid w:val="006226B8"/>
    <w:rsid w:val="00622771"/>
    <w:rsid w:val="00635BCF"/>
    <w:rsid w:val="006616A1"/>
    <w:rsid w:val="00662BDD"/>
    <w:rsid w:val="00683B15"/>
    <w:rsid w:val="006D5195"/>
    <w:rsid w:val="006F0C99"/>
    <w:rsid w:val="00711391"/>
    <w:rsid w:val="007178BA"/>
    <w:rsid w:val="00740394"/>
    <w:rsid w:val="00747588"/>
    <w:rsid w:val="00756629"/>
    <w:rsid w:val="007C571A"/>
    <w:rsid w:val="007E55D2"/>
    <w:rsid w:val="0080207C"/>
    <w:rsid w:val="0081498C"/>
    <w:rsid w:val="00851FE9"/>
    <w:rsid w:val="008609F0"/>
    <w:rsid w:val="008808D2"/>
    <w:rsid w:val="0088622A"/>
    <w:rsid w:val="0089598F"/>
    <w:rsid w:val="008A77E8"/>
    <w:rsid w:val="008B36BC"/>
    <w:rsid w:val="008B4438"/>
    <w:rsid w:val="008B6B2A"/>
    <w:rsid w:val="008F1FC8"/>
    <w:rsid w:val="00921F62"/>
    <w:rsid w:val="009558F4"/>
    <w:rsid w:val="00976716"/>
    <w:rsid w:val="00A00C80"/>
    <w:rsid w:val="00A038CB"/>
    <w:rsid w:val="00A04C7E"/>
    <w:rsid w:val="00A2588F"/>
    <w:rsid w:val="00A51FEC"/>
    <w:rsid w:val="00A85461"/>
    <w:rsid w:val="00AD2AD4"/>
    <w:rsid w:val="00B0029C"/>
    <w:rsid w:val="00B13C3B"/>
    <w:rsid w:val="00B25A8F"/>
    <w:rsid w:val="00B53A9E"/>
    <w:rsid w:val="00B841E8"/>
    <w:rsid w:val="00BA6195"/>
    <w:rsid w:val="00BE653B"/>
    <w:rsid w:val="00C0597A"/>
    <w:rsid w:val="00C309C2"/>
    <w:rsid w:val="00C33777"/>
    <w:rsid w:val="00CB5244"/>
    <w:rsid w:val="00CC29F4"/>
    <w:rsid w:val="00CD1FCD"/>
    <w:rsid w:val="00CE06D3"/>
    <w:rsid w:val="00CE0DFD"/>
    <w:rsid w:val="00CF238F"/>
    <w:rsid w:val="00CF24F5"/>
    <w:rsid w:val="00CF4FC3"/>
    <w:rsid w:val="00D0439B"/>
    <w:rsid w:val="00D10E1B"/>
    <w:rsid w:val="00D2284C"/>
    <w:rsid w:val="00D33102"/>
    <w:rsid w:val="00D36982"/>
    <w:rsid w:val="00D50655"/>
    <w:rsid w:val="00D86B86"/>
    <w:rsid w:val="00D92546"/>
    <w:rsid w:val="00DF5FD4"/>
    <w:rsid w:val="00E07195"/>
    <w:rsid w:val="00E11D55"/>
    <w:rsid w:val="00E77F2B"/>
    <w:rsid w:val="00EA63FF"/>
    <w:rsid w:val="00EB7D65"/>
    <w:rsid w:val="00EB7E39"/>
    <w:rsid w:val="00ED3235"/>
    <w:rsid w:val="00EE2F62"/>
    <w:rsid w:val="00EF36F0"/>
    <w:rsid w:val="00F352CB"/>
    <w:rsid w:val="00F41393"/>
    <w:rsid w:val="00F44F36"/>
    <w:rsid w:val="00F4720A"/>
    <w:rsid w:val="00F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6D02DB"/>
  <w15:docId w15:val="{07BC30CD-A024-433E-BA80-037A75F0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1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F52"/>
    <w:pPr>
      <w:keepNext/>
      <w:keepLines/>
      <w:spacing w:before="480" w:after="0"/>
      <w:outlineLvl w:val="0"/>
    </w:pPr>
    <w:rPr>
      <w:rFonts w:ascii="Arial Rounded MT Bold" w:eastAsia="Times New Roman" w:hAnsi="Arial Rounded MT Bold"/>
      <w:bCs/>
      <w:color w:val="F36F2B" w:themeColor="accent1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 w:after="0"/>
      <w:outlineLvl w:val="1"/>
    </w:pPr>
    <w:rPr>
      <w:rFonts w:ascii="Arial Rounded MT Bold" w:eastAsia="Times New Roman" w:hAnsi="Arial Rounded MT Bold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432F52"/>
    <w:pPr>
      <w:outlineLvl w:val="2"/>
    </w:pPr>
    <w:rPr>
      <w:bCs w:val="0"/>
      <w:color w:val="6C2565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F52"/>
    <w:pPr>
      <w:keepNext/>
      <w:keepLines/>
      <w:spacing w:before="200" w:after="0"/>
      <w:outlineLvl w:val="3"/>
    </w:pPr>
    <w:rPr>
      <w:rFonts w:ascii="Segoe UI Semibold" w:eastAsia="Times New Roman" w:hAnsi="Segoe UI Semibold"/>
      <w:b/>
      <w:bCs/>
      <w:iCs/>
      <w:color w:val="AB1B1F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F52"/>
    <w:pPr>
      <w:keepNext/>
      <w:keepLines/>
      <w:spacing w:before="200" w:after="0"/>
      <w:outlineLvl w:val="4"/>
    </w:pPr>
    <w:rPr>
      <w:rFonts w:ascii="Segoe UI Semibold" w:eastAsia="Times New Roman" w:hAnsi="Segoe UI Semibold"/>
      <w:b/>
      <w:color w:val="009CF4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633A6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 w:after="0"/>
      <w:outlineLvl w:val="6"/>
    </w:pPr>
    <w:rPr>
      <w:rFonts w:ascii="Arial Rounded MT Bold" w:eastAsia="Times New Roman" w:hAnsi="Arial Rounded MT Bold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 w:after="0"/>
      <w:outlineLvl w:val="7"/>
    </w:pPr>
    <w:rPr>
      <w:rFonts w:ascii="Arial Rounded MT Bold" w:eastAsia="Times New Roman" w:hAnsi="Arial Rounded MT Bold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 w:after="0"/>
      <w:outlineLvl w:val="8"/>
    </w:pPr>
    <w:rPr>
      <w:rFonts w:ascii="Arial Rounded MT Bold" w:eastAsia="Times New Roman" w:hAnsi="Arial Rounded MT Bold"/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A038CB"/>
    <w:pPr>
      <w:pBdr>
        <w:bottom w:val="single" w:sz="36" w:space="4" w:color="F36F2B" w:themeColor="accent1"/>
      </w:pBdr>
      <w:spacing w:after="300" w:line="240" w:lineRule="auto"/>
      <w:contextualSpacing/>
    </w:pPr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38CB"/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432F52"/>
    <w:rPr>
      <w:rFonts w:ascii="Arial Rounded MT Bold" w:eastAsia="Times New Roman" w:hAnsi="Arial Rounded MT Bold"/>
      <w:bCs/>
      <w:color w:val="F36F2B" w:themeColor="accent1"/>
      <w:w w:val="9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51FE9"/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character" w:styleId="SubtleEmphasis">
    <w:name w:val="Subtle Emphasis"/>
    <w:uiPriority w:val="19"/>
    <w:qFormat/>
    <w:locked/>
    <w:rsid w:val="00F44F3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="Times New Roman" w:hAnsi="Segoe UI Semibold"/>
      <w:i/>
      <w:iCs/>
      <w:color w:val="21167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597A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32F52"/>
    <w:rPr>
      <w:rFonts w:ascii="Arial Rounded MT Bold" w:eastAsia="Times New Roman" w:hAnsi="Arial Rounded MT Bold"/>
      <w:color w:val="6C2565" w:themeColor="accent4"/>
      <w:w w:val="9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32F52"/>
    <w:rPr>
      <w:rFonts w:ascii="Segoe UI Semibold" w:eastAsia="Times New Roman" w:hAnsi="Segoe UI Semibold"/>
      <w:b/>
      <w:bCs/>
      <w:iCs/>
      <w:color w:val="AB1B1F" w:themeColor="accent3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432F52"/>
    <w:rPr>
      <w:rFonts w:ascii="Segoe UI Semibold" w:eastAsia="Times New Roman" w:hAnsi="Segoe UI Semibold"/>
      <w:b/>
      <w:color w:val="009CF4" w:themeColor="accent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EB7D65"/>
    <w:rPr>
      <w:rFonts w:ascii="Cambria" w:eastAsia="Times New Roman" w:hAnsi="Cambria" w:cs="Times New Roman"/>
      <w:i/>
      <w:iCs/>
      <w:color w:val="633A68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link w:val="Heading9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B7D65"/>
    <w:rPr>
      <w:rFonts w:ascii="Arial Rounded MT Bold" w:eastAsia="Times New Roman" w:hAnsi="Arial Rounded MT Bold" w:cs="Times New Roman"/>
      <w:color w:val="404040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56C52"/>
    <w:rPr>
      <w:color w:val="808080"/>
    </w:rPr>
  </w:style>
  <w:style w:type="character" w:styleId="IntenseEmphasis">
    <w:name w:val="Intense Emphasis"/>
    <w:uiPriority w:val="21"/>
    <w:qFormat/>
    <w:locked/>
    <w:rsid w:val="00C0597A"/>
    <w:rPr>
      <w:b/>
      <w:bCs/>
      <w:i/>
      <w:iCs/>
      <w:color w:val="211679"/>
    </w:rPr>
  </w:style>
  <w:style w:type="character" w:styleId="Emphasis">
    <w:name w:val="Emphasis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6346F"/>
    <w:rPr>
      <w:rFonts w:ascii="Segoe UI" w:hAnsi="Segoe UI"/>
      <w:i/>
      <w:iCs/>
      <w:color w:val="000000"/>
      <w:sz w:val="20"/>
    </w:rPr>
  </w:style>
  <w:style w:type="character" w:styleId="Strong">
    <w:name w:val="Strong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-mailSignatureChar">
    <w:name w:val="E-mail Signature Char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eastAsia="Times New Roman"/>
      <w:i/>
      <w:iCs/>
      <w:color w:val="6C2565"/>
    </w:rPr>
  </w:style>
  <w:style w:type="table" w:styleId="TableGrid">
    <w:name w:val="Table Grid"/>
    <w:basedOn w:val="TableNormal"/>
    <w:uiPriority w:val="59"/>
    <w:locked/>
    <w:rsid w:val="00DF5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Spacing"/>
    <w:link w:val="Style1Char"/>
    <w:qFormat/>
    <w:rsid w:val="005F1986"/>
    <w:rPr>
      <w:lang w:val="en-US"/>
    </w:rPr>
  </w:style>
  <w:style w:type="paragraph" w:styleId="NoSpacing">
    <w:name w:val="No Spacing"/>
    <w:link w:val="NoSpacingChar"/>
    <w:uiPriority w:val="1"/>
    <w:locked/>
    <w:rsid w:val="005F198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F198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e1Char">
    <w:name w:val="Style1 Char"/>
    <w:basedOn w:val="NoSpacingChar"/>
    <w:link w:val="Style1"/>
    <w:rsid w:val="005F198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a.lloyd@lichfield.anglica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ula.lloyd@lichfield.anglican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loyd\AppData\Roaming\Microsoft\Templates\DoL%20styl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Lichfield_Diocese">
      <a:dk1>
        <a:sysClr val="windowText" lastClr="000000"/>
      </a:dk1>
      <a:lt1>
        <a:sysClr val="window" lastClr="FFFFFF"/>
      </a:lt1>
      <a:dk2>
        <a:srgbClr val="211651"/>
      </a:dk2>
      <a:lt2>
        <a:srgbClr val="FFC40A"/>
      </a:lt2>
      <a:accent1>
        <a:srgbClr val="F36F2B"/>
      </a:accent1>
      <a:accent2>
        <a:srgbClr val="003779"/>
      </a:accent2>
      <a:accent3>
        <a:srgbClr val="AB1B1F"/>
      </a:accent3>
      <a:accent4>
        <a:srgbClr val="6C2565"/>
      </a:accent4>
      <a:accent5>
        <a:srgbClr val="009CF4"/>
      </a:accent5>
      <a:accent6>
        <a:srgbClr val="509E3A"/>
      </a:accent6>
      <a:hlink>
        <a:srgbClr val="F36F2B"/>
      </a:hlink>
      <a:folHlink>
        <a:srgbClr val="ED1B23"/>
      </a:folHlink>
    </a:clrScheme>
    <a:fontScheme name="Lichfield_Diocese">
      <a:majorFont>
        <a:latin typeface="Arial Rounded MT 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DC64-CCC9-4580-92D3-123A4AE4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DoL style Word template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Lloyd</dc:creator>
  <cp:lastModifiedBy>Paula Lloyd</cp:lastModifiedBy>
  <cp:revision>2</cp:revision>
  <cp:lastPrinted>2018-09-17T13:43:00Z</cp:lastPrinted>
  <dcterms:created xsi:type="dcterms:W3CDTF">2022-07-07T11:14:00Z</dcterms:created>
  <dcterms:modified xsi:type="dcterms:W3CDTF">2022-07-07T11:14:00Z</dcterms:modified>
</cp:coreProperties>
</file>