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E3" w:rsidRDefault="006F0C99" w:rsidP="005A01E3">
      <w:pPr>
        <w:jc w:val="center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D97B2" wp14:editId="7921434E">
                <wp:simplePos x="0" y="0"/>
                <wp:positionH relativeFrom="column">
                  <wp:posOffset>899160</wp:posOffset>
                </wp:positionH>
                <wp:positionV relativeFrom="paragraph">
                  <wp:posOffset>208915</wp:posOffset>
                </wp:positionV>
                <wp:extent cx="2286000" cy="5181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F4" w:rsidRPr="003B0D40" w:rsidRDefault="0046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Year 6 1</w:t>
                            </w:r>
                            <w:r w:rsidRPr="0046504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-5</w:t>
                            </w:r>
                            <w:r w:rsidR="00CC29F4" w:rsidRPr="003B0D4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8pt;margin-top:16.45pt;width:180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CC29F4" w:rsidRPr="003B0D40" w:rsidRDefault="004650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Year 6 1</w:t>
                      </w:r>
                      <w:r w:rsidRPr="0046504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-5</w:t>
                      </w:r>
                      <w:r w:rsidR="00CC29F4" w:rsidRPr="003B0D4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June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2AAB8" wp14:editId="498C0F23">
                <wp:simplePos x="0" y="0"/>
                <wp:positionH relativeFrom="column">
                  <wp:posOffset>2080260</wp:posOffset>
                </wp:positionH>
                <wp:positionV relativeFrom="paragraph">
                  <wp:posOffset>-182245</wp:posOffset>
                </wp:positionV>
                <wp:extent cx="2506980" cy="1211580"/>
                <wp:effectExtent l="0" t="209550" r="0" b="2082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isometricOffAxis2Lef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F4" w:rsidRPr="003B0D40" w:rsidRDefault="0046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Year 8 8</w:t>
                            </w:r>
                            <w:r w:rsidR="00CC29F4" w:rsidRPr="003B0D4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-12</w:t>
                            </w:r>
                            <w:r w:rsidR="00CC29F4" w:rsidRPr="003B0D4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163.8pt;margin-top:-14.35pt;width:197.4pt;height:95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" fillcolor="white [3201]" stroked="f" strokeweight=".5pt">
                <v:textbox style="mso-fit-shape-to-text:t">
                  <w:txbxContent>
                    <w:p w:rsidR="00CC29F4" w:rsidRPr="003B0D40" w:rsidRDefault="004650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Year 8 8</w:t>
                      </w:r>
                      <w:r w:rsidR="00CC29F4" w:rsidRPr="003B0D4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-12</w:t>
                      </w:r>
                      <w:r w:rsidR="00CC29F4" w:rsidRPr="003B0D4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June 2020</w:t>
                      </w:r>
                    </w:p>
                  </w:txbxContent>
                </v:textbox>
              </v:shape>
            </w:pict>
          </mc:Fallback>
        </mc:AlternateContent>
      </w:r>
      <w:r w:rsidR="005F1986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7DEF41B" wp14:editId="5F4774E4">
            <wp:simplePos x="0" y="0"/>
            <wp:positionH relativeFrom="column">
              <wp:posOffset>4541520</wp:posOffset>
            </wp:positionH>
            <wp:positionV relativeFrom="paragraph">
              <wp:posOffset>-355600</wp:posOffset>
            </wp:positionV>
            <wp:extent cx="1493520" cy="1282065"/>
            <wp:effectExtent l="0" t="0" r="0" b="0"/>
            <wp:wrapNone/>
            <wp:docPr id="2" name="Picture 2" descr="Inspire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e Logo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D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C3ACD" wp14:editId="14489A80">
                <wp:simplePos x="0" y="0"/>
                <wp:positionH relativeFrom="column">
                  <wp:posOffset>-861060</wp:posOffset>
                </wp:positionH>
                <wp:positionV relativeFrom="paragraph">
                  <wp:posOffset>-51435</wp:posOffset>
                </wp:positionV>
                <wp:extent cx="2529840" cy="502920"/>
                <wp:effectExtent l="0" t="209550" r="0" b="2082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9F4" w:rsidRPr="00DF5FD4" w:rsidRDefault="00465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Year 4 18</w:t>
                            </w:r>
                            <w:r w:rsidR="00BA6195" w:rsidRPr="00BA619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40394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7.8pt;margin-top:-4.05pt;width:199.2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" fillcolor="white [3201]" stroked="f" strokeweight=".5pt">
                <v:textbox style="mso-fit-shape-to-text:t">
                  <w:txbxContent>
                    <w:p w:rsidR="00CC29F4" w:rsidRPr="00DF5FD4" w:rsidRDefault="004650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Year 4 18</w:t>
                      </w:r>
                      <w:r w:rsidR="00BA6195" w:rsidRPr="00BA619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40394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May 2020</w:t>
                      </w:r>
                    </w:p>
                  </w:txbxContent>
                </v:textbox>
              </v:shape>
            </w:pict>
          </mc:Fallback>
        </mc:AlternateContent>
      </w:r>
    </w:p>
    <w:p w:rsidR="005A01E3" w:rsidRPr="005A01E3" w:rsidRDefault="005A01E3" w:rsidP="005A01E3">
      <w:pPr>
        <w:rPr>
          <w:lang w:val="en-US"/>
        </w:rPr>
      </w:pPr>
    </w:p>
    <w:p w:rsidR="005A01E3" w:rsidRPr="00DF5FD4" w:rsidRDefault="00465041" w:rsidP="00DF5FD4">
      <w:pPr>
        <w:pStyle w:val="Heading3"/>
        <w:jc w:val="center"/>
        <w:rPr>
          <w:lang w:val="en-US"/>
        </w:rPr>
      </w:pPr>
      <w:r>
        <w:rPr>
          <w:lang w:val="en-US"/>
        </w:rPr>
        <w:t>Application Form 2020</w:t>
      </w:r>
    </w:p>
    <w:p w:rsidR="00DF5FD4" w:rsidRDefault="00DF5FD4" w:rsidP="005A01E3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2813A" wp14:editId="4CB47EFD">
                <wp:simplePos x="0" y="0"/>
                <wp:positionH relativeFrom="column">
                  <wp:posOffset>-518160</wp:posOffset>
                </wp:positionH>
                <wp:positionV relativeFrom="paragraph">
                  <wp:posOffset>116205</wp:posOffset>
                </wp:positionV>
                <wp:extent cx="6629400" cy="3901440"/>
                <wp:effectExtent l="57150" t="57150" r="57150" b="609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90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1E3" w:rsidRPr="00E92C01" w:rsidRDefault="00465041" w:rsidP="005A01E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 xml:space="preserve">What does it </w:t>
                            </w:r>
                            <w:r w:rsidR="00446448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‘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Mean to be Human</w:t>
                            </w:r>
                            <w:r w:rsidR="00446448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’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?</w:t>
                            </w:r>
                          </w:p>
                          <w:p w:rsidR="005A01E3" w:rsidRPr="00E92C01" w:rsidRDefault="005A01E3" w:rsidP="005A01E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J</w:t>
                            </w:r>
                            <w:r w:rsidRPr="00E92C01">
                              <w:rPr>
                                <w:rFonts w:ascii="Segoe UI" w:hAnsi="Segoe UI" w:cs="Segoe UI"/>
                              </w:rPr>
                              <w:t>oin us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at Lichfield Cathedral and be</w:t>
                            </w:r>
                            <w:r w:rsidRPr="00E92C01">
                              <w:rPr>
                                <w:rFonts w:ascii="Bradley Hand ITC" w:hAnsi="Bradley Hand ITC" w:cs="Segoe UI"/>
                                <w:b/>
                              </w:rPr>
                              <w:t xml:space="preserve"> </w:t>
                            </w:r>
                            <w:r w:rsidRPr="00E92C01">
                              <w:rPr>
                                <w:rFonts w:ascii="Bradley Hand ITC" w:hAnsi="Bradley Hand ITC" w:cs="Segoe UI"/>
                                <w:b/>
                                <w:sz w:val="36"/>
                              </w:rPr>
                              <w:t>INSPIRED</w:t>
                            </w:r>
                            <w:r w:rsidRPr="00E92C01">
                              <w:rPr>
                                <w:rFonts w:ascii="Bradley Hand ITC" w:hAnsi="Bradley Hand ITC" w:cs="Segoe U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for the day</w:t>
                            </w:r>
                            <w:r w:rsidRPr="00E92C01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through</w:t>
                            </w:r>
                            <w:r w:rsidRPr="00E92C01">
                              <w:rPr>
                                <w:rFonts w:ascii="Segoe UI" w:hAnsi="Segoe UI" w:cs="Segoe UI"/>
                              </w:rPr>
                              <w:t xml:space="preserve"> interactive, inspir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ational, spiritual, reflective &amp; </w:t>
                            </w:r>
                            <w:r w:rsidRPr="00E92C01">
                              <w:rPr>
                                <w:rFonts w:ascii="Segoe UI" w:hAnsi="Segoe UI" w:cs="Segoe UI"/>
                              </w:rPr>
                              <w:t>deep learn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ing.</w:t>
                            </w:r>
                          </w:p>
                          <w:p w:rsidR="005A01E3" w:rsidRPr="00E92C01" w:rsidRDefault="005A01E3" w:rsidP="005A01E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E92C01">
                              <w:rPr>
                                <w:rFonts w:ascii="Segoe UI" w:hAnsi="Segoe UI" w:cs="Segoe UI"/>
                              </w:rPr>
                              <w:t>Join the team from the Diocesan Board of Education and the Cathedral Education Team to engage in high quality learning experiences including:</w:t>
                            </w:r>
                          </w:p>
                          <w:p w:rsidR="005A01E3" w:rsidRPr="00683B15" w:rsidRDefault="00976716" w:rsidP="005A01E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285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Reflecting with</w:t>
                            </w:r>
                            <w:r w:rsidR="005A01E3" w:rsidRPr="00683B15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5A01E3" w:rsidRPr="00683B15">
                              <w:rPr>
                                <w:rFonts w:ascii="Segoe UI" w:hAnsi="Segoe UI" w:cs="Segoe UI"/>
                                <w:color w:val="FF0000"/>
                              </w:rPr>
                              <w:t>WISDOM</w:t>
                            </w: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 around the question of what it means to be human</w:t>
                            </w:r>
                          </w:p>
                          <w:p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285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Engaging in </w:t>
                            </w:r>
                            <w:r w:rsidR="00711391">
                              <w:rPr>
                                <w:rFonts w:ascii="Segoe UI" w:hAnsi="Segoe UI" w:cs="Segoe UI"/>
                              </w:rPr>
                              <w:t xml:space="preserve">the art </w:t>
                            </w:r>
                            <w:r w:rsidR="00446448" w:rsidRPr="00683B15">
                              <w:rPr>
                                <w:rFonts w:ascii="Segoe UI" w:hAnsi="Segoe UI" w:cs="Segoe UI"/>
                              </w:rPr>
                              <w:t xml:space="preserve">of the cathedral </w:t>
                            </w: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as a means of expressing </w:t>
                            </w:r>
                            <w:r w:rsidRPr="00683B15">
                              <w:rPr>
                                <w:rFonts w:ascii="Segoe UI" w:hAnsi="Segoe UI" w:cs="Segoe UI"/>
                                <w:color w:val="FF0000"/>
                              </w:rPr>
                              <w:t>HOPE</w:t>
                            </w:r>
                          </w:p>
                          <w:p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285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Experiencing the use</w:t>
                            </w:r>
                            <w:r w:rsidR="00976716" w:rsidRPr="00683B15">
                              <w:rPr>
                                <w:rFonts w:ascii="Segoe UI" w:hAnsi="Segoe UI" w:cs="Segoe UI"/>
                              </w:rPr>
                              <w:t xml:space="preserve"> and science</w:t>
                            </w: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 of</w:t>
                            </w:r>
                            <w:r w:rsidR="00711391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711391" w:rsidRPr="00711391">
                              <w:rPr>
                                <w:rFonts w:ascii="Segoe UI" w:hAnsi="Segoe UI" w:cs="Segoe UI"/>
                              </w:rPr>
                              <w:t>music</w:t>
                            </w:r>
                            <w:r w:rsidRPr="00711391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to express </w:t>
                            </w:r>
                            <w:r w:rsidRPr="00683B15">
                              <w:rPr>
                                <w:rFonts w:ascii="Segoe UI" w:hAnsi="Segoe UI" w:cs="Segoe UI"/>
                                <w:color w:val="FF0000"/>
                              </w:rPr>
                              <w:t>COMMUNITY</w:t>
                            </w:r>
                          </w:p>
                          <w:p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120" w:line="285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 xml:space="preserve">Considering the importance </w:t>
                            </w:r>
                            <w:r w:rsidR="00CB5244" w:rsidRPr="00683B15">
                              <w:rPr>
                                <w:rFonts w:ascii="Segoe UI" w:hAnsi="Segoe UI" w:cs="Segoe UI"/>
                              </w:rPr>
                              <w:t xml:space="preserve">of </w:t>
                            </w:r>
                            <w:r w:rsidR="00976716" w:rsidRPr="00683B15">
                              <w:rPr>
                                <w:rFonts w:ascii="Segoe UI" w:hAnsi="Segoe UI" w:cs="Segoe UI"/>
                                <w:color w:val="FF0000"/>
                              </w:rPr>
                              <w:t xml:space="preserve">DIGNITY </w:t>
                            </w:r>
                            <w:r w:rsidR="00CB5244" w:rsidRPr="00683B15">
                              <w:rPr>
                                <w:rFonts w:ascii="Segoe UI" w:hAnsi="Segoe UI" w:cs="Segoe UI"/>
                              </w:rPr>
                              <w:t>and responsibility in being human</w:t>
                            </w:r>
                          </w:p>
                          <w:p w:rsidR="005A01E3" w:rsidRPr="00683B15" w:rsidRDefault="005A01E3" w:rsidP="005A01E3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Inspire will also be a great opportunity to:</w:t>
                            </w:r>
                          </w:p>
                          <w:p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120" w:line="285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Experience the awe and wonder of Lichfield Cathedral</w:t>
                            </w:r>
                          </w:p>
                          <w:p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Meet with Christians and discover how their faith influences their lives.</w:t>
                            </w:r>
                          </w:p>
                          <w:p w:rsidR="005A01E3" w:rsidRPr="00683B15" w:rsidRDefault="005A01E3" w:rsidP="005A01E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Meet with other schools and share experiences.</w:t>
                            </w:r>
                          </w:p>
                          <w:p w:rsidR="005A01E3" w:rsidRPr="00683B15" w:rsidRDefault="005A01E3" w:rsidP="00DF5FD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 w:rsidRPr="00683B15">
                              <w:rPr>
                                <w:rFonts w:ascii="Segoe UI" w:hAnsi="Segoe UI" w:cs="Segoe UI"/>
                              </w:rPr>
                              <w:t>Reflect</w:t>
                            </w:r>
                            <w:r w:rsidR="00CB5244" w:rsidRPr="00683B15">
                              <w:rPr>
                                <w:rFonts w:ascii="Segoe UI" w:hAnsi="Segoe UI" w:cs="Segoe UI"/>
                              </w:rPr>
                              <w:t xml:space="preserve"> on some of the big questions facing us today</w:t>
                            </w:r>
                            <w:r w:rsidRPr="00683B15"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40.8pt;margin-top:9.15pt;width:522pt;height:30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" fillcolor="white [3201]" strokeweight=".5pt">
                <v:textbox>
                  <w:txbxContent>
                    <w:p w:rsidR="005A01E3" w:rsidRPr="00E92C01" w:rsidRDefault="00465041" w:rsidP="005A01E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</w:rPr>
                        <w:t xml:space="preserve">What does it </w:t>
                      </w:r>
                      <w:r w:rsidR="00446448">
                        <w:rPr>
                          <w:rFonts w:ascii="Segoe UI" w:hAnsi="Segoe UI" w:cs="Segoe UI"/>
                          <w:b/>
                          <w:i/>
                        </w:rPr>
                        <w:t>‘</w:t>
                      </w:r>
                      <w:r>
                        <w:rPr>
                          <w:rFonts w:ascii="Segoe UI" w:hAnsi="Segoe UI" w:cs="Segoe UI"/>
                          <w:b/>
                          <w:i/>
                        </w:rPr>
                        <w:t>Mean to be Human</w:t>
                      </w:r>
                      <w:r w:rsidR="00446448">
                        <w:rPr>
                          <w:rFonts w:ascii="Segoe UI" w:hAnsi="Segoe UI" w:cs="Segoe UI"/>
                          <w:b/>
                          <w:i/>
                        </w:rPr>
                        <w:t>’</w:t>
                      </w:r>
                      <w:r>
                        <w:rPr>
                          <w:rFonts w:ascii="Segoe UI" w:hAnsi="Segoe UI" w:cs="Segoe UI"/>
                          <w:b/>
                          <w:i/>
                        </w:rPr>
                        <w:t>?</w:t>
                      </w:r>
                    </w:p>
                    <w:p w:rsidR="005A01E3" w:rsidRPr="00E92C01" w:rsidRDefault="005A01E3" w:rsidP="005A01E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J</w:t>
                      </w:r>
                      <w:r w:rsidRPr="00E92C01">
                        <w:rPr>
                          <w:rFonts w:ascii="Segoe UI" w:hAnsi="Segoe UI" w:cs="Segoe UI"/>
                        </w:rPr>
                        <w:t>oin us</w:t>
                      </w:r>
                      <w:r>
                        <w:rPr>
                          <w:rFonts w:ascii="Segoe UI" w:hAnsi="Segoe UI" w:cs="Segoe UI"/>
                        </w:rPr>
                        <w:t xml:space="preserve"> at Lichfield Cathedral and be</w:t>
                      </w:r>
                      <w:r w:rsidRPr="00E92C01">
                        <w:rPr>
                          <w:rFonts w:ascii="Bradley Hand ITC" w:hAnsi="Bradley Hand ITC" w:cs="Segoe UI"/>
                          <w:b/>
                        </w:rPr>
                        <w:t xml:space="preserve"> </w:t>
                      </w:r>
                      <w:r w:rsidRPr="00E92C01">
                        <w:rPr>
                          <w:rFonts w:ascii="Bradley Hand ITC" w:hAnsi="Bradley Hand ITC" w:cs="Segoe UI"/>
                          <w:b/>
                          <w:sz w:val="36"/>
                        </w:rPr>
                        <w:t>INSPIRED</w:t>
                      </w:r>
                      <w:r w:rsidRPr="00E92C01">
                        <w:rPr>
                          <w:rFonts w:ascii="Bradley Hand ITC" w:hAnsi="Bradley Hand ITC" w:cs="Segoe UI"/>
                          <w:b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</w:rPr>
                        <w:t>for the day</w:t>
                      </w:r>
                      <w:r w:rsidRPr="00E92C01">
                        <w:rPr>
                          <w:rFonts w:ascii="Segoe UI" w:hAnsi="Segoe UI" w:cs="Segoe UI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</w:rPr>
                        <w:t>through</w:t>
                      </w:r>
                      <w:r w:rsidRPr="00E92C01">
                        <w:rPr>
                          <w:rFonts w:ascii="Segoe UI" w:hAnsi="Segoe UI" w:cs="Segoe UI"/>
                        </w:rPr>
                        <w:t xml:space="preserve"> interactive, inspir</w:t>
                      </w:r>
                      <w:r>
                        <w:rPr>
                          <w:rFonts w:ascii="Segoe UI" w:hAnsi="Segoe UI" w:cs="Segoe UI"/>
                        </w:rPr>
                        <w:t xml:space="preserve">ational, spiritual, reflective &amp; </w:t>
                      </w:r>
                      <w:r w:rsidRPr="00E92C01">
                        <w:rPr>
                          <w:rFonts w:ascii="Segoe UI" w:hAnsi="Segoe UI" w:cs="Segoe UI"/>
                        </w:rPr>
                        <w:t>deep learn</w:t>
                      </w:r>
                      <w:r>
                        <w:rPr>
                          <w:rFonts w:ascii="Segoe UI" w:hAnsi="Segoe UI" w:cs="Segoe UI"/>
                        </w:rPr>
                        <w:t>ing.</w:t>
                      </w:r>
                    </w:p>
                    <w:p w:rsidR="005A01E3" w:rsidRPr="00E92C01" w:rsidRDefault="005A01E3" w:rsidP="005A01E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E92C01">
                        <w:rPr>
                          <w:rFonts w:ascii="Segoe UI" w:hAnsi="Segoe UI" w:cs="Segoe UI"/>
                        </w:rPr>
                        <w:t>Join the team from the Diocesan Board of Education and the Cathedral Education Team to engage in high quality learning experiences including:</w:t>
                      </w:r>
                    </w:p>
                    <w:p w:rsidR="005A01E3" w:rsidRPr="00683B15" w:rsidRDefault="00976716" w:rsidP="005A01E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285" w:lineRule="auto"/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Reflecting with</w:t>
                      </w:r>
                      <w:r w:rsidR="005A01E3" w:rsidRPr="00683B15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5A01E3" w:rsidRPr="00683B15">
                        <w:rPr>
                          <w:rFonts w:ascii="Segoe UI" w:hAnsi="Segoe UI" w:cs="Segoe UI"/>
                          <w:color w:val="FF0000"/>
                        </w:rPr>
                        <w:t>WISDOM</w:t>
                      </w:r>
                      <w:r w:rsidRPr="00683B15">
                        <w:rPr>
                          <w:rFonts w:ascii="Segoe UI" w:hAnsi="Segoe UI" w:cs="Segoe UI"/>
                        </w:rPr>
                        <w:t xml:space="preserve"> around the question of what it means to be human</w:t>
                      </w:r>
                    </w:p>
                    <w:p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285" w:lineRule="auto"/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 xml:space="preserve">Engaging in </w:t>
                      </w:r>
                      <w:r w:rsidR="00711391">
                        <w:rPr>
                          <w:rFonts w:ascii="Segoe UI" w:hAnsi="Segoe UI" w:cs="Segoe UI"/>
                        </w:rPr>
                        <w:t xml:space="preserve">the art </w:t>
                      </w:r>
                      <w:r w:rsidR="00446448" w:rsidRPr="00683B15">
                        <w:rPr>
                          <w:rFonts w:ascii="Segoe UI" w:hAnsi="Segoe UI" w:cs="Segoe UI"/>
                        </w:rPr>
                        <w:t xml:space="preserve">of the cathedral </w:t>
                      </w:r>
                      <w:r w:rsidRPr="00683B15">
                        <w:rPr>
                          <w:rFonts w:ascii="Segoe UI" w:hAnsi="Segoe UI" w:cs="Segoe UI"/>
                        </w:rPr>
                        <w:t xml:space="preserve">as a means of expressing </w:t>
                      </w:r>
                      <w:r w:rsidRPr="00683B15">
                        <w:rPr>
                          <w:rFonts w:ascii="Segoe UI" w:hAnsi="Segoe UI" w:cs="Segoe UI"/>
                          <w:color w:val="FF0000"/>
                        </w:rPr>
                        <w:t>HOPE</w:t>
                      </w:r>
                    </w:p>
                    <w:p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285" w:lineRule="auto"/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Experiencing the use</w:t>
                      </w:r>
                      <w:r w:rsidR="00976716" w:rsidRPr="00683B15">
                        <w:rPr>
                          <w:rFonts w:ascii="Segoe UI" w:hAnsi="Segoe UI" w:cs="Segoe UI"/>
                        </w:rPr>
                        <w:t xml:space="preserve"> and science</w:t>
                      </w:r>
                      <w:r w:rsidRPr="00683B15">
                        <w:rPr>
                          <w:rFonts w:ascii="Segoe UI" w:hAnsi="Segoe UI" w:cs="Segoe UI"/>
                        </w:rPr>
                        <w:t xml:space="preserve"> of</w:t>
                      </w:r>
                      <w:r w:rsidR="00711391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711391" w:rsidRPr="00711391">
                        <w:rPr>
                          <w:rFonts w:ascii="Segoe UI" w:hAnsi="Segoe UI" w:cs="Segoe UI"/>
                        </w:rPr>
                        <w:t>music</w:t>
                      </w:r>
                      <w:r w:rsidRPr="00711391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683B15">
                        <w:rPr>
                          <w:rFonts w:ascii="Segoe UI" w:hAnsi="Segoe UI" w:cs="Segoe UI"/>
                        </w:rPr>
                        <w:t xml:space="preserve">to express </w:t>
                      </w:r>
                      <w:r w:rsidRPr="00683B15">
                        <w:rPr>
                          <w:rFonts w:ascii="Segoe UI" w:hAnsi="Segoe UI" w:cs="Segoe UI"/>
                          <w:color w:val="FF0000"/>
                        </w:rPr>
                        <w:t>COMMUNITY</w:t>
                      </w:r>
                    </w:p>
                    <w:p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120" w:line="285" w:lineRule="auto"/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 xml:space="preserve">Considering the importance </w:t>
                      </w:r>
                      <w:r w:rsidR="00CB5244" w:rsidRPr="00683B15">
                        <w:rPr>
                          <w:rFonts w:ascii="Segoe UI" w:hAnsi="Segoe UI" w:cs="Segoe UI"/>
                        </w:rPr>
                        <w:t xml:space="preserve">of </w:t>
                      </w:r>
                      <w:r w:rsidR="00976716" w:rsidRPr="00683B15">
                        <w:rPr>
                          <w:rFonts w:ascii="Segoe UI" w:hAnsi="Segoe UI" w:cs="Segoe UI"/>
                          <w:color w:val="FF0000"/>
                        </w:rPr>
                        <w:t xml:space="preserve">DIGNITY </w:t>
                      </w:r>
                      <w:r w:rsidR="00CB5244" w:rsidRPr="00683B15">
                        <w:rPr>
                          <w:rFonts w:ascii="Segoe UI" w:hAnsi="Segoe UI" w:cs="Segoe UI"/>
                        </w:rPr>
                        <w:t>and responsibility in being human</w:t>
                      </w:r>
                    </w:p>
                    <w:p w:rsidR="005A01E3" w:rsidRPr="00683B15" w:rsidRDefault="005A01E3" w:rsidP="005A01E3">
                      <w:pPr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Inspire will also be a great opportunity to:</w:t>
                      </w:r>
                    </w:p>
                    <w:p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120" w:line="285" w:lineRule="auto"/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Experience the awe and wonder of Lichfield Cathedral</w:t>
                      </w:r>
                    </w:p>
                    <w:p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Meet with Christians and discover how their faith influences their lives.</w:t>
                      </w:r>
                    </w:p>
                    <w:p w:rsidR="005A01E3" w:rsidRPr="00683B15" w:rsidRDefault="005A01E3" w:rsidP="005A01E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Segoe UI" w:hAnsi="Segoe UI" w:cs="Segoe UI"/>
                        </w:rPr>
                      </w:pPr>
                      <w:r w:rsidRPr="00683B15">
                        <w:rPr>
                          <w:rFonts w:ascii="Segoe UI" w:hAnsi="Segoe UI" w:cs="Segoe UI"/>
                        </w:rPr>
                        <w:t>Meet with other schools and share experiences.</w:t>
                      </w:r>
                    </w:p>
                    <w:p w:rsidR="005A01E3" w:rsidRPr="00683B15" w:rsidRDefault="005A01E3" w:rsidP="00DF5FD4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 w:rsidRPr="00683B15">
                        <w:rPr>
                          <w:rFonts w:ascii="Segoe UI" w:hAnsi="Segoe UI" w:cs="Segoe UI"/>
                        </w:rPr>
                        <w:t>Reflect</w:t>
                      </w:r>
                      <w:r w:rsidR="00CB5244" w:rsidRPr="00683B15">
                        <w:rPr>
                          <w:rFonts w:ascii="Segoe UI" w:hAnsi="Segoe UI" w:cs="Segoe UI"/>
                        </w:rPr>
                        <w:t xml:space="preserve"> on some of the big questions facing us today</w:t>
                      </w:r>
                      <w:r w:rsidRPr="00683B15">
                        <w:rPr>
                          <w:rFonts w:ascii="Segoe UI" w:hAnsi="Segoe UI" w:cs="Segoe UI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F5FD4" w:rsidRDefault="00DF5FD4" w:rsidP="005A01E3">
      <w:pPr>
        <w:rPr>
          <w:lang w:val="en-US"/>
        </w:rPr>
      </w:pPr>
    </w:p>
    <w:p w:rsidR="00DF5FD4" w:rsidRDefault="00DF5FD4" w:rsidP="005A01E3">
      <w:pPr>
        <w:rPr>
          <w:lang w:val="en-US"/>
        </w:rPr>
      </w:pPr>
    </w:p>
    <w:p w:rsidR="00DF5FD4" w:rsidRDefault="00DF5FD4" w:rsidP="005A01E3">
      <w:pPr>
        <w:rPr>
          <w:lang w:val="en-US"/>
        </w:rPr>
      </w:pPr>
    </w:p>
    <w:p w:rsidR="005A01E3" w:rsidRPr="005A01E3" w:rsidRDefault="005A01E3" w:rsidP="005A01E3">
      <w:pPr>
        <w:rPr>
          <w:lang w:val="en-US"/>
        </w:rPr>
      </w:pPr>
    </w:p>
    <w:p w:rsidR="005A01E3" w:rsidRDefault="005A01E3" w:rsidP="005A01E3">
      <w:pPr>
        <w:rPr>
          <w:lang w:val="en-US"/>
        </w:rPr>
      </w:pPr>
    </w:p>
    <w:p w:rsidR="00DF5FD4" w:rsidRDefault="00DF5FD4" w:rsidP="005A01E3">
      <w:pPr>
        <w:rPr>
          <w:lang w:val="en-US"/>
        </w:rPr>
      </w:pPr>
    </w:p>
    <w:p w:rsidR="00DF5FD4" w:rsidRPr="00DF5FD4" w:rsidRDefault="00DF5FD4" w:rsidP="00DF5FD4">
      <w:pPr>
        <w:rPr>
          <w:lang w:val="en-US"/>
        </w:rPr>
      </w:pPr>
    </w:p>
    <w:p w:rsidR="00DF5FD4" w:rsidRPr="00DF5FD4" w:rsidRDefault="00DF5FD4" w:rsidP="00DF5FD4">
      <w:pPr>
        <w:rPr>
          <w:lang w:val="en-US"/>
        </w:rPr>
      </w:pPr>
    </w:p>
    <w:p w:rsidR="00DF5FD4" w:rsidRPr="00DF5FD4" w:rsidRDefault="00DF5FD4" w:rsidP="00DF5FD4">
      <w:pPr>
        <w:rPr>
          <w:lang w:val="en-US"/>
        </w:rPr>
      </w:pPr>
    </w:p>
    <w:p w:rsidR="00DF5FD4" w:rsidRPr="00DF5FD4" w:rsidRDefault="00DF5FD4" w:rsidP="00DF5FD4">
      <w:pPr>
        <w:rPr>
          <w:lang w:val="en-US"/>
        </w:rPr>
      </w:pPr>
    </w:p>
    <w:p w:rsidR="00DF5FD4" w:rsidRDefault="00DF5FD4" w:rsidP="00DF5FD4">
      <w:pPr>
        <w:rPr>
          <w:lang w:val="en-US"/>
        </w:rPr>
      </w:pPr>
    </w:p>
    <w:p w:rsidR="003B0D40" w:rsidRDefault="003B0D40" w:rsidP="00DF5FD4">
      <w:pPr>
        <w:rPr>
          <w:lang w:val="en-US"/>
        </w:rPr>
        <w:sectPr w:rsidR="003B0D40" w:rsidSect="003B0D40">
          <w:footerReference w:type="default" r:id="rId10"/>
          <w:pgSz w:w="11907" w:h="16839" w:code="9"/>
          <w:pgMar w:top="993" w:right="1275" w:bottom="1440" w:left="1440" w:header="708" w:footer="283" w:gutter="0"/>
          <w:cols w:space="708"/>
          <w:docGrid w:linePitch="360"/>
        </w:sectPr>
      </w:pPr>
    </w:p>
    <w:p w:rsidR="00F4720A" w:rsidRDefault="00F4720A" w:rsidP="005F1986">
      <w:pPr>
        <w:spacing w:after="0" w:line="240" w:lineRule="auto"/>
        <w:rPr>
          <w:lang w:val="en-US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4704"/>
        <w:gridCol w:w="5786"/>
      </w:tblGrid>
      <w:tr w:rsidR="00DF5FD4" w:rsidTr="005F1986">
        <w:trPr>
          <w:cantSplit/>
          <w:trHeight w:val="567"/>
        </w:trPr>
        <w:tc>
          <w:tcPr>
            <w:tcW w:w="4704" w:type="dxa"/>
            <w:vAlign w:val="center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School / Academy</w:t>
            </w:r>
          </w:p>
        </w:tc>
        <w:tc>
          <w:tcPr>
            <w:tcW w:w="5786" w:type="dxa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:rsidTr="005F1986">
        <w:trPr>
          <w:cantSplit/>
          <w:trHeight w:val="567"/>
        </w:trPr>
        <w:tc>
          <w:tcPr>
            <w:tcW w:w="4704" w:type="dxa"/>
            <w:vAlign w:val="center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5786" w:type="dxa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  <w:p w:rsidR="005F1986" w:rsidRPr="005F1986" w:rsidRDefault="005F1986" w:rsidP="005F1986">
            <w:pPr>
              <w:pStyle w:val="Style1"/>
              <w:rPr>
                <w:rFonts w:ascii="Segoe UI" w:hAnsi="Segoe UI" w:cs="Segoe UI"/>
              </w:rPr>
            </w:pPr>
          </w:p>
          <w:p w:rsidR="005F1986" w:rsidRPr="005F1986" w:rsidRDefault="005F1986" w:rsidP="005F1986">
            <w:pPr>
              <w:pStyle w:val="Style1"/>
              <w:rPr>
                <w:rFonts w:ascii="Segoe UI" w:hAnsi="Segoe UI" w:cs="Segoe UI"/>
              </w:rPr>
            </w:pPr>
          </w:p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:rsidTr="005F1986">
        <w:trPr>
          <w:cantSplit/>
          <w:trHeight w:val="567"/>
        </w:trPr>
        <w:tc>
          <w:tcPr>
            <w:tcW w:w="4704" w:type="dxa"/>
            <w:vAlign w:val="center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Contact</w:t>
            </w:r>
          </w:p>
        </w:tc>
        <w:tc>
          <w:tcPr>
            <w:tcW w:w="5786" w:type="dxa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:rsidTr="005F1986">
        <w:trPr>
          <w:cantSplit/>
          <w:trHeight w:val="567"/>
        </w:trPr>
        <w:tc>
          <w:tcPr>
            <w:tcW w:w="4704" w:type="dxa"/>
            <w:vAlign w:val="center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email address</w:t>
            </w:r>
          </w:p>
        </w:tc>
        <w:tc>
          <w:tcPr>
            <w:tcW w:w="5786" w:type="dxa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:rsidTr="005F1986">
        <w:trPr>
          <w:cantSplit/>
          <w:trHeight w:val="567"/>
        </w:trPr>
        <w:tc>
          <w:tcPr>
            <w:tcW w:w="4704" w:type="dxa"/>
            <w:vAlign w:val="center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Telephone number</w:t>
            </w:r>
          </w:p>
        </w:tc>
        <w:tc>
          <w:tcPr>
            <w:tcW w:w="5786" w:type="dxa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:rsidTr="005F1986">
        <w:trPr>
          <w:cantSplit/>
          <w:trHeight w:val="567"/>
        </w:trPr>
        <w:tc>
          <w:tcPr>
            <w:tcW w:w="4704" w:type="dxa"/>
            <w:vAlign w:val="center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Number of pupils and Year Group</w:t>
            </w:r>
          </w:p>
        </w:tc>
        <w:tc>
          <w:tcPr>
            <w:tcW w:w="5786" w:type="dxa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:rsidTr="005F1986">
        <w:trPr>
          <w:cantSplit/>
          <w:trHeight w:val="567"/>
        </w:trPr>
        <w:tc>
          <w:tcPr>
            <w:tcW w:w="4704" w:type="dxa"/>
            <w:vAlign w:val="center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 xml:space="preserve">If wishing to attend on the same day as another school/academy please give details </w:t>
            </w:r>
          </w:p>
        </w:tc>
        <w:tc>
          <w:tcPr>
            <w:tcW w:w="5786" w:type="dxa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  <w:tr w:rsidR="00DF5FD4" w:rsidTr="005F1986">
        <w:trPr>
          <w:cantSplit/>
          <w:trHeight w:val="567"/>
        </w:trPr>
        <w:tc>
          <w:tcPr>
            <w:tcW w:w="4704" w:type="dxa"/>
            <w:vAlign w:val="center"/>
          </w:tcPr>
          <w:p w:rsidR="00DF5FD4" w:rsidRPr="005F1986" w:rsidRDefault="005F1986" w:rsidP="005F1986">
            <w:pPr>
              <w:pStyle w:val="Style1"/>
              <w:rPr>
                <w:rFonts w:ascii="Segoe UI" w:hAnsi="Segoe UI" w:cs="Segoe UI"/>
                <w:b/>
              </w:rPr>
            </w:pPr>
            <w:r w:rsidRPr="005F1986">
              <w:rPr>
                <w:rFonts w:ascii="Segoe UI" w:hAnsi="Segoe UI" w:cs="Segoe UI"/>
                <w:b/>
              </w:rPr>
              <w:t>Signature and Date of application</w:t>
            </w:r>
          </w:p>
        </w:tc>
        <w:tc>
          <w:tcPr>
            <w:tcW w:w="5786" w:type="dxa"/>
          </w:tcPr>
          <w:p w:rsidR="00DF5FD4" w:rsidRPr="005F1986" w:rsidRDefault="00DF5FD4" w:rsidP="005F1986">
            <w:pPr>
              <w:pStyle w:val="Style1"/>
              <w:rPr>
                <w:rFonts w:ascii="Segoe UI" w:hAnsi="Segoe UI" w:cs="Segoe UI"/>
              </w:rPr>
            </w:pPr>
          </w:p>
        </w:tc>
      </w:tr>
    </w:tbl>
    <w:p w:rsidR="00DF5FD4" w:rsidRDefault="005D35EF" w:rsidP="00EF36F0">
      <w:pPr>
        <w:rPr>
          <w:lang w:val="en-US"/>
        </w:rPr>
      </w:pPr>
      <w:r>
        <w:rPr>
          <w:rFonts w:ascii="Segoe UI" w:hAnsi="Segoe UI" w:cs="Segoe U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604BC" wp14:editId="44404CCE">
                <wp:simplePos x="0" y="0"/>
                <wp:positionH relativeFrom="column">
                  <wp:posOffset>-518160</wp:posOffset>
                </wp:positionH>
                <wp:positionV relativeFrom="paragraph">
                  <wp:posOffset>8890</wp:posOffset>
                </wp:positionV>
                <wp:extent cx="2598420" cy="12420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986" w:rsidRDefault="005D35EF" w:rsidP="005F19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Application forms should be</w:t>
                            </w:r>
                            <w:r w:rsidR="005F1986">
                              <w:rPr>
                                <w:sz w:val="20"/>
                                <w:szCs w:val="20"/>
                              </w:rPr>
                              <w:t xml:space="preserve"> return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5F1986">
                              <w:rPr>
                                <w:sz w:val="20"/>
                                <w:szCs w:val="20"/>
                              </w:rPr>
                              <w:t xml:space="preserve"> to Paula Lloyd</w:t>
                            </w:r>
                            <w:r w:rsidR="00BA6195">
                              <w:rPr>
                                <w:sz w:val="20"/>
                                <w:szCs w:val="20"/>
                              </w:rPr>
                              <w:t>, LDBE</w:t>
                            </w:r>
                          </w:p>
                          <w:p w:rsidR="005F1986" w:rsidRDefault="00BA6195" w:rsidP="005F19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Three Spires House, Station Road, Lichfield. WS13 6HX</w:t>
                            </w:r>
                            <w:r w:rsidR="005D35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5D35EF" w:rsidRPr="00DA6C7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Paula.lloyd@lichfield.anglican.org</w:t>
                              </w:r>
                            </w:hyperlink>
                          </w:p>
                          <w:p w:rsidR="005D35EF" w:rsidRPr="005D35EF" w:rsidRDefault="005D35EF" w:rsidP="005D35E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041">
                              <w:rPr>
                                <w:b/>
                                <w:sz w:val="20"/>
                                <w:szCs w:val="20"/>
                              </w:rPr>
                              <w:t>Friday 25</w:t>
                            </w:r>
                            <w:r w:rsidRPr="005D35EF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650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October 2019</w:t>
                            </w:r>
                          </w:p>
                          <w:p w:rsidR="005D35EF" w:rsidRPr="005F1986" w:rsidRDefault="005D35EF" w:rsidP="005F19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0.8pt;margin-top:.7pt;width:204.6pt;height:9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" fillcolor="white [3201]" stroked="f" strokeweight=".5pt">
                <v:textbox>
                  <w:txbxContent>
                    <w:p w:rsidR="005F1986" w:rsidRDefault="005D35EF" w:rsidP="005F19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Application forms should be</w:t>
                      </w:r>
                      <w:r w:rsidR="005F1986">
                        <w:rPr>
                          <w:sz w:val="20"/>
                          <w:szCs w:val="20"/>
                        </w:rPr>
                        <w:t xml:space="preserve"> return</w:t>
                      </w:r>
                      <w:r>
                        <w:rPr>
                          <w:sz w:val="20"/>
                          <w:szCs w:val="20"/>
                        </w:rPr>
                        <w:t>ed</w:t>
                      </w:r>
                      <w:r w:rsidR="005F1986">
                        <w:rPr>
                          <w:sz w:val="20"/>
                          <w:szCs w:val="20"/>
                        </w:rPr>
                        <w:t xml:space="preserve"> to Paula Lloyd</w:t>
                      </w:r>
                      <w:r w:rsidR="00BA6195">
                        <w:rPr>
                          <w:sz w:val="20"/>
                          <w:szCs w:val="20"/>
                        </w:rPr>
                        <w:t>, LDBE</w:t>
                      </w:r>
                    </w:p>
                    <w:p w:rsidR="005F1986" w:rsidRDefault="00BA6195" w:rsidP="005F19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Three Spires House, Station Road, Lichfield. WS13 6HX</w:t>
                      </w:r>
                      <w:r w:rsidR="005D35EF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5D35EF" w:rsidRPr="00DA6C78">
                          <w:rPr>
                            <w:rStyle w:val="Hyperlink"/>
                            <w:sz w:val="20"/>
                            <w:szCs w:val="20"/>
                          </w:rPr>
                          <w:t>Paula.lloyd@lichfield.anglican.org</w:t>
                        </w:r>
                      </w:hyperlink>
                    </w:p>
                    <w:p w:rsidR="005D35EF" w:rsidRPr="005D35EF" w:rsidRDefault="005D35EF" w:rsidP="005D35E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5041">
                        <w:rPr>
                          <w:b/>
                          <w:sz w:val="20"/>
                          <w:szCs w:val="20"/>
                        </w:rPr>
                        <w:t>Friday 25</w:t>
                      </w:r>
                      <w:r w:rsidRPr="005D35EF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65041">
                        <w:rPr>
                          <w:b/>
                          <w:sz w:val="20"/>
                          <w:szCs w:val="20"/>
                        </w:rPr>
                        <w:t xml:space="preserve"> October 2019</w:t>
                      </w:r>
                    </w:p>
                    <w:p w:rsidR="005D35EF" w:rsidRPr="005F1986" w:rsidRDefault="005D35EF" w:rsidP="005F19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5FD4" w:rsidSect="003B0D40">
      <w:type w:val="continuous"/>
      <w:pgSz w:w="11907" w:h="16839" w:code="9"/>
      <w:pgMar w:top="993" w:right="1275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C3" w:rsidRDefault="00CF4FC3" w:rsidP="00456C52">
      <w:pPr>
        <w:spacing w:after="0" w:line="240" w:lineRule="auto"/>
      </w:pPr>
      <w:r>
        <w:separator/>
      </w:r>
    </w:p>
    <w:p w:rsidR="00CF4FC3" w:rsidRDefault="00CF4FC3"/>
  </w:endnote>
  <w:endnote w:type="continuationSeparator" w:id="0">
    <w:p w:rsidR="00CF4FC3" w:rsidRDefault="00CF4FC3" w:rsidP="00456C52">
      <w:pPr>
        <w:spacing w:after="0" w:line="240" w:lineRule="auto"/>
      </w:pPr>
      <w:r>
        <w:continuationSeparator/>
      </w:r>
    </w:p>
    <w:p w:rsidR="00CF4FC3" w:rsidRDefault="00CF4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DD" w:rsidRDefault="00662BDD" w:rsidP="006D5195">
    <w:pPr>
      <w:pStyle w:val="Footer"/>
      <w:tabs>
        <w:tab w:val="clear" w:pos="4513"/>
        <w:tab w:val="clear" w:pos="9026"/>
        <w:tab w:val="right" w:pos="9214"/>
      </w:tabs>
    </w:pPr>
    <w:r w:rsidRPr="00A04C7E">
      <w:rPr>
        <w:position w:val="10"/>
      </w:rPr>
      <w:fldChar w:fldCharType="begin"/>
    </w:r>
    <w:r w:rsidRPr="00A04C7E">
      <w:rPr>
        <w:position w:val="10"/>
      </w:rPr>
      <w:instrText xml:space="preserve"> PAGE   \* MERGEFORMAT </w:instrText>
    </w:r>
    <w:r w:rsidRPr="00A04C7E">
      <w:rPr>
        <w:position w:val="10"/>
      </w:rPr>
      <w:fldChar w:fldCharType="separate"/>
    </w:r>
    <w:r w:rsidR="0023358C">
      <w:rPr>
        <w:noProof/>
        <w:position w:val="10"/>
      </w:rPr>
      <w:t>1</w:t>
    </w:r>
    <w:r w:rsidRPr="00A04C7E">
      <w:rPr>
        <w:position w:val="10"/>
      </w:rPr>
      <w:fldChar w:fldCharType="end"/>
    </w:r>
    <w:r w:rsidR="006D5195">
      <w:rPr>
        <w:position w:val="10"/>
      </w:rPr>
      <w:tab/>
    </w:r>
    <w:r w:rsidR="00353C66">
      <w:rPr>
        <w:noProof/>
        <w:lang w:eastAsia="en-GB"/>
      </w:rPr>
      <w:drawing>
        <wp:inline distT="0" distB="0" distL="0" distR="0" wp14:anchorId="66794594" wp14:editId="556F2BDC">
          <wp:extent cx="3600000" cy="605882"/>
          <wp:effectExtent l="0" t="0" r="635" b="3810"/>
          <wp:docPr id="1" name="Picture 1" descr="C:\Users\simon.jones\Creative Cloud Files\DioLich team\_DioLich 2017 logos\Logos on Common\DoL-2017-15m-linear-small-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.jones\Creative Cloud Files\DioLich team\_DioLich 2017 logos\Logos on Common\DoL-2017-15m-linear-small-str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05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C3" w:rsidRDefault="00CF4FC3" w:rsidP="00456C52">
      <w:pPr>
        <w:spacing w:after="0" w:line="240" w:lineRule="auto"/>
      </w:pPr>
      <w:r>
        <w:separator/>
      </w:r>
    </w:p>
    <w:p w:rsidR="00CF4FC3" w:rsidRDefault="00CF4FC3"/>
  </w:footnote>
  <w:footnote w:type="continuationSeparator" w:id="0">
    <w:p w:rsidR="00CF4FC3" w:rsidRDefault="00CF4FC3" w:rsidP="00456C52">
      <w:pPr>
        <w:spacing w:after="0" w:line="240" w:lineRule="auto"/>
      </w:pPr>
      <w:r>
        <w:continuationSeparator/>
      </w:r>
    </w:p>
    <w:p w:rsidR="00CF4FC3" w:rsidRDefault="00CF4F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FC744F"/>
    <w:multiLevelType w:val="hybridMultilevel"/>
    <w:tmpl w:val="B8CAD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8F5B6B"/>
    <w:multiLevelType w:val="hybridMultilevel"/>
    <w:tmpl w:val="B2867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2"/>
  </w:num>
  <w:num w:numId="13">
    <w:abstractNumId w:val="36"/>
  </w:num>
  <w:num w:numId="14">
    <w:abstractNumId w:val="10"/>
  </w:num>
  <w:num w:numId="15">
    <w:abstractNumId w:val="27"/>
  </w:num>
  <w:num w:numId="16">
    <w:abstractNumId w:val="24"/>
  </w:num>
  <w:num w:numId="17">
    <w:abstractNumId w:val="12"/>
  </w:num>
  <w:num w:numId="18">
    <w:abstractNumId w:val="17"/>
  </w:num>
  <w:num w:numId="19">
    <w:abstractNumId w:val="19"/>
  </w:num>
  <w:num w:numId="20">
    <w:abstractNumId w:val="13"/>
  </w:num>
  <w:num w:numId="21">
    <w:abstractNumId w:val="33"/>
  </w:num>
  <w:num w:numId="22">
    <w:abstractNumId w:val="14"/>
  </w:num>
  <w:num w:numId="23">
    <w:abstractNumId w:val="29"/>
  </w:num>
  <w:num w:numId="24">
    <w:abstractNumId w:val="28"/>
  </w:num>
  <w:num w:numId="25">
    <w:abstractNumId w:val="25"/>
  </w:num>
  <w:num w:numId="26">
    <w:abstractNumId w:val="21"/>
  </w:num>
  <w:num w:numId="27">
    <w:abstractNumId w:val="34"/>
  </w:num>
  <w:num w:numId="28">
    <w:abstractNumId w:val="30"/>
  </w:num>
  <w:num w:numId="29">
    <w:abstractNumId w:val="20"/>
  </w:num>
  <w:num w:numId="30">
    <w:abstractNumId w:val="26"/>
  </w:num>
  <w:num w:numId="31">
    <w:abstractNumId w:val="14"/>
  </w:num>
  <w:num w:numId="32">
    <w:abstractNumId w:val="23"/>
  </w:num>
  <w:num w:numId="33">
    <w:abstractNumId w:val="11"/>
  </w:num>
  <w:num w:numId="34">
    <w:abstractNumId w:val="18"/>
  </w:num>
  <w:num w:numId="35">
    <w:abstractNumId w:val="35"/>
  </w:num>
  <w:num w:numId="36">
    <w:abstractNumId w:val="32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E3"/>
    <w:rsid w:val="00001D77"/>
    <w:rsid w:val="0000484C"/>
    <w:rsid w:val="00013BC5"/>
    <w:rsid w:val="00036D96"/>
    <w:rsid w:val="00046E8D"/>
    <w:rsid w:val="000B44DB"/>
    <w:rsid w:val="000E2476"/>
    <w:rsid w:val="00122408"/>
    <w:rsid w:val="001250FD"/>
    <w:rsid w:val="00177BD3"/>
    <w:rsid w:val="001C797C"/>
    <w:rsid w:val="001E2FF8"/>
    <w:rsid w:val="0023358C"/>
    <w:rsid w:val="00272852"/>
    <w:rsid w:val="00297537"/>
    <w:rsid w:val="002E18DE"/>
    <w:rsid w:val="003057DD"/>
    <w:rsid w:val="00306E92"/>
    <w:rsid w:val="0032590E"/>
    <w:rsid w:val="003404FA"/>
    <w:rsid w:val="003444D2"/>
    <w:rsid w:val="00353C66"/>
    <w:rsid w:val="003713AC"/>
    <w:rsid w:val="003933BC"/>
    <w:rsid w:val="003A0C95"/>
    <w:rsid w:val="003B0D40"/>
    <w:rsid w:val="003F47B7"/>
    <w:rsid w:val="00413991"/>
    <w:rsid w:val="00432F52"/>
    <w:rsid w:val="00433AF8"/>
    <w:rsid w:val="00446448"/>
    <w:rsid w:val="004472C0"/>
    <w:rsid w:val="00456C52"/>
    <w:rsid w:val="00465041"/>
    <w:rsid w:val="00466CE8"/>
    <w:rsid w:val="00472B72"/>
    <w:rsid w:val="00481EB2"/>
    <w:rsid w:val="004D2A0C"/>
    <w:rsid w:val="004D6A8F"/>
    <w:rsid w:val="00506560"/>
    <w:rsid w:val="0056346F"/>
    <w:rsid w:val="0059136E"/>
    <w:rsid w:val="005A01E3"/>
    <w:rsid w:val="005B0BAC"/>
    <w:rsid w:val="005C3DE0"/>
    <w:rsid w:val="005D1629"/>
    <w:rsid w:val="005D35EF"/>
    <w:rsid w:val="005F1986"/>
    <w:rsid w:val="006023DA"/>
    <w:rsid w:val="00615DFD"/>
    <w:rsid w:val="006226B8"/>
    <w:rsid w:val="00622771"/>
    <w:rsid w:val="00635BCF"/>
    <w:rsid w:val="006616A1"/>
    <w:rsid w:val="00662BDD"/>
    <w:rsid w:val="00683B15"/>
    <w:rsid w:val="006D5195"/>
    <w:rsid w:val="006F0C99"/>
    <w:rsid w:val="00711391"/>
    <w:rsid w:val="007178BA"/>
    <w:rsid w:val="00740394"/>
    <w:rsid w:val="00747588"/>
    <w:rsid w:val="00756629"/>
    <w:rsid w:val="007C571A"/>
    <w:rsid w:val="007E55D2"/>
    <w:rsid w:val="0080207C"/>
    <w:rsid w:val="0081498C"/>
    <w:rsid w:val="00851FE9"/>
    <w:rsid w:val="008609F0"/>
    <w:rsid w:val="008808D2"/>
    <w:rsid w:val="0089598F"/>
    <w:rsid w:val="008A77E8"/>
    <w:rsid w:val="008B36BC"/>
    <w:rsid w:val="008B4438"/>
    <w:rsid w:val="008B6B2A"/>
    <w:rsid w:val="008F1FC8"/>
    <w:rsid w:val="00921F62"/>
    <w:rsid w:val="009558F4"/>
    <w:rsid w:val="00976716"/>
    <w:rsid w:val="00A00C80"/>
    <w:rsid w:val="00A038CB"/>
    <w:rsid w:val="00A04C7E"/>
    <w:rsid w:val="00A2588F"/>
    <w:rsid w:val="00A51FEC"/>
    <w:rsid w:val="00A85461"/>
    <w:rsid w:val="00AD2AD4"/>
    <w:rsid w:val="00B0029C"/>
    <w:rsid w:val="00B13C3B"/>
    <w:rsid w:val="00B25A8F"/>
    <w:rsid w:val="00B53A9E"/>
    <w:rsid w:val="00B841E8"/>
    <w:rsid w:val="00BA6195"/>
    <w:rsid w:val="00BE653B"/>
    <w:rsid w:val="00C0597A"/>
    <w:rsid w:val="00C33777"/>
    <w:rsid w:val="00CB5244"/>
    <w:rsid w:val="00CC29F4"/>
    <w:rsid w:val="00CD1FCD"/>
    <w:rsid w:val="00CE06D3"/>
    <w:rsid w:val="00CE0DFD"/>
    <w:rsid w:val="00CF238F"/>
    <w:rsid w:val="00CF24F5"/>
    <w:rsid w:val="00CF4FC3"/>
    <w:rsid w:val="00D0439B"/>
    <w:rsid w:val="00D10E1B"/>
    <w:rsid w:val="00D2284C"/>
    <w:rsid w:val="00D33102"/>
    <w:rsid w:val="00D36982"/>
    <w:rsid w:val="00D50655"/>
    <w:rsid w:val="00D86B86"/>
    <w:rsid w:val="00D92546"/>
    <w:rsid w:val="00DF5FD4"/>
    <w:rsid w:val="00E07195"/>
    <w:rsid w:val="00E11D55"/>
    <w:rsid w:val="00E77F2B"/>
    <w:rsid w:val="00EA63FF"/>
    <w:rsid w:val="00EB7D65"/>
    <w:rsid w:val="00ED3235"/>
    <w:rsid w:val="00EE2F62"/>
    <w:rsid w:val="00EF36F0"/>
    <w:rsid w:val="00F352CB"/>
    <w:rsid w:val="00F41393"/>
    <w:rsid w:val="00F44F36"/>
    <w:rsid w:val="00F4720A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table" w:styleId="TableGrid">
    <w:name w:val="Table Grid"/>
    <w:basedOn w:val="TableNormal"/>
    <w:uiPriority w:val="59"/>
    <w:locked/>
    <w:rsid w:val="00DF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Spacing"/>
    <w:link w:val="Style1Char"/>
    <w:qFormat/>
    <w:rsid w:val="005F1986"/>
    <w:rPr>
      <w:lang w:val="en-US"/>
    </w:rPr>
  </w:style>
  <w:style w:type="paragraph" w:styleId="NoSpacing">
    <w:name w:val="No Spacing"/>
    <w:link w:val="NoSpacingChar"/>
    <w:uiPriority w:val="1"/>
    <w:locked/>
    <w:rsid w:val="005F19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19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Char">
    <w:name w:val="Style1 Char"/>
    <w:basedOn w:val="NoSpacingChar"/>
    <w:link w:val="Style1"/>
    <w:rsid w:val="005F198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table" w:styleId="TableGrid">
    <w:name w:val="Table Grid"/>
    <w:basedOn w:val="TableNormal"/>
    <w:uiPriority w:val="59"/>
    <w:locked/>
    <w:rsid w:val="00DF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Spacing"/>
    <w:link w:val="Style1Char"/>
    <w:qFormat/>
    <w:rsid w:val="005F1986"/>
    <w:rPr>
      <w:lang w:val="en-US"/>
    </w:rPr>
  </w:style>
  <w:style w:type="paragraph" w:styleId="NoSpacing">
    <w:name w:val="No Spacing"/>
    <w:link w:val="NoSpacingChar"/>
    <w:uiPriority w:val="1"/>
    <w:locked/>
    <w:rsid w:val="005F19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19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Char">
    <w:name w:val="Style1 Char"/>
    <w:basedOn w:val="NoSpacingChar"/>
    <w:link w:val="Style1"/>
    <w:rsid w:val="005F198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ula.lloyd@lichfield.anglic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a.lloyd@lichfield.anglican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loyd\AppData\Roaming\Microsoft\Templates\DoL%20sty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DC64-CCC9-4580-92D3-123A4AE4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 style Word template.dotx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Lloyd</dc:creator>
  <cp:lastModifiedBy>Paula Lloyd</cp:lastModifiedBy>
  <cp:revision>2</cp:revision>
  <cp:lastPrinted>2018-09-17T13:43:00Z</cp:lastPrinted>
  <dcterms:created xsi:type="dcterms:W3CDTF">2019-08-12T13:26:00Z</dcterms:created>
  <dcterms:modified xsi:type="dcterms:W3CDTF">2019-08-12T13:26:00Z</dcterms:modified>
</cp:coreProperties>
</file>