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63ED4A7"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5E1EA4">
                              <w:rPr>
                                <w:rFonts w:ascii="Arial" w:hAnsi="Arial" w:cs="Arial"/>
                                <w:b/>
                              </w:rPr>
                              <w:t>S</w:t>
                            </w:r>
                            <w:r w:rsidR="00BE13AD">
                              <w:rPr>
                                <w:rFonts w:ascii="Arial" w:hAnsi="Arial" w:cs="Arial"/>
                                <w:b/>
                              </w:rPr>
                              <w:t xml:space="preserve">ite </w:t>
                            </w:r>
                            <w:r w:rsidR="00BE13AD">
                              <w:rPr>
                                <w:rFonts w:ascii="Arial" w:hAnsi="Arial" w:cs="Arial"/>
                                <w:b/>
                              </w:rPr>
                              <w:t>Operative</w:t>
                            </w:r>
                          </w:p>
                          <w:p w14:paraId="60150ADF" w14:textId="6784301C"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 xml:space="preserve">Wednesday </w:t>
                            </w:r>
                            <w:r w:rsidR="005E1EA4">
                              <w:rPr>
                                <w:rFonts w:ascii="Arial" w:hAnsi="Arial" w:cs="Arial"/>
                                <w:b/>
                              </w:rPr>
                              <w:t>13</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63ED4A7"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5E1EA4">
                        <w:rPr>
                          <w:rFonts w:ascii="Arial" w:hAnsi="Arial" w:cs="Arial"/>
                          <w:b/>
                        </w:rPr>
                        <w:t>S</w:t>
                      </w:r>
                      <w:r w:rsidR="00BE13AD">
                        <w:rPr>
                          <w:rFonts w:ascii="Arial" w:hAnsi="Arial" w:cs="Arial"/>
                          <w:b/>
                        </w:rPr>
                        <w:t xml:space="preserve">ite </w:t>
                      </w:r>
                      <w:r w:rsidR="00BE13AD">
                        <w:rPr>
                          <w:rFonts w:ascii="Arial" w:hAnsi="Arial" w:cs="Arial"/>
                          <w:b/>
                        </w:rPr>
                        <w:t>Operative</w:t>
                      </w:r>
                    </w:p>
                    <w:p w14:paraId="60150ADF" w14:textId="6784301C"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 xml:space="preserve">Wednesday </w:t>
                      </w:r>
                      <w:r w:rsidR="005E1EA4">
                        <w:rPr>
                          <w:rFonts w:ascii="Arial" w:hAnsi="Arial" w:cs="Arial"/>
                          <w:b/>
                        </w:rPr>
                        <w:t>13</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BE13AD">
        <w:rPr>
          <w:sz w:val="18"/>
        </w:rPr>
      </w:r>
      <w:r w:rsidR="00BE13AD">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E13AD">
        <w:rPr>
          <w:sz w:val="18"/>
        </w:rPr>
      </w:r>
      <w:r w:rsidR="00BE13AD">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E13AD">
              <w:rPr>
                <w:sz w:val="18"/>
              </w:rPr>
            </w:r>
            <w:r w:rsidR="00BE13A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E13AD">
              <w:rPr>
                <w:sz w:val="18"/>
              </w:rPr>
            </w:r>
            <w:r w:rsidR="00BE13AD">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E13AD">
              <w:rPr>
                <w:sz w:val="18"/>
              </w:rPr>
            </w:r>
            <w:r w:rsidR="00BE13AD">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E13AD">
              <w:rPr>
                <w:sz w:val="18"/>
              </w:rPr>
            </w:r>
            <w:r w:rsidR="00BE13AD">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E13AD">
              <w:rPr>
                <w:sz w:val="18"/>
              </w:rPr>
            </w:r>
            <w:r w:rsidR="00BE13AD">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E13AD">
        <w:rPr>
          <w:sz w:val="18"/>
        </w:rPr>
      </w:r>
      <w:r w:rsidR="00BE13A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E13AD">
        <w:rPr>
          <w:sz w:val="18"/>
        </w:rPr>
      </w:r>
      <w:r w:rsidR="00BE13AD">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E13AD">
              <w:rPr>
                <w:sz w:val="18"/>
              </w:rPr>
            </w:r>
            <w:r w:rsidR="00BE13AD">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E13AD">
              <w:rPr>
                <w:sz w:val="18"/>
              </w:rPr>
            </w:r>
            <w:r w:rsidR="00BE13AD">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E13AD">
              <w:rPr>
                <w:sz w:val="18"/>
              </w:rPr>
            </w:r>
            <w:r w:rsidR="00BE13AD">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E13AD">
              <w:rPr>
                <w:sz w:val="18"/>
              </w:rPr>
            </w:r>
            <w:r w:rsidR="00BE13A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E13AD">
              <w:rPr>
                <w:sz w:val="18"/>
              </w:rPr>
            </w:r>
            <w:r w:rsidR="00BE13AD">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E13AD">
              <w:rPr>
                <w:sz w:val="18"/>
              </w:rPr>
            </w:r>
            <w:r w:rsidR="00BE13A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E13AD">
              <w:rPr>
                <w:sz w:val="18"/>
              </w:rPr>
            </w:r>
            <w:r w:rsidR="00BE13AD">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E13AD">
              <w:rPr>
                <w:sz w:val="18"/>
              </w:rPr>
            </w:r>
            <w:r w:rsidR="00BE13A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E13AD">
              <w:rPr>
                <w:sz w:val="18"/>
              </w:rPr>
            </w:r>
            <w:r w:rsidR="00BE13AD">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E13AD">
              <w:rPr>
                <w:sz w:val="18"/>
              </w:rPr>
            </w:r>
            <w:r w:rsidR="00BE13AD">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E13AD">
              <w:rPr>
                <w:sz w:val="18"/>
              </w:rPr>
            </w:r>
            <w:r w:rsidR="00BE13AD">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E13AD">
              <w:rPr>
                <w:rFonts w:ascii="Arial" w:hAnsi="Arial" w:cs="Arial"/>
                <w:szCs w:val="24"/>
              </w:rPr>
            </w:r>
            <w:r w:rsidR="00BE13A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E13AD">
              <w:rPr>
                <w:rFonts w:ascii="Arial" w:hAnsi="Arial" w:cs="Arial"/>
                <w:szCs w:val="24"/>
              </w:rPr>
            </w:r>
            <w:r w:rsidR="00BE13AD">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B799E"/>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1EA4"/>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447E"/>
    <w:rsid w:val="00AE7F36"/>
    <w:rsid w:val="00AF1564"/>
    <w:rsid w:val="00AF198D"/>
    <w:rsid w:val="00AF3F80"/>
    <w:rsid w:val="00B00E01"/>
    <w:rsid w:val="00B01252"/>
    <w:rsid w:val="00B30148"/>
    <w:rsid w:val="00B34C8C"/>
    <w:rsid w:val="00B42D6E"/>
    <w:rsid w:val="00B540B2"/>
    <w:rsid w:val="00B60415"/>
    <w:rsid w:val="00B60D8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13AD"/>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423A"/>
    <w:rsid w:val="00C80339"/>
    <w:rsid w:val="00C81126"/>
    <w:rsid w:val="00C84F3E"/>
    <w:rsid w:val="00C86DE7"/>
    <w:rsid w:val="00C95655"/>
    <w:rsid w:val="00CB3189"/>
    <w:rsid w:val="00CB634F"/>
    <w:rsid w:val="00CC3762"/>
    <w:rsid w:val="00CC68F7"/>
    <w:rsid w:val="00CD082E"/>
    <w:rsid w:val="00CD492B"/>
    <w:rsid w:val="00CE0124"/>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8440F"/>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2</cp:revision>
  <cp:lastPrinted>2022-06-13T12:14:00Z</cp:lastPrinted>
  <dcterms:created xsi:type="dcterms:W3CDTF">2024-04-25T14:34:00Z</dcterms:created>
  <dcterms:modified xsi:type="dcterms:W3CDTF">2024-04-25T14:34:00Z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