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3B076E4"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8440F">
                              <w:rPr>
                                <w:rFonts w:ascii="Arial" w:hAnsi="Arial" w:cs="Arial"/>
                                <w:b/>
                              </w:rPr>
                              <w:t xml:space="preserve">Teacher of </w:t>
                            </w:r>
                            <w:r w:rsidR="00CE0124">
                              <w:rPr>
                                <w:rFonts w:ascii="Arial" w:hAnsi="Arial" w:cs="Arial"/>
                                <w:b/>
                              </w:rPr>
                              <w:t>Mathematics</w:t>
                            </w:r>
                          </w:p>
                          <w:p w14:paraId="60150ADF" w14:textId="6B244621"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Wednesday 8</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3B076E4"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8440F">
                        <w:rPr>
                          <w:rFonts w:ascii="Arial" w:hAnsi="Arial" w:cs="Arial"/>
                          <w:b/>
                        </w:rPr>
                        <w:t xml:space="preserve">Teacher of </w:t>
                      </w:r>
                      <w:r w:rsidR="00CE0124">
                        <w:rPr>
                          <w:rFonts w:ascii="Arial" w:hAnsi="Arial" w:cs="Arial"/>
                          <w:b/>
                        </w:rPr>
                        <w:t>Mathematics</w:t>
                      </w:r>
                    </w:p>
                    <w:p w14:paraId="60150ADF" w14:textId="6B244621"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Wednesday 8</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E0124">
        <w:rPr>
          <w:sz w:val="18"/>
        </w:rPr>
      </w:r>
      <w:r w:rsidR="00CE0124">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E0124">
        <w:rPr>
          <w:sz w:val="18"/>
        </w:rPr>
      </w:r>
      <w:r w:rsidR="00CE0124">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E0124">
              <w:rPr>
                <w:sz w:val="18"/>
              </w:rPr>
            </w:r>
            <w:r w:rsidR="00CE012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E0124">
              <w:rPr>
                <w:sz w:val="18"/>
              </w:rPr>
            </w:r>
            <w:r w:rsidR="00CE0124">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E0124">
              <w:rPr>
                <w:sz w:val="18"/>
              </w:rPr>
            </w:r>
            <w:r w:rsidR="00CE0124">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E0124">
              <w:rPr>
                <w:sz w:val="18"/>
              </w:rPr>
            </w:r>
            <w:r w:rsidR="00CE0124">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CE0124">
              <w:rPr>
                <w:sz w:val="18"/>
              </w:rPr>
            </w:r>
            <w:r w:rsidR="00CE0124">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E0124">
        <w:rPr>
          <w:sz w:val="18"/>
        </w:rPr>
      </w:r>
      <w:r w:rsidR="00CE012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E0124">
        <w:rPr>
          <w:sz w:val="18"/>
        </w:rPr>
      </w:r>
      <w:r w:rsidR="00CE0124">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E0124">
              <w:rPr>
                <w:sz w:val="18"/>
              </w:rPr>
            </w:r>
            <w:r w:rsidR="00CE0124">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E0124">
              <w:rPr>
                <w:sz w:val="18"/>
              </w:rPr>
            </w:r>
            <w:r w:rsidR="00CE0124">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E0124">
              <w:rPr>
                <w:sz w:val="18"/>
              </w:rPr>
            </w:r>
            <w:r w:rsidR="00CE0124">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E0124">
              <w:rPr>
                <w:sz w:val="18"/>
              </w:rPr>
            </w:r>
            <w:r w:rsidR="00CE012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E0124">
              <w:rPr>
                <w:sz w:val="18"/>
              </w:rPr>
            </w:r>
            <w:r w:rsidR="00CE0124">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E0124">
              <w:rPr>
                <w:sz w:val="18"/>
              </w:rPr>
            </w:r>
            <w:r w:rsidR="00CE012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E0124">
              <w:rPr>
                <w:sz w:val="18"/>
              </w:rPr>
            </w:r>
            <w:r w:rsidR="00CE0124">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E0124">
              <w:rPr>
                <w:sz w:val="18"/>
              </w:rPr>
            </w:r>
            <w:r w:rsidR="00CE012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E0124">
              <w:rPr>
                <w:sz w:val="18"/>
              </w:rPr>
            </w:r>
            <w:r w:rsidR="00CE0124">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E0124">
              <w:rPr>
                <w:sz w:val="18"/>
              </w:rPr>
            </w:r>
            <w:r w:rsidR="00CE0124">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E0124">
              <w:rPr>
                <w:sz w:val="18"/>
              </w:rPr>
            </w:r>
            <w:r w:rsidR="00CE0124">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E0124">
              <w:rPr>
                <w:rFonts w:ascii="Arial" w:hAnsi="Arial" w:cs="Arial"/>
                <w:szCs w:val="24"/>
              </w:rPr>
            </w:r>
            <w:r w:rsidR="00CE012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E0124">
              <w:rPr>
                <w:rFonts w:ascii="Arial" w:hAnsi="Arial" w:cs="Arial"/>
                <w:szCs w:val="24"/>
              </w:rPr>
            </w:r>
            <w:r w:rsidR="00CE0124">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74072577">
    <w:abstractNumId w:val="0"/>
  </w:num>
  <w:num w:numId="2" w16cid:durableId="12227902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663735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95990445">
    <w:abstractNumId w:val="32"/>
  </w:num>
  <w:num w:numId="5" w16cid:durableId="1484421765">
    <w:abstractNumId w:val="6"/>
  </w:num>
  <w:num w:numId="6" w16cid:durableId="648750465">
    <w:abstractNumId w:val="11"/>
  </w:num>
  <w:num w:numId="7" w16cid:durableId="435441973">
    <w:abstractNumId w:val="4"/>
  </w:num>
  <w:num w:numId="8" w16cid:durableId="509411688">
    <w:abstractNumId w:val="18"/>
  </w:num>
  <w:num w:numId="9" w16cid:durableId="844784321">
    <w:abstractNumId w:val="29"/>
  </w:num>
  <w:num w:numId="10" w16cid:durableId="1894078357">
    <w:abstractNumId w:val="33"/>
  </w:num>
  <w:num w:numId="11" w16cid:durableId="2030138294">
    <w:abstractNumId w:val="19"/>
  </w:num>
  <w:num w:numId="12" w16cid:durableId="740831413">
    <w:abstractNumId w:val="3"/>
  </w:num>
  <w:num w:numId="13" w16cid:durableId="818884699">
    <w:abstractNumId w:val="16"/>
  </w:num>
  <w:num w:numId="14" w16cid:durableId="663626090">
    <w:abstractNumId w:val="13"/>
  </w:num>
  <w:num w:numId="15" w16cid:durableId="1653604469">
    <w:abstractNumId w:val="21"/>
  </w:num>
  <w:num w:numId="16" w16cid:durableId="184173152">
    <w:abstractNumId w:val="9"/>
  </w:num>
  <w:num w:numId="17" w16cid:durableId="2091734212">
    <w:abstractNumId w:val="23"/>
  </w:num>
  <w:num w:numId="18" w16cid:durableId="76902661">
    <w:abstractNumId w:val="12"/>
  </w:num>
  <w:num w:numId="19" w16cid:durableId="299844392">
    <w:abstractNumId w:val="22"/>
  </w:num>
  <w:num w:numId="20" w16cid:durableId="893353412">
    <w:abstractNumId w:val="8"/>
  </w:num>
  <w:num w:numId="21" w16cid:durableId="1242177055">
    <w:abstractNumId w:val="24"/>
  </w:num>
  <w:num w:numId="22" w16cid:durableId="67506375">
    <w:abstractNumId w:val="15"/>
  </w:num>
  <w:num w:numId="23" w16cid:durableId="1308589781">
    <w:abstractNumId w:val="14"/>
  </w:num>
  <w:num w:numId="24" w16cid:durableId="472720776">
    <w:abstractNumId w:val="28"/>
  </w:num>
  <w:num w:numId="25" w16cid:durableId="20951298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379417">
    <w:abstractNumId w:val="31"/>
  </w:num>
  <w:num w:numId="27" w16cid:durableId="302925569">
    <w:abstractNumId w:val="2"/>
  </w:num>
  <w:num w:numId="28" w16cid:durableId="978536911">
    <w:abstractNumId w:val="7"/>
  </w:num>
  <w:num w:numId="29" w16cid:durableId="460341302">
    <w:abstractNumId w:val="34"/>
  </w:num>
  <w:num w:numId="30" w16cid:durableId="1866283998">
    <w:abstractNumId w:val="17"/>
  </w:num>
  <w:num w:numId="31" w16cid:durableId="1825853153">
    <w:abstractNumId w:val="27"/>
  </w:num>
  <w:num w:numId="32" w16cid:durableId="1722710513">
    <w:abstractNumId w:val="10"/>
  </w:num>
  <w:num w:numId="33" w16cid:durableId="71123706">
    <w:abstractNumId w:val="20"/>
  </w:num>
  <w:num w:numId="34" w16cid:durableId="1897815378">
    <w:abstractNumId w:val="0"/>
    <w:lvlOverride w:ilvl="0">
      <w:startOverride w:val="2"/>
    </w:lvlOverride>
    <w:lvlOverride w:ilvl="1">
      <w:startOverride w:val="3"/>
    </w:lvlOverride>
  </w:num>
  <w:num w:numId="35" w16cid:durableId="274096936">
    <w:abstractNumId w:val="30"/>
  </w:num>
  <w:num w:numId="36" w16cid:durableId="629282961">
    <w:abstractNumId w:val="5"/>
  </w:num>
  <w:num w:numId="37" w16cid:durableId="604390383">
    <w:abstractNumId w:val="26"/>
  </w:num>
  <w:num w:numId="38" w16cid:durableId="31152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736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3297"/>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B799E"/>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498D"/>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23AA3"/>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2C0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6541C"/>
    <w:rsid w:val="00A75489"/>
    <w:rsid w:val="00A85733"/>
    <w:rsid w:val="00A92CFE"/>
    <w:rsid w:val="00A9310A"/>
    <w:rsid w:val="00A9405B"/>
    <w:rsid w:val="00AC0F42"/>
    <w:rsid w:val="00AC1094"/>
    <w:rsid w:val="00AC28DD"/>
    <w:rsid w:val="00AC70BB"/>
    <w:rsid w:val="00AE447E"/>
    <w:rsid w:val="00AE7F36"/>
    <w:rsid w:val="00AF1564"/>
    <w:rsid w:val="00AF198D"/>
    <w:rsid w:val="00AF3F80"/>
    <w:rsid w:val="00B00E01"/>
    <w:rsid w:val="00B01252"/>
    <w:rsid w:val="00B30148"/>
    <w:rsid w:val="00B34C8C"/>
    <w:rsid w:val="00B42D6E"/>
    <w:rsid w:val="00B540B2"/>
    <w:rsid w:val="00B60415"/>
    <w:rsid w:val="00B60D8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2B22"/>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423A"/>
    <w:rsid w:val="00C80339"/>
    <w:rsid w:val="00C81126"/>
    <w:rsid w:val="00C84F3E"/>
    <w:rsid w:val="00C86DE7"/>
    <w:rsid w:val="00C95655"/>
    <w:rsid w:val="00CB3189"/>
    <w:rsid w:val="00CB634F"/>
    <w:rsid w:val="00CC3762"/>
    <w:rsid w:val="00CC68F7"/>
    <w:rsid w:val="00CD082E"/>
    <w:rsid w:val="00CD492B"/>
    <w:rsid w:val="00CE0124"/>
    <w:rsid w:val="00CE1C78"/>
    <w:rsid w:val="00CE5D24"/>
    <w:rsid w:val="00D0028E"/>
    <w:rsid w:val="00D06370"/>
    <w:rsid w:val="00D12B89"/>
    <w:rsid w:val="00D1339B"/>
    <w:rsid w:val="00D20BDD"/>
    <w:rsid w:val="00D27F47"/>
    <w:rsid w:val="00D44E00"/>
    <w:rsid w:val="00D45CC0"/>
    <w:rsid w:val="00D4636C"/>
    <w:rsid w:val="00D464E8"/>
    <w:rsid w:val="00D50A89"/>
    <w:rsid w:val="00D50E5C"/>
    <w:rsid w:val="00D62B23"/>
    <w:rsid w:val="00D76C35"/>
    <w:rsid w:val="00D77E00"/>
    <w:rsid w:val="00D83830"/>
    <w:rsid w:val="00D8440F"/>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E58DE"/>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84DD5F-49FF-4CF0-B139-EFE5AF73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 Swiers</cp:lastModifiedBy>
  <cp:revision>2</cp:revision>
  <cp:lastPrinted>2022-06-13T12:14:00Z</cp:lastPrinted>
  <dcterms:created xsi:type="dcterms:W3CDTF">2024-04-25T14:12:00Z</dcterms:created>
  <dcterms:modified xsi:type="dcterms:W3CDTF">2024-04-25T14:12:00Z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