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17CE9" w:rsidRPr="00D008B4" w:rsidRDefault="00D008B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1E13258" w14:textId="1CBFBAEA" w:rsidR="00517CE9" w:rsidRPr="00D008B4" w:rsidRDefault="00517CE9" w:rsidP="00235E24">
                            <w:pPr>
                              <w:ind w:right="-168"/>
                              <w:rPr>
                                <w:rFonts w:ascii="Arial" w:hAnsi="Arial" w:cs="Arial"/>
                                <w:b/>
                                <w:szCs w:val="22"/>
                              </w:rPr>
                            </w:pPr>
                            <w:r w:rsidRPr="00235E24">
                              <w:rPr>
                                <w:rFonts w:ascii="Arial" w:hAnsi="Arial" w:cs="Arial"/>
                                <w:szCs w:val="22"/>
                              </w:rPr>
                              <w:t>Applications can also be returned by e-mail to:</w:t>
                            </w:r>
                            <w:r w:rsidR="007D721B">
                              <w:rPr>
                                <w:rFonts w:ascii="Arial" w:hAnsi="Arial" w:cs="Arial"/>
                                <w:szCs w:val="22"/>
                              </w:rPr>
                              <w:t xml:space="preserve"> </w:t>
                            </w:r>
                            <w:r w:rsidR="00D008B4"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17CE9" w:rsidRPr="00D008B4" w:rsidRDefault="00D008B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1E13258" w14:textId="1CBFBAEA" w:rsidR="00517CE9" w:rsidRPr="00D008B4" w:rsidRDefault="00517CE9" w:rsidP="00235E24">
                      <w:pPr>
                        <w:ind w:right="-168"/>
                        <w:rPr>
                          <w:rFonts w:ascii="Arial" w:hAnsi="Arial" w:cs="Arial"/>
                          <w:b/>
                          <w:szCs w:val="22"/>
                        </w:rPr>
                      </w:pPr>
                      <w:r w:rsidRPr="00235E24">
                        <w:rPr>
                          <w:rFonts w:ascii="Arial" w:hAnsi="Arial" w:cs="Arial"/>
                          <w:szCs w:val="22"/>
                        </w:rPr>
                        <w:t>Applications can also be returned by e-mail to:</w:t>
                      </w:r>
                      <w:r w:rsidR="007D721B">
                        <w:rPr>
                          <w:rFonts w:ascii="Arial" w:hAnsi="Arial" w:cs="Arial"/>
                          <w:szCs w:val="22"/>
                        </w:rPr>
                        <w:t xml:space="preserve"> </w:t>
                      </w:r>
                      <w:bookmarkStart w:id="1" w:name="_GoBack"/>
                      <w:bookmarkEnd w:id="1"/>
                      <w:r w:rsidR="00D008B4"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1DB2BD72">
                <wp:simplePos x="0" y="0"/>
                <wp:positionH relativeFrom="column">
                  <wp:posOffset>29060</wp:posOffset>
                </wp:positionH>
                <wp:positionV relativeFrom="paragraph">
                  <wp:posOffset>7674</wp:posOffset>
                </wp:positionV>
                <wp:extent cx="5525311" cy="8001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311"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D917BFD" w:rsidR="00517CE9" w:rsidRDefault="00517CE9" w:rsidP="00D50E5C">
                            <w:pPr>
                              <w:rPr>
                                <w:rFonts w:ascii="Arial" w:hAnsi="Arial" w:cs="Arial"/>
                                <w:b/>
                              </w:rPr>
                            </w:pPr>
                            <w:r w:rsidRPr="00CE1C78">
                              <w:rPr>
                                <w:rFonts w:ascii="Arial" w:hAnsi="Arial" w:cs="Arial"/>
                              </w:rPr>
                              <w:t>Job Title:</w:t>
                            </w:r>
                            <w:r w:rsidR="00D008B4">
                              <w:rPr>
                                <w:rFonts w:ascii="Arial" w:hAnsi="Arial" w:cs="Arial"/>
                              </w:rPr>
                              <w:t xml:space="preserve"> </w:t>
                            </w:r>
                            <w:r w:rsidR="007D721B" w:rsidRPr="007D721B">
                              <w:rPr>
                                <w:rFonts w:ascii="Arial" w:hAnsi="Arial" w:cs="Arial"/>
                                <w:b/>
                              </w:rPr>
                              <w:t>Site Cleaner (</w:t>
                            </w:r>
                            <w:r w:rsidR="00C3466D">
                              <w:rPr>
                                <w:rFonts w:ascii="Arial" w:hAnsi="Arial" w:cs="Arial"/>
                                <w:b/>
                              </w:rPr>
                              <w:t>Casual</w:t>
                            </w:r>
                            <w:r w:rsidR="002D6F7B">
                              <w:rPr>
                                <w:rFonts w:ascii="Arial" w:hAnsi="Arial" w:cs="Arial"/>
                                <w:b/>
                              </w:rPr>
                              <w:t>/Seasonal</w:t>
                            </w:r>
                            <w:r w:rsidR="007D721B" w:rsidRPr="007D721B">
                              <w:rPr>
                                <w:rFonts w:ascii="Arial" w:hAnsi="Arial" w:cs="Arial"/>
                                <w:b/>
                              </w:rPr>
                              <w:t>)</w:t>
                            </w:r>
                            <w:bookmarkStart w:id="0" w:name="_GoBack"/>
                            <w:bookmarkEnd w:id="0"/>
                          </w:p>
                          <w:p w14:paraId="314E8BB4" w14:textId="759FADB7" w:rsidR="00BA2549" w:rsidRPr="00BA2549" w:rsidRDefault="00BA2549" w:rsidP="00D50E5C">
                            <w:pPr>
                              <w:rPr>
                                <w:rFonts w:ascii="Arial" w:hAnsi="Arial" w:cs="Arial"/>
                              </w:rPr>
                            </w:pPr>
                            <w:r w:rsidRPr="00BA2549">
                              <w:rPr>
                                <w:rFonts w:ascii="Arial" w:hAnsi="Arial" w:cs="Arial"/>
                              </w:rPr>
                              <w:t>Closing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3pt;margin-top:.6pt;width:435.0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D917BFD" w:rsidR="00517CE9" w:rsidRDefault="00517CE9" w:rsidP="00D50E5C">
                      <w:pPr>
                        <w:rPr>
                          <w:rFonts w:ascii="Arial" w:hAnsi="Arial" w:cs="Arial"/>
                          <w:b/>
                        </w:rPr>
                      </w:pPr>
                      <w:r w:rsidRPr="00CE1C78">
                        <w:rPr>
                          <w:rFonts w:ascii="Arial" w:hAnsi="Arial" w:cs="Arial"/>
                        </w:rPr>
                        <w:t>Job Title:</w:t>
                      </w:r>
                      <w:r w:rsidR="00D008B4">
                        <w:rPr>
                          <w:rFonts w:ascii="Arial" w:hAnsi="Arial" w:cs="Arial"/>
                        </w:rPr>
                        <w:t xml:space="preserve"> </w:t>
                      </w:r>
                      <w:r w:rsidR="007D721B" w:rsidRPr="007D721B">
                        <w:rPr>
                          <w:rFonts w:ascii="Arial" w:hAnsi="Arial" w:cs="Arial"/>
                          <w:b/>
                        </w:rPr>
                        <w:t>Site Cleaner (</w:t>
                      </w:r>
                      <w:r w:rsidR="00C3466D">
                        <w:rPr>
                          <w:rFonts w:ascii="Arial" w:hAnsi="Arial" w:cs="Arial"/>
                          <w:b/>
                        </w:rPr>
                        <w:t>Casual</w:t>
                      </w:r>
                      <w:r w:rsidR="002D6F7B">
                        <w:rPr>
                          <w:rFonts w:ascii="Arial" w:hAnsi="Arial" w:cs="Arial"/>
                          <w:b/>
                        </w:rPr>
                        <w:t>/Seasonal</w:t>
                      </w:r>
                      <w:r w:rsidR="007D721B" w:rsidRPr="007D721B">
                        <w:rPr>
                          <w:rFonts w:ascii="Arial" w:hAnsi="Arial" w:cs="Arial"/>
                          <w:b/>
                        </w:rPr>
                        <w:t>)</w:t>
                      </w:r>
                      <w:bookmarkStart w:id="1" w:name="_GoBack"/>
                      <w:bookmarkEnd w:id="1"/>
                    </w:p>
                    <w:p w14:paraId="314E8BB4" w14:textId="759FADB7" w:rsidR="00BA2549" w:rsidRPr="00BA2549" w:rsidRDefault="00BA2549" w:rsidP="00D50E5C">
                      <w:pPr>
                        <w:rPr>
                          <w:rFonts w:ascii="Arial" w:hAnsi="Arial" w:cs="Arial"/>
                        </w:rPr>
                      </w:pPr>
                      <w:r w:rsidRPr="00BA2549">
                        <w:rPr>
                          <w:rFonts w:ascii="Arial" w:hAnsi="Arial" w:cs="Arial"/>
                        </w:rPr>
                        <w:t>Closing Date:</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A2549">
        <w:rPr>
          <w:sz w:val="18"/>
        </w:rPr>
      </w:r>
      <w:r w:rsidR="00BA2549">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A2549">
        <w:rPr>
          <w:sz w:val="18"/>
        </w:rPr>
      </w:r>
      <w:r w:rsidR="00BA2549">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A2549">
              <w:rPr>
                <w:sz w:val="18"/>
              </w:rPr>
            </w:r>
            <w:r w:rsidR="00BA254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A2549">
              <w:rPr>
                <w:sz w:val="18"/>
              </w:rPr>
            </w:r>
            <w:r w:rsidR="00BA2549">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A2549">
              <w:rPr>
                <w:sz w:val="18"/>
              </w:rPr>
            </w:r>
            <w:r w:rsidR="00BA2549">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A2549">
              <w:rPr>
                <w:sz w:val="18"/>
              </w:rPr>
            </w:r>
            <w:r w:rsidR="00BA2549">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A2549">
              <w:rPr>
                <w:sz w:val="18"/>
              </w:rPr>
            </w:r>
            <w:r w:rsidR="00BA2549">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A2549">
        <w:rPr>
          <w:sz w:val="18"/>
        </w:rPr>
      </w:r>
      <w:r w:rsidR="00BA254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A2549">
        <w:rPr>
          <w:sz w:val="18"/>
        </w:rPr>
      </w:r>
      <w:r w:rsidR="00BA2549">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A2549">
              <w:rPr>
                <w:sz w:val="18"/>
              </w:rPr>
            </w:r>
            <w:r w:rsidR="00BA2549">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A2549">
              <w:rPr>
                <w:sz w:val="18"/>
              </w:rPr>
            </w:r>
            <w:r w:rsidR="00BA2549">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A2549">
              <w:rPr>
                <w:sz w:val="18"/>
              </w:rPr>
            </w:r>
            <w:r w:rsidR="00BA2549">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A2549">
              <w:rPr>
                <w:sz w:val="18"/>
              </w:rPr>
            </w:r>
            <w:r w:rsidR="00BA254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A2549">
              <w:rPr>
                <w:sz w:val="18"/>
              </w:rPr>
            </w:r>
            <w:r w:rsidR="00BA2549">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A2549">
              <w:rPr>
                <w:sz w:val="18"/>
              </w:rPr>
            </w:r>
            <w:r w:rsidR="00BA254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A2549">
              <w:rPr>
                <w:sz w:val="18"/>
              </w:rPr>
            </w:r>
            <w:r w:rsidR="00BA2549">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A2549">
              <w:rPr>
                <w:sz w:val="18"/>
              </w:rPr>
            </w:r>
            <w:r w:rsidR="00BA254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A2549">
              <w:rPr>
                <w:sz w:val="18"/>
              </w:rPr>
            </w:r>
            <w:r w:rsidR="00BA2549">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A2549">
              <w:rPr>
                <w:sz w:val="18"/>
              </w:rPr>
            </w:r>
            <w:r w:rsidR="00BA2549">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A2549">
              <w:rPr>
                <w:sz w:val="18"/>
              </w:rPr>
            </w:r>
            <w:r w:rsidR="00BA2549">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A2549">
              <w:rPr>
                <w:rFonts w:ascii="Arial" w:hAnsi="Arial" w:cs="Arial"/>
                <w:szCs w:val="24"/>
              </w:rPr>
            </w:r>
            <w:r w:rsidR="00BA254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A2549">
              <w:rPr>
                <w:rFonts w:ascii="Arial" w:hAnsi="Arial" w:cs="Arial"/>
                <w:szCs w:val="24"/>
              </w:rPr>
            </w:r>
            <w:r w:rsidR="00BA2549">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2658"/>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D6F7B"/>
    <w:rsid w:val="002E3482"/>
    <w:rsid w:val="002E6DC7"/>
    <w:rsid w:val="002F50CE"/>
    <w:rsid w:val="002F7B00"/>
    <w:rsid w:val="003005AA"/>
    <w:rsid w:val="003031A2"/>
    <w:rsid w:val="003048AE"/>
    <w:rsid w:val="00307188"/>
    <w:rsid w:val="00307F55"/>
    <w:rsid w:val="003204C5"/>
    <w:rsid w:val="00331152"/>
    <w:rsid w:val="00331BED"/>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4DA5"/>
    <w:rsid w:val="00615271"/>
    <w:rsid w:val="0062167C"/>
    <w:rsid w:val="006234D8"/>
    <w:rsid w:val="006328FC"/>
    <w:rsid w:val="00632FCE"/>
    <w:rsid w:val="00645B5A"/>
    <w:rsid w:val="00655E6D"/>
    <w:rsid w:val="00661474"/>
    <w:rsid w:val="00662731"/>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D721B"/>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549"/>
    <w:rsid w:val="00BA2A5C"/>
    <w:rsid w:val="00BA4633"/>
    <w:rsid w:val="00BB16D6"/>
    <w:rsid w:val="00BB2720"/>
    <w:rsid w:val="00BB6D9F"/>
    <w:rsid w:val="00BD46D3"/>
    <w:rsid w:val="00BE4E1E"/>
    <w:rsid w:val="00BF25CB"/>
    <w:rsid w:val="00BF2BBB"/>
    <w:rsid w:val="00BF4328"/>
    <w:rsid w:val="00C05F2B"/>
    <w:rsid w:val="00C132DB"/>
    <w:rsid w:val="00C155A8"/>
    <w:rsid w:val="00C15E90"/>
    <w:rsid w:val="00C16E75"/>
    <w:rsid w:val="00C21D16"/>
    <w:rsid w:val="00C23311"/>
    <w:rsid w:val="00C2507D"/>
    <w:rsid w:val="00C270E8"/>
    <w:rsid w:val="00C3397C"/>
    <w:rsid w:val="00C3466D"/>
    <w:rsid w:val="00C411A5"/>
    <w:rsid w:val="00C47A50"/>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276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97788034">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microsoft.com/sharepoint/v3"/>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F6D85E41-4B6D-4BD8-8FEF-B1295318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4</cp:revision>
  <cp:lastPrinted>2020-01-08T12:00:00Z</cp:lastPrinted>
  <dcterms:created xsi:type="dcterms:W3CDTF">2023-02-14T12:49:00Z</dcterms:created>
  <dcterms:modified xsi:type="dcterms:W3CDTF">2023-03-24T13:03:00Z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