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42" w:rsidRDefault="00490342" w:rsidP="00490342">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inline distT="0" distB="0" distL="0" distR="0">
            <wp:extent cx="5731510" cy="4070075"/>
            <wp:effectExtent l="0" t="0" r="2540" b="6985"/>
            <wp:docPr id="1" name="Picture 1" descr="http://www.glebelands.leicester.sch.uk/2listening_healthy/eatwell-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ebelands.leicester.sch.uk/2listening_healthy/eatwell-pla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070075"/>
                    </a:xfrm>
                    <a:prstGeom prst="rect">
                      <a:avLst/>
                    </a:prstGeom>
                    <a:noFill/>
                    <a:ln>
                      <a:noFill/>
                    </a:ln>
                  </pic:spPr>
                </pic:pic>
              </a:graphicData>
            </a:graphic>
          </wp:inline>
        </w:drawing>
      </w:r>
    </w:p>
    <w:p w:rsidR="00490342" w:rsidRDefault="00490342" w:rsidP="00490342">
      <w:pPr>
        <w:spacing w:before="100" w:beforeAutospacing="1" w:after="100" w:afterAutospacing="1" w:line="240" w:lineRule="auto"/>
        <w:rPr>
          <w:rFonts w:ascii="Times New Roman" w:eastAsia="Times New Roman" w:hAnsi="Times New Roman" w:cs="Times New Roman"/>
          <w:sz w:val="24"/>
          <w:szCs w:val="24"/>
          <w:lang w:eastAsia="en-GB"/>
        </w:rPr>
      </w:pPr>
    </w:p>
    <w:p w:rsidR="00490342" w:rsidRPr="00490342" w:rsidRDefault="00490342" w:rsidP="00490342">
      <w:p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Here are some things to think about when preparing packed lunches:</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Beware of misleading advertising. Just because it says it is ideal for packed lunches doesn't mean it is healthy.</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Beware child friendly packaging. A lump of cheese is far more nutritious than a cheese tube.</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Fresh, frozen, tinned, dried fruit, fruit juices and smoothies all count towards 5 a day.</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Chop up fruit to make it easier to eat.</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Try adding some vegetables as extras in sandwiches: tomato, cucumber, grated carrot, salad</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Make sure they are getting some protein: ham, egg, cheese, chicken, tuna</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Packs of seeds or hummus also contain protein.</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Drinking orange juice helps the body to absorb iron more easily.</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It can take a child 15 tastes before they decide they like something, so persevere.</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If a child consistently leaves the healthy foods, check that you are not packing up too much.</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There is more calcium in skimmed milk than full fat milk.</w:t>
      </w:r>
    </w:p>
    <w:p w:rsidR="00490342" w:rsidRPr="00490342" w:rsidRDefault="00490342" w:rsidP="004903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Yoghurt tubes generally contain 3.5 teaspoons of sugar.</w:t>
      </w:r>
    </w:p>
    <w:p w:rsidR="00490342" w:rsidRDefault="00490342" w:rsidP="00490342">
      <w:pPr>
        <w:rPr>
          <w:rFonts w:ascii="Times New Roman" w:eastAsia="Times New Roman" w:hAnsi="Times New Roman" w:cs="Times New Roman"/>
          <w:sz w:val="24"/>
          <w:szCs w:val="24"/>
          <w:lang w:eastAsia="en-GB"/>
        </w:rPr>
      </w:pPr>
    </w:p>
    <w:p w:rsidR="00490342" w:rsidRDefault="00490342" w:rsidP="00490342">
      <w:pPr>
        <w:rPr>
          <w:rFonts w:ascii="Times New Roman" w:eastAsia="Times New Roman" w:hAnsi="Times New Roman" w:cs="Times New Roman"/>
          <w:sz w:val="24"/>
          <w:szCs w:val="24"/>
          <w:lang w:eastAsia="en-GB"/>
        </w:rPr>
      </w:pPr>
    </w:p>
    <w:p w:rsidR="00490342" w:rsidRPr="00490342" w:rsidRDefault="00490342" w:rsidP="0049034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490342">
        <w:rPr>
          <w:rFonts w:ascii="Times New Roman" w:eastAsia="Times New Roman" w:hAnsi="Times New Roman" w:cs="Times New Roman"/>
          <w:b/>
          <w:bCs/>
          <w:color w:val="000080"/>
          <w:kern w:val="36"/>
          <w:sz w:val="48"/>
          <w:szCs w:val="48"/>
          <w:lang w:eastAsia="en-GB"/>
        </w:rPr>
        <w:lastRenderedPageBreak/>
        <w:t>Healthy Packed Lunch Ideas!</w:t>
      </w:r>
    </w:p>
    <w:p w:rsidR="00490342" w:rsidRPr="00490342" w:rsidRDefault="00490342" w:rsidP="00490342">
      <w:pPr>
        <w:spacing w:before="100" w:beforeAutospacing="1" w:after="100" w:afterAutospacing="1" w:line="240" w:lineRule="auto"/>
        <w:rPr>
          <w:rFonts w:ascii="Times New Roman" w:eastAsia="Times New Roman" w:hAnsi="Times New Roman" w:cs="Times New Roman"/>
          <w:sz w:val="24"/>
          <w:szCs w:val="24"/>
          <w:lang w:eastAsia="en-GB"/>
        </w:rPr>
      </w:pPr>
      <w:bookmarkStart w:id="0" w:name="accompaniments"/>
      <w:bookmarkEnd w:id="0"/>
      <w:r w:rsidRPr="00490342">
        <w:rPr>
          <w:rFonts w:ascii="Times New Roman" w:eastAsia="Times New Roman" w:hAnsi="Times New Roman" w:cs="Times New Roman"/>
          <w:sz w:val="24"/>
          <w:szCs w:val="24"/>
          <w:lang w:eastAsia="en-GB"/>
        </w:rPr>
        <w:t>Fill out your lunchbox with the following:</w:t>
      </w:r>
    </w:p>
    <w:p w:rsidR="00490342" w:rsidRPr="00490342" w:rsidRDefault="00490342" w:rsidP="00490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i/>
          <w:iCs/>
          <w:sz w:val="24"/>
          <w:szCs w:val="24"/>
          <w:lang w:eastAsia="en-GB"/>
        </w:rPr>
        <w:t>Fruit</w:t>
      </w:r>
      <w:r w:rsidRPr="00490342">
        <w:rPr>
          <w:rFonts w:ascii="Times New Roman" w:eastAsia="Times New Roman" w:hAnsi="Times New Roman" w:cs="Times New Roman"/>
          <w:sz w:val="24"/>
          <w:szCs w:val="24"/>
          <w:lang w:eastAsia="en-GB"/>
        </w:rPr>
        <w:t xml:space="preserve"> – include fruit such as apples, grapes, plums and berries. Chopped fruit, fruit salad or dried fruit such as apricots, raisins and dates can be easily handled and eaten by children. A fruit smoothie is also a healthy option.</w:t>
      </w:r>
    </w:p>
    <w:p w:rsidR="00490342" w:rsidRPr="00490342" w:rsidRDefault="00490342" w:rsidP="00490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i/>
          <w:iCs/>
          <w:sz w:val="24"/>
          <w:szCs w:val="24"/>
          <w:lang w:eastAsia="en-GB"/>
        </w:rPr>
        <w:t>Vegetables</w:t>
      </w:r>
      <w:r w:rsidRPr="00490342">
        <w:rPr>
          <w:rFonts w:ascii="Times New Roman" w:eastAsia="Times New Roman" w:hAnsi="Times New Roman" w:cs="Times New Roman"/>
          <w:sz w:val="24"/>
          <w:szCs w:val="24"/>
          <w:lang w:eastAsia="en-GB"/>
        </w:rPr>
        <w:t xml:space="preserve"> - chopped vegetables such as carrot, celery and cucumber can be included with dips such as hummus to provide a nutritious snack. Cherry tomatoes, sliced peppers, baby corn and sugar snap peas are great for adding colour and are easy for young children to eat.</w:t>
      </w:r>
    </w:p>
    <w:p w:rsidR="00490342" w:rsidRPr="00490342" w:rsidRDefault="00490342" w:rsidP="00490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i/>
          <w:iCs/>
          <w:sz w:val="24"/>
          <w:szCs w:val="24"/>
          <w:lang w:eastAsia="en-GB"/>
        </w:rPr>
        <w:t>Desserts</w:t>
      </w:r>
      <w:r w:rsidRPr="00490342">
        <w:rPr>
          <w:rFonts w:ascii="Times New Roman" w:eastAsia="Times New Roman" w:hAnsi="Times New Roman" w:cs="Times New Roman"/>
          <w:sz w:val="24"/>
          <w:szCs w:val="24"/>
          <w:lang w:eastAsia="en-GB"/>
        </w:rPr>
        <w:t xml:space="preserve"> - fruit can be added to low-sugar jelly, or mixed in with natural yoghurt for a tasty dessert. Yoghurt drinks or small pots of custard or rice pudding can top up calcium intake and provide an alternative to more sugary or fatty options. If you like cakes and biscuits, try varieties such as hot-cross buns, scones and malt loaf. Include your favourite cake once in a while, but keep the portion small.</w:t>
      </w:r>
    </w:p>
    <w:p w:rsidR="00490342" w:rsidRPr="00490342" w:rsidRDefault="00490342" w:rsidP="00490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sz w:val="24"/>
          <w:szCs w:val="24"/>
          <w:lang w:eastAsia="en-GB"/>
        </w:rPr>
        <w:t>Variety is key to keeping lunchboxes appetising and appealing. Sandwich fillings can be packed with salad to add colour and nutrients, and accompanied by low-fat nutritious options such as lean meat, fish, egg and low-fat cheese.</w:t>
      </w:r>
    </w:p>
    <w:p w:rsidR="00490342" w:rsidRDefault="00490342" w:rsidP="0049034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90342">
        <w:rPr>
          <w:rFonts w:ascii="Times New Roman" w:eastAsia="Times New Roman" w:hAnsi="Times New Roman" w:cs="Times New Roman"/>
          <w:i/>
          <w:iCs/>
          <w:sz w:val="24"/>
          <w:szCs w:val="24"/>
          <w:lang w:eastAsia="en-GB"/>
        </w:rPr>
        <w:t>Drinks</w:t>
      </w:r>
      <w:r w:rsidRPr="00490342">
        <w:rPr>
          <w:rFonts w:ascii="Times New Roman" w:eastAsia="Times New Roman" w:hAnsi="Times New Roman" w:cs="Times New Roman"/>
          <w:sz w:val="24"/>
          <w:szCs w:val="24"/>
          <w:lang w:eastAsia="en-GB"/>
        </w:rPr>
        <w:t xml:space="preserve"> - use tap water, or mix it with low-sugar squash or some fruit juice to add flavour. Unsweetened fruit juice and smoothies count towards one of your five a day, but avoid too many sugary drinks which can add lots of extra calories. Milk-based drinks, without added sugar, are a healthier option for teeth than sugary alternatives.</w:t>
      </w:r>
    </w:p>
    <w:p w:rsidR="00490342" w:rsidRPr="00490342" w:rsidRDefault="00490342" w:rsidP="00490342">
      <w:pPr>
        <w:spacing w:before="100" w:beforeAutospacing="1" w:after="100" w:afterAutospacing="1" w:line="240" w:lineRule="auto"/>
        <w:ind w:left="720"/>
        <w:rPr>
          <w:rFonts w:ascii="Times New Roman" w:eastAsia="Times New Roman" w:hAnsi="Times New Roman" w:cs="Times New Roman"/>
          <w:b/>
          <w:sz w:val="36"/>
          <w:szCs w:val="36"/>
          <w:u w:val="single"/>
          <w:lang w:eastAsia="en-GB"/>
        </w:rPr>
      </w:pPr>
      <w:r w:rsidRPr="00490342">
        <w:rPr>
          <w:rFonts w:ascii="Times New Roman" w:eastAsia="Times New Roman" w:hAnsi="Times New Roman" w:cs="Times New Roman"/>
          <w:b/>
          <w:i/>
          <w:iCs/>
          <w:sz w:val="36"/>
          <w:szCs w:val="36"/>
          <w:u w:val="single"/>
          <w:lang w:eastAsia="en-GB"/>
        </w:rPr>
        <w:t>Some ideas for a weeks packed lunch (from change for life website)</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Monday</w:t>
      </w:r>
    </w:p>
    <w:p w:rsidR="00490342" w:rsidRPr="00490342" w:rsidRDefault="00490342" w:rsidP="00490342">
      <w:pPr>
        <w:numPr>
          <w:ilvl w:val="0"/>
          <w:numId w:val="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Banana sandwich with wholemeal bread </w:t>
      </w:r>
    </w:p>
    <w:p w:rsidR="00490342" w:rsidRPr="00490342" w:rsidRDefault="00490342" w:rsidP="00490342">
      <w:pPr>
        <w:numPr>
          <w:ilvl w:val="0"/>
          <w:numId w:val="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Tomato </w:t>
      </w:r>
    </w:p>
    <w:p w:rsidR="00490342" w:rsidRPr="00490342" w:rsidRDefault="00490342" w:rsidP="00490342">
      <w:pPr>
        <w:numPr>
          <w:ilvl w:val="0"/>
          <w:numId w:val="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Boiled egg </w:t>
      </w:r>
    </w:p>
    <w:p w:rsidR="00490342" w:rsidRPr="00490342" w:rsidRDefault="00490342" w:rsidP="00490342">
      <w:pPr>
        <w:numPr>
          <w:ilvl w:val="0"/>
          <w:numId w:val="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Low-fat fruit yoghurt </w:t>
      </w:r>
    </w:p>
    <w:p w:rsidR="00490342" w:rsidRPr="00490342" w:rsidRDefault="00490342" w:rsidP="00490342">
      <w:pPr>
        <w:numPr>
          <w:ilvl w:val="0"/>
          <w:numId w:val="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Small box of raisins </w:t>
      </w:r>
    </w:p>
    <w:p w:rsidR="00490342" w:rsidRPr="00490342" w:rsidRDefault="00490342" w:rsidP="00490342">
      <w:pPr>
        <w:numPr>
          <w:ilvl w:val="0"/>
          <w:numId w:val="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Semi-skimmed milk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Tuesday</w:t>
      </w:r>
    </w:p>
    <w:p w:rsidR="00490342" w:rsidRPr="00490342" w:rsidRDefault="00490342" w:rsidP="00490342">
      <w:pPr>
        <w:numPr>
          <w:ilvl w:val="0"/>
          <w:numId w:val="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Tuna and sweetcorn wholemeal roll </w:t>
      </w:r>
    </w:p>
    <w:p w:rsidR="00490342" w:rsidRPr="00490342" w:rsidRDefault="00490342" w:rsidP="00490342">
      <w:pPr>
        <w:numPr>
          <w:ilvl w:val="0"/>
          <w:numId w:val="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Reduced-fat cheese triangle </w:t>
      </w:r>
    </w:p>
    <w:p w:rsidR="00490342" w:rsidRPr="00490342" w:rsidRDefault="00490342" w:rsidP="00490342">
      <w:pPr>
        <w:numPr>
          <w:ilvl w:val="0"/>
          <w:numId w:val="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Satsuma </w:t>
      </w:r>
    </w:p>
    <w:p w:rsidR="00490342" w:rsidRPr="00490342" w:rsidRDefault="00490342" w:rsidP="00490342">
      <w:pPr>
        <w:numPr>
          <w:ilvl w:val="0"/>
          <w:numId w:val="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Apple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Wednesday</w:t>
      </w:r>
    </w:p>
    <w:p w:rsidR="00490342" w:rsidRPr="00490342" w:rsidRDefault="00490342" w:rsidP="00490342">
      <w:pPr>
        <w:numPr>
          <w:ilvl w:val="0"/>
          <w:numId w:val="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Pasta and sausage salad (with spring onion and red pepper) </w:t>
      </w:r>
    </w:p>
    <w:p w:rsidR="00490342" w:rsidRPr="00490342" w:rsidRDefault="00490342" w:rsidP="00490342">
      <w:pPr>
        <w:numPr>
          <w:ilvl w:val="0"/>
          <w:numId w:val="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lastRenderedPageBreak/>
        <w:t xml:space="preserve">Stewed apple and blackberry with crumble top </w:t>
      </w:r>
    </w:p>
    <w:p w:rsidR="00490342" w:rsidRPr="00490342" w:rsidRDefault="00490342" w:rsidP="00490342">
      <w:pPr>
        <w:numPr>
          <w:ilvl w:val="0"/>
          <w:numId w:val="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Reduced-fat natural yoghurt </w:t>
      </w:r>
    </w:p>
    <w:p w:rsidR="00490342" w:rsidRPr="00490342" w:rsidRDefault="00490342" w:rsidP="00490342">
      <w:pPr>
        <w:numPr>
          <w:ilvl w:val="0"/>
          <w:numId w:val="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Thursday</w:t>
      </w:r>
    </w:p>
    <w:p w:rsidR="00490342" w:rsidRPr="00490342" w:rsidRDefault="00490342" w:rsidP="00490342">
      <w:pPr>
        <w:numPr>
          <w:ilvl w:val="0"/>
          <w:numId w:val="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Edam cheese, ham and lettuce pitta pocket </w:t>
      </w:r>
    </w:p>
    <w:p w:rsidR="00490342" w:rsidRPr="00490342" w:rsidRDefault="00490342" w:rsidP="00490342">
      <w:pPr>
        <w:numPr>
          <w:ilvl w:val="0"/>
          <w:numId w:val="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Tomato </w:t>
      </w:r>
    </w:p>
    <w:p w:rsidR="00490342" w:rsidRPr="00490342" w:rsidRDefault="00490342" w:rsidP="00490342">
      <w:pPr>
        <w:numPr>
          <w:ilvl w:val="0"/>
          <w:numId w:val="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Small flapjack </w:t>
      </w:r>
    </w:p>
    <w:p w:rsidR="00490342" w:rsidRPr="00490342" w:rsidRDefault="00490342" w:rsidP="00490342">
      <w:pPr>
        <w:numPr>
          <w:ilvl w:val="0"/>
          <w:numId w:val="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Nectarine </w:t>
      </w:r>
    </w:p>
    <w:p w:rsidR="00490342" w:rsidRPr="00490342" w:rsidRDefault="00490342" w:rsidP="00490342">
      <w:pPr>
        <w:numPr>
          <w:ilvl w:val="0"/>
          <w:numId w:val="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Reduced-fat yoghurt drink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Friday</w:t>
      </w:r>
    </w:p>
    <w:p w:rsidR="00490342" w:rsidRPr="00490342" w:rsidRDefault="00490342" w:rsidP="00490342">
      <w:pPr>
        <w:numPr>
          <w:ilvl w:val="0"/>
          <w:numId w:val="8"/>
        </w:numPr>
        <w:spacing w:after="120" w:line="336" w:lineRule="atLeast"/>
        <w:ind w:left="0" w:right="450"/>
        <w:textAlignment w:val="top"/>
        <w:rPr>
          <w:rFonts w:ascii="Verdana" w:eastAsia="Times New Roman" w:hAnsi="Verdana" w:cs="Arial"/>
          <w:color w:val="666666"/>
          <w:sz w:val="17"/>
          <w:szCs w:val="17"/>
          <w:lang w:eastAsia="en-GB"/>
        </w:rPr>
      </w:pPr>
      <w:proofErr w:type="spellStart"/>
      <w:r w:rsidRPr="00490342">
        <w:rPr>
          <w:rFonts w:ascii="Verdana" w:eastAsia="Times New Roman" w:hAnsi="Verdana" w:cs="Arial"/>
          <w:color w:val="666666"/>
          <w:sz w:val="17"/>
          <w:szCs w:val="17"/>
          <w:lang w:eastAsia="en-GB"/>
        </w:rPr>
        <w:t>Houmous</w:t>
      </w:r>
      <w:proofErr w:type="spellEnd"/>
      <w:r w:rsidRPr="00490342">
        <w:rPr>
          <w:rFonts w:ascii="Verdana" w:eastAsia="Times New Roman" w:hAnsi="Verdana" w:cs="Arial"/>
          <w:color w:val="666666"/>
          <w:sz w:val="17"/>
          <w:szCs w:val="17"/>
          <w:lang w:eastAsia="en-GB"/>
        </w:rPr>
        <w:t xml:space="preserve">, red pepper and grated carrot wrap </w:t>
      </w:r>
    </w:p>
    <w:p w:rsidR="00490342" w:rsidRPr="00490342" w:rsidRDefault="00490342" w:rsidP="00490342">
      <w:pPr>
        <w:numPr>
          <w:ilvl w:val="0"/>
          <w:numId w:val="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Grapes </w:t>
      </w:r>
    </w:p>
    <w:p w:rsidR="00490342" w:rsidRPr="00490342" w:rsidRDefault="00490342" w:rsidP="00490342">
      <w:pPr>
        <w:numPr>
          <w:ilvl w:val="0"/>
          <w:numId w:val="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Creamed rice pot </w:t>
      </w:r>
    </w:p>
    <w:p w:rsidR="00490342" w:rsidRPr="00490342" w:rsidRDefault="00490342" w:rsidP="00490342">
      <w:pPr>
        <w:numPr>
          <w:ilvl w:val="0"/>
          <w:numId w:val="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Slices of malt loaf </w:t>
      </w:r>
    </w:p>
    <w:p w:rsidR="00490342" w:rsidRDefault="00490342" w:rsidP="00490342">
      <w:pPr>
        <w:numPr>
          <w:ilvl w:val="0"/>
          <w:numId w:val="8"/>
        </w:numPr>
        <w:spacing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Default="00490342" w:rsidP="00490342">
      <w:pPr>
        <w:spacing w:line="336" w:lineRule="atLeast"/>
        <w:ind w:right="450"/>
        <w:textAlignment w:val="top"/>
        <w:rPr>
          <w:rFonts w:ascii="Verdana" w:eastAsia="Times New Roman" w:hAnsi="Verdana" w:cs="Arial"/>
          <w:color w:val="666666"/>
          <w:sz w:val="17"/>
          <w:szCs w:val="17"/>
          <w:lang w:eastAsia="en-GB"/>
        </w:rPr>
      </w:pP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Monday</w:t>
      </w:r>
    </w:p>
    <w:p w:rsidR="00490342" w:rsidRPr="00490342" w:rsidRDefault="00490342" w:rsidP="00490342">
      <w:pPr>
        <w:numPr>
          <w:ilvl w:val="0"/>
          <w:numId w:val="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Tinned sardine bagel </w:t>
      </w:r>
    </w:p>
    <w:p w:rsidR="00490342" w:rsidRPr="00490342" w:rsidRDefault="00490342" w:rsidP="00490342">
      <w:pPr>
        <w:numPr>
          <w:ilvl w:val="0"/>
          <w:numId w:val="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Tomato </w:t>
      </w:r>
    </w:p>
    <w:p w:rsidR="00490342" w:rsidRPr="00490342" w:rsidRDefault="00490342" w:rsidP="00490342">
      <w:pPr>
        <w:numPr>
          <w:ilvl w:val="0"/>
          <w:numId w:val="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Kiwi </w:t>
      </w:r>
    </w:p>
    <w:p w:rsidR="00490342" w:rsidRPr="00490342" w:rsidRDefault="00490342" w:rsidP="00490342">
      <w:pPr>
        <w:numPr>
          <w:ilvl w:val="0"/>
          <w:numId w:val="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Tuesday</w:t>
      </w:r>
    </w:p>
    <w:p w:rsidR="00490342" w:rsidRPr="00490342" w:rsidRDefault="00490342" w:rsidP="00490342">
      <w:pPr>
        <w:numPr>
          <w:ilvl w:val="0"/>
          <w:numId w:val="1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Egg and tomato roll </w:t>
      </w:r>
    </w:p>
    <w:p w:rsidR="00490342" w:rsidRPr="00490342" w:rsidRDefault="00490342" w:rsidP="00490342">
      <w:pPr>
        <w:numPr>
          <w:ilvl w:val="0"/>
          <w:numId w:val="1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Two oatcakes and low-fat cheese </w:t>
      </w:r>
    </w:p>
    <w:p w:rsidR="00490342" w:rsidRPr="00490342" w:rsidRDefault="00490342" w:rsidP="00490342">
      <w:pPr>
        <w:numPr>
          <w:ilvl w:val="0"/>
          <w:numId w:val="1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Carrot sticks </w:t>
      </w:r>
    </w:p>
    <w:p w:rsidR="00490342" w:rsidRPr="00490342" w:rsidRDefault="00490342" w:rsidP="00490342">
      <w:pPr>
        <w:numPr>
          <w:ilvl w:val="0"/>
          <w:numId w:val="1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Dried apricots </w:t>
      </w:r>
    </w:p>
    <w:p w:rsidR="00490342" w:rsidRPr="00490342" w:rsidRDefault="00490342" w:rsidP="00490342">
      <w:pPr>
        <w:numPr>
          <w:ilvl w:val="0"/>
          <w:numId w:val="1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Semi-skimmed milk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Wednesday</w:t>
      </w:r>
    </w:p>
    <w:p w:rsidR="00490342" w:rsidRPr="00490342" w:rsidRDefault="00490342" w:rsidP="00490342">
      <w:pPr>
        <w:numPr>
          <w:ilvl w:val="0"/>
          <w:numId w:val="1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Potato and sausage salad (with spring onion, pine nuts and low-fat plain yogurt) </w:t>
      </w:r>
    </w:p>
    <w:p w:rsidR="00490342" w:rsidRPr="00490342" w:rsidRDefault="00490342" w:rsidP="00490342">
      <w:pPr>
        <w:numPr>
          <w:ilvl w:val="0"/>
          <w:numId w:val="1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Fruit and low-fat </w:t>
      </w:r>
      <w:proofErr w:type="spellStart"/>
      <w:r w:rsidRPr="00490342">
        <w:rPr>
          <w:rFonts w:ascii="Verdana" w:eastAsia="Times New Roman" w:hAnsi="Verdana" w:cs="Arial"/>
          <w:color w:val="666666"/>
          <w:sz w:val="17"/>
          <w:szCs w:val="17"/>
          <w:lang w:eastAsia="en-GB"/>
        </w:rPr>
        <w:t>fromage</w:t>
      </w:r>
      <w:proofErr w:type="spellEnd"/>
      <w:r w:rsidRPr="00490342">
        <w:rPr>
          <w:rFonts w:ascii="Verdana" w:eastAsia="Times New Roman" w:hAnsi="Verdana" w:cs="Arial"/>
          <w:color w:val="666666"/>
          <w:sz w:val="17"/>
          <w:szCs w:val="17"/>
          <w:lang w:eastAsia="en-GB"/>
        </w:rPr>
        <w:t xml:space="preserve"> </w:t>
      </w:r>
      <w:proofErr w:type="spellStart"/>
      <w:r w:rsidRPr="00490342">
        <w:rPr>
          <w:rFonts w:ascii="Verdana" w:eastAsia="Times New Roman" w:hAnsi="Verdana" w:cs="Arial"/>
          <w:color w:val="666666"/>
          <w:sz w:val="17"/>
          <w:szCs w:val="17"/>
          <w:lang w:eastAsia="en-GB"/>
        </w:rPr>
        <w:t>frais</w:t>
      </w:r>
      <w:proofErr w:type="spellEnd"/>
      <w:r w:rsidRPr="00490342">
        <w:rPr>
          <w:rFonts w:ascii="Verdana" w:eastAsia="Times New Roman" w:hAnsi="Verdana" w:cs="Arial"/>
          <w:color w:val="666666"/>
          <w:sz w:val="17"/>
          <w:szCs w:val="17"/>
          <w:lang w:eastAsia="en-GB"/>
        </w:rPr>
        <w:t xml:space="preserve"> </w:t>
      </w:r>
    </w:p>
    <w:p w:rsidR="00490342" w:rsidRPr="00490342" w:rsidRDefault="00490342" w:rsidP="00490342">
      <w:pPr>
        <w:numPr>
          <w:ilvl w:val="0"/>
          <w:numId w:val="1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Slices of fruit bread </w:t>
      </w:r>
    </w:p>
    <w:p w:rsidR="00490342" w:rsidRPr="00490342" w:rsidRDefault="00490342" w:rsidP="00490342">
      <w:pPr>
        <w:numPr>
          <w:ilvl w:val="0"/>
          <w:numId w:val="1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Pear </w:t>
      </w:r>
    </w:p>
    <w:p w:rsidR="00490342" w:rsidRPr="00490342" w:rsidRDefault="00490342" w:rsidP="00490342">
      <w:pPr>
        <w:numPr>
          <w:ilvl w:val="0"/>
          <w:numId w:val="1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lastRenderedPageBreak/>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Thursday</w:t>
      </w:r>
    </w:p>
    <w:p w:rsidR="00490342" w:rsidRPr="00490342" w:rsidRDefault="00490342" w:rsidP="00490342">
      <w:pPr>
        <w:numPr>
          <w:ilvl w:val="0"/>
          <w:numId w:val="1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Corned beef sandwich on wholemeal bread </w:t>
      </w:r>
    </w:p>
    <w:p w:rsidR="00490342" w:rsidRPr="00490342" w:rsidRDefault="00490342" w:rsidP="00490342">
      <w:pPr>
        <w:numPr>
          <w:ilvl w:val="0"/>
          <w:numId w:val="1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Low-fat soft cheese with vegetable dippers (cucumber sticks, red and green pepper strips) </w:t>
      </w:r>
    </w:p>
    <w:p w:rsidR="00490342" w:rsidRPr="00490342" w:rsidRDefault="00490342" w:rsidP="00490342">
      <w:pPr>
        <w:numPr>
          <w:ilvl w:val="0"/>
          <w:numId w:val="1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Banana </w:t>
      </w:r>
    </w:p>
    <w:p w:rsidR="00490342" w:rsidRPr="00490342" w:rsidRDefault="00490342" w:rsidP="00490342">
      <w:pPr>
        <w:numPr>
          <w:ilvl w:val="0"/>
          <w:numId w:val="1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Yoghurt drink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Friday</w:t>
      </w:r>
    </w:p>
    <w:p w:rsidR="00490342" w:rsidRPr="00490342" w:rsidRDefault="00490342" w:rsidP="00490342">
      <w:pPr>
        <w:numPr>
          <w:ilvl w:val="0"/>
          <w:numId w:val="1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Wholemeal English muffin pizza (with cheese, cherry tomatoes and spinach) </w:t>
      </w:r>
    </w:p>
    <w:p w:rsidR="00490342" w:rsidRPr="00490342" w:rsidRDefault="00490342" w:rsidP="00490342">
      <w:pPr>
        <w:numPr>
          <w:ilvl w:val="0"/>
          <w:numId w:val="1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Nectarine </w:t>
      </w:r>
    </w:p>
    <w:p w:rsidR="00490342" w:rsidRPr="00490342" w:rsidRDefault="00490342" w:rsidP="00490342">
      <w:pPr>
        <w:numPr>
          <w:ilvl w:val="0"/>
          <w:numId w:val="13"/>
        </w:numPr>
        <w:spacing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Banana and blueberry smoothie (made with semi-skimmed milk)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Monday</w:t>
      </w:r>
    </w:p>
    <w:p w:rsidR="00490342" w:rsidRPr="00490342" w:rsidRDefault="00490342" w:rsidP="00490342">
      <w:pPr>
        <w:numPr>
          <w:ilvl w:val="0"/>
          <w:numId w:val="1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Double-decker sandwich with ham (reduced salt) and salad </w:t>
      </w:r>
    </w:p>
    <w:p w:rsidR="00490342" w:rsidRPr="00490342" w:rsidRDefault="00490342" w:rsidP="00490342">
      <w:pPr>
        <w:numPr>
          <w:ilvl w:val="0"/>
          <w:numId w:val="1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Mini blueberry muffin </w:t>
      </w:r>
    </w:p>
    <w:p w:rsidR="00490342" w:rsidRPr="00490342" w:rsidRDefault="00490342" w:rsidP="00490342">
      <w:pPr>
        <w:numPr>
          <w:ilvl w:val="0"/>
          <w:numId w:val="1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Mixed dried fruit </w:t>
      </w:r>
    </w:p>
    <w:p w:rsidR="00490342" w:rsidRPr="00490342" w:rsidRDefault="00490342" w:rsidP="00490342">
      <w:pPr>
        <w:numPr>
          <w:ilvl w:val="0"/>
          <w:numId w:val="1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Kiwi </w:t>
      </w:r>
    </w:p>
    <w:p w:rsidR="00490342" w:rsidRPr="00490342" w:rsidRDefault="00490342" w:rsidP="00490342">
      <w:pPr>
        <w:numPr>
          <w:ilvl w:val="0"/>
          <w:numId w:val="1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Tuesday</w:t>
      </w:r>
    </w:p>
    <w:p w:rsidR="00490342" w:rsidRPr="00490342" w:rsidRDefault="00490342" w:rsidP="00490342">
      <w:pPr>
        <w:numPr>
          <w:ilvl w:val="0"/>
          <w:numId w:val="1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Tuna pasta salad (with spring onion, green pepper and cherry tomatoes) </w:t>
      </w:r>
    </w:p>
    <w:p w:rsidR="00490342" w:rsidRPr="00490342" w:rsidRDefault="00490342" w:rsidP="00490342">
      <w:pPr>
        <w:numPr>
          <w:ilvl w:val="0"/>
          <w:numId w:val="1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Fresh fruit salad with low-fat </w:t>
      </w:r>
      <w:proofErr w:type="spellStart"/>
      <w:r w:rsidRPr="00490342">
        <w:rPr>
          <w:rFonts w:ascii="Verdana" w:eastAsia="Times New Roman" w:hAnsi="Verdana" w:cs="Arial"/>
          <w:color w:val="666666"/>
          <w:sz w:val="17"/>
          <w:szCs w:val="17"/>
          <w:lang w:eastAsia="en-GB"/>
        </w:rPr>
        <w:t>fromage</w:t>
      </w:r>
      <w:proofErr w:type="spellEnd"/>
      <w:r w:rsidRPr="00490342">
        <w:rPr>
          <w:rFonts w:ascii="Verdana" w:eastAsia="Times New Roman" w:hAnsi="Verdana" w:cs="Arial"/>
          <w:color w:val="666666"/>
          <w:sz w:val="17"/>
          <w:szCs w:val="17"/>
          <w:lang w:eastAsia="en-GB"/>
        </w:rPr>
        <w:t xml:space="preserve"> </w:t>
      </w:r>
      <w:proofErr w:type="spellStart"/>
      <w:r w:rsidRPr="00490342">
        <w:rPr>
          <w:rFonts w:ascii="Verdana" w:eastAsia="Times New Roman" w:hAnsi="Verdana" w:cs="Arial"/>
          <w:color w:val="666666"/>
          <w:sz w:val="17"/>
          <w:szCs w:val="17"/>
          <w:lang w:eastAsia="en-GB"/>
        </w:rPr>
        <w:t>frais</w:t>
      </w:r>
      <w:proofErr w:type="spellEnd"/>
      <w:r w:rsidRPr="00490342">
        <w:rPr>
          <w:rFonts w:ascii="Verdana" w:eastAsia="Times New Roman" w:hAnsi="Verdana" w:cs="Arial"/>
          <w:color w:val="666666"/>
          <w:sz w:val="17"/>
          <w:szCs w:val="17"/>
          <w:lang w:eastAsia="en-GB"/>
        </w:rPr>
        <w:t xml:space="preserve"> </w:t>
      </w:r>
    </w:p>
    <w:p w:rsidR="00490342" w:rsidRPr="00490342" w:rsidRDefault="00490342" w:rsidP="00490342">
      <w:pPr>
        <w:numPr>
          <w:ilvl w:val="0"/>
          <w:numId w:val="1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 of banana cake </w:t>
      </w:r>
    </w:p>
    <w:p w:rsidR="00490342" w:rsidRPr="00490342" w:rsidRDefault="00490342" w:rsidP="00490342">
      <w:pPr>
        <w:numPr>
          <w:ilvl w:val="0"/>
          <w:numId w:val="1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Apple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Wednesday</w:t>
      </w:r>
    </w:p>
    <w:p w:rsidR="00490342" w:rsidRPr="00490342" w:rsidRDefault="00490342" w:rsidP="00490342">
      <w:pPr>
        <w:numPr>
          <w:ilvl w:val="0"/>
          <w:numId w:val="1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Mexican chicken wrap </w:t>
      </w:r>
    </w:p>
    <w:p w:rsidR="00490342" w:rsidRPr="00490342" w:rsidRDefault="00490342" w:rsidP="00490342">
      <w:pPr>
        <w:numPr>
          <w:ilvl w:val="0"/>
          <w:numId w:val="1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Carrot sticks and baby corn </w:t>
      </w:r>
    </w:p>
    <w:p w:rsidR="00490342" w:rsidRPr="00490342" w:rsidRDefault="00490342" w:rsidP="00490342">
      <w:pPr>
        <w:numPr>
          <w:ilvl w:val="0"/>
          <w:numId w:val="1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Mixed fruit salad </w:t>
      </w:r>
    </w:p>
    <w:p w:rsidR="00490342" w:rsidRPr="00490342" w:rsidRDefault="00490342" w:rsidP="00490342">
      <w:pPr>
        <w:numPr>
          <w:ilvl w:val="0"/>
          <w:numId w:val="1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Slices of malt loaf </w:t>
      </w:r>
    </w:p>
    <w:p w:rsidR="00490342" w:rsidRPr="00490342" w:rsidRDefault="00490342" w:rsidP="00490342">
      <w:pPr>
        <w:numPr>
          <w:ilvl w:val="0"/>
          <w:numId w:val="1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Yoghurt drink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Thursday</w:t>
      </w:r>
    </w:p>
    <w:p w:rsidR="00490342" w:rsidRPr="00490342" w:rsidRDefault="00490342" w:rsidP="00490342">
      <w:pPr>
        <w:numPr>
          <w:ilvl w:val="0"/>
          <w:numId w:val="1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Spicy beans and vegetables </w:t>
      </w:r>
    </w:p>
    <w:p w:rsidR="00490342" w:rsidRPr="00490342" w:rsidRDefault="00490342" w:rsidP="00490342">
      <w:pPr>
        <w:numPr>
          <w:ilvl w:val="0"/>
          <w:numId w:val="1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Mini pitta pockets </w:t>
      </w:r>
    </w:p>
    <w:p w:rsidR="00490342" w:rsidRPr="00490342" w:rsidRDefault="00490342" w:rsidP="00490342">
      <w:pPr>
        <w:numPr>
          <w:ilvl w:val="0"/>
          <w:numId w:val="1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Raspberries </w:t>
      </w:r>
    </w:p>
    <w:p w:rsidR="00490342" w:rsidRPr="00490342" w:rsidRDefault="00490342" w:rsidP="00490342">
      <w:pPr>
        <w:numPr>
          <w:ilvl w:val="0"/>
          <w:numId w:val="1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Low-fat </w:t>
      </w:r>
      <w:proofErr w:type="spellStart"/>
      <w:r w:rsidRPr="00490342">
        <w:rPr>
          <w:rFonts w:ascii="Verdana" w:eastAsia="Times New Roman" w:hAnsi="Verdana" w:cs="Arial"/>
          <w:color w:val="666666"/>
          <w:sz w:val="17"/>
          <w:szCs w:val="17"/>
          <w:lang w:eastAsia="en-GB"/>
        </w:rPr>
        <w:t>fromage</w:t>
      </w:r>
      <w:proofErr w:type="spellEnd"/>
      <w:r w:rsidRPr="00490342">
        <w:rPr>
          <w:rFonts w:ascii="Verdana" w:eastAsia="Times New Roman" w:hAnsi="Verdana" w:cs="Arial"/>
          <w:color w:val="666666"/>
          <w:sz w:val="17"/>
          <w:szCs w:val="17"/>
          <w:lang w:eastAsia="en-GB"/>
        </w:rPr>
        <w:t xml:space="preserve"> </w:t>
      </w:r>
      <w:proofErr w:type="spellStart"/>
      <w:r w:rsidRPr="00490342">
        <w:rPr>
          <w:rFonts w:ascii="Verdana" w:eastAsia="Times New Roman" w:hAnsi="Verdana" w:cs="Arial"/>
          <w:color w:val="666666"/>
          <w:sz w:val="17"/>
          <w:szCs w:val="17"/>
          <w:lang w:eastAsia="en-GB"/>
        </w:rPr>
        <w:t>frais</w:t>
      </w:r>
      <w:proofErr w:type="spellEnd"/>
      <w:r w:rsidRPr="00490342">
        <w:rPr>
          <w:rFonts w:ascii="Verdana" w:eastAsia="Times New Roman" w:hAnsi="Verdana" w:cs="Arial"/>
          <w:color w:val="666666"/>
          <w:sz w:val="17"/>
          <w:szCs w:val="17"/>
          <w:lang w:eastAsia="en-GB"/>
        </w:rPr>
        <w:t xml:space="preserve"> </w:t>
      </w:r>
    </w:p>
    <w:p w:rsidR="00490342" w:rsidRPr="00490342" w:rsidRDefault="00490342" w:rsidP="00490342">
      <w:pPr>
        <w:numPr>
          <w:ilvl w:val="0"/>
          <w:numId w:val="1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lastRenderedPageBreak/>
        <w:t xml:space="preserve">Fruit smoothie (made with semi-skimmed milk)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Friday</w:t>
      </w:r>
    </w:p>
    <w:p w:rsidR="00490342" w:rsidRPr="00490342" w:rsidRDefault="00490342" w:rsidP="00490342">
      <w:pPr>
        <w:numPr>
          <w:ilvl w:val="0"/>
          <w:numId w:val="1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Tinned salmon salad baguette (with cucumber, lettuce and low-fat plain yogurt) </w:t>
      </w:r>
    </w:p>
    <w:p w:rsidR="00490342" w:rsidRPr="00490342" w:rsidRDefault="00490342" w:rsidP="00490342">
      <w:pPr>
        <w:numPr>
          <w:ilvl w:val="0"/>
          <w:numId w:val="1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Flapjack with dried apricots </w:t>
      </w:r>
    </w:p>
    <w:p w:rsidR="00490342" w:rsidRPr="00490342" w:rsidRDefault="00490342" w:rsidP="00490342">
      <w:pPr>
        <w:numPr>
          <w:ilvl w:val="0"/>
          <w:numId w:val="1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Orange </w:t>
      </w:r>
    </w:p>
    <w:p w:rsidR="00490342" w:rsidRPr="00490342" w:rsidRDefault="00490342" w:rsidP="00490342">
      <w:pPr>
        <w:numPr>
          <w:ilvl w:val="0"/>
          <w:numId w:val="18"/>
        </w:numPr>
        <w:spacing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Monday</w:t>
      </w:r>
    </w:p>
    <w:p w:rsidR="00490342" w:rsidRPr="00490342" w:rsidRDefault="00490342" w:rsidP="00490342">
      <w:pPr>
        <w:numPr>
          <w:ilvl w:val="0"/>
          <w:numId w:val="1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6 oatcakes </w:t>
      </w:r>
    </w:p>
    <w:p w:rsidR="00490342" w:rsidRPr="00490342" w:rsidRDefault="00490342" w:rsidP="00490342">
      <w:pPr>
        <w:numPr>
          <w:ilvl w:val="0"/>
          <w:numId w:val="1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Double Gloucester cheese </w:t>
      </w:r>
    </w:p>
    <w:p w:rsidR="00490342" w:rsidRPr="00490342" w:rsidRDefault="00490342" w:rsidP="00490342">
      <w:pPr>
        <w:numPr>
          <w:ilvl w:val="0"/>
          <w:numId w:val="1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Chutney </w:t>
      </w:r>
    </w:p>
    <w:p w:rsidR="00490342" w:rsidRPr="00490342" w:rsidRDefault="00490342" w:rsidP="00490342">
      <w:pPr>
        <w:numPr>
          <w:ilvl w:val="0"/>
          <w:numId w:val="1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Salad </w:t>
      </w:r>
    </w:p>
    <w:p w:rsidR="00490342" w:rsidRPr="00490342" w:rsidRDefault="00490342" w:rsidP="00490342">
      <w:pPr>
        <w:numPr>
          <w:ilvl w:val="0"/>
          <w:numId w:val="1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Fruit scone </w:t>
      </w:r>
    </w:p>
    <w:p w:rsidR="00490342" w:rsidRPr="00490342" w:rsidRDefault="00490342" w:rsidP="00490342">
      <w:pPr>
        <w:numPr>
          <w:ilvl w:val="0"/>
          <w:numId w:val="1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Apple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Tuesday</w:t>
      </w:r>
    </w:p>
    <w:p w:rsidR="00490342" w:rsidRPr="00490342" w:rsidRDefault="00490342" w:rsidP="00490342">
      <w:pPr>
        <w:numPr>
          <w:ilvl w:val="0"/>
          <w:numId w:val="2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Cold spicy chicken strips </w:t>
      </w:r>
    </w:p>
    <w:p w:rsidR="00490342" w:rsidRPr="00490342" w:rsidRDefault="00490342" w:rsidP="00490342">
      <w:pPr>
        <w:numPr>
          <w:ilvl w:val="0"/>
          <w:numId w:val="2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Rice with beans and peas </w:t>
      </w:r>
    </w:p>
    <w:p w:rsidR="00490342" w:rsidRPr="00490342" w:rsidRDefault="00490342" w:rsidP="00490342">
      <w:pPr>
        <w:numPr>
          <w:ilvl w:val="0"/>
          <w:numId w:val="2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 of Jamaican ginger cake </w:t>
      </w:r>
    </w:p>
    <w:p w:rsidR="00490342" w:rsidRPr="00490342" w:rsidRDefault="00490342" w:rsidP="00490342">
      <w:pPr>
        <w:numPr>
          <w:ilvl w:val="0"/>
          <w:numId w:val="2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Low-fat plain yoghurt </w:t>
      </w:r>
    </w:p>
    <w:p w:rsidR="00490342" w:rsidRPr="00490342" w:rsidRDefault="00490342" w:rsidP="00490342">
      <w:pPr>
        <w:numPr>
          <w:ilvl w:val="0"/>
          <w:numId w:val="2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Fruit smoothie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Wednesday</w:t>
      </w:r>
    </w:p>
    <w:p w:rsidR="00490342" w:rsidRPr="00490342" w:rsidRDefault="00490342" w:rsidP="00490342">
      <w:pPr>
        <w:numPr>
          <w:ilvl w:val="0"/>
          <w:numId w:val="2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Smoked mackerel and potato salad (with mushrooms and spring onions) </w:t>
      </w:r>
    </w:p>
    <w:p w:rsidR="00490342" w:rsidRPr="00490342" w:rsidRDefault="00490342" w:rsidP="00490342">
      <w:pPr>
        <w:numPr>
          <w:ilvl w:val="0"/>
          <w:numId w:val="2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Yoghurt </w:t>
      </w:r>
    </w:p>
    <w:p w:rsidR="00490342" w:rsidRPr="00490342" w:rsidRDefault="00490342" w:rsidP="00490342">
      <w:pPr>
        <w:numPr>
          <w:ilvl w:val="0"/>
          <w:numId w:val="2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 of carrot cake </w:t>
      </w:r>
    </w:p>
    <w:p w:rsidR="00490342" w:rsidRPr="00490342" w:rsidRDefault="00490342" w:rsidP="00490342">
      <w:pPr>
        <w:numPr>
          <w:ilvl w:val="0"/>
          <w:numId w:val="2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Apple </w:t>
      </w:r>
    </w:p>
    <w:p w:rsidR="00490342" w:rsidRPr="00490342" w:rsidRDefault="00490342" w:rsidP="00490342">
      <w:pPr>
        <w:numPr>
          <w:ilvl w:val="0"/>
          <w:numId w:val="2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Orange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Thursday</w:t>
      </w:r>
    </w:p>
    <w:p w:rsidR="00490342" w:rsidRPr="00490342" w:rsidRDefault="00490342" w:rsidP="00490342">
      <w:pPr>
        <w:numPr>
          <w:ilvl w:val="0"/>
          <w:numId w:val="2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BLT (grilled bacon, lettuce and tomato sandwich) </w:t>
      </w:r>
    </w:p>
    <w:p w:rsidR="00490342" w:rsidRPr="00490342" w:rsidRDefault="00490342" w:rsidP="00490342">
      <w:pPr>
        <w:numPr>
          <w:ilvl w:val="0"/>
          <w:numId w:val="2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Mixed seeds </w:t>
      </w:r>
    </w:p>
    <w:p w:rsidR="00490342" w:rsidRPr="00490342" w:rsidRDefault="00490342" w:rsidP="00490342">
      <w:pPr>
        <w:numPr>
          <w:ilvl w:val="0"/>
          <w:numId w:val="2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Grapes </w:t>
      </w:r>
    </w:p>
    <w:p w:rsidR="00490342" w:rsidRPr="00490342" w:rsidRDefault="00490342" w:rsidP="00490342">
      <w:pPr>
        <w:numPr>
          <w:ilvl w:val="0"/>
          <w:numId w:val="2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Dried apricots </w:t>
      </w:r>
    </w:p>
    <w:p w:rsidR="00490342" w:rsidRPr="00490342" w:rsidRDefault="00490342" w:rsidP="00490342">
      <w:pPr>
        <w:numPr>
          <w:ilvl w:val="0"/>
          <w:numId w:val="2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Drinking yoghurt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Friday</w:t>
      </w:r>
    </w:p>
    <w:p w:rsidR="00490342" w:rsidRPr="00490342" w:rsidRDefault="00490342" w:rsidP="00490342">
      <w:pPr>
        <w:numPr>
          <w:ilvl w:val="0"/>
          <w:numId w:val="2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lastRenderedPageBreak/>
        <w:t xml:space="preserve">Poppy seed bagel with liver pate and cucumber </w:t>
      </w:r>
    </w:p>
    <w:p w:rsidR="00490342" w:rsidRPr="00490342" w:rsidRDefault="00490342" w:rsidP="00490342">
      <w:pPr>
        <w:numPr>
          <w:ilvl w:val="0"/>
          <w:numId w:val="2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Carrot sticks </w:t>
      </w:r>
    </w:p>
    <w:p w:rsidR="00490342" w:rsidRPr="00490342" w:rsidRDefault="00490342" w:rsidP="00490342">
      <w:pPr>
        <w:numPr>
          <w:ilvl w:val="0"/>
          <w:numId w:val="2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Small box of raisins </w:t>
      </w:r>
    </w:p>
    <w:p w:rsidR="00490342" w:rsidRPr="00490342" w:rsidRDefault="00490342" w:rsidP="00490342">
      <w:pPr>
        <w:numPr>
          <w:ilvl w:val="0"/>
          <w:numId w:val="23"/>
        </w:numPr>
        <w:spacing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Semi-skimmed milk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Monday</w:t>
      </w:r>
    </w:p>
    <w:p w:rsidR="00490342" w:rsidRPr="00490342" w:rsidRDefault="00490342" w:rsidP="00490342">
      <w:pPr>
        <w:numPr>
          <w:ilvl w:val="0"/>
          <w:numId w:val="2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Wholemeal muffin with tinned pilchards, cream cheese and cucumber </w:t>
      </w:r>
    </w:p>
    <w:p w:rsidR="00490342" w:rsidRPr="00490342" w:rsidRDefault="00490342" w:rsidP="00490342">
      <w:pPr>
        <w:numPr>
          <w:ilvl w:val="0"/>
          <w:numId w:val="2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Cherry tomatoes </w:t>
      </w:r>
    </w:p>
    <w:p w:rsidR="00490342" w:rsidRPr="00490342" w:rsidRDefault="00490342" w:rsidP="00490342">
      <w:pPr>
        <w:numPr>
          <w:ilvl w:val="0"/>
          <w:numId w:val="2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Date slice </w:t>
      </w:r>
    </w:p>
    <w:p w:rsidR="00490342" w:rsidRPr="00490342" w:rsidRDefault="00490342" w:rsidP="00490342">
      <w:pPr>
        <w:numPr>
          <w:ilvl w:val="0"/>
          <w:numId w:val="2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Kiwi fruit </w:t>
      </w:r>
    </w:p>
    <w:p w:rsidR="00490342" w:rsidRPr="00490342" w:rsidRDefault="00490342" w:rsidP="00490342">
      <w:pPr>
        <w:numPr>
          <w:ilvl w:val="0"/>
          <w:numId w:val="2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Tuesday</w:t>
      </w:r>
    </w:p>
    <w:p w:rsidR="00490342" w:rsidRPr="00490342" w:rsidRDefault="00490342" w:rsidP="00490342">
      <w:pPr>
        <w:numPr>
          <w:ilvl w:val="0"/>
          <w:numId w:val="2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Ham and tomato sandwich on wholemeal bread </w:t>
      </w:r>
    </w:p>
    <w:p w:rsidR="00490342" w:rsidRPr="00490342" w:rsidRDefault="00490342" w:rsidP="00490342">
      <w:pPr>
        <w:numPr>
          <w:ilvl w:val="0"/>
          <w:numId w:val="2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Vegetable dippers and guacamole </w:t>
      </w:r>
    </w:p>
    <w:p w:rsidR="00490342" w:rsidRPr="00490342" w:rsidRDefault="00490342" w:rsidP="00490342">
      <w:pPr>
        <w:numPr>
          <w:ilvl w:val="0"/>
          <w:numId w:val="2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Dried apricots </w:t>
      </w:r>
    </w:p>
    <w:p w:rsidR="00490342" w:rsidRPr="00490342" w:rsidRDefault="00490342" w:rsidP="00490342">
      <w:pPr>
        <w:numPr>
          <w:ilvl w:val="0"/>
          <w:numId w:val="2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Milk smoothie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Wednesday</w:t>
      </w:r>
    </w:p>
    <w:p w:rsidR="00490342" w:rsidRPr="00490342" w:rsidRDefault="00490342" w:rsidP="00490342">
      <w:pPr>
        <w:numPr>
          <w:ilvl w:val="0"/>
          <w:numId w:val="2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Egg and tomato pitta pockets </w:t>
      </w:r>
    </w:p>
    <w:p w:rsidR="00490342" w:rsidRPr="00490342" w:rsidRDefault="00490342" w:rsidP="00490342">
      <w:pPr>
        <w:numPr>
          <w:ilvl w:val="0"/>
          <w:numId w:val="2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Slices of malt loaf </w:t>
      </w:r>
    </w:p>
    <w:p w:rsidR="00490342" w:rsidRPr="00490342" w:rsidRDefault="00490342" w:rsidP="00490342">
      <w:pPr>
        <w:numPr>
          <w:ilvl w:val="0"/>
          <w:numId w:val="2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Yoghurt </w:t>
      </w:r>
    </w:p>
    <w:p w:rsidR="00490342" w:rsidRPr="00490342" w:rsidRDefault="00490342" w:rsidP="00490342">
      <w:pPr>
        <w:numPr>
          <w:ilvl w:val="0"/>
          <w:numId w:val="2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Slices of canned fruit in juice </w:t>
      </w:r>
    </w:p>
    <w:p w:rsidR="00490342" w:rsidRPr="00490342" w:rsidRDefault="00490342" w:rsidP="00490342">
      <w:pPr>
        <w:numPr>
          <w:ilvl w:val="0"/>
          <w:numId w:val="2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Thursday</w:t>
      </w:r>
    </w:p>
    <w:p w:rsidR="00490342" w:rsidRPr="00490342" w:rsidRDefault="00490342" w:rsidP="00490342">
      <w:pPr>
        <w:numPr>
          <w:ilvl w:val="0"/>
          <w:numId w:val="2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Pasta salad (with spring onions, yellow and green pepper) </w:t>
      </w:r>
    </w:p>
    <w:p w:rsidR="00490342" w:rsidRPr="00490342" w:rsidRDefault="00490342" w:rsidP="00490342">
      <w:pPr>
        <w:numPr>
          <w:ilvl w:val="0"/>
          <w:numId w:val="2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Fruit </w:t>
      </w:r>
      <w:proofErr w:type="spellStart"/>
      <w:r w:rsidRPr="00490342">
        <w:rPr>
          <w:rFonts w:ascii="Verdana" w:eastAsia="Times New Roman" w:hAnsi="Verdana" w:cs="Arial"/>
          <w:color w:val="666666"/>
          <w:sz w:val="17"/>
          <w:szCs w:val="17"/>
          <w:lang w:eastAsia="en-GB"/>
        </w:rPr>
        <w:t>fromage</w:t>
      </w:r>
      <w:proofErr w:type="spellEnd"/>
      <w:r w:rsidRPr="00490342">
        <w:rPr>
          <w:rFonts w:ascii="Verdana" w:eastAsia="Times New Roman" w:hAnsi="Verdana" w:cs="Arial"/>
          <w:color w:val="666666"/>
          <w:sz w:val="17"/>
          <w:szCs w:val="17"/>
          <w:lang w:eastAsia="en-GB"/>
        </w:rPr>
        <w:t xml:space="preserve"> </w:t>
      </w:r>
      <w:proofErr w:type="spellStart"/>
      <w:r w:rsidRPr="00490342">
        <w:rPr>
          <w:rFonts w:ascii="Verdana" w:eastAsia="Times New Roman" w:hAnsi="Verdana" w:cs="Arial"/>
          <w:color w:val="666666"/>
          <w:sz w:val="17"/>
          <w:szCs w:val="17"/>
          <w:lang w:eastAsia="en-GB"/>
        </w:rPr>
        <w:t>frais</w:t>
      </w:r>
      <w:proofErr w:type="spellEnd"/>
      <w:r w:rsidRPr="00490342">
        <w:rPr>
          <w:rFonts w:ascii="Verdana" w:eastAsia="Times New Roman" w:hAnsi="Verdana" w:cs="Arial"/>
          <w:color w:val="666666"/>
          <w:sz w:val="17"/>
          <w:szCs w:val="17"/>
          <w:lang w:eastAsia="en-GB"/>
        </w:rPr>
        <w:t xml:space="preserve"> </w:t>
      </w:r>
    </w:p>
    <w:p w:rsidR="00490342" w:rsidRPr="00490342" w:rsidRDefault="00490342" w:rsidP="00490342">
      <w:pPr>
        <w:numPr>
          <w:ilvl w:val="0"/>
          <w:numId w:val="2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2 plums </w:t>
      </w:r>
    </w:p>
    <w:p w:rsidR="00490342" w:rsidRPr="00490342" w:rsidRDefault="00490342" w:rsidP="00490342">
      <w:pPr>
        <w:numPr>
          <w:ilvl w:val="0"/>
          <w:numId w:val="2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Apple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Friday</w:t>
      </w:r>
    </w:p>
    <w:p w:rsidR="00490342" w:rsidRPr="00490342" w:rsidRDefault="00490342" w:rsidP="00490342">
      <w:pPr>
        <w:numPr>
          <w:ilvl w:val="0"/>
          <w:numId w:val="2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Sliced beef roll with cucumber and lettuce </w:t>
      </w:r>
    </w:p>
    <w:p w:rsidR="00490342" w:rsidRPr="00490342" w:rsidRDefault="00490342" w:rsidP="00490342">
      <w:pPr>
        <w:numPr>
          <w:ilvl w:val="0"/>
          <w:numId w:val="2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Reduced-fat coleslaw </w:t>
      </w:r>
    </w:p>
    <w:p w:rsidR="00490342" w:rsidRPr="00490342" w:rsidRDefault="00490342" w:rsidP="00490342">
      <w:pPr>
        <w:numPr>
          <w:ilvl w:val="0"/>
          <w:numId w:val="2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Low-fat fruit yogurt </w:t>
      </w:r>
    </w:p>
    <w:p w:rsidR="00490342" w:rsidRPr="00490342" w:rsidRDefault="00490342" w:rsidP="00490342">
      <w:pPr>
        <w:numPr>
          <w:ilvl w:val="0"/>
          <w:numId w:val="2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Pear </w:t>
      </w:r>
    </w:p>
    <w:p w:rsidR="00490342" w:rsidRPr="00490342" w:rsidRDefault="00490342" w:rsidP="00490342">
      <w:pPr>
        <w:numPr>
          <w:ilvl w:val="0"/>
          <w:numId w:val="28"/>
        </w:numPr>
        <w:spacing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Semi-skimmed milk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lastRenderedPageBreak/>
        <w:t>Monday</w:t>
      </w:r>
    </w:p>
    <w:p w:rsidR="00490342" w:rsidRPr="00490342" w:rsidRDefault="00490342" w:rsidP="00490342">
      <w:pPr>
        <w:numPr>
          <w:ilvl w:val="0"/>
          <w:numId w:val="2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Meat spread and cucumber sandwich </w:t>
      </w:r>
    </w:p>
    <w:p w:rsidR="00490342" w:rsidRPr="00490342" w:rsidRDefault="00490342" w:rsidP="00490342">
      <w:pPr>
        <w:numPr>
          <w:ilvl w:val="0"/>
          <w:numId w:val="2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Low-fat soft cheese and carrot sticks </w:t>
      </w:r>
    </w:p>
    <w:p w:rsidR="00490342" w:rsidRPr="00490342" w:rsidRDefault="00490342" w:rsidP="00490342">
      <w:pPr>
        <w:numPr>
          <w:ilvl w:val="0"/>
          <w:numId w:val="2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Nectarine </w:t>
      </w:r>
    </w:p>
    <w:p w:rsidR="00490342" w:rsidRPr="00490342" w:rsidRDefault="00490342" w:rsidP="00490342">
      <w:pPr>
        <w:numPr>
          <w:ilvl w:val="0"/>
          <w:numId w:val="2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Apple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Tuesday</w:t>
      </w:r>
    </w:p>
    <w:p w:rsidR="00490342" w:rsidRPr="00490342" w:rsidRDefault="00490342" w:rsidP="00490342">
      <w:pPr>
        <w:numPr>
          <w:ilvl w:val="0"/>
          <w:numId w:val="3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Turkey ham baguette with lettuce </w:t>
      </w:r>
    </w:p>
    <w:p w:rsidR="00490342" w:rsidRPr="00490342" w:rsidRDefault="00490342" w:rsidP="00490342">
      <w:pPr>
        <w:numPr>
          <w:ilvl w:val="0"/>
          <w:numId w:val="3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Tomato </w:t>
      </w:r>
    </w:p>
    <w:p w:rsidR="00490342" w:rsidRPr="00490342" w:rsidRDefault="00490342" w:rsidP="00490342">
      <w:pPr>
        <w:numPr>
          <w:ilvl w:val="0"/>
          <w:numId w:val="3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Low-fat fruit yoghurt </w:t>
      </w:r>
    </w:p>
    <w:p w:rsidR="00490342" w:rsidRPr="00490342" w:rsidRDefault="00490342" w:rsidP="00490342">
      <w:pPr>
        <w:numPr>
          <w:ilvl w:val="0"/>
          <w:numId w:val="3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Fruit cocktail </w:t>
      </w:r>
    </w:p>
    <w:p w:rsidR="00490342" w:rsidRPr="00490342" w:rsidRDefault="00490342" w:rsidP="00490342">
      <w:pPr>
        <w:numPr>
          <w:ilvl w:val="0"/>
          <w:numId w:val="3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Grapefruit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Wednesday</w:t>
      </w:r>
    </w:p>
    <w:p w:rsidR="00490342" w:rsidRPr="00490342" w:rsidRDefault="00490342" w:rsidP="00490342">
      <w:pPr>
        <w:numPr>
          <w:ilvl w:val="0"/>
          <w:numId w:val="3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Egg, cress and reduced-calorie mayonnaise in granary roll </w:t>
      </w:r>
    </w:p>
    <w:p w:rsidR="00490342" w:rsidRPr="00490342" w:rsidRDefault="00490342" w:rsidP="00490342">
      <w:pPr>
        <w:numPr>
          <w:ilvl w:val="0"/>
          <w:numId w:val="3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Plain popcorn (small packet) </w:t>
      </w:r>
    </w:p>
    <w:p w:rsidR="00490342" w:rsidRPr="00490342" w:rsidRDefault="00490342" w:rsidP="00490342">
      <w:pPr>
        <w:numPr>
          <w:ilvl w:val="0"/>
          <w:numId w:val="3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Cucumber and carrot batons </w:t>
      </w:r>
    </w:p>
    <w:p w:rsidR="00490342" w:rsidRPr="00490342" w:rsidRDefault="00490342" w:rsidP="00490342">
      <w:pPr>
        <w:numPr>
          <w:ilvl w:val="0"/>
          <w:numId w:val="3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Canned peach slices in juice </w:t>
      </w:r>
    </w:p>
    <w:p w:rsidR="00490342" w:rsidRPr="00490342" w:rsidRDefault="00490342" w:rsidP="00490342">
      <w:pPr>
        <w:numPr>
          <w:ilvl w:val="0"/>
          <w:numId w:val="3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Milkshake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Thursday</w:t>
      </w:r>
    </w:p>
    <w:p w:rsidR="00490342" w:rsidRPr="00490342" w:rsidRDefault="00490342" w:rsidP="00490342">
      <w:pPr>
        <w:numPr>
          <w:ilvl w:val="0"/>
          <w:numId w:val="3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Potato salad with spring onion, mixed beans and avocado (in low-fat plain yogurt) </w:t>
      </w:r>
    </w:p>
    <w:p w:rsidR="00490342" w:rsidRPr="00490342" w:rsidRDefault="00490342" w:rsidP="00490342">
      <w:pPr>
        <w:numPr>
          <w:ilvl w:val="0"/>
          <w:numId w:val="3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Cherry tomatoes </w:t>
      </w:r>
    </w:p>
    <w:p w:rsidR="00490342" w:rsidRPr="00490342" w:rsidRDefault="00490342" w:rsidP="00490342">
      <w:pPr>
        <w:numPr>
          <w:ilvl w:val="0"/>
          <w:numId w:val="3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Ready-to-eat apricots </w:t>
      </w:r>
    </w:p>
    <w:p w:rsidR="00490342" w:rsidRPr="00490342" w:rsidRDefault="00490342" w:rsidP="00490342">
      <w:pPr>
        <w:numPr>
          <w:ilvl w:val="0"/>
          <w:numId w:val="3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Mango slices </w:t>
      </w:r>
    </w:p>
    <w:p w:rsidR="00490342" w:rsidRPr="00490342" w:rsidRDefault="00490342" w:rsidP="00490342">
      <w:pPr>
        <w:numPr>
          <w:ilvl w:val="0"/>
          <w:numId w:val="3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Friday</w:t>
      </w:r>
    </w:p>
    <w:p w:rsidR="00490342" w:rsidRPr="00490342" w:rsidRDefault="00490342" w:rsidP="00490342">
      <w:pPr>
        <w:numPr>
          <w:ilvl w:val="0"/>
          <w:numId w:val="3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Mackerel and rice salad with tomato sauce and mixed vegetables </w:t>
      </w:r>
    </w:p>
    <w:p w:rsidR="00490342" w:rsidRPr="00490342" w:rsidRDefault="00490342" w:rsidP="00490342">
      <w:pPr>
        <w:numPr>
          <w:ilvl w:val="0"/>
          <w:numId w:val="3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Orange </w:t>
      </w:r>
    </w:p>
    <w:p w:rsidR="00490342" w:rsidRPr="00490342" w:rsidRDefault="00490342" w:rsidP="00490342">
      <w:pPr>
        <w:numPr>
          <w:ilvl w:val="0"/>
          <w:numId w:val="3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Fruit </w:t>
      </w:r>
      <w:proofErr w:type="spellStart"/>
      <w:r w:rsidRPr="00490342">
        <w:rPr>
          <w:rFonts w:ascii="Verdana" w:eastAsia="Times New Roman" w:hAnsi="Verdana" w:cs="Arial"/>
          <w:color w:val="666666"/>
          <w:sz w:val="17"/>
          <w:szCs w:val="17"/>
          <w:lang w:eastAsia="en-GB"/>
        </w:rPr>
        <w:t>fromage</w:t>
      </w:r>
      <w:proofErr w:type="spellEnd"/>
      <w:r w:rsidRPr="00490342">
        <w:rPr>
          <w:rFonts w:ascii="Verdana" w:eastAsia="Times New Roman" w:hAnsi="Verdana" w:cs="Arial"/>
          <w:color w:val="666666"/>
          <w:sz w:val="17"/>
          <w:szCs w:val="17"/>
          <w:lang w:eastAsia="en-GB"/>
        </w:rPr>
        <w:t xml:space="preserve"> </w:t>
      </w:r>
      <w:proofErr w:type="spellStart"/>
      <w:r w:rsidRPr="00490342">
        <w:rPr>
          <w:rFonts w:ascii="Verdana" w:eastAsia="Times New Roman" w:hAnsi="Verdana" w:cs="Arial"/>
          <w:color w:val="666666"/>
          <w:sz w:val="17"/>
          <w:szCs w:val="17"/>
          <w:lang w:eastAsia="en-GB"/>
        </w:rPr>
        <w:t>frais</w:t>
      </w:r>
      <w:proofErr w:type="spellEnd"/>
      <w:r w:rsidRPr="00490342">
        <w:rPr>
          <w:rFonts w:ascii="Verdana" w:eastAsia="Times New Roman" w:hAnsi="Verdana" w:cs="Arial"/>
          <w:color w:val="666666"/>
          <w:sz w:val="17"/>
          <w:szCs w:val="17"/>
          <w:lang w:eastAsia="en-GB"/>
        </w:rPr>
        <w:t xml:space="preserve"> </w:t>
      </w:r>
    </w:p>
    <w:p w:rsidR="00490342" w:rsidRPr="00490342" w:rsidRDefault="00490342" w:rsidP="00490342">
      <w:pPr>
        <w:numPr>
          <w:ilvl w:val="0"/>
          <w:numId w:val="33"/>
        </w:numPr>
        <w:spacing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Semi-skimmed milk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Monday</w:t>
      </w:r>
    </w:p>
    <w:p w:rsidR="00490342" w:rsidRPr="00490342" w:rsidRDefault="00490342" w:rsidP="00490342">
      <w:pPr>
        <w:numPr>
          <w:ilvl w:val="0"/>
          <w:numId w:val="3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English muffin toasted, with reduced-fat hard cheese, tomato and ham slices (reduced salt) </w:t>
      </w:r>
    </w:p>
    <w:p w:rsidR="00490342" w:rsidRPr="00490342" w:rsidRDefault="00490342" w:rsidP="00490342">
      <w:pPr>
        <w:numPr>
          <w:ilvl w:val="0"/>
          <w:numId w:val="3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Grapes </w:t>
      </w:r>
    </w:p>
    <w:p w:rsidR="00490342" w:rsidRPr="00490342" w:rsidRDefault="00490342" w:rsidP="00490342">
      <w:pPr>
        <w:numPr>
          <w:ilvl w:val="0"/>
          <w:numId w:val="3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Slices of malt loaf </w:t>
      </w:r>
    </w:p>
    <w:p w:rsidR="00490342" w:rsidRPr="00490342" w:rsidRDefault="00490342" w:rsidP="00490342">
      <w:pPr>
        <w:numPr>
          <w:ilvl w:val="0"/>
          <w:numId w:val="34"/>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lastRenderedPageBreak/>
        <w:t xml:space="preserve">Orange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Tuesday</w:t>
      </w:r>
    </w:p>
    <w:p w:rsidR="00490342" w:rsidRPr="00490342" w:rsidRDefault="00490342" w:rsidP="00490342">
      <w:pPr>
        <w:numPr>
          <w:ilvl w:val="0"/>
          <w:numId w:val="3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Tuna and sweetcorn sandwich (brown bread with reduced-calorie mayonnaise) </w:t>
      </w:r>
    </w:p>
    <w:p w:rsidR="00490342" w:rsidRPr="00490342" w:rsidRDefault="00490342" w:rsidP="00490342">
      <w:pPr>
        <w:numPr>
          <w:ilvl w:val="0"/>
          <w:numId w:val="3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Kiwi fruit </w:t>
      </w:r>
    </w:p>
    <w:p w:rsidR="00490342" w:rsidRPr="00490342" w:rsidRDefault="00490342" w:rsidP="00490342">
      <w:pPr>
        <w:numPr>
          <w:ilvl w:val="0"/>
          <w:numId w:val="3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Muesli yoghurt, low-fat </w:t>
      </w:r>
    </w:p>
    <w:p w:rsidR="00490342" w:rsidRPr="00490342" w:rsidRDefault="00490342" w:rsidP="00490342">
      <w:pPr>
        <w:numPr>
          <w:ilvl w:val="0"/>
          <w:numId w:val="3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Scotch pancake </w:t>
      </w:r>
    </w:p>
    <w:p w:rsidR="00490342" w:rsidRPr="00490342" w:rsidRDefault="00490342" w:rsidP="00490342">
      <w:pPr>
        <w:numPr>
          <w:ilvl w:val="0"/>
          <w:numId w:val="35"/>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Wednesday</w:t>
      </w:r>
    </w:p>
    <w:p w:rsidR="00490342" w:rsidRPr="00490342" w:rsidRDefault="00490342" w:rsidP="00490342">
      <w:pPr>
        <w:numPr>
          <w:ilvl w:val="0"/>
          <w:numId w:val="3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Chicken salad (tomato, cucumber, lettuce) with West Indian bread </w:t>
      </w:r>
    </w:p>
    <w:p w:rsidR="00490342" w:rsidRPr="00490342" w:rsidRDefault="00490342" w:rsidP="00490342">
      <w:pPr>
        <w:numPr>
          <w:ilvl w:val="0"/>
          <w:numId w:val="3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Mango slices </w:t>
      </w:r>
    </w:p>
    <w:p w:rsidR="00490342" w:rsidRPr="00490342" w:rsidRDefault="00490342" w:rsidP="00490342">
      <w:pPr>
        <w:numPr>
          <w:ilvl w:val="0"/>
          <w:numId w:val="3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Pepper slices </w:t>
      </w:r>
    </w:p>
    <w:p w:rsidR="00490342" w:rsidRPr="00490342" w:rsidRDefault="00490342" w:rsidP="00490342">
      <w:pPr>
        <w:numPr>
          <w:ilvl w:val="0"/>
          <w:numId w:val="3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Fruit scone </w:t>
      </w:r>
    </w:p>
    <w:p w:rsidR="00490342" w:rsidRPr="00490342" w:rsidRDefault="00490342" w:rsidP="00490342">
      <w:pPr>
        <w:numPr>
          <w:ilvl w:val="0"/>
          <w:numId w:val="36"/>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Semi-skimmed milk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Thursday</w:t>
      </w:r>
    </w:p>
    <w:p w:rsidR="00490342" w:rsidRPr="00490342" w:rsidRDefault="00490342" w:rsidP="00490342">
      <w:pPr>
        <w:numPr>
          <w:ilvl w:val="0"/>
          <w:numId w:val="3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Rye bread and low-fat cream cheese </w:t>
      </w:r>
    </w:p>
    <w:p w:rsidR="00490342" w:rsidRPr="00490342" w:rsidRDefault="00490342" w:rsidP="00490342">
      <w:pPr>
        <w:numPr>
          <w:ilvl w:val="0"/>
          <w:numId w:val="3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Green salad with celery sticks and apple slices </w:t>
      </w:r>
    </w:p>
    <w:p w:rsidR="00490342" w:rsidRPr="00490342" w:rsidRDefault="00490342" w:rsidP="00490342">
      <w:pPr>
        <w:numPr>
          <w:ilvl w:val="0"/>
          <w:numId w:val="3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Small packet of mixed seeds and raisins </w:t>
      </w:r>
    </w:p>
    <w:p w:rsidR="00490342" w:rsidRPr="00490342" w:rsidRDefault="00490342" w:rsidP="00490342">
      <w:pPr>
        <w:numPr>
          <w:ilvl w:val="0"/>
          <w:numId w:val="3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Low-fat fruit </w:t>
      </w:r>
      <w:proofErr w:type="spellStart"/>
      <w:r w:rsidRPr="00490342">
        <w:rPr>
          <w:rFonts w:ascii="Verdana" w:eastAsia="Times New Roman" w:hAnsi="Verdana" w:cs="Arial"/>
          <w:color w:val="666666"/>
          <w:sz w:val="17"/>
          <w:szCs w:val="17"/>
          <w:lang w:eastAsia="en-GB"/>
        </w:rPr>
        <w:t>fromage</w:t>
      </w:r>
      <w:proofErr w:type="spellEnd"/>
      <w:r w:rsidRPr="00490342">
        <w:rPr>
          <w:rFonts w:ascii="Verdana" w:eastAsia="Times New Roman" w:hAnsi="Verdana" w:cs="Arial"/>
          <w:color w:val="666666"/>
          <w:sz w:val="17"/>
          <w:szCs w:val="17"/>
          <w:lang w:eastAsia="en-GB"/>
        </w:rPr>
        <w:t xml:space="preserve"> </w:t>
      </w:r>
      <w:proofErr w:type="spellStart"/>
      <w:r w:rsidRPr="00490342">
        <w:rPr>
          <w:rFonts w:ascii="Verdana" w:eastAsia="Times New Roman" w:hAnsi="Verdana" w:cs="Arial"/>
          <w:color w:val="666666"/>
          <w:sz w:val="17"/>
          <w:szCs w:val="17"/>
          <w:lang w:eastAsia="en-GB"/>
        </w:rPr>
        <w:t>frais</w:t>
      </w:r>
      <w:proofErr w:type="spellEnd"/>
      <w:r w:rsidRPr="00490342">
        <w:rPr>
          <w:rFonts w:ascii="Verdana" w:eastAsia="Times New Roman" w:hAnsi="Verdana" w:cs="Arial"/>
          <w:color w:val="666666"/>
          <w:sz w:val="17"/>
          <w:szCs w:val="17"/>
          <w:lang w:eastAsia="en-GB"/>
        </w:rPr>
        <w:t xml:space="preserve"> </w:t>
      </w:r>
    </w:p>
    <w:p w:rsidR="00490342" w:rsidRPr="00490342" w:rsidRDefault="00490342" w:rsidP="00490342">
      <w:pPr>
        <w:numPr>
          <w:ilvl w:val="0"/>
          <w:numId w:val="37"/>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Grapefruit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Friday</w:t>
      </w:r>
    </w:p>
    <w:p w:rsidR="00490342" w:rsidRPr="00490342" w:rsidRDefault="00490342" w:rsidP="00490342">
      <w:pPr>
        <w:numPr>
          <w:ilvl w:val="0"/>
          <w:numId w:val="3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Skinless chicken drumsticks </w:t>
      </w:r>
    </w:p>
    <w:p w:rsidR="00490342" w:rsidRPr="00490342" w:rsidRDefault="00490342" w:rsidP="00490342">
      <w:pPr>
        <w:numPr>
          <w:ilvl w:val="0"/>
          <w:numId w:val="3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Salad with sweetcorn and tomato </w:t>
      </w:r>
    </w:p>
    <w:p w:rsidR="00490342" w:rsidRPr="00490342" w:rsidRDefault="00490342" w:rsidP="00490342">
      <w:pPr>
        <w:numPr>
          <w:ilvl w:val="0"/>
          <w:numId w:val="3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Banana bread </w:t>
      </w:r>
    </w:p>
    <w:p w:rsidR="00490342" w:rsidRPr="00490342" w:rsidRDefault="00490342" w:rsidP="00490342">
      <w:pPr>
        <w:numPr>
          <w:ilvl w:val="0"/>
          <w:numId w:val="38"/>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Melon </w:t>
      </w:r>
    </w:p>
    <w:p w:rsidR="00490342" w:rsidRPr="00490342" w:rsidRDefault="00490342" w:rsidP="00490342">
      <w:pPr>
        <w:numPr>
          <w:ilvl w:val="0"/>
          <w:numId w:val="38"/>
        </w:numPr>
        <w:spacing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Monday</w:t>
      </w:r>
    </w:p>
    <w:p w:rsidR="00490342" w:rsidRPr="00490342" w:rsidRDefault="00490342" w:rsidP="00490342">
      <w:pPr>
        <w:numPr>
          <w:ilvl w:val="0"/>
          <w:numId w:val="3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English muffin toasted, with reduced-fat hard cheese, tomato and ham slices (reduced salt) </w:t>
      </w:r>
    </w:p>
    <w:p w:rsidR="00490342" w:rsidRPr="00490342" w:rsidRDefault="00490342" w:rsidP="00490342">
      <w:pPr>
        <w:numPr>
          <w:ilvl w:val="0"/>
          <w:numId w:val="3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Grapes </w:t>
      </w:r>
    </w:p>
    <w:p w:rsidR="00490342" w:rsidRPr="00490342" w:rsidRDefault="00490342" w:rsidP="00490342">
      <w:pPr>
        <w:numPr>
          <w:ilvl w:val="0"/>
          <w:numId w:val="3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Slices of malt loaf </w:t>
      </w:r>
    </w:p>
    <w:p w:rsidR="00490342" w:rsidRPr="00490342" w:rsidRDefault="00490342" w:rsidP="00490342">
      <w:pPr>
        <w:numPr>
          <w:ilvl w:val="0"/>
          <w:numId w:val="39"/>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Orange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Tuesday</w:t>
      </w:r>
    </w:p>
    <w:p w:rsidR="00490342" w:rsidRPr="00490342" w:rsidRDefault="00490342" w:rsidP="00490342">
      <w:pPr>
        <w:numPr>
          <w:ilvl w:val="0"/>
          <w:numId w:val="4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Tuna and sweetcorn sandwich (brown bread with reduced-calorie mayonnaise) </w:t>
      </w:r>
    </w:p>
    <w:p w:rsidR="00490342" w:rsidRPr="00490342" w:rsidRDefault="00490342" w:rsidP="00490342">
      <w:pPr>
        <w:numPr>
          <w:ilvl w:val="0"/>
          <w:numId w:val="4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lastRenderedPageBreak/>
        <w:t xml:space="preserve">Kiwi fruit </w:t>
      </w:r>
    </w:p>
    <w:p w:rsidR="00490342" w:rsidRPr="00490342" w:rsidRDefault="00490342" w:rsidP="00490342">
      <w:pPr>
        <w:numPr>
          <w:ilvl w:val="0"/>
          <w:numId w:val="4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Muesli yoghurt, low-fat </w:t>
      </w:r>
    </w:p>
    <w:p w:rsidR="00490342" w:rsidRPr="00490342" w:rsidRDefault="00490342" w:rsidP="00490342">
      <w:pPr>
        <w:numPr>
          <w:ilvl w:val="0"/>
          <w:numId w:val="4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Scotch pancake </w:t>
      </w:r>
    </w:p>
    <w:p w:rsidR="00490342" w:rsidRPr="00490342" w:rsidRDefault="00490342" w:rsidP="00490342">
      <w:pPr>
        <w:numPr>
          <w:ilvl w:val="0"/>
          <w:numId w:val="40"/>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Wednesday</w:t>
      </w:r>
    </w:p>
    <w:p w:rsidR="00490342" w:rsidRPr="00490342" w:rsidRDefault="00490342" w:rsidP="00490342">
      <w:pPr>
        <w:numPr>
          <w:ilvl w:val="0"/>
          <w:numId w:val="4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Chicken salad (tomato, cucumber, lettuce) with West Indian bread </w:t>
      </w:r>
    </w:p>
    <w:p w:rsidR="00490342" w:rsidRPr="00490342" w:rsidRDefault="00490342" w:rsidP="00490342">
      <w:pPr>
        <w:numPr>
          <w:ilvl w:val="0"/>
          <w:numId w:val="4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Mango slices </w:t>
      </w:r>
    </w:p>
    <w:p w:rsidR="00490342" w:rsidRPr="00490342" w:rsidRDefault="00490342" w:rsidP="00490342">
      <w:pPr>
        <w:numPr>
          <w:ilvl w:val="0"/>
          <w:numId w:val="4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Pepper slices </w:t>
      </w:r>
    </w:p>
    <w:p w:rsidR="00490342" w:rsidRPr="00490342" w:rsidRDefault="00490342" w:rsidP="00490342">
      <w:pPr>
        <w:numPr>
          <w:ilvl w:val="0"/>
          <w:numId w:val="4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Fruit scone </w:t>
      </w:r>
    </w:p>
    <w:p w:rsidR="00490342" w:rsidRPr="00490342" w:rsidRDefault="00490342" w:rsidP="00490342">
      <w:pPr>
        <w:numPr>
          <w:ilvl w:val="0"/>
          <w:numId w:val="41"/>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Semi-skimmed milk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Thursday</w:t>
      </w:r>
    </w:p>
    <w:p w:rsidR="00490342" w:rsidRPr="00490342" w:rsidRDefault="00490342" w:rsidP="00490342">
      <w:pPr>
        <w:numPr>
          <w:ilvl w:val="0"/>
          <w:numId w:val="4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Rye bread and low-fat cream cheese </w:t>
      </w:r>
    </w:p>
    <w:p w:rsidR="00490342" w:rsidRPr="00490342" w:rsidRDefault="00490342" w:rsidP="00490342">
      <w:pPr>
        <w:numPr>
          <w:ilvl w:val="0"/>
          <w:numId w:val="4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Green salad with celery sticks and apple slices </w:t>
      </w:r>
    </w:p>
    <w:p w:rsidR="00490342" w:rsidRPr="00490342" w:rsidRDefault="00490342" w:rsidP="00490342">
      <w:pPr>
        <w:numPr>
          <w:ilvl w:val="0"/>
          <w:numId w:val="4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Small packet of mixed seeds and raisins </w:t>
      </w:r>
    </w:p>
    <w:p w:rsidR="00490342" w:rsidRPr="00490342" w:rsidRDefault="00490342" w:rsidP="00490342">
      <w:pPr>
        <w:numPr>
          <w:ilvl w:val="0"/>
          <w:numId w:val="4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Low-fat fruit </w:t>
      </w:r>
      <w:proofErr w:type="spellStart"/>
      <w:r w:rsidRPr="00490342">
        <w:rPr>
          <w:rFonts w:ascii="Verdana" w:eastAsia="Times New Roman" w:hAnsi="Verdana" w:cs="Arial"/>
          <w:color w:val="666666"/>
          <w:sz w:val="17"/>
          <w:szCs w:val="17"/>
          <w:lang w:eastAsia="en-GB"/>
        </w:rPr>
        <w:t>fromage</w:t>
      </w:r>
      <w:proofErr w:type="spellEnd"/>
      <w:r w:rsidRPr="00490342">
        <w:rPr>
          <w:rFonts w:ascii="Verdana" w:eastAsia="Times New Roman" w:hAnsi="Verdana" w:cs="Arial"/>
          <w:color w:val="666666"/>
          <w:sz w:val="17"/>
          <w:szCs w:val="17"/>
          <w:lang w:eastAsia="en-GB"/>
        </w:rPr>
        <w:t xml:space="preserve"> </w:t>
      </w:r>
      <w:proofErr w:type="spellStart"/>
      <w:r w:rsidRPr="00490342">
        <w:rPr>
          <w:rFonts w:ascii="Verdana" w:eastAsia="Times New Roman" w:hAnsi="Verdana" w:cs="Arial"/>
          <w:color w:val="666666"/>
          <w:sz w:val="17"/>
          <w:szCs w:val="17"/>
          <w:lang w:eastAsia="en-GB"/>
        </w:rPr>
        <w:t>frais</w:t>
      </w:r>
      <w:proofErr w:type="spellEnd"/>
      <w:r w:rsidRPr="00490342">
        <w:rPr>
          <w:rFonts w:ascii="Verdana" w:eastAsia="Times New Roman" w:hAnsi="Verdana" w:cs="Arial"/>
          <w:color w:val="666666"/>
          <w:sz w:val="17"/>
          <w:szCs w:val="17"/>
          <w:lang w:eastAsia="en-GB"/>
        </w:rPr>
        <w:t xml:space="preserve"> </w:t>
      </w:r>
    </w:p>
    <w:p w:rsidR="00490342" w:rsidRPr="00490342" w:rsidRDefault="00490342" w:rsidP="00490342">
      <w:pPr>
        <w:numPr>
          <w:ilvl w:val="0"/>
          <w:numId w:val="42"/>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Grapefruit juice, unsweetened </w:t>
      </w:r>
    </w:p>
    <w:p w:rsidR="00490342" w:rsidRPr="00490342" w:rsidRDefault="00490342" w:rsidP="00490342">
      <w:pPr>
        <w:spacing w:after="0" w:line="336" w:lineRule="atLeast"/>
        <w:textAlignment w:val="top"/>
        <w:rPr>
          <w:rFonts w:ascii="Verdana" w:eastAsia="Times New Roman" w:hAnsi="Verdana" w:cs="Arial"/>
          <w:color w:val="666666"/>
          <w:sz w:val="17"/>
          <w:szCs w:val="17"/>
          <w:lang w:eastAsia="en-GB"/>
        </w:rPr>
      </w:pPr>
      <w:r w:rsidRPr="00490342">
        <w:rPr>
          <w:rFonts w:ascii="Verdana" w:eastAsia="Times New Roman" w:hAnsi="Verdana" w:cs="Arial"/>
          <w:b/>
          <w:bCs/>
          <w:color w:val="666666"/>
          <w:sz w:val="17"/>
          <w:szCs w:val="17"/>
          <w:lang w:eastAsia="en-GB"/>
        </w:rPr>
        <w:t>Friday</w:t>
      </w:r>
    </w:p>
    <w:p w:rsidR="00490342" w:rsidRPr="00490342" w:rsidRDefault="00490342" w:rsidP="00490342">
      <w:pPr>
        <w:numPr>
          <w:ilvl w:val="0"/>
          <w:numId w:val="4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Skinless chicken drumsticks </w:t>
      </w:r>
    </w:p>
    <w:p w:rsidR="00490342" w:rsidRPr="00490342" w:rsidRDefault="00490342" w:rsidP="00490342">
      <w:pPr>
        <w:numPr>
          <w:ilvl w:val="0"/>
          <w:numId w:val="4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Salad with sweetcorn and tomato </w:t>
      </w:r>
    </w:p>
    <w:p w:rsidR="00490342" w:rsidRPr="00490342" w:rsidRDefault="00490342" w:rsidP="00490342">
      <w:pPr>
        <w:numPr>
          <w:ilvl w:val="0"/>
          <w:numId w:val="4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Banana bread </w:t>
      </w:r>
    </w:p>
    <w:p w:rsidR="00490342" w:rsidRPr="00490342" w:rsidRDefault="00490342" w:rsidP="00490342">
      <w:pPr>
        <w:numPr>
          <w:ilvl w:val="0"/>
          <w:numId w:val="43"/>
        </w:numPr>
        <w:spacing w:after="120"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Melon </w:t>
      </w:r>
    </w:p>
    <w:p w:rsidR="00490342" w:rsidRPr="00490342" w:rsidRDefault="00490342" w:rsidP="00490342">
      <w:pPr>
        <w:numPr>
          <w:ilvl w:val="0"/>
          <w:numId w:val="43"/>
        </w:numPr>
        <w:spacing w:line="336" w:lineRule="atLeast"/>
        <w:ind w:left="0" w:right="450"/>
        <w:textAlignment w:val="top"/>
        <w:rPr>
          <w:rFonts w:ascii="Verdana" w:eastAsia="Times New Roman" w:hAnsi="Verdana" w:cs="Arial"/>
          <w:color w:val="666666"/>
          <w:sz w:val="17"/>
          <w:szCs w:val="17"/>
          <w:lang w:eastAsia="en-GB"/>
        </w:rPr>
      </w:pPr>
      <w:r w:rsidRPr="00490342">
        <w:rPr>
          <w:rFonts w:ascii="Verdana" w:eastAsia="Times New Roman" w:hAnsi="Verdana" w:cs="Arial"/>
          <w:color w:val="666666"/>
          <w:sz w:val="17"/>
          <w:szCs w:val="17"/>
          <w:lang w:eastAsia="en-GB"/>
        </w:rPr>
        <w:t xml:space="preserve">Bottle of water </w:t>
      </w:r>
    </w:p>
    <w:p w:rsidR="00490342" w:rsidRDefault="00490342" w:rsidP="00490342">
      <w:pPr>
        <w:spacing w:line="336" w:lineRule="atLeast"/>
        <w:ind w:right="450"/>
        <w:textAlignment w:val="top"/>
        <w:rPr>
          <w:rFonts w:ascii="Verdana" w:eastAsia="Times New Roman" w:hAnsi="Verdana" w:cs="Arial"/>
          <w:color w:val="666666"/>
          <w:sz w:val="17"/>
          <w:szCs w:val="17"/>
          <w:lang w:eastAsia="en-GB"/>
        </w:rPr>
      </w:pPr>
    </w:p>
    <w:p w:rsidR="00490342" w:rsidRDefault="00490342" w:rsidP="00490342">
      <w:pPr>
        <w:spacing w:line="336" w:lineRule="atLeast"/>
        <w:ind w:right="450"/>
        <w:textAlignment w:val="top"/>
        <w:rPr>
          <w:rFonts w:ascii="Verdana" w:eastAsia="Times New Roman" w:hAnsi="Verdana" w:cs="Arial"/>
          <w:color w:val="666666"/>
          <w:sz w:val="17"/>
          <w:szCs w:val="17"/>
          <w:lang w:eastAsia="en-GB"/>
        </w:rPr>
      </w:pPr>
    </w:p>
    <w:p w:rsidR="00490342" w:rsidRPr="00490342" w:rsidRDefault="00490342" w:rsidP="00490342">
      <w:pPr>
        <w:spacing w:line="336" w:lineRule="atLeast"/>
        <w:ind w:right="450"/>
        <w:textAlignment w:val="top"/>
        <w:rPr>
          <w:rFonts w:ascii="Verdana" w:eastAsia="Times New Roman" w:hAnsi="Verdana" w:cs="Arial"/>
          <w:b/>
          <w:color w:val="666666"/>
          <w:sz w:val="40"/>
          <w:szCs w:val="40"/>
          <w:lang w:eastAsia="en-GB"/>
        </w:rPr>
      </w:pPr>
      <w:r w:rsidRPr="00490342">
        <w:rPr>
          <w:rFonts w:ascii="Verdana" w:eastAsia="Times New Roman" w:hAnsi="Verdana" w:cs="Arial"/>
          <w:b/>
          <w:color w:val="666666"/>
          <w:sz w:val="40"/>
          <w:szCs w:val="40"/>
          <w:lang w:eastAsia="en-GB"/>
        </w:rPr>
        <w:t>PLEASE do not send the following in your child’s packed lunch</w:t>
      </w:r>
    </w:p>
    <w:p w:rsidR="00490342" w:rsidRPr="00490342" w:rsidRDefault="00490342" w:rsidP="00490342">
      <w:pPr>
        <w:pStyle w:val="ListParagraph"/>
        <w:numPr>
          <w:ilvl w:val="0"/>
          <w:numId w:val="43"/>
        </w:numPr>
        <w:spacing w:line="336" w:lineRule="atLeast"/>
        <w:ind w:right="450"/>
        <w:textAlignment w:val="top"/>
        <w:rPr>
          <w:rFonts w:ascii="Verdana" w:eastAsia="Times New Roman" w:hAnsi="Verdana" w:cs="Arial"/>
          <w:b/>
          <w:color w:val="666666"/>
          <w:sz w:val="40"/>
          <w:szCs w:val="40"/>
          <w:lang w:eastAsia="en-GB"/>
        </w:rPr>
      </w:pPr>
      <w:r w:rsidRPr="00490342">
        <w:rPr>
          <w:rFonts w:ascii="Verdana" w:eastAsia="Times New Roman" w:hAnsi="Verdana" w:cs="Arial"/>
          <w:b/>
          <w:color w:val="666666"/>
          <w:sz w:val="40"/>
          <w:szCs w:val="40"/>
          <w:lang w:eastAsia="en-GB"/>
        </w:rPr>
        <w:t>Cold burger</w:t>
      </w:r>
    </w:p>
    <w:p w:rsidR="00490342" w:rsidRDefault="00490342" w:rsidP="00490342">
      <w:pPr>
        <w:pStyle w:val="ListParagraph"/>
        <w:numPr>
          <w:ilvl w:val="0"/>
          <w:numId w:val="43"/>
        </w:numPr>
        <w:spacing w:line="336" w:lineRule="atLeast"/>
        <w:ind w:right="450"/>
        <w:textAlignment w:val="top"/>
        <w:rPr>
          <w:rFonts w:ascii="Verdana" w:eastAsia="Times New Roman" w:hAnsi="Verdana" w:cs="Arial"/>
          <w:b/>
          <w:color w:val="666666"/>
          <w:sz w:val="40"/>
          <w:szCs w:val="40"/>
          <w:lang w:eastAsia="en-GB"/>
        </w:rPr>
      </w:pPr>
      <w:r w:rsidRPr="00490342">
        <w:rPr>
          <w:rFonts w:ascii="Verdana" w:eastAsia="Times New Roman" w:hAnsi="Verdana" w:cs="Arial"/>
          <w:b/>
          <w:color w:val="666666"/>
          <w:sz w:val="40"/>
          <w:szCs w:val="40"/>
          <w:lang w:eastAsia="en-GB"/>
        </w:rPr>
        <w:t>Cold pizza</w:t>
      </w:r>
    </w:p>
    <w:p w:rsidR="00490342" w:rsidRDefault="00490342" w:rsidP="00490342">
      <w:pPr>
        <w:pStyle w:val="ListParagraph"/>
        <w:numPr>
          <w:ilvl w:val="0"/>
          <w:numId w:val="43"/>
        </w:numPr>
        <w:spacing w:line="336" w:lineRule="atLeast"/>
        <w:ind w:right="450"/>
        <w:textAlignment w:val="top"/>
        <w:rPr>
          <w:rFonts w:ascii="Verdana" w:eastAsia="Times New Roman" w:hAnsi="Verdana" w:cs="Arial"/>
          <w:b/>
          <w:color w:val="666666"/>
          <w:sz w:val="40"/>
          <w:szCs w:val="40"/>
          <w:lang w:eastAsia="en-GB"/>
        </w:rPr>
      </w:pPr>
      <w:r>
        <w:rPr>
          <w:rFonts w:ascii="Verdana" w:eastAsia="Times New Roman" w:hAnsi="Verdana" w:cs="Arial"/>
          <w:b/>
          <w:color w:val="666666"/>
          <w:sz w:val="40"/>
          <w:szCs w:val="40"/>
          <w:lang w:eastAsia="en-GB"/>
        </w:rPr>
        <w:t>Cold fish fingers</w:t>
      </w:r>
    </w:p>
    <w:p w:rsidR="00490342" w:rsidRPr="00490342" w:rsidRDefault="00490342" w:rsidP="00490342">
      <w:pPr>
        <w:pStyle w:val="ListParagraph"/>
        <w:numPr>
          <w:ilvl w:val="0"/>
          <w:numId w:val="43"/>
        </w:numPr>
        <w:spacing w:line="336" w:lineRule="atLeast"/>
        <w:ind w:right="450"/>
        <w:textAlignment w:val="top"/>
        <w:rPr>
          <w:rFonts w:ascii="Verdana" w:eastAsia="Times New Roman" w:hAnsi="Verdana" w:cs="Arial"/>
          <w:b/>
          <w:color w:val="666666"/>
          <w:sz w:val="40"/>
          <w:szCs w:val="40"/>
          <w:lang w:eastAsia="en-GB"/>
        </w:rPr>
      </w:pPr>
      <w:r>
        <w:rPr>
          <w:rFonts w:ascii="Verdana" w:eastAsia="Times New Roman" w:hAnsi="Verdana" w:cs="Arial"/>
          <w:b/>
          <w:color w:val="666666"/>
          <w:sz w:val="40"/>
          <w:szCs w:val="40"/>
          <w:lang w:eastAsia="en-GB"/>
        </w:rPr>
        <w:t>Leftovers from last night’s</w:t>
      </w:r>
      <w:bookmarkStart w:id="1" w:name="_GoBack"/>
      <w:bookmarkEnd w:id="1"/>
      <w:r>
        <w:rPr>
          <w:rFonts w:ascii="Verdana" w:eastAsia="Times New Roman" w:hAnsi="Verdana" w:cs="Arial"/>
          <w:b/>
          <w:color w:val="666666"/>
          <w:sz w:val="40"/>
          <w:szCs w:val="40"/>
          <w:lang w:eastAsia="en-GB"/>
        </w:rPr>
        <w:t xml:space="preserve"> tea</w:t>
      </w:r>
    </w:p>
    <w:p w:rsidR="00490342" w:rsidRPr="00490342" w:rsidRDefault="00490342" w:rsidP="00490342">
      <w:pPr>
        <w:pStyle w:val="ListParagraph"/>
        <w:numPr>
          <w:ilvl w:val="0"/>
          <w:numId w:val="43"/>
        </w:numPr>
        <w:spacing w:line="336" w:lineRule="atLeast"/>
        <w:ind w:right="450"/>
        <w:textAlignment w:val="top"/>
        <w:rPr>
          <w:rFonts w:ascii="Verdana" w:eastAsia="Times New Roman" w:hAnsi="Verdana" w:cs="Arial"/>
          <w:b/>
          <w:color w:val="666666"/>
          <w:sz w:val="40"/>
          <w:szCs w:val="40"/>
          <w:lang w:eastAsia="en-GB"/>
        </w:rPr>
      </w:pPr>
      <w:r w:rsidRPr="00490342">
        <w:rPr>
          <w:rFonts w:ascii="Verdana" w:eastAsia="Times New Roman" w:hAnsi="Verdana" w:cs="Arial"/>
          <w:b/>
          <w:color w:val="666666"/>
          <w:sz w:val="40"/>
          <w:szCs w:val="40"/>
          <w:lang w:eastAsia="en-GB"/>
        </w:rPr>
        <w:lastRenderedPageBreak/>
        <w:t>Cold vegetables such as broccoli</w:t>
      </w:r>
    </w:p>
    <w:p w:rsidR="00490342" w:rsidRPr="00490342" w:rsidRDefault="00490342" w:rsidP="00490342">
      <w:pPr>
        <w:pStyle w:val="ListParagraph"/>
        <w:numPr>
          <w:ilvl w:val="0"/>
          <w:numId w:val="43"/>
        </w:numPr>
        <w:spacing w:line="336" w:lineRule="atLeast"/>
        <w:ind w:right="450"/>
        <w:textAlignment w:val="top"/>
        <w:rPr>
          <w:rFonts w:ascii="Verdana" w:eastAsia="Times New Roman" w:hAnsi="Verdana" w:cs="Arial"/>
          <w:b/>
          <w:color w:val="666666"/>
          <w:sz w:val="40"/>
          <w:szCs w:val="40"/>
          <w:lang w:eastAsia="en-GB"/>
        </w:rPr>
      </w:pPr>
      <w:r w:rsidRPr="00490342">
        <w:rPr>
          <w:rFonts w:ascii="Verdana" w:eastAsia="Times New Roman" w:hAnsi="Verdana" w:cs="Arial"/>
          <w:b/>
          <w:color w:val="666666"/>
          <w:sz w:val="40"/>
          <w:szCs w:val="40"/>
          <w:lang w:eastAsia="en-GB"/>
        </w:rPr>
        <w:t>Fizzy drinks</w:t>
      </w:r>
    </w:p>
    <w:p w:rsidR="00490342" w:rsidRPr="00490342" w:rsidRDefault="00490342" w:rsidP="00490342">
      <w:pPr>
        <w:pStyle w:val="ListParagraph"/>
        <w:numPr>
          <w:ilvl w:val="0"/>
          <w:numId w:val="43"/>
        </w:numPr>
        <w:spacing w:line="336" w:lineRule="atLeast"/>
        <w:ind w:right="450"/>
        <w:textAlignment w:val="top"/>
        <w:rPr>
          <w:rFonts w:ascii="Verdana" w:eastAsia="Times New Roman" w:hAnsi="Verdana" w:cs="Arial"/>
          <w:b/>
          <w:color w:val="666666"/>
          <w:sz w:val="40"/>
          <w:szCs w:val="40"/>
          <w:lang w:eastAsia="en-GB"/>
        </w:rPr>
      </w:pPr>
      <w:r w:rsidRPr="00490342">
        <w:rPr>
          <w:rFonts w:ascii="Verdana" w:eastAsia="Times New Roman" w:hAnsi="Verdana" w:cs="Arial"/>
          <w:b/>
          <w:color w:val="666666"/>
          <w:sz w:val="40"/>
          <w:szCs w:val="40"/>
          <w:lang w:eastAsia="en-GB"/>
        </w:rPr>
        <w:t>Chocolate</w:t>
      </w:r>
    </w:p>
    <w:p w:rsidR="00490342" w:rsidRPr="00490342" w:rsidRDefault="00490342" w:rsidP="00490342">
      <w:pPr>
        <w:pStyle w:val="ListParagraph"/>
        <w:numPr>
          <w:ilvl w:val="0"/>
          <w:numId w:val="43"/>
        </w:numPr>
        <w:spacing w:line="336" w:lineRule="atLeast"/>
        <w:ind w:right="450"/>
        <w:textAlignment w:val="top"/>
        <w:rPr>
          <w:rFonts w:ascii="Verdana" w:eastAsia="Times New Roman" w:hAnsi="Verdana" w:cs="Arial"/>
          <w:b/>
          <w:color w:val="666666"/>
          <w:sz w:val="40"/>
          <w:szCs w:val="40"/>
          <w:lang w:eastAsia="en-GB"/>
        </w:rPr>
      </w:pPr>
      <w:r w:rsidRPr="00490342">
        <w:rPr>
          <w:rFonts w:ascii="Verdana" w:eastAsia="Times New Roman" w:hAnsi="Verdana" w:cs="Arial"/>
          <w:b/>
          <w:color w:val="666666"/>
          <w:sz w:val="40"/>
          <w:szCs w:val="40"/>
          <w:lang w:eastAsia="en-GB"/>
        </w:rPr>
        <w:t>Sweets</w:t>
      </w:r>
    </w:p>
    <w:p w:rsidR="00490342" w:rsidRPr="00490342" w:rsidRDefault="00490342" w:rsidP="00490342">
      <w:pPr>
        <w:pStyle w:val="ListParagraph"/>
        <w:numPr>
          <w:ilvl w:val="0"/>
          <w:numId w:val="43"/>
        </w:numPr>
        <w:spacing w:line="336" w:lineRule="atLeast"/>
        <w:ind w:right="450"/>
        <w:textAlignment w:val="top"/>
        <w:rPr>
          <w:rFonts w:ascii="Verdana" w:eastAsia="Times New Roman" w:hAnsi="Verdana" w:cs="Arial"/>
          <w:b/>
          <w:color w:val="666666"/>
          <w:sz w:val="40"/>
          <w:szCs w:val="40"/>
          <w:lang w:eastAsia="en-GB"/>
        </w:rPr>
      </w:pPr>
    </w:p>
    <w:p w:rsidR="00490342" w:rsidRDefault="00490342" w:rsidP="00490342"/>
    <w:sectPr w:rsidR="00490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0999"/>
    <w:multiLevelType w:val="multilevel"/>
    <w:tmpl w:val="C940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D5A21"/>
    <w:multiLevelType w:val="multilevel"/>
    <w:tmpl w:val="F7B8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32C6C"/>
    <w:multiLevelType w:val="multilevel"/>
    <w:tmpl w:val="DE16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A4116"/>
    <w:multiLevelType w:val="multilevel"/>
    <w:tmpl w:val="3E5A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331FF"/>
    <w:multiLevelType w:val="multilevel"/>
    <w:tmpl w:val="8F38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F0D4A"/>
    <w:multiLevelType w:val="multilevel"/>
    <w:tmpl w:val="FBAE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03AD7"/>
    <w:multiLevelType w:val="multilevel"/>
    <w:tmpl w:val="FA98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6197E"/>
    <w:multiLevelType w:val="multilevel"/>
    <w:tmpl w:val="3A2A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36E4D"/>
    <w:multiLevelType w:val="multilevel"/>
    <w:tmpl w:val="918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D3D4A"/>
    <w:multiLevelType w:val="multilevel"/>
    <w:tmpl w:val="FF5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497C9A"/>
    <w:multiLevelType w:val="multilevel"/>
    <w:tmpl w:val="EB5E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0280A"/>
    <w:multiLevelType w:val="multilevel"/>
    <w:tmpl w:val="74C0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91B2B"/>
    <w:multiLevelType w:val="multilevel"/>
    <w:tmpl w:val="07E0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23EAF"/>
    <w:multiLevelType w:val="multilevel"/>
    <w:tmpl w:val="F3CA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E43D3"/>
    <w:multiLevelType w:val="multilevel"/>
    <w:tmpl w:val="85D4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B073D"/>
    <w:multiLevelType w:val="multilevel"/>
    <w:tmpl w:val="C708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D7183F"/>
    <w:multiLevelType w:val="multilevel"/>
    <w:tmpl w:val="CCE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65751F"/>
    <w:multiLevelType w:val="multilevel"/>
    <w:tmpl w:val="F4D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C530D9"/>
    <w:multiLevelType w:val="multilevel"/>
    <w:tmpl w:val="80E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3D6BFB"/>
    <w:multiLevelType w:val="multilevel"/>
    <w:tmpl w:val="81BE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182BAE"/>
    <w:multiLevelType w:val="multilevel"/>
    <w:tmpl w:val="EBB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A47740"/>
    <w:multiLevelType w:val="multilevel"/>
    <w:tmpl w:val="3694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AA0465"/>
    <w:multiLevelType w:val="multilevel"/>
    <w:tmpl w:val="80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6A43A2"/>
    <w:multiLevelType w:val="multilevel"/>
    <w:tmpl w:val="AF42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51AC3"/>
    <w:multiLevelType w:val="multilevel"/>
    <w:tmpl w:val="9DD8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D2D58"/>
    <w:multiLevelType w:val="multilevel"/>
    <w:tmpl w:val="864C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638FB"/>
    <w:multiLevelType w:val="multilevel"/>
    <w:tmpl w:val="638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2D5CE1"/>
    <w:multiLevelType w:val="multilevel"/>
    <w:tmpl w:val="B870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952653"/>
    <w:multiLevelType w:val="multilevel"/>
    <w:tmpl w:val="0BE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AF7C39"/>
    <w:multiLevelType w:val="multilevel"/>
    <w:tmpl w:val="F406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997FAC"/>
    <w:multiLevelType w:val="multilevel"/>
    <w:tmpl w:val="7252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EF735A"/>
    <w:multiLevelType w:val="multilevel"/>
    <w:tmpl w:val="332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D12322"/>
    <w:multiLevelType w:val="multilevel"/>
    <w:tmpl w:val="008A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B03499"/>
    <w:multiLevelType w:val="multilevel"/>
    <w:tmpl w:val="3C5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5B15A6"/>
    <w:multiLevelType w:val="multilevel"/>
    <w:tmpl w:val="5624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51176B"/>
    <w:multiLevelType w:val="multilevel"/>
    <w:tmpl w:val="476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E46E2A"/>
    <w:multiLevelType w:val="multilevel"/>
    <w:tmpl w:val="33E8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C605B9"/>
    <w:multiLevelType w:val="multilevel"/>
    <w:tmpl w:val="84D4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467701"/>
    <w:multiLevelType w:val="multilevel"/>
    <w:tmpl w:val="8CAA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166B46"/>
    <w:multiLevelType w:val="multilevel"/>
    <w:tmpl w:val="331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4F6A1D"/>
    <w:multiLevelType w:val="multilevel"/>
    <w:tmpl w:val="6A48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7A5425"/>
    <w:multiLevelType w:val="multilevel"/>
    <w:tmpl w:val="CBE2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437C9E"/>
    <w:multiLevelType w:val="multilevel"/>
    <w:tmpl w:val="37D0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6"/>
  </w:num>
  <w:num w:numId="3">
    <w:abstractNumId w:val="28"/>
  </w:num>
  <w:num w:numId="4">
    <w:abstractNumId w:val="38"/>
  </w:num>
  <w:num w:numId="5">
    <w:abstractNumId w:val="12"/>
  </w:num>
  <w:num w:numId="6">
    <w:abstractNumId w:val="13"/>
  </w:num>
  <w:num w:numId="7">
    <w:abstractNumId w:val="20"/>
  </w:num>
  <w:num w:numId="8">
    <w:abstractNumId w:val="4"/>
  </w:num>
  <w:num w:numId="9">
    <w:abstractNumId w:val="22"/>
  </w:num>
  <w:num w:numId="10">
    <w:abstractNumId w:val="41"/>
  </w:num>
  <w:num w:numId="11">
    <w:abstractNumId w:val="33"/>
  </w:num>
  <w:num w:numId="12">
    <w:abstractNumId w:val="24"/>
  </w:num>
  <w:num w:numId="13">
    <w:abstractNumId w:val="29"/>
  </w:num>
  <w:num w:numId="14">
    <w:abstractNumId w:val="23"/>
  </w:num>
  <w:num w:numId="15">
    <w:abstractNumId w:val="10"/>
  </w:num>
  <w:num w:numId="16">
    <w:abstractNumId w:val="25"/>
  </w:num>
  <w:num w:numId="17">
    <w:abstractNumId w:val="34"/>
  </w:num>
  <w:num w:numId="18">
    <w:abstractNumId w:val="42"/>
  </w:num>
  <w:num w:numId="19">
    <w:abstractNumId w:val="18"/>
  </w:num>
  <w:num w:numId="20">
    <w:abstractNumId w:val="6"/>
  </w:num>
  <w:num w:numId="21">
    <w:abstractNumId w:val="37"/>
  </w:num>
  <w:num w:numId="22">
    <w:abstractNumId w:val="11"/>
  </w:num>
  <w:num w:numId="23">
    <w:abstractNumId w:val="21"/>
  </w:num>
  <w:num w:numId="24">
    <w:abstractNumId w:val="15"/>
  </w:num>
  <w:num w:numId="25">
    <w:abstractNumId w:val="1"/>
  </w:num>
  <w:num w:numId="26">
    <w:abstractNumId w:val="5"/>
  </w:num>
  <w:num w:numId="27">
    <w:abstractNumId w:val="35"/>
  </w:num>
  <w:num w:numId="28">
    <w:abstractNumId w:val="39"/>
  </w:num>
  <w:num w:numId="29">
    <w:abstractNumId w:val="40"/>
  </w:num>
  <w:num w:numId="30">
    <w:abstractNumId w:val="16"/>
  </w:num>
  <w:num w:numId="31">
    <w:abstractNumId w:val="8"/>
  </w:num>
  <w:num w:numId="32">
    <w:abstractNumId w:val="31"/>
  </w:num>
  <w:num w:numId="33">
    <w:abstractNumId w:val="17"/>
  </w:num>
  <w:num w:numId="34">
    <w:abstractNumId w:val="36"/>
  </w:num>
  <w:num w:numId="35">
    <w:abstractNumId w:val="0"/>
  </w:num>
  <w:num w:numId="36">
    <w:abstractNumId w:val="9"/>
  </w:num>
  <w:num w:numId="37">
    <w:abstractNumId w:val="3"/>
  </w:num>
  <w:num w:numId="38">
    <w:abstractNumId w:val="27"/>
  </w:num>
  <w:num w:numId="39">
    <w:abstractNumId w:val="2"/>
  </w:num>
  <w:num w:numId="40">
    <w:abstractNumId w:val="32"/>
  </w:num>
  <w:num w:numId="41">
    <w:abstractNumId w:val="19"/>
  </w:num>
  <w:num w:numId="42">
    <w:abstractNumId w:val="1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42"/>
    <w:rsid w:val="000D69B1"/>
    <w:rsid w:val="002B1FCF"/>
    <w:rsid w:val="00490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5B5FB-6A23-40B8-B6C1-AA6E44C9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03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903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4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034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90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0342"/>
    <w:rPr>
      <w:i/>
      <w:iCs/>
    </w:rPr>
  </w:style>
  <w:style w:type="character" w:styleId="Strong">
    <w:name w:val="Strong"/>
    <w:basedOn w:val="DefaultParagraphFont"/>
    <w:uiPriority w:val="22"/>
    <w:qFormat/>
    <w:rsid w:val="00490342"/>
    <w:rPr>
      <w:b/>
      <w:bCs/>
    </w:rPr>
  </w:style>
  <w:style w:type="paragraph" w:styleId="ListParagraph">
    <w:name w:val="List Paragraph"/>
    <w:basedOn w:val="Normal"/>
    <w:uiPriority w:val="34"/>
    <w:qFormat/>
    <w:rsid w:val="0049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393">
      <w:bodyDiv w:val="1"/>
      <w:marLeft w:val="0"/>
      <w:marRight w:val="0"/>
      <w:marTop w:val="0"/>
      <w:marBottom w:val="0"/>
      <w:divBdr>
        <w:top w:val="none" w:sz="0" w:space="0" w:color="auto"/>
        <w:left w:val="none" w:sz="0" w:space="0" w:color="auto"/>
        <w:bottom w:val="none" w:sz="0" w:space="0" w:color="auto"/>
        <w:right w:val="none" w:sz="0" w:space="0" w:color="auto"/>
      </w:divBdr>
      <w:divsChild>
        <w:div w:id="1744835538">
          <w:marLeft w:val="0"/>
          <w:marRight w:val="0"/>
          <w:marTop w:val="0"/>
          <w:marBottom w:val="0"/>
          <w:divBdr>
            <w:top w:val="none" w:sz="0" w:space="0" w:color="auto"/>
            <w:left w:val="none" w:sz="0" w:space="0" w:color="auto"/>
            <w:bottom w:val="none" w:sz="0" w:space="0" w:color="auto"/>
            <w:right w:val="none" w:sz="0" w:space="0" w:color="auto"/>
          </w:divBdr>
          <w:divsChild>
            <w:div w:id="427771848">
              <w:marLeft w:val="0"/>
              <w:marRight w:val="0"/>
              <w:marTop w:val="0"/>
              <w:marBottom w:val="0"/>
              <w:divBdr>
                <w:top w:val="none" w:sz="0" w:space="0" w:color="auto"/>
                <w:left w:val="none" w:sz="0" w:space="0" w:color="auto"/>
                <w:bottom w:val="none" w:sz="0" w:space="0" w:color="auto"/>
                <w:right w:val="none" w:sz="0" w:space="0" w:color="auto"/>
              </w:divBdr>
              <w:divsChild>
                <w:div w:id="1726444069">
                  <w:marLeft w:val="0"/>
                  <w:marRight w:val="0"/>
                  <w:marTop w:val="0"/>
                  <w:marBottom w:val="0"/>
                  <w:divBdr>
                    <w:top w:val="none" w:sz="0" w:space="0" w:color="auto"/>
                    <w:left w:val="none" w:sz="0" w:space="0" w:color="auto"/>
                    <w:bottom w:val="none" w:sz="0" w:space="0" w:color="auto"/>
                    <w:right w:val="none" w:sz="0" w:space="0" w:color="auto"/>
                  </w:divBdr>
                  <w:divsChild>
                    <w:div w:id="774447889">
                      <w:marLeft w:val="0"/>
                      <w:marRight w:val="300"/>
                      <w:marTop w:val="0"/>
                      <w:marBottom w:val="0"/>
                      <w:divBdr>
                        <w:top w:val="none" w:sz="0" w:space="0" w:color="auto"/>
                        <w:left w:val="none" w:sz="0" w:space="0" w:color="auto"/>
                        <w:bottom w:val="none" w:sz="0" w:space="0" w:color="auto"/>
                        <w:right w:val="none" w:sz="0" w:space="0" w:color="auto"/>
                      </w:divBdr>
                      <w:divsChild>
                        <w:div w:id="385034304">
                          <w:marLeft w:val="0"/>
                          <w:marRight w:val="0"/>
                          <w:marTop w:val="0"/>
                          <w:marBottom w:val="300"/>
                          <w:divBdr>
                            <w:top w:val="none" w:sz="0" w:space="0" w:color="auto"/>
                            <w:left w:val="none" w:sz="0" w:space="0" w:color="auto"/>
                            <w:bottom w:val="none" w:sz="0" w:space="0" w:color="auto"/>
                            <w:right w:val="none" w:sz="0" w:space="0" w:color="auto"/>
                          </w:divBdr>
                          <w:divsChild>
                            <w:div w:id="163858811">
                              <w:marLeft w:val="0"/>
                              <w:marRight w:val="0"/>
                              <w:marTop w:val="0"/>
                              <w:marBottom w:val="0"/>
                              <w:divBdr>
                                <w:top w:val="none" w:sz="0" w:space="0" w:color="auto"/>
                                <w:left w:val="none" w:sz="0" w:space="0" w:color="auto"/>
                                <w:bottom w:val="none" w:sz="0" w:space="0" w:color="auto"/>
                                <w:right w:val="none" w:sz="0" w:space="0" w:color="auto"/>
                              </w:divBdr>
                              <w:divsChild>
                                <w:div w:id="562717790">
                                  <w:marLeft w:val="0"/>
                                  <w:marRight w:val="0"/>
                                  <w:marTop w:val="0"/>
                                  <w:marBottom w:val="0"/>
                                  <w:divBdr>
                                    <w:top w:val="none" w:sz="0" w:space="0" w:color="auto"/>
                                    <w:left w:val="none" w:sz="0" w:space="0" w:color="auto"/>
                                    <w:bottom w:val="none" w:sz="0" w:space="0" w:color="auto"/>
                                    <w:right w:val="none" w:sz="0" w:space="0" w:color="auto"/>
                                  </w:divBdr>
                                  <w:divsChild>
                                    <w:div w:id="16879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59878">
      <w:bodyDiv w:val="1"/>
      <w:marLeft w:val="0"/>
      <w:marRight w:val="0"/>
      <w:marTop w:val="0"/>
      <w:marBottom w:val="0"/>
      <w:divBdr>
        <w:top w:val="none" w:sz="0" w:space="0" w:color="auto"/>
        <w:left w:val="none" w:sz="0" w:space="0" w:color="auto"/>
        <w:bottom w:val="none" w:sz="0" w:space="0" w:color="auto"/>
        <w:right w:val="none" w:sz="0" w:space="0" w:color="auto"/>
      </w:divBdr>
      <w:divsChild>
        <w:div w:id="883760063">
          <w:marLeft w:val="0"/>
          <w:marRight w:val="0"/>
          <w:marTop w:val="0"/>
          <w:marBottom w:val="0"/>
          <w:divBdr>
            <w:top w:val="none" w:sz="0" w:space="0" w:color="auto"/>
            <w:left w:val="none" w:sz="0" w:space="0" w:color="auto"/>
            <w:bottom w:val="none" w:sz="0" w:space="0" w:color="auto"/>
            <w:right w:val="none" w:sz="0" w:space="0" w:color="auto"/>
          </w:divBdr>
          <w:divsChild>
            <w:div w:id="1438331739">
              <w:marLeft w:val="0"/>
              <w:marRight w:val="0"/>
              <w:marTop w:val="0"/>
              <w:marBottom w:val="0"/>
              <w:divBdr>
                <w:top w:val="none" w:sz="0" w:space="0" w:color="auto"/>
                <w:left w:val="none" w:sz="0" w:space="0" w:color="auto"/>
                <w:bottom w:val="none" w:sz="0" w:space="0" w:color="auto"/>
                <w:right w:val="none" w:sz="0" w:space="0" w:color="auto"/>
              </w:divBdr>
              <w:divsChild>
                <w:div w:id="1271670322">
                  <w:marLeft w:val="0"/>
                  <w:marRight w:val="0"/>
                  <w:marTop w:val="0"/>
                  <w:marBottom w:val="0"/>
                  <w:divBdr>
                    <w:top w:val="none" w:sz="0" w:space="0" w:color="auto"/>
                    <w:left w:val="none" w:sz="0" w:space="0" w:color="auto"/>
                    <w:bottom w:val="none" w:sz="0" w:space="0" w:color="auto"/>
                    <w:right w:val="none" w:sz="0" w:space="0" w:color="auto"/>
                  </w:divBdr>
                  <w:divsChild>
                    <w:div w:id="421726928">
                      <w:marLeft w:val="0"/>
                      <w:marRight w:val="300"/>
                      <w:marTop w:val="0"/>
                      <w:marBottom w:val="0"/>
                      <w:divBdr>
                        <w:top w:val="none" w:sz="0" w:space="0" w:color="auto"/>
                        <w:left w:val="none" w:sz="0" w:space="0" w:color="auto"/>
                        <w:bottom w:val="none" w:sz="0" w:space="0" w:color="auto"/>
                        <w:right w:val="none" w:sz="0" w:space="0" w:color="auto"/>
                      </w:divBdr>
                      <w:divsChild>
                        <w:div w:id="1322193388">
                          <w:marLeft w:val="0"/>
                          <w:marRight w:val="0"/>
                          <w:marTop w:val="0"/>
                          <w:marBottom w:val="300"/>
                          <w:divBdr>
                            <w:top w:val="none" w:sz="0" w:space="0" w:color="auto"/>
                            <w:left w:val="none" w:sz="0" w:space="0" w:color="auto"/>
                            <w:bottom w:val="none" w:sz="0" w:space="0" w:color="auto"/>
                            <w:right w:val="none" w:sz="0" w:space="0" w:color="auto"/>
                          </w:divBdr>
                          <w:divsChild>
                            <w:div w:id="1068261718">
                              <w:marLeft w:val="0"/>
                              <w:marRight w:val="0"/>
                              <w:marTop w:val="0"/>
                              <w:marBottom w:val="0"/>
                              <w:divBdr>
                                <w:top w:val="none" w:sz="0" w:space="0" w:color="auto"/>
                                <w:left w:val="none" w:sz="0" w:space="0" w:color="auto"/>
                                <w:bottom w:val="none" w:sz="0" w:space="0" w:color="auto"/>
                                <w:right w:val="none" w:sz="0" w:space="0" w:color="auto"/>
                              </w:divBdr>
                              <w:divsChild>
                                <w:div w:id="646401291">
                                  <w:marLeft w:val="0"/>
                                  <w:marRight w:val="0"/>
                                  <w:marTop w:val="0"/>
                                  <w:marBottom w:val="0"/>
                                  <w:divBdr>
                                    <w:top w:val="none" w:sz="0" w:space="0" w:color="auto"/>
                                    <w:left w:val="none" w:sz="0" w:space="0" w:color="auto"/>
                                    <w:bottom w:val="none" w:sz="0" w:space="0" w:color="auto"/>
                                    <w:right w:val="none" w:sz="0" w:space="0" w:color="auto"/>
                                  </w:divBdr>
                                  <w:divsChild>
                                    <w:div w:id="9394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2956">
      <w:bodyDiv w:val="1"/>
      <w:marLeft w:val="0"/>
      <w:marRight w:val="0"/>
      <w:marTop w:val="0"/>
      <w:marBottom w:val="0"/>
      <w:divBdr>
        <w:top w:val="none" w:sz="0" w:space="0" w:color="auto"/>
        <w:left w:val="none" w:sz="0" w:space="0" w:color="auto"/>
        <w:bottom w:val="none" w:sz="0" w:space="0" w:color="auto"/>
        <w:right w:val="none" w:sz="0" w:space="0" w:color="auto"/>
      </w:divBdr>
      <w:divsChild>
        <w:div w:id="2027559735">
          <w:marLeft w:val="0"/>
          <w:marRight w:val="0"/>
          <w:marTop w:val="0"/>
          <w:marBottom w:val="0"/>
          <w:divBdr>
            <w:top w:val="none" w:sz="0" w:space="0" w:color="auto"/>
            <w:left w:val="none" w:sz="0" w:space="0" w:color="auto"/>
            <w:bottom w:val="none" w:sz="0" w:space="0" w:color="auto"/>
            <w:right w:val="none" w:sz="0" w:space="0" w:color="auto"/>
          </w:divBdr>
          <w:divsChild>
            <w:div w:id="1366981474">
              <w:marLeft w:val="0"/>
              <w:marRight w:val="0"/>
              <w:marTop w:val="0"/>
              <w:marBottom w:val="0"/>
              <w:divBdr>
                <w:top w:val="none" w:sz="0" w:space="0" w:color="auto"/>
                <w:left w:val="none" w:sz="0" w:space="0" w:color="auto"/>
                <w:bottom w:val="none" w:sz="0" w:space="0" w:color="auto"/>
                <w:right w:val="none" w:sz="0" w:space="0" w:color="auto"/>
              </w:divBdr>
              <w:divsChild>
                <w:div w:id="325979709">
                  <w:marLeft w:val="0"/>
                  <w:marRight w:val="0"/>
                  <w:marTop w:val="0"/>
                  <w:marBottom w:val="0"/>
                  <w:divBdr>
                    <w:top w:val="none" w:sz="0" w:space="0" w:color="auto"/>
                    <w:left w:val="none" w:sz="0" w:space="0" w:color="auto"/>
                    <w:bottom w:val="none" w:sz="0" w:space="0" w:color="auto"/>
                    <w:right w:val="none" w:sz="0" w:space="0" w:color="auto"/>
                  </w:divBdr>
                  <w:divsChild>
                    <w:div w:id="1366642314">
                      <w:marLeft w:val="0"/>
                      <w:marRight w:val="300"/>
                      <w:marTop w:val="0"/>
                      <w:marBottom w:val="0"/>
                      <w:divBdr>
                        <w:top w:val="none" w:sz="0" w:space="0" w:color="auto"/>
                        <w:left w:val="none" w:sz="0" w:space="0" w:color="auto"/>
                        <w:bottom w:val="none" w:sz="0" w:space="0" w:color="auto"/>
                        <w:right w:val="none" w:sz="0" w:space="0" w:color="auto"/>
                      </w:divBdr>
                      <w:divsChild>
                        <w:div w:id="1705447654">
                          <w:marLeft w:val="0"/>
                          <w:marRight w:val="0"/>
                          <w:marTop w:val="0"/>
                          <w:marBottom w:val="300"/>
                          <w:divBdr>
                            <w:top w:val="none" w:sz="0" w:space="0" w:color="auto"/>
                            <w:left w:val="none" w:sz="0" w:space="0" w:color="auto"/>
                            <w:bottom w:val="none" w:sz="0" w:space="0" w:color="auto"/>
                            <w:right w:val="none" w:sz="0" w:space="0" w:color="auto"/>
                          </w:divBdr>
                          <w:divsChild>
                            <w:div w:id="1933319586">
                              <w:marLeft w:val="0"/>
                              <w:marRight w:val="0"/>
                              <w:marTop w:val="0"/>
                              <w:marBottom w:val="0"/>
                              <w:divBdr>
                                <w:top w:val="none" w:sz="0" w:space="0" w:color="auto"/>
                                <w:left w:val="none" w:sz="0" w:space="0" w:color="auto"/>
                                <w:bottom w:val="none" w:sz="0" w:space="0" w:color="auto"/>
                                <w:right w:val="none" w:sz="0" w:space="0" w:color="auto"/>
                              </w:divBdr>
                              <w:divsChild>
                                <w:div w:id="965739016">
                                  <w:marLeft w:val="0"/>
                                  <w:marRight w:val="0"/>
                                  <w:marTop w:val="0"/>
                                  <w:marBottom w:val="0"/>
                                  <w:divBdr>
                                    <w:top w:val="none" w:sz="0" w:space="0" w:color="auto"/>
                                    <w:left w:val="none" w:sz="0" w:space="0" w:color="auto"/>
                                    <w:bottom w:val="none" w:sz="0" w:space="0" w:color="auto"/>
                                    <w:right w:val="none" w:sz="0" w:space="0" w:color="auto"/>
                                  </w:divBdr>
                                  <w:divsChild>
                                    <w:div w:id="1065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937588">
      <w:bodyDiv w:val="1"/>
      <w:marLeft w:val="0"/>
      <w:marRight w:val="0"/>
      <w:marTop w:val="0"/>
      <w:marBottom w:val="0"/>
      <w:divBdr>
        <w:top w:val="none" w:sz="0" w:space="0" w:color="auto"/>
        <w:left w:val="none" w:sz="0" w:space="0" w:color="auto"/>
        <w:bottom w:val="none" w:sz="0" w:space="0" w:color="auto"/>
        <w:right w:val="none" w:sz="0" w:space="0" w:color="auto"/>
      </w:divBdr>
      <w:divsChild>
        <w:div w:id="1734888521">
          <w:marLeft w:val="0"/>
          <w:marRight w:val="0"/>
          <w:marTop w:val="0"/>
          <w:marBottom w:val="0"/>
          <w:divBdr>
            <w:top w:val="none" w:sz="0" w:space="0" w:color="auto"/>
            <w:left w:val="none" w:sz="0" w:space="0" w:color="auto"/>
            <w:bottom w:val="none" w:sz="0" w:space="0" w:color="auto"/>
            <w:right w:val="none" w:sz="0" w:space="0" w:color="auto"/>
          </w:divBdr>
          <w:divsChild>
            <w:div w:id="2030718504">
              <w:marLeft w:val="0"/>
              <w:marRight w:val="0"/>
              <w:marTop w:val="0"/>
              <w:marBottom w:val="0"/>
              <w:divBdr>
                <w:top w:val="none" w:sz="0" w:space="0" w:color="auto"/>
                <w:left w:val="none" w:sz="0" w:space="0" w:color="auto"/>
                <w:bottom w:val="none" w:sz="0" w:space="0" w:color="auto"/>
                <w:right w:val="none" w:sz="0" w:space="0" w:color="auto"/>
              </w:divBdr>
              <w:divsChild>
                <w:div w:id="1659264657">
                  <w:marLeft w:val="0"/>
                  <w:marRight w:val="0"/>
                  <w:marTop w:val="0"/>
                  <w:marBottom w:val="0"/>
                  <w:divBdr>
                    <w:top w:val="none" w:sz="0" w:space="0" w:color="auto"/>
                    <w:left w:val="none" w:sz="0" w:space="0" w:color="auto"/>
                    <w:bottom w:val="none" w:sz="0" w:space="0" w:color="auto"/>
                    <w:right w:val="none" w:sz="0" w:space="0" w:color="auto"/>
                  </w:divBdr>
                  <w:divsChild>
                    <w:div w:id="1033917251">
                      <w:marLeft w:val="0"/>
                      <w:marRight w:val="300"/>
                      <w:marTop w:val="0"/>
                      <w:marBottom w:val="0"/>
                      <w:divBdr>
                        <w:top w:val="none" w:sz="0" w:space="0" w:color="auto"/>
                        <w:left w:val="none" w:sz="0" w:space="0" w:color="auto"/>
                        <w:bottom w:val="none" w:sz="0" w:space="0" w:color="auto"/>
                        <w:right w:val="none" w:sz="0" w:space="0" w:color="auto"/>
                      </w:divBdr>
                      <w:divsChild>
                        <w:div w:id="1643734772">
                          <w:marLeft w:val="0"/>
                          <w:marRight w:val="0"/>
                          <w:marTop w:val="0"/>
                          <w:marBottom w:val="300"/>
                          <w:divBdr>
                            <w:top w:val="none" w:sz="0" w:space="0" w:color="auto"/>
                            <w:left w:val="none" w:sz="0" w:space="0" w:color="auto"/>
                            <w:bottom w:val="none" w:sz="0" w:space="0" w:color="auto"/>
                            <w:right w:val="none" w:sz="0" w:space="0" w:color="auto"/>
                          </w:divBdr>
                          <w:divsChild>
                            <w:div w:id="1803886256">
                              <w:marLeft w:val="0"/>
                              <w:marRight w:val="0"/>
                              <w:marTop w:val="0"/>
                              <w:marBottom w:val="0"/>
                              <w:divBdr>
                                <w:top w:val="none" w:sz="0" w:space="0" w:color="auto"/>
                                <w:left w:val="none" w:sz="0" w:space="0" w:color="auto"/>
                                <w:bottom w:val="none" w:sz="0" w:space="0" w:color="auto"/>
                                <w:right w:val="none" w:sz="0" w:space="0" w:color="auto"/>
                              </w:divBdr>
                              <w:divsChild>
                                <w:div w:id="1682007193">
                                  <w:marLeft w:val="0"/>
                                  <w:marRight w:val="0"/>
                                  <w:marTop w:val="0"/>
                                  <w:marBottom w:val="0"/>
                                  <w:divBdr>
                                    <w:top w:val="none" w:sz="0" w:space="0" w:color="auto"/>
                                    <w:left w:val="none" w:sz="0" w:space="0" w:color="auto"/>
                                    <w:bottom w:val="none" w:sz="0" w:space="0" w:color="auto"/>
                                    <w:right w:val="none" w:sz="0" w:space="0" w:color="auto"/>
                                  </w:divBdr>
                                  <w:divsChild>
                                    <w:div w:id="774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10203">
      <w:bodyDiv w:val="1"/>
      <w:marLeft w:val="0"/>
      <w:marRight w:val="0"/>
      <w:marTop w:val="0"/>
      <w:marBottom w:val="0"/>
      <w:divBdr>
        <w:top w:val="none" w:sz="0" w:space="0" w:color="auto"/>
        <w:left w:val="none" w:sz="0" w:space="0" w:color="auto"/>
        <w:bottom w:val="none" w:sz="0" w:space="0" w:color="auto"/>
        <w:right w:val="none" w:sz="0" w:space="0" w:color="auto"/>
      </w:divBdr>
      <w:divsChild>
        <w:div w:id="712581915">
          <w:marLeft w:val="0"/>
          <w:marRight w:val="0"/>
          <w:marTop w:val="0"/>
          <w:marBottom w:val="0"/>
          <w:divBdr>
            <w:top w:val="none" w:sz="0" w:space="0" w:color="auto"/>
            <w:left w:val="none" w:sz="0" w:space="0" w:color="auto"/>
            <w:bottom w:val="none" w:sz="0" w:space="0" w:color="auto"/>
            <w:right w:val="none" w:sz="0" w:space="0" w:color="auto"/>
          </w:divBdr>
          <w:divsChild>
            <w:div w:id="498271317">
              <w:marLeft w:val="0"/>
              <w:marRight w:val="0"/>
              <w:marTop w:val="0"/>
              <w:marBottom w:val="0"/>
              <w:divBdr>
                <w:top w:val="none" w:sz="0" w:space="0" w:color="auto"/>
                <w:left w:val="none" w:sz="0" w:space="0" w:color="auto"/>
                <w:bottom w:val="none" w:sz="0" w:space="0" w:color="auto"/>
                <w:right w:val="none" w:sz="0" w:space="0" w:color="auto"/>
              </w:divBdr>
              <w:divsChild>
                <w:div w:id="1827628987">
                  <w:marLeft w:val="0"/>
                  <w:marRight w:val="0"/>
                  <w:marTop w:val="0"/>
                  <w:marBottom w:val="0"/>
                  <w:divBdr>
                    <w:top w:val="none" w:sz="0" w:space="0" w:color="auto"/>
                    <w:left w:val="none" w:sz="0" w:space="0" w:color="auto"/>
                    <w:bottom w:val="none" w:sz="0" w:space="0" w:color="auto"/>
                    <w:right w:val="none" w:sz="0" w:space="0" w:color="auto"/>
                  </w:divBdr>
                  <w:divsChild>
                    <w:div w:id="1970818336">
                      <w:marLeft w:val="0"/>
                      <w:marRight w:val="300"/>
                      <w:marTop w:val="0"/>
                      <w:marBottom w:val="0"/>
                      <w:divBdr>
                        <w:top w:val="none" w:sz="0" w:space="0" w:color="auto"/>
                        <w:left w:val="none" w:sz="0" w:space="0" w:color="auto"/>
                        <w:bottom w:val="none" w:sz="0" w:space="0" w:color="auto"/>
                        <w:right w:val="none" w:sz="0" w:space="0" w:color="auto"/>
                      </w:divBdr>
                      <w:divsChild>
                        <w:div w:id="200629728">
                          <w:marLeft w:val="0"/>
                          <w:marRight w:val="0"/>
                          <w:marTop w:val="0"/>
                          <w:marBottom w:val="300"/>
                          <w:divBdr>
                            <w:top w:val="none" w:sz="0" w:space="0" w:color="auto"/>
                            <w:left w:val="none" w:sz="0" w:space="0" w:color="auto"/>
                            <w:bottom w:val="none" w:sz="0" w:space="0" w:color="auto"/>
                            <w:right w:val="none" w:sz="0" w:space="0" w:color="auto"/>
                          </w:divBdr>
                          <w:divsChild>
                            <w:div w:id="193884775">
                              <w:marLeft w:val="0"/>
                              <w:marRight w:val="0"/>
                              <w:marTop w:val="0"/>
                              <w:marBottom w:val="0"/>
                              <w:divBdr>
                                <w:top w:val="none" w:sz="0" w:space="0" w:color="auto"/>
                                <w:left w:val="none" w:sz="0" w:space="0" w:color="auto"/>
                                <w:bottom w:val="none" w:sz="0" w:space="0" w:color="auto"/>
                                <w:right w:val="none" w:sz="0" w:space="0" w:color="auto"/>
                              </w:divBdr>
                              <w:divsChild>
                                <w:div w:id="123617508">
                                  <w:marLeft w:val="0"/>
                                  <w:marRight w:val="0"/>
                                  <w:marTop w:val="0"/>
                                  <w:marBottom w:val="0"/>
                                  <w:divBdr>
                                    <w:top w:val="none" w:sz="0" w:space="0" w:color="auto"/>
                                    <w:left w:val="none" w:sz="0" w:space="0" w:color="auto"/>
                                    <w:bottom w:val="none" w:sz="0" w:space="0" w:color="auto"/>
                                    <w:right w:val="none" w:sz="0" w:space="0" w:color="auto"/>
                                  </w:divBdr>
                                  <w:divsChild>
                                    <w:div w:id="7866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302639">
      <w:bodyDiv w:val="1"/>
      <w:marLeft w:val="0"/>
      <w:marRight w:val="0"/>
      <w:marTop w:val="0"/>
      <w:marBottom w:val="0"/>
      <w:divBdr>
        <w:top w:val="none" w:sz="0" w:space="0" w:color="auto"/>
        <w:left w:val="none" w:sz="0" w:space="0" w:color="auto"/>
        <w:bottom w:val="none" w:sz="0" w:space="0" w:color="auto"/>
        <w:right w:val="none" w:sz="0" w:space="0" w:color="auto"/>
      </w:divBdr>
      <w:divsChild>
        <w:div w:id="1288463269">
          <w:marLeft w:val="0"/>
          <w:marRight w:val="0"/>
          <w:marTop w:val="0"/>
          <w:marBottom w:val="0"/>
          <w:divBdr>
            <w:top w:val="none" w:sz="0" w:space="0" w:color="auto"/>
            <w:left w:val="none" w:sz="0" w:space="0" w:color="auto"/>
            <w:bottom w:val="none" w:sz="0" w:space="0" w:color="auto"/>
            <w:right w:val="none" w:sz="0" w:space="0" w:color="auto"/>
          </w:divBdr>
          <w:divsChild>
            <w:div w:id="1758096844">
              <w:marLeft w:val="0"/>
              <w:marRight w:val="0"/>
              <w:marTop w:val="0"/>
              <w:marBottom w:val="0"/>
              <w:divBdr>
                <w:top w:val="none" w:sz="0" w:space="0" w:color="auto"/>
                <w:left w:val="none" w:sz="0" w:space="0" w:color="auto"/>
                <w:bottom w:val="none" w:sz="0" w:space="0" w:color="auto"/>
                <w:right w:val="none" w:sz="0" w:space="0" w:color="auto"/>
              </w:divBdr>
              <w:divsChild>
                <w:div w:id="1266495320">
                  <w:marLeft w:val="0"/>
                  <w:marRight w:val="0"/>
                  <w:marTop w:val="0"/>
                  <w:marBottom w:val="0"/>
                  <w:divBdr>
                    <w:top w:val="none" w:sz="0" w:space="0" w:color="auto"/>
                    <w:left w:val="none" w:sz="0" w:space="0" w:color="auto"/>
                    <w:bottom w:val="none" w:sz="0" w:space="0" w:color="auto"/>
                    <w:right w:val="none" w:sz="0" w:space="0" w:color="auto"/>
                  </w:divBdr>
                  <w:divsChild>
                    <w:div w:id="80026334">
                      <w:marLeft w:val="0"/>
                      <w:marRight w:val="300"/>
                      <w:marTop w:val="0"/>
                      <w:marBottom w:val="0"/>
                      <w:divBdr>
                        <w:top w:val="none" w:sz="0" w:space="0" w:color="auto"/>
                        <w:left w:val="none" w:sz="0" w:space="0" w:color="auto"/>
                        <w:bottom w:val="none" w:sz="0" w:space="0" w:color="auto"/>
                        <w:right w:val="none" w:sz="0" w:space="0" w:color="auto"/>
                      </w:divBdr>
                      <w:divsChild>
                        <w:div w:id="1886403785">
                          <w:marLeft w:val="0"/>
                          <w:marRight w:val="0"/>
                          <w:marTop w:val="0"/>
                          <w:marBottom w:val="300"/>
                          <w:divBdr>
                            <w:top w:val="none" w:sz="0" w:space="0" w:color="auto"/>
                            <w:left w:val="none" w:sz="0" w:space="0" w:color="auto"/>
                            <w:bottom w:val="none" w:sz="0" w:space="0" w:color="auto"/>
                            <w:right w:val="none" w:sz="0" w:space="0" w:color="auto"/>
                          </w:divBdr>
                          <w:divsChild>
                            <w:div w:id="321129159">
                              <w:marLeft w:val="0"/>
                              <w:marRight w:val="0"/>
                              <w:marTop w:val="0"/>
                              <w:marBottom w:val="0"/>
                              <w:divBdr>
                                <w:top w:val="none" w:sz="0" w:space="0" w:color="auto"/>
                                <w:left w:val="none" w:sz="0" w:space="0" w:color="auto"/>
                                <w:bottom w:val="none" w:sz="0" w:space="0" w:color="auto"/>
                                <w:right w:val="none" w:sz="0" w:space="0" w:color="auto"/>
                              </w:divBdr>
                              <w:divsChild>
                                <w:div w:id="1317567674">
                                  <w:marLeft w:val="0"/>
                                  <w:marRight w:val="0"/>
                                  <w:marTop w:val="0"/>
                                  <w:marBottom w:val="0"/>
                                  <w:divBdr>
                                    <w:top w:val="none" w:sz="0" w:space="0" w:color="auto"/>
                                    <w:left w:val="none" w:sz="0" w:space="0" w:color="auto"/>
                                    <w:bottom w:val="none" w:sz="0" w:space="0" w:color="auto"/>
                                    <w:right w:val="none" w:sz="0" w:space="0" w:color="auto"/>
                                  </w:divBdr>
                                  <w:divsChild>
                                    <w:div w:id="12584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539048">
      <w:bodyDiv w:val="1"/>
      <w:marLeft w:val="0"/>
      <w:marRight w:val="0"/>
      <w:marTop w:val="0"/>
      <w:marBottom w:val="0"/>
      <w:divBdr>
        <w:top w:val="none" w:sz="0" w:space="0" w:color="auto"/>
        <w:left w:val="none" w:sz="0" w:space="0" w:color="auto"/>
        <w:bottom w:val="none" w:sz="0" w:space="0" w:color="auto"/>
        <w:right w:val="none" w:sz="0" w:space="0" w:color="auto"/>
      </w:divBdr>
      <w:divsChild>
        <w:div w:id="171919337">
          <w:marLeft w:val="0"/>
          <w:marRight w:val="0"/>
          <w:marTop w:val="0"/>
          <w:marBottom w:val="0"/>
          <w:divBdr>
            <w:top w:val="none" w:sz="0" w:space="0" w:color="auto"/>
            <w:left w:val="none" w:sz="0" w:space="0" w:color="auto"/>
            <w:bottom w:val="none" w:sz="0" w:space="0" w:color="auto"/>
            <w:right w:val="none" w:sz="0" w:space="0" w:color="auto"/>
          </w:divBdr>
          <w:divsChild>
            <w:div w:id="499582783">
              <w:marLeft w:val="0"/>
              <w:marRight w:val="0"/>
              <w:marTop w:val="0"/>
              <w:marBottom w:val="0"/>
              <w:divBdr>
                <w:top w:val="none" w:sz="0" w:space="0" w:color="auto"/>
                <w:left w:val="none" w:sz="0" w:space="0" w:color="auto"/>
                <w:bottom w:val="none" w:sz="0" w:space="0" w:color="auto"/>
                <w:right w:val="none" w:sz="0" w:space="0" w:color="auto"/>
              </w:divBdr>
              <w:divsChild>
                <w:div w:id="1988317911">
                  <w:marLeft w:val="0"/>
                  <w:marRight w:val="0"/>
                  <w:marTop w:val="0"/>
                  <w:marBottom w:val="0"/>
                  <w:divBdr>
                    <w:top w:val="none" w:sz="0" w:space="0" w:color="auto"/>
                    <w:left w:val="none" w:sz="0" w:space="0" w:color="auto"/>
                    <w:bottom w:val="none" w:sz="0" w:space="0" w:color="auto"/>
                    <w:right w:val="none" w:sz="0" w:space="0" w:color="auto"/>
                  </w:divBdr>
                  <w:divsChild>
                    <w:div w:id="1419012690">
                      <w:marLeft w:val="0"/>
                      <w:marRight w:val="300"/>
                      <w:marTop w:val="0"/>
                      <w:marBottom w:val="0"/>
                      <w:divBdr>
                        <w:top w:val="none" w:sz="0" w:space="0" w:color="auto"/>
                        <w:left w:val="none" w:sz="0" w:space="0" w:color="auto"/>
                        <w:bottom w:val="none" w:sz="0" w:space="0" w:color="auto"/>
                        <w:right w:val="none" w:sz="0" w:space="0" w:color="auto"/>
                      </w:divBdr>
                      <w:divsChild>
                        <w:div w:id="638456865">
                          <w:marLeft w:val="0"/>
                          <w:marRight w:val="0"/>
                          <w:marTop w:val="0"/>
                          <w:marBottom w:val="300"/>
                          <w:divBdr>
                            <w:top w:val="none" w:sz="0" w:space="0" w:color="auto"/>
                            <w:left w:val="none" w:sz="0" w:space="0" w:color="auto"/>
                            <w:bottom w:val="none" w:sz="0" w:space="0" w:color="auto"/>
                            <w:right w:val="none" w:sz="0" w:space="0" w:color="auto"/>
                          </w:divBdr>
                          <w:divsChild>
                            <w:div w:id="594558978">
                              <w:marLeft w:val="0"/>
                              <w:marRight w:val="0"/>
                              <w:marTop w:val="0"/>
                              <w:marBottom w:val="0"/>
                              <w:divBdr>
                                <w:top w:val="none" w:sz="0" w:space="0" w:color="auto"/>
                                <w:left w:val="none" w:sz="0" w:space="0" w:color="auto"/>
                                <w:bottom w:val="none" w:sz="0" w:space="0" w:color="auto"/>
                                <w:right w:val="none" w:sz="0" w:space="0" w:color="auto"/>
                              </w:divBdr>
                              <w:divsChild>
                                <w:div w:id="912080608">
                                  <w:marLeft w:val="0"/>
                                  <w:marRight w:val="0"/>
                                  <w:marTop w:val="0"/>
                                  <w:marBottom w:val="0"/>
                                  <w:divBdr>
                                    <w:top w:val="none" w:sz="0" w:space="0" w:color="auto"/>
                                    <w:left w:val="none" w:sz="0" w:space="0" w:color="auto"/>
                                    <w:bottom w:val="none" w:sz="0" w:space="0" w:color="auto"/>
                                    <w:right w:val="none" w:sz="0" w:space="0" w:color="auto"/>
                                  </w:divBdr>
                                  <w:divsChild>
                                    <w:div w:id="1343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854753">
      <w:bodyDiv w:val="1"/>
      <w:marLeft w:val="0"/>
      <w:marRight w:val="0"/>
      <w:marTop w:val="0"/>
      <w:marBottom w:val="0"/>
      <w:divBdr>
        <w:top w:val="none" w:sz="0" w:space="0" w:color="auto"/>
        <w:left w:val="none" w:sz="0" w:space="0" w:color="auto"/>
        <w:bottom w:val="none" w:sz="0" w:space="0" w:color="auto"/>
        <w:right w:val="none" w:sz="0" w:space="0" w:color="auto"/>
      </w:divBdr>
      <w:divsChild>
        <w:div w:id="428939062">
          <w:marLeft w:val="0"/>
          <w:marRight w:val="0"/>
          <w:marTop w:val="0"/>
          <w:marBottom w:val="0"/>
          <w:divBdr>
            <w:top w:val="none" w:sz="0" w:space="0" w:color="auto"/>
            <w:left w:val="none" w:sz="0" w:space="0" w:color="auto"/>
            <w:bottom w:val="none" w:sz="0" w:space="0" w:color="auto"/>
            <w:right w:val="none" w:sz="0" w:space="0" w:color="auto"/>
          </w:divBdr>
          <w:divsChild>
            <w:div w:id="1958245885">
              <w:marLeft w:val="0"/>
              <w:marRight w:val="0"/>
              <w:marTop w:val="0"/>
              <w:marBottom w:val="0"/>
              <w:divBdr>
                <w:top w:val="none" w:sz="0" w:space="0" w:color="auto"/>
                <w:left w:val="none" w:sz="0" w:space="0" w:color="auto"/>
                <w:bottom w:val="none" w:sz="0" w:space="0" w:color="auto"/>
                <w:right w:val="none" w:sz="0" w:space="0" w:color="auto"/>
              </w:divBdr>
              <w:divsChild>
                <w:div w:id="2027708442">
                  <w:marLeft w:val="0"/>
                  <w:marRight w:val="0"/>
                  <w:marTop w:val="0"/>
                  <w:marBottom w:val="0"/>
                  <w:divBdr>
                    <w:top w:val="none" w:sz="0" w:space="0" w:color="auto"/>
                    <w:left w:val="none" w:sz="0" w:space="0" w:color="auto"/>
                    <w:bottom w:val="none" w:sz="0" w:space="0" w:color="auto"/>
                    <w:right w:val="none" w:sz="0" w:space="0" w:color="auto"/>
                  </w:divBdr>
                  <w:divsChild>
                    <w:div w:id="1038360221">
                      <w:marLeft w:val="0"/>
                      <w:marRight w:val="0"/>
                      <w:marTop w:val="0"/>
                      <w:marBottom w:val="0"/>
                      <w:divBdr>
                        <w:top w:val="none" w:sz="0" w:space="0" w:color="auto"/>
                        <w:left w:val="none" w:sz="0" w:space="0" w:color="auto"/>
                        <w:bottom w:val="none" w:sz="0" w:space="0" w:color="auto"/>
                        <w:right w:val="none" w:sz="0" w:space="0" w:color="auto"/>
                      </w:divBdr>
                      <w:divsChild>
                        <w:div w:id="5631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568920">
      <w:bodyDiv w:val="1"/>
      <w:marLeft w:val="0"/>
      <w:marRight w:val="0"/>
      <w:marTop w:val="0"/>
      <w:marBottom w:val="0"/>
      <w:divBdr>
        <w:top w:val="none" w:sz="0" w:space="0" w:color="auto"/>
        <w:left w:val="none" w:sz="0" w:space="0" w:color="auto"/>
        <w:bottom w:val="none" w:sz="0" w:space="0" w:color="auto"/>
        <w:right w:val="none" w:sz="0" w:space="0" w:color="auto"/>
      </w:divBdr>
      <w:divsChild>
        <w:div w:id="476074233">
          <w:marLeft w:val="0"/>
          <w:marRight w:val="0"/>
          <w:marTop w:val="0"/>
          <w:marBottom w:val="0"/>
          <w:divBdr>
            <w:top w:val="none" w:sz="0" w:space="0" w:color="auto"/>
            <w:left w:val="none" w:sz="0" w:space="0" w:color="auto"/>
            <w:bottom w:val="none" w:sz="0" w:space="0" w:color="auto"/>
            <w:right w:val="none" w:sz="0" w:space="0" w:color="auto"/>
          </w:divBdr>
          <w:divsChild>
            <w:div w:id="1849129196">
              <w:marLeft w:val="0"/>
              <w:marRight w:val="0"/>
              <w:marTop w:val="0"/>
              <w:marBottom w:val="0"/>
              <w:divBdr>
                <w:top w:val="none" w:sz="0" w:space="0" w:color="auto"/>
                <w:left w:val="none" w:sz="0" w:space="0" w:color="auto"/>
                <w:bottom w:val="none" w:sz="0" w:space="0" w:color="auto"/>
                <w:right w:val="none" w:sz="0" w:space="0" w:color="auto"/>
              </w:divBdr>
              <w:divsChild>
                <w:div w:id="1641574180">
                  <w:marLeft w:val="0"/>
                  <w:marRight w:val="0"/>
                  <w:marTop w:val="0"/>
                  <w:marBottom w:val="0"/>
                  <w:divBdr>
                    <w:top w:val="none" w:sz="0" w:space="0" w:color="auto"/>
                    <w:left w:val="none" w:sz="0" w:space="0" w:color="auto"/>
                    <w:bottom w:val="none" w:sz="0" w:space="0" w:color="auto"/>
                    <w:right w:val="none" w:sz="0" w:space="0" w:color="auto"/>
                  </w:divBdr>
                  <w:divsChild>
                    <w:div w:id="357969128">
                      <w:marLeft w:val="0"/>
                      <w:marRight w:val="300"/>
                      <w:marTop w:val="0"/>
                      <w:marBottom w:val="0"/>
                      <w:divBdr>
                        <w:top w:val="none" w:sz="0" w:space="0" w:color="auto"/>
                        <w:left w:val="none" w:sz="0" w:space="0" w:color="auto"/>
                        <w:bottom w:val="none" w:sz="0" w:space="0" w:color="auto"/>
                        <w:right w:val="none" w:sz="0" w:space="0" w:color="auto"/>
                      </w:divBdr>
                      <w:divsChild>
                        <w:div w:id="134490876">
                          <w:marLeft w:val="0"/>
                          <w:marRight w:val="0"/>
                          <w:marTop w:val="0"/>
                          <w:marBottom w:val="300"/>
                          <w:divBdr>
                            <w:top w:val="none" w:sz="0" w:space="0" w:color="auto"/>
                            <w:left w:val="none" w:sz="0" w:space="0" w:color="auto"/>
                            <w:bottom w:val="none" w:sz="0" w:space="0" w:color="auto"/>
                            <w:right w:val="none" w:sz="0" w:space="0" w:color="auto"/>
                          </w:divBdr>
                          <w:divsChild>
                            <w:div w:id="1232695911">
                              <w:marLeft w:val="0"/>
                              <w:marRight w:val="0"/>
                              <w:marTop w:val="0"/>
                              <w:marBottom w:val="0"/>
                              <w:divBdr>
                                <w:top w:val="none" w:sz="0" w:space="0" w:color="auto"/>
                                <w:left w:val="none" w:sz="0" w:space="0" w:color="auto"/>
                                <w:bottom w:val="none" w:sz="0" w:space="0" w:color="auto"/>
                                <w:right w:val="none" w:sz="0" w:space="0" w:color="auto"/>
                              </w:divBdr>
                              <w:divsChild>
                                <w:div w:id="1950315306">
                                  <w:marLeft w:val="0"/>
                                  <w:marRight w:val="0"/>
                                  <w:marTop w:val="0"/>
                                  <w:marBottom w:val="0"/>
                                  <w:divBdr>
                                    <w:top w:val="none" w:sz="0" w:space="0" w:color="auto"/>
                                    <w:left w:val="none" w:sz="0" w:space="0" w:color="auto"/>
                                    <w:bottom w:val="none" w:sz="0" w:space="0" w:color="auto"/>
                                    <w:right w:val="none" w:sz="0" w:space="0" w:color="auto"/>
                                  </w:divBdr>
                                  <w:divsChild>
                                    <w:div w:id="11791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8E3D4A35</Template>
  <TotalTime>13</TotalTime>
  <Pages>10</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Adelaide Primary School</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Phillips</dc:creator>
  <cp:keywords/>
  <dc:description/>
  <cp:lastModifiedBy>Lorna Phillips</cp:lastModifiedBy>
  <cp:revision>1</cp:revision>
  <dcterms:created xsi:type="dcterms:W3CDTF">2014-02-22T15:26:00Z</dcterms:created>
  <dcterms:modified xsi:type="dcterms:W3CDTF">2014-02-22T15:39:00Z</dcterms:modified>
</cp:coreProperties>
</file>