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19" w:rsidRDefault="00476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044" w:type="dxa"/>
        <w:jc w:val="center"/>
        <w:tblLayout w:type="fixed"/>
        <w:tblLook w:val="0000" w:firstRow="0" w:lastRow="0" w:firstColumn="0" w:lastColumn="0" w:noHBand="0" w:noVBand="0"/>
      </w:tblPr>
      <w:tblGrid>
        <w:gridCol w:w="2254"/>
        <w:gridCol w:w="1724"/>
        <w:gridCol w:w="2670"/>
        <w:gridCol w:w="101"/>
        <w:gridCol w:w="1079"/>
        <w:gridCol w:w="3216"/>
      </w:tblGrid>
      <w:tr w:rsidR="00476419">
        <w:trPr>
          <w:trHeight w:val="1190"/>
          <w:jc w:val="center"/>
        </w:trPr>
        <w:tc>
          <w:tcPr>
            <w:tcW w:w="110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419" w:rsidRDefault="00184BB2">
            <w:pPr>
              <w:pStyle w:val="Heading2"/>
              <w:jc w:val="center"/>
              <w:rPr>
                <w:rFonts w:ascii="Verdana" w:eastAsia="Verdana" w:hAnsi="Verdana" w:cs="Verdana"/>
                <w:b/>
                <w:color w:val="548DD4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548DD4"/>
                <w:sz w:val="28"/>
                <w:szCs w:val="28"/>
              </w:rPr>
              <w:t>HEARTLANDS HIGH SCHOOL</w:t>
            </w:r>
          </w:p>
          <w:p w:rsidR="00476419" w:rsidRDefault="00184BB2">
            <w:pPr>
              <w:pStyle w:val="Heading1"/>
              <w:jc w:val="center"/>
              <w:rPr>
                <w:rFonts w:ascii="Verdana" w:eastAsia="Verdana" w:hAnsi="Verdana" w:cs="Verdana"/>
                <w:b/>
                <w:color w:val="548DD4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548DD4"/>
                <w:sz w:val="28"/>
                <w:szCs w:val="28"/>
              </w:rPr>
              <w:t>PARENT GOVERNOR APPLICATION FORM</w:t>
            </w:r>
          </w:p>
          <w:p w:rsidR="00476419" w:rsidRDefault="00476419"/>
          <w:p w:rsidR="00476419" w:rsidRDefault="00184BB2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CLOSING DATE FOR APPLICATIONS:  </w:t>
            </w:r>
            <w:r>
              <w:rPr>
                <w:rFonts w:ascii="Verdana" w:eastAsia="Verdana" w:hAnsi="Verdana" w:cs="Verdana"/>
                <w:b/>
              </w:rPr>
              <w:t>9.00am on 20th January 2022</w:t>
            </w:r>
          </w:p>
          <w:p w:rsidR="00476419" w:rsidRDefault="00476419">
            <w:pPr>
              <w:jc w:val="center"/>
            </w:pPr>
          </w:p>
        </w:tc>
      </w:tr>
      <w:tr w:rsidR="00476419">
        <w:trPr>
          <w:trHeight w:val="43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419" w:rsidRDefault="0018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Cs w:val="18"/>
              </w:rPr>
              <w:t>NAME</w:t>
            </w:r>
          </w:p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  <w:bookmarkStart w:id="1" w:name="_heading=h.gjdgxs" w:colFirst="0" w:colLast="0"/>
            <w:bookmarkEnd w:id="1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  <w:p w:rsidR="00476419" w:rsidRDefault="0018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Cs w:val="18"/>
              </w:rPr>
              <w:t>TEL NO</w:t>
            </w:r>
          </w:p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</w:tc>
      </w:tr>
      <w:tr w:rsidR="00476419">
        <w:trPr>
          <w:trHeight w:val="43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  <w:p w:rsidR="00476419" w:rsidRDefault="0018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Cs w:val="18"/>
              </w:rPr>
              <w:t>EMAIL</w:t>
            </w:r>
          </w:p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</w:tc>
      </w:tr>
      <w:tr w:rsidR="00476419">
        <w:trPr>
          <w:trHeight w:val="43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  <w:p w:rsidR="00476419" w:rsidRDefault="0018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Cs w:val="18"/>
              </w:rPr>
              <w:t>ADDRESS</w:t>
            </w:r>
          </w:p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</w:tc>
      </w:tr>
      <w:tr w:rsidR="00476419">
        <w:trPr>
          <w:trHeight w:val="432"/>
          <w:jc w:val="center"/>
        </w:trPr>
        <w:tc>
          <w:tcPr>
            <w:tcW w:w="1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  <w:p w:rsidR="00476419" w:rsidRDefault="0018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Cs w:val="18"/>
              </w:rPr>
              <w:t>I CAN CONFIRM THAT I AM ELIGIBLE FOR THE ROLE:</w:t>
            </w:r>
          </w:p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</w:tc>
      </w:tr>
      <w:tr w:rsidR="00476419">
        <w:trPr>
          <w:trHeight w:val="997"/>
          <w:jc w:val="center"/>
        </w:trPr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  <w:p w:rsidR="00476419" w:rsidRDefault="0018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Cs w:val="18"/>
              </w:rPr>
              <w:t>YES</w:t>
            </w:r>
          </w:p>
          <w:p w:rsidR="00476419" w:rsidRDefault="0047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19" w:rsidRDefault="0018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Cs w:val="18"/>
              </w:rPr>
              <w:t>NO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19" w:rsidRDefault="0018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Verdana" w:eastAsia="Verdana" w:hAnsi="Verdana" w:cs="Verdana"/>
                <w:b/>
                <w:color w:val="000000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Cs w:val="18"/>
              </w:rPr>
              <w:t>UNSURE – PLEASE CONTACT ME</w:t>
            </w:r>
          </w:p>
        </w:tc>
      </w:tr>
    </w:tbl>
    <w:p w:rsidR="00476419" w:rsidRDefault="00476419">
      <w:pPr>
        <w:rPr>
          <w:rFonts w:ascii="Verdana" w:eastAsia="Verdana" w:hAnsi="Verdana" w:cs="Verdana"/>
        </w:rPr>
      </w:pPr>
    </w:p>
    <w:tbl>
      <w:tblPr>
        <w:tblStyle w:val="a0"/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7"/>
      </w:tblGrid>
      <w:tr w:rsidR="00476419">
        <w:tc>
          <w:tcPr>
            <w:tcW w:w="11057" w:type="dxa"/>
          </w:tcPr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184BB2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PLEASE INCLUDE YOUR PERSONAL STATEMENT HERE – MAX 300 WORDS:</w:t>
            </w: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  <w:p w:rsidR="00476419" w:rsidRDefault="00476419">
            <w:pPr>
              <w:rPr>
                <w:rFonts w:ascii="Verdana" w:eastAsia="Verdana" w:hAnsi="Verdana" w:cs="Verdana"/>
              </w:rPr>
            </w:pPr>
          </w:p>
        </w:tc>
      </w:tr>
    </w:tbl>
    <w:p w:rsidR="00476419" w:rsidRDefault="00476419">
      <w:pPr>
        <w:rPr>
          <w:rFonts w:ascii="Verdana" w:eastAsia="Verdana" w:hAnsi="Verdana" w:cs="Verdana"/>
        </w:rPr>
      </w:pPr>
    </w:p>
    <w:sectPr w:rsidR="0047641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19"/>
    <w:rsid w:val="00184BB2"/>
    <w:rsid w:val="004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18B6A-D54F-425B-A987-E1E66BE8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ook Antiqua" w:hAnsi="Book Antiqua" w:cs="Book Antiqua"/>
        <w:sz w:val="18"/>
        <w:szCs w:val="18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1C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H7DB+aO7osqasouL6xTxPxvxQ==">AMUW2mXSwyKtSw02DHWMvKBTtOlJ0TOcn+sAKUWtqPZnbflcaDDOg3PMjrQMbEpA9pTwQacx2WMqiMQUbBYu7Tn+mgVqKXGmHI5FTcSd4+M+ZdgYxr50zJkOzwOj99hvN9NgvBfH+HYk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B728CE48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Heartlands High School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elen.roberts</dc:creator>
  <cp:lastModifiedBy>elen.roberts</cp:lastModifiedBy>
  <cp:revision>2</cp:revision>
  <dcterms:created xsi:type="dcterms:W3CDTF">2022-01-06T09:34:00Z</dcterms:created>
  <dcterms:modified xsi:type="dcterms:W3CDTF">2022-01-06T09:34:00Z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