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EE" w:rsidRPr="007352EE" w:rsidRDefault="005271ED" w:rsidP="007352E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76CB65B" wp14:editId="109C82EC">
                <wp:simplePos x="0" y="0"/>
                <wp:positionH relativeFrom="margin">
                  <wp:posOffset>3055620</wp:posOffset>
                </wp:positionH>
                <wp:positionV relativeFrom="paragraph">
                  <wp:posOffset>74295</wp:posOffset>
                </wp:positionV>
                <wp:extent cx="5417820" cy="5417820"/>
                <wp:effectExtent l="0" t="0" r="11430" b="11430"/>
                <wp:wrapTight wrapText="bothSides">
                  <wp:wrapPolygon edited="0">
                    <wp:start x="9570" y="0"/>
                    <wp:lineTo x="8582" y="76"/>
                    <wp:lineTo x="5544" y="987"/>
                    <wp:lineTo x="4481" y="1899"/>
                    <wp:lineTo x="3722" y="2430"/>
                    <wp:lineTo x="2506" y="3646"/>
                    <wp:lineTo x="1595" y="4861"/>
                    <wp:lineTo x="911" y="6076"/>
                    <wp:lineTo x="380" y="7291"/>
                    <wp:lineTo x="76" y="8506"/>
                    <wp:lineTo x="0" y="9646"/>
                    <wp:lineTo x="0" y="12228"/>
                    <wp:lineTo x="152" y="13367"/>
                    <wp:lineTo x="532" y="14582"/>
                    <wp:lineTo x="1671" y="17013"/>
                    <wp:lineTo x="4025" y="19443"/>
                    <wp:lineTo x="6076" y="20658"/>
                    <wp:lineTo x="6152" y="20810"/>
                    <wp:lineTo x="8886" y="21570"/>
                    <wp:lineTo x="9418" y="21570"/>
                    <wp:lineTo x="12152" y="21570"/>
                    <wp:lineTo x="12684" y="21570"/>
                    <wp:lineTo x="15418" y="20810"/>
                    <wp:lineTo x="15494" y="20658"/>
                    <wp:lineTo x="17544" y="19443"/>
                    <wp:lineTo x="18911" y="18228"/>
                    <wp:lineTo x="19899" y="17013"/>
                    <wp:lineTo x="20582" y="15797"/>
                    <wp:lineTo x="21418" y="13367"/>
                    <wp:lineTo x="21570" y="12304"/>
                    <wp:lineTo x="21570" y="9494"/>
                    <wp:lineTo x="21494" y="8506"/>
                    <wp:lineTo x="21190" y="7291"/>
                    <wp:lineTo x="20658" y="6076"/>
                    <wp:lineTo x="19975" y="4861"/>
                    <wp:lineTo x="19063" y="3646"/>
                    <wp:lineTo x="17924" y="2430"/>
                    <wp:lineTo x="16785" y="1671"/>
                    <wp:lineTo x="16025" y="987"/>
                    <wp:lineTo x="12987" y="76"/>
                    <wp:lineTo x="12000" y="0"/>
                    <wp:lineTo x="9570" y="0"/>
                  </wp:wrapPolygon>
                </wp:wrapTight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820" cy="54178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D7B402" id="Oval 9" o:spid="_x0000_s1026" style="position:absolute;margin-left:240.6pt;margin-top:5.85pt;width:426.6pt;height:426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" filled="f" strokecolor="black [3213]" strokeweight="1pt">
                <v:stroke joinstyle="miter"/>
                <w10:wrap type="tight" anchorx="margin"/>
              </v:oval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17D487" wp14:editId="68412D2F">
                <wp:simplePos x="0" y="0"/>
                <wp:positionH relativeFrom="margin">
                  <wp:posOffset>594360</wp:posOffset>
                </wp:positionH>
                <wp:positionV relativeFrom="paragraph">
                  <wp:posOffset>74295</wp:posOffset>
                </wp:positionV>
                <wp:extent cx="5417820" cy="5417820"/>
                <wp:effectExtent l="0" t="0" r="11430" b="11430"/>
                <wp:wrapTight wrapText="bothSides">
                  <wp:wrapPolygon edited="0">
                    <wp:start x="9570" y="0"/>
                    <wp:lineTo x="8582" y="76"/>
                    <wp:lineTo x="5544" y="987"/>
                    <wp:lineTo x="4481" y="1899"/>
                    <wp:lineTo x="3722" y="2430"/>
                    <wp:lineTo x="2506" y="3646"/>
                    <wp:lineTo x="1595" y="4861"/>
                    <wp:lineTo x="911" y="6076"/>
                    <wp:lineTo x="380" y="7291"/>
                    <wp:lineTo x="76" y="8506"/>
                    <wp:lineTo x="0" y="9646"/>
                    <wp:lineTo x="0" y="12228"/>
                    <wp:lineTo x="152" y="13367"/>
                    <wp:lineTo x="532" y="14582"/>
                    <wp:lineTo x="1671" y="17013"/>
                    <wp:lineTo x="4025" y="19443"/>
                    <wp:lineTo x="6076" y="20658"/>
                    <wp:lineTo x="6152" y="20810"/>
                    <wp:lineTo x="8886" y="21570"/>
                    <wp:lineTo x="9418" y="21570"/>
                    <wp:lineTo x="12152" y="21570"/>
                    <wp:lineTo x="12684" y="21570"/>
                    <wp:lineTo x="15418" y="20810"/>
                    <wp:lineTo x="15494" y="20658"/>
                    <wp:lineTo x="17544" y="19443"/>
                    <wp:lineTo x="18911" y="18228"/>
                    <wp:lineTo x="19899" y="17013"/>
                    <wp:lineTo x="20582" y="15797"/>
                    <wp:lineTo x="21418" y="13367"/>
                    <wp:lineTo x="21570" y="12304"/>
                    <wp:lineTo x="21570" y="9494"/>
                    <wp:lineTo x="21494" y="8506"/>
                    <wp:lineTo x="21190" y="7291"/>
                    <wp:lineTo x="20658" y="6076"/>
                    <wp:lineTo x="19975" y="4861"/>
                    <wp:lineTo x="19063" y="3646"/>
                    <wp:lineTo x="17924" y="2430"/>
                    <wp:lineTo x="16785" y="1671"/>
                    <wp:lineTo x="16025" y="987"/>
                    <wp:lineTo x="12987" y="76"/>
                    <wp:lineTo x="12000" y="0"/>
                    <wp:lineTo x="9570" y="0"/>
                  </wp:wrapPolygon>
                </wp:wrapTight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820" cy="54178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49AD51" id="Oval 1" o:spid="_x0000_s1026" style="position:absolute;margin-left:46.8pt;margin-top:5.85pt;width:426.6pt;height:426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" fillcolor="white [3201]" strokecolor="black [3213]" strokeweight="1pt">
                <v:stroke joinstyle="miter"/>
                <w10:wrap type="tight" anchorx="margin"/>
              </v:oval>
            </w:pict>
          </mc:Fallback>
        </mc:AlternateContent>
      </w:r>
    </w:p>
    <w:p w:rsidR="0003074A" w:rsidRPr="00850D8D" w:rsidRDefault="00F86335" w:rsidP="00850D8D">
      <w:pPr>
        <w:rPr>
          <w:rFonts w:ascii="Arial" w:hAnsi="Arial" w:cs="Arial"/>
        </w:rPr>
      </w:pPr>
      <w:r w:rsidRPr="00F8633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10D03A" wp14:editId="3710F8D1">
                <wp:simplePos x="0" y="0"/>
                <wp:positionH relativeFrom="column">
                  <wp:posOffset>6543213</wp:posOffset>
                </wp:positionH>
                <wp:positionV relativeFrom="paragraph">
                  <wp:posOffset>2273935</wp:posOffset>
                </wp:positionV>
                <wp:extent cx="2261870" cy="39179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335" w:rsidRPr="00F50960" w:rsidRDefault="00F86335" w:rsidP="00F8633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50960">
                              <w:rPr>
                                <w:rFonts w:ascii="Arial" w:hAnsi="Arial" w:cs="Arial"/>
                                <w:sz w:val="24"/>
                              </w:rPr>
                              <w:t xml:space="preserve">People I only know </w:t>
                            </w:r>
                            <w:r w:rsidRPr="00F5096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offline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0D0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5.2pt;margin-top:179.05pt;width:178.1pt;height:30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" filled="f" stroked="f">
                <v:textbox>
                  <w:txbxContent>
                    <w:p w:rsidR="00F86335" w:rsidRPr="00F50960" w:rsidRDefault="00F86335" w:rsidP="00F8633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F50960">
                        <w:rPr>
                          <w:rFonts w:ascii="Arial" w:hAnsi="Arial" w:cs="Arial"/>
                          <w:sz w:val="24"/>
                        </w:rPr>
                        <w:t xml:space="preserve">People I only know </w:t>
                      </w:r>
                      <w:r w:rsidRPr="00F50960">
                        <w:rPr>
                          <w:rFonts w:ascii="Arial" w:hAnsi="Arial" w:cs="Arial"/>
                          <w:b/>
                          <w:sz w:val="24"/>
                        </w:rPr>
                        <w:t>offline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633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26492A" wp14:editId="54D19591">
                <wp:simplePos x="0" y="0"/>
                <wp:positionH relativeFrom="column">
                  <wp:posOffset>563880</wp:posOffset>
                </wp:positionH>
                <wp:positionV relativeFrom="paragraph">
                  <wp:posOffset>2209165</wp:posOffset>
                </wp:positionV>
                <wp:extent cx="2252345" cy="36576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335" w:rsidRPr="00F50960" w:rsidRDefault="00F86335" w:rsidP="00F8633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50960">
                              <w:rPr>
                                <w:rFonts w:ascii="Arial" w:hAnsi="Arial" w:cs="Arial"/>
                                <w:sz w:val="24"/>
                              </w:rPr>
                              <w:t xml:space="preserve">People I only know </w:t>
                            </w:r>
                            <w:r w:rsidRPr="00F5096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D6609" id="_x0000_s1027" type="#_x0000_t202" style="position:absolute;margin-left:44.4pt;margin-top:173.95pt;width:177.35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" filled="f" stroked="f">
                <v:textbox>
                  <w:txbxContent>
                    <w:p w:rsidR="00F86335" w:rsidRPr="00F50960" w:rsidRDefault="00F86335" w:rsidP="00F8633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F50960">
                        <w:rPr>
                          <w:rFonts w:ascii="Arial" w:hAnsi="Arial" w:cs="Arial"/>
                          <w:sz w:val="24"/>
                        </w:rPr>
                        <w:t xml:space="preserve">People I only know </w:t>
                      </w:r>
                      <w:r w:rsidRPr="00F50960">
                        <w:rPr>
                          <w:rFonts w:ascii="Arial" w:hAnsi="Arial" w:cs="Arial"/>
                          <w:b/>
                          <w:sz w:val="24"/>
                        </w:rPr>
                        <w:t>online</w:t>
                      </w:r>
                    </w:p>
                  </w:txbxContent>
                </v:textbox>
              </v:shape>
            </w:pict>
          </mc:Fallback>
        </mc:AlternateContent>
      </w:r>
      <w:r w:rsidRPr="00F8633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63B631" wp14:editId="17513977">
                <wp:simplePos x="0" y="0"/>
                <wp:positionH relativeFrom="margin">
                  <wp:posOffset>3336925</wp:posOffset>
                </wp:positionH>
                <wp:positionV relativeFrom="paragraph">
                  <wp:posOffset>2262505</wp:posOffset>
                </wp:positionV>
                <wp:extent cx="2143125" cy="528955"/>
                <wp:effectExtent l="0" t="0" r="0" b="444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335" w:rsidRPr="00F50960" w:rsidRDefault="00F86335" w:rsidP="00F863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5096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People I know online &amp; offline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8EB82" id="_x0000_s1028" type="#_x0000_t202" style="position:absolute;margin-left:262.75pt;margin-top:178.15pt;width:168.75pt;height:41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" filled="f" stroked="f">
                <v:textbox>
                  <w:txbxContent>
                    <w:p w:rsidR="00F86335" w:rsidRPr="00F50960" w:rsidRDefault="00F86335" w:rsidP="00F8633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F50960">
                        <w:rPr>
                          <w:rFonts w:ascii="Arial" w:hAnsi="Arial" w:cs="Arial"/>
                          <w:b/>
                          <w:sz w:val="24"/>
                        </w:rPr>
                        <w:t>People I know online &amp; offline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03074A" w:rsidRPr="00850D8D" w:rsidSect="003E68FC">
      <w:headerReference w:type="default" r:id="rId7"/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C80" w:rsidRDefault="003E2C80" w:rsidP="00BE2F3C">
      <w:pPr>
        <w:spacing w:after="0" w:line="240" w:lineRule="auto"/>
      </w:pPr>
      <w:r>
        <w:separator/>
      </w:r>
    </w:p>
  </w:endnote>
  <w:endnote w:type="continuationSeparator" w:id="0">
    <w:p w:rsidR="003E2C80" w:rsidRDefault="003E2C80" w:rsidP="00BE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3C" w:rsidRDefault="00A75519">
    <w:pPr>
      <w:pStyle w:val="Footer"/>
    </w:pPr>
    <w:r w:rsidRPr="000F2B63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4B67ED5D" wp14:editId="6D09DF06">
          <wp:simplePos x="0" y="0"/>
          <wp:positionH relativeFrom="rightMargin">
            <wp:align>left</wp:align>
          </wp:positionH>
          <wp:positionV relativeFrom="paragraph">
            <wp:posOffset>-134620</wp:posOffset>
          </wp:positionV>
          <wp:extent cx="541904" cy="763270"/>
          <wp:effectExtent l="0" t="0" r="0" b="0"/>
          <wp:wrapNone/>
          <wp:docPr id="3" name="Picture 7" descr="leicester-city-counci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" descr="leicester-city-counci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04" cy="7632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0F2B63" w:rsidRPr="000F2B63">
      <w:rPr>
        <w:noProof/>
        <w:lang w:eastAsia="en-GB"/>
      </w:rPr>
      <w:drawing>
        <wp:anchor distT="36576" distB="36576" distL="36576" distR="36576" simplePos="0" relativeHeight="251666432" behindDoc="0" locked="0" layoutInCell="1" allowOverlap="1" wp14:anchorId="2EBDEC02" wp14:editId="4713C1E6">
          <wp:simplePos x="0" y="0"/>
          <wp:positionH relativeFrom="column">
            <wp:posOffset>1373505</wp:posOffset>
          </wp:positionH>
          <wp:positionV relativeFrom="paragraph">
            <wp:posOffset>162560</wp:posOffset>
          </wp:positionV>
          <wp:extent cx="892810" cy="312420"/>
          <wp:effectExtent l="0" t="0" r="2540" b="0"/>
          <wp:wrapNone/>
          <wp:docPr id="6" name="Picture 6" descr="Creative commons lic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 commons lic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B63" w:rsidRPr="000F2B63">
      <w:rPr>
        <w:noProof/>
        <w:lang w:eastAsia="en-GB"/>
      </w:rPr>
      <w:drawing>
        <wp:anchor distT="36576" distB="36576" distL="36576" distR="36576" simplePos="0" relativeHeight="251667456" behindDoc="0" locked="0" layoutInCell="1" allowOverlap="1" wp14:anchorId="5C025EBB" wp14:editId="61F92564">
          <wp:simplePos x="0" y="0"/>
          <wp:positionH relativeFrom="column">
            <wp:posOffset>-546100</wp:posOffset>
          </wp:positionH>
          <wp:positionV relativeFrom="paragraph">
            <wp:posOffset>116205</wp:posOffset>
          </wp:positionV>
          <wp:extent cx="1353820" cy="386715"/>
          <wp:effectExtent l="0" t="0" r="0" b="0"/>
          <wp:wrapNone/>
          <wp:docPr id="4" name="Picture 4" descr="Childnet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hildnet Logo Hi R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2F3C" w:rsidRDefault="000F2B63">
    <w:pPr>
      <w:pStyle w:val="Footer"/>
    </w:pPr>
    <w:r w:rsidRPr="000F2B63"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BEB1317" wp14:editId="544805B6">
              <wp:simplePos x="0" y="0"/>
              <wp:positionH relativeFrom="column">
                <wp:posOffset>1424940</wp:posOffset>
              </wp:positionH>
              <wp:positionV relativeFrom="paragraph">
                <wp:posOffset>1905</wp:posOffset>
              </wp:positionV>
              <wp:extent cx="6653530" cy="297180"/>
              <wp:effectExtent l="0" t="0" r="0" b="762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353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F2B63" w:rsidRPr="003E68FC" w:rsidRDefault="000F2B63" w:rsidP="000F2B6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E68F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DigiLit</w:t>
                          </w:r>
                          <w:proofErr w:type="spellEnd"/>
                          <w:r w:rsidRPr="003E68F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 Leicester: STAR Toolkit 2014</w:t>
                          </w:r>
                          <w:r w:rsidRPr="003E68F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by </w:t>
                          </w:r>
                          <w:proofErr w:type="spellStart"/>
                          <w:r w:rsidRPr="003E68F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Childnet</w:t>
                          </w:r>
                          <w:proofErr w:type="spellEnd"/>
                          <w:r w:rsidRPr="003E68F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 International </w:t>
                          </w:r>
                          <w:r w:rsidRPr="003E68F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is licensed under a</w:t>
                          </w:r>
                          <w:r w:rsidRPr="003E68F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hyperlink r:id="rId4" w:history="1">
                            <w:r w:rsidRPr="003E68F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Creative Commons Attribution-</w:t>
                            </w:r>
                            <w:proofErr w:type="spellStart"/>
                            <w:r w:rsidRPr="003E68F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NonCommercial</w:t>
                            </w:r>
                            <w:proofErr w:type="spellEnd"/>
                            <w:r w:rsidRPr="003E68F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</w:t>
                            </w:r>
                            <w:proofErr w:type="spellStart"/>
                            <w:r w:rsidRPr="003E68F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ShareAlike</w:t>
                            </w:r>
                            <w:proofErr w:type="spellEnd"/>
                            <w:r w:rsidRPr="003E68F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4.0 International License.</w:t>
                            </w:r>
                          </w:hyperlink>
                          <w:r w:rsidRPr="003E68F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36576" tIns="36576" rIns="36576" bIns="36576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B131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112.2pt;margin-top:.15pt;width:523.9pt;height:23.4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" filled="f" fillcolor="#5b9bd5" stroked="f" strokecolor="black [0]" strokeweight="2pt">
              <v:textbox inset="2.88pt,2.88pt,2.88pt,2.88pt">
                <w:txbxContent>
                  <w:p w:rsidR="000F2B63" w:rsidRPr="003E68FC" w:rsidRDefault="000F2B63" w:rsidP="000F2B63">
                    <w:pPr>
                      <w:widowControl w:val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3E68FC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DigiLit</w:t>
                    </w:r>
                    <w:proofErr w:type="spellEnd"/>
                    <w:r w:rsidRPr="003E68FC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 xml:space="preserve"> Leicester: STAR Toolkit 2014</w:t>
                    </w:r>
                    <w:r w:rsidRPr="003E68F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by </w:t>
                    </w:r>
                    <w:proofErr w:type="spellStart"/>
                    <w:r w:rsidRPr="003E68FC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Childnet</w:t>
                    </w:r>
                    <w:proofErr w:type="spellEnd"/>
                    <w:r w:rsidRPr="003E68FC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 xml:space="preserve"> International </w:t>
                    </w:r>
                    <w:r w:rsidRPr="003E68FC">
                      <w:rPr>
                        <w:rFonts w:ascii="Arial" w:hAnsi="Arial" w:cs="Arial"/>
                        <w:sz w:val="14"/>
                        <w:szCs w:val="14"/>
                      </w:rPr>
                      <w:t>is licensed under a</w:t>
                    </w:r>
                    <w:r w:rsidRPr="003E68FC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hyperlink r:id="rId5" w:history="1">
                      <w:r w:rsidRPr="003E68FC">
                        <w:rPr>
                          <w:rFonts w:ascii="Arial" w:hAnsi="Arial" w:cs="Arial"/>
                          <w:sz w:val="14"/>
                          <w:szCs w:val="14"/>
                        </w:rPr>
                        <w:t>Creative Commons Attribution-</w:t>
                      </w:r>
                      <w:proofErr w:type="spellStart"/>
                      <w:r w:rsidRPr="003E68FC">
                        <w:rPr>
                          <w:rFonts w:ascii="Arial" w:hAnsi="Arial" w:cs="Arial"/>
                          <w:sz w:val="14"/>
                          <w:szCs w:val="14"/>
                        </w:rPr>
                        <w:t>NonCommercial</w:t>
                      </w:r>
                      <w:proofErr w:type="spellEnd"/>
                      <w:r w:rsidRPr="003E68FC">
                        <w:rPr>
                          <w:rFonts w:ascii="Arial" w:hAnsi="Arial" w:cs="Arial"/>
                          <w:sz w:val="14"/>
                          <w:szCs w:val="14"/>
                        </w:rPr>
                        <w:t>-</w:t>
                      </w:r>
                      <w:proofErr w:type="spellStart"/>
                      <w:r w:rsidRPr="003E68FC">
                        <w:rPr>
                          <w:rFonts w:ascii="Arial" w:hAnsi="Arial" w:cs="Arial"/>
                          <w:sz w:val="14"/>
                          <w:szCs w:val="14"/>
                        </w:rPr>
                        <w:t>ShareAlike</w:t>
                      </w:r>
                      <w:proofErr w:type="spellEnd"/>
                      <w:r w:rsidRPr="003E68F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4.0 International License.</w:t>
                      </w:r>
                    </w:hyperlink>
                    <w:r w:rsidRPr="003E68FC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C80" w:rsidRDefault="003E2C80" w:rsidP="00BE2F3C">
      <w:pPr>
        <w:spacing w:after="0" w:line="240" w:lineRule="auto"/>
      </w:pPr>
      <w:r>
        <w:separator/>
      </w:r>
    </w:p>
  </w:footnote>
  <w:footnote w:type="continuationSeparator" w:id="0">
    <w:p w:rsidR="003E2C80" w:rsidRDefault="003E2C80" w:rsidP="00BE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F9E" w:rsidRDefault="00780FF5" w:rsidP="00E73F9E"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138D32" wp14:editId="041C8877">
              <wp:simplePos x="0" y="0"/>
              <wp:positionH relativeFrom="column">
                <wp:posOffset>-701040</wp:posOffset>
              </wp:positionH>
              <wp:positionV relativeFrom="paragraph">
                <wp:posOffset>-236220</wp:posOffset>
              </wp:positionV>
              <wp:extent cx="3840480" cy="73152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0480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3F9E" w:rsidRPr="00780FF5" w:rsidRDefault="00780FF5" w:rsidP="00E73F9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49"/>
                              <w:szCs w:val="49"/>
                            </w:rPr>
                          </w:pPr>
                          <w:r w:rsidRPr="00780FF5">
                            <w:rPr>
                              <w:rFonts w:ascii="Arial" w:hAnsi="Arial" w:cs="Arial"/>
                              <w:color w:val="FFFFFF" w:themeColor="background1"/>
                              <w:sz w:val="49"/>
                              <w:szCs w:val="49"/>
                            </w:rPr>
                            <w:t>Online and Offline Friends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38D3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55.2pt;margin-top:-18.6pt;width:302.4pt;height:5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" filled="f" stroked="f">
              <v:textbox>
                <w:txbxContent>
                  <w:p w:rsidR="00E73F9E" w:rsidRPr="00780FF5" w:rsidRDefault="00780FF5" w:rsidP="00E73F9E">
                    <w:pPr>
                      <w:rPr>
                        <w:rFonts w:ascii="Arial" w:hAnsi="Arial" w:cs="Arial"/>
                        <w:color w:val="FFFFFF" w:themeColor="background1"/>
                        <w:sz w:val="49"/>
                        <w:szCs w:val="49"/>
                      </w:rPr>
                    </w:pPr>
                    <w:r w:rsidRPr="00780FF5">
                      <w:rPr>
                        <w:rFonts w:ascii="Arial" w:hAnsi="Arial" w:cs="Arial"/>
                        <w:color w:val="FFFFFF" w:themeColor="background1"/>
                        <w:sz w:val="49"/>
                        <w:szCs w:val="49"/>
                      </w:rPr>
                      <w:t>Online and Offline Friends</w:t>
                    </w:r>
                  </w:p>
                </w:txbxContent>
              </v:textbox>
            </v:shape>
          </w:pict>
        </mc:Fallback>
      </mc:AlternateContent>
    </w:r>
    <w:r w:rsidR="00E73F9E">
      <w:rPr>
        <w:noProof/>
        <w:sz w:val="24"/>
        <w:szCs w:val="24"/>
        <w:lang w:eastAsia="en-GB"/>
      </w:rPr>
      <w:drawing>
        <wp:anchor distT="36576" distB="36576" distL="36576" distR="36576" simplePos="0" relativeHeight="251662336" behindDoc="0" locked="0" layoutInCell="1" allowOverlap="1" wp14:anchorId="7E4C4836" wp14:editId="4F7B2B24">
          <wp:simplePos x="0" y="0"/>
          <wp:positionH relativeFrom="page">
            <wp:posOffset>0</wp:posOffset>
          </wp:positionH>
          <wp:positionV relativeFrom="paragraph">
            <wp:posOffset>-470005</wp:posOffset>
          </wp:positionV>
          <wp:extent cx="4248150" cy="1080135"/>
          <wp:effectExtent l="0" t="0" r="0" b="0"/>
          <wp:wrapNone/>
          <wp:docPr id="21" name="Picture 21" descr="title 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tle 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79"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3F9E" w:rsidRDefault="00E73F9E">
    <w:pPr>
      <w:pStyle w:val="Header"/>
    </w:pPr>
  </w:p>
  <w:p w:rsidR="00E73F9E" w:rsidRDefault="00E73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5EE2"/>
    <w:multiLevelType w:val="hybridMultilevel"/>
    <w:tmpl w:val="9C002154"/>
    <w:lvl w:ilvl="0" w:tplc="567C3DB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D4B54"/>
    <w:multiLevelType w:val="hybridMultilevel"/>
    <w:tmpl w:val="35820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12242"/>
    <w:multiLevelType w:val="hybridMultilevel"/>
    <w:tmpl w:val="0DF4A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47F2F"/>
    <w:multiLevelType w:val="hybridMultilevel"/>
    <w:tmpl w:val="240C453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F5"/>
    <w:rsid w:val="0003074A"/>
    <w:rsid w:val="000B683D"/>
    <w:rsid w:val="000F2B63"/>
    <w:rsid w:val="00106399"/>
    <w:rsid w:val="00155833"/>
    <w:rsid w:val="0020797D"/>
    <w:rsid w:val="00285574"/>
    <w:rsid w:val="003B57A3"/>
    <w:rsid w:val="003E2C80"/>
    <w:rsid w:val="003E68FC"/>
    <w:rsid w:val="00420F30"/>
    <w:rsid w:val="00492F4B"/>
    <w:rsid w:val="005271ED"/>
    <w:rsid w:val="00552009"/>
    <w:rsid w:val="005C7D45"/>
    <w:rsid w:val="0061303A"/>
    <w:rsid w:val="007352EE"/>
    <w:rsid w:val="00780FF5"/>
    <w:rsid w:val="00850D8D"/>
    <w:rsid w:val="008E6216"/>
    <w:rsid w:val="0097663D"/>
    <w:rsid w:val="00A24DD6"/>
    <w:rsid w:val="00A516CD"/>
    <w:rsid w:val="00A614D7"/>
    <w:rsid w:val="00A75519"/>
    <w:rsid w:val="00A83605"/>
    <w:rsid w:val="00AD427E"/>
    <w:rsid w:val="00B52064"/>
    <w:rsid w:val="00B553B3"/>
    <w:rsid w:val="00BE2F3C"/>
    <w:rsid w:val="00BF2AF7"/>
    <w:rsid w:val="00C27F64"/>
    <w:rsid w:val="00CA1816"/>
    <w:rsid w:val="00E60BE9"/>
    <w:rsid w:val="00E73F9E"/>
    <w:rsid w:val="00EA5A51"/>
    <w:rsid w:val="00EA5CCD"/>
    <w:rsid w:val="00F50960"/>
    <w:rsid w:val="00F86335"/>
    <w:rsid w:val="00FA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E8E8F0"/>
  <w15:chartTrackingRefBased/>
  <w15:docId w15:val="{B1756560-2994-4A1A-A26C-D39B38F7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F3C"/>
  </w:style>
  <w:style w:type="paragraph" w:styleId="Footer">
    <w:name w:val="footer"/>
    <w:basedOn w:val="Normal"/>
    <w:link w:val="FooterChar"/>
    <w:uiPriority w:val="99"/>
    <w:unhideWhenUsed/>
    <w:rsid w:val="00BE2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F3C"/>
  </w:style>
  <w:style w:type="paragraph" w:styleId="BalloonText">
    <w:name w:val="Balloon Text"/>
    <w:basedOn w:val="Normal"/>
    <w:link w:val="BalloonTextChar"/>
    <w:uiPriority w:val="99"/>
    <w:semiHidden/>
    <w:unhideWhenUsed/>
    <w:rsid w:val="0085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hyperlink" Target="http://creativecommons.org/licenses/by-nc-sa/4.0/" TargetMode="External"/><Relationship Id="rId4" Type="http://schemas.openxmlformats.org/officeDocument/2006/relationships/hyperlink" Target="http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EN\GUIDANCE\Activities\Activit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 template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Cort</dc:creator>
  <cp:keywords/>
  <dc:description/>
  <cp:lastModifiedBy>Richard Turner</cp:lastModifiedBy>
  <cp:revision>2</cp:revision>
  <cp:lastPrinted>2021-01-29T08:20:00Z</cp:lastPrinted>
  <dcterms:created xsi:type="dcterms:W3CDTF">2021-01-29T08:24:00Z</dcterms:created>
  <dcterms:modified xsi:type="dcterms:W3CDTF">2021-01-29T08:24:00Z</dcterms:modified>
</cp:coreProperties>
</file>