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3" w:rsidRDefault="00C760B7" w:rsidP="009E7FD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00200" cy="933450"/>
            <wp:effectExtent l="0" t="0" r="0" b="0"/>
            <wp:docPr id="3" name="Picture 3" descr="T:\Admin Shared\logo\School logo (inc letterhead Sept 14)\NEWashby_school_logo_rgb_small_transpar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Shared\logo\School logo (inc letterhead Sept 14)\NEWashby_school_logo_rgb_small_transparent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Nottingham Road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Ashby-de-la-Zouch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Leicestershire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LE65 1DT</w:t>
      </w:r>
    </w:p>
    <w:p w:rsidR="00582993" w:rsidRPr="00C760B7" w:rsidRDefault="00582993" w:rsidP="00612D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2060"/>
          <w:sz w:val="24"/>
          <w:szCs w:val="24"/>
        </w:rPr>
      </w:pPr>
      <w:r w:rsidRPr="00C760B7">
        <w:rPr>
          <w:rFonts w:ascii="Arial" w:hAnsi="Arial" w:cs="Arial"/>
          <w:color w:val="002060"/>
          <w:sz w:val="24"/>
          <w:szCs w:val="24"/>
        </w:rPr>
        <w:t>Telephone: 01530 413748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ab/>
      </w:r>
      <w:r w:rsidRPr="008E63C1">
        <w:rPr>
          <w:rFonts w:ascii="Arial" w:hAnsi="Arial" w:cs="Arial"/>
          <w:b/>
          <w:sz w:val="24"/>
        </w:rPr>
        <w:tab/>
        <w:t xml:space="preserve">         </w:t>
      </w:r>
    </w:p>
    <w:tbl>
      <w:tblPr>
        <w:tblpPr w:leftFromText="180" w:rightFromText="180" w:vertAnchor="text" w:horzAnchor="margin" w:tblpY="2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2993" w:rsidRPr="008E63C1" w:rsidTr="009E7FDE">
        <w:trPr>
          <w:trHeight w:val="508"/>
        </w:trPr>
        <w:tc>
          <w:tcPr>
            <w:tcW w:w="9464" w:type="dxa"/>
            <w:tcBorders>
              <w:top w:val="single" w:sz="24" w:space="0" w:color="auto"/>
              <w:bottom w:val="single" w:sz="24" w:space="0" w:color="auto"/>
            </w:tcBorders>
          </w:tcPr>
          <w:p w:rsidR="00582993" w:rsidRPr="008E63C1" w:rsidRDefault="00582993" w:rsidP="009E7FDE">
            <w:pPr>
              <w:rPr>
                <w:rFonts w:ascii="Arial" w:hAnsi="Arial" w:cs="Arial"/>
                <w:b/>
              </w:rPr>
            </w:pPr>
          </w:p>
          <w:p w:rsidR="00582993" w:rsidRPr="008E63C1" w:rsidRDefault="00582993" w:rsidP="00543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Ashby</w:t>
                </w:r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School</w:t>
                </w:r>
              </w:smartTag>
            </w:smartTag>
            <w:r w:rsidRPr="008E63C1">
              <w:rPr>
                <w:rFonts w:ascii="Arial" w:hAnsi="Arial" w:cs="Arial"/>
                <w:b/>
                <w:sz w:val="24"/>
                <w:szCs w:val="24"/>
              </w:rPr>
              <w:t xml:space="preserve"> is committed to safeguarding and promoting the welfare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students</w:t>
            </w:r>
            <w:r w:rsidRPr="008E63C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ind w:left="1440" w:firstLine="720"/>
        <w:rPr>
          <w:rFonts w:ascii="Arial" w:hAnsi="Arial" w:cs="Arial"/>
          <w:b/>
          <w:sz w:val="24"/>
        </w:rPr>
      </w:pPr>
    </w:p>
    <w:p w:rsidR="00582993" w:rsidRPr="009E7FDE" w:rsidRDefault="00582993" w:rsidP="00543F96">
      <w:pPr>
        <w:pStyle w:val="Header"/>
        <w:tabs>
          <w:tab w:val="clear" w:pos="4153"/>
          <w:tab w:val="clear" w:pos="8306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9E7FDE">
        <w:rPr>
          <w:rFonts w:ascii="Arial" w:hAnsi="Arial" w:cs="Arial"/>
          <w:b/>
          <w:sz w:val="28"/>
          <w:szCs w:val="28"/>
        </w:rPr>
        <w:t>TEACHING POST - APPLICATION FORM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>Please complete</w:t>
      </w:r>
      <w:r>
        <w:rPr>
          <w:rFonts w:ascii="Arial" w:hAnsi="Arial" w:cs="Arial"/>
          <w:b/>
          <w:sz w:val="24"/>
        </w:rPr>
        <w:t xml:space="preserve"> all sections of </w:t>
      </w:r>
      <w:r w:rsidRPr="008E63C1">
        <w:rPr>
          <w:rFonts w:ascii="Arial" w:hAnsi="Arial" w:cs="Arial"/>
          <w:b/>
          <w:sz w:val="24"/>
        </w:rPr>
        <w:t xml:space="preserve">this form </w:t>
      </w:r>
      <w:r>
        <w:rPr>
          <w:rFonts w:ascii="Arial" w:hAnsi="Arial" w:cs="Arial"/>
          <w:b/>
          <w:sz w:val="24"/>
        </w:rPr>
        <w:t>and</w:t>
      </w:r>
      <w:r w:rsidRPr="008E63C1">
        <w:rPr>
          <w:rFonts w:ascii="Arial" w:hAnsi="Arial" w:cs="Arial"/>
          <w:b/>
          <w:sz w:val="24"/>
        </w:rPr>
        <w:t xml:space="preserve"> submit</w:t>
      </w:r>
      <w:r>
        <w:rPr>
          <w:rFonts w:ascii="Arial" w:hAnsi="Arial" w:cs="Arial"/>
          <w:b/>
          <w:sz w:val="24"/>
        </w:rPr>
        <w:t xml:space="preserve"> </w:t>
      </w:r>
      <w:r w:rsidRPr="008E63C1">
        <w:rPr>
          <w:rFonts w:ascii="Arial" w:hAnsi="Arial" w:cs="Arial"/>
          <w:b/>
          <w:sz w:val="24"/>
        </w:rPr>
        <w:t>electronically.</w:t>
      </w:r>
      <w:r>
        <w:rPr>
          <w:rFonts w:ascii="Arial" w:hAnsi="Arial" w:cs="Arial"/>
          <w:b/>
          <w:sz w:val="24"/>
        </w:rPr>
        <w:t xml:space="preserve"> 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>
        <w:tc>
          <w:tcPr>
            <w:tcW w:w="9515" w:type="dxa"/>
            <w:tcBorders>
              <w:top w:val="single" w:sz="24" w:space="0" w:color="auto"/>
              <w:bottom w:val="single" w:sz="24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Application for the position of: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DE2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TLR points (if applicable)</w:t>
            </w:r>
            <w:r w:rsidRPr="008E63C1">
              <w:rPr>
                <w:rFonts w:ascii="Arial" w:hAnsi="Arial" w:cs="Arial"/>
                <w:sz w:val="24"/>
              </w:rPr>
              <w:t xml:space="preserve">: </w:t>
            </w: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 w:rsidTr="00E42962">
        <w:tc>
          <w:tcPr>
            <w:tcW w:w="9515" w:type="dxa"/>
          </w:tcPr>
          <w:p w:rsidR="00582993" w:rsidRPr="00543F96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543F96">
              <w:rPr>
                <w:rFonts w:ascii="Arial" w:hAnsi="Arial" w:cs="Arial"/>
                <w:b/>
                <w:sz w:val="24"/>
              </w:rPr>
              <w:t>PERSONAL DETAILS: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8"/>
              <w:gridCol w:w="5279"/>
            </w:tblGrid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Surname: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Forename/s:</w:t>
                  </w:r>
                </w:p>
              </w:tc>
            </w:tr>
            <w:tr w:rsidR="00FB0C83" w:rsidRPr="00CF0AFC" w:rsidTr="009872AA">
              <w:trPr>
                <w:trHeight w:val="616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Previous Surname/s:</w:t>
                  </w:r>
                </w:p>
              </w:tc>
            </w:tr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Home Telephone:</w:t>
                  </w:r>
                </w:p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FB0C83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Mobile Telephone:</w:t>
                  </w:r>
                </w:p>
              </w:tc>
            </w:tr>
            <w:tr w:rsidR="00612DFC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2DFC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E1AF9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1AF9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Email Address:</w:t>
                  </w:r>
                </w:p>
                <w:p w:rsidR="00BE1AF9" w:rsidRPr="00CF0AFC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B0C83" w:rsidRPr="00CF0AFC" w:rsidTr="009872AA">
              <w:trPr>
                <w:trHeight w:val="633"/>
              </w:trPr>
              <w:tc>
                <w:tcPr>
                  <w:tcW w:w="4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0C83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Date of Birth: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C83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Current Salary</w:t>
                  </w:r>
                  <w:r w:rsidR="00DE6B75" w:rsidRPr="00CF0AFC">
                    <w:rPr>
                      <w:rFonts w:ascii="Arial" w:hAnsi="Arial" w:cs="Arial"/>
                      <w:sz w:val="24"/>
                    </w:rPr>
                    <w:t>/Grade:</w:t>
                  </w:r>
                </w:p>
              </w:tc>
            </w:tr>
            <w:tr w:rsidR="00E42962" w:rsidRPr="00CF0AFC" w:rsidTr="009872AA">
              <w:trPr>
                <w:trHeight w:val="633"/>
              </w:trPr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42962" w:rsidRPr="00CF0AFC" w:rsidRDefault="00E42962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Teacher Reference Number:</w:t>
                  </w:r>
                </w:p>
              </w:tc>
              <w:tc>
                <w:tcPr>
                  <w:tcW w:w="5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42962" w:rsidRPr="00CF0AFC" w:rsidRDefault="00E42962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National Insurance Number:</w:t>
                  </w:r>
                </w:p>
              </w:tc>
            </w:tr>
            <w:tr w:rsidR="00612DFC" w:rsidRPr="00CF0AFC" w:rsidTr="009872AA">
              <w:trPr>
                <w:trHeight w:val="633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12D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Date of Qualification as a Teacher:</w:t>
                  </w:r>
                </w:p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612DFC" w:rsidRPr="00CF0AFC" w:rsidTr="009872AA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 xml:space="preserve">State subjects you are </w:t>
                  </w:r>
                  <w:r w:rsidRPr="00F925A1">
                    <w:rPr>
                      <w:rFonts w:ascii="Arial" w:hAnsi="Arial" w:cs="Arial"/>
                      <w:b/>
                      <w:sz w:val="24"/>
                    </w:rPr>
                    <w:t>qualified</w:t>
                  </w:r>
                  <w:r w:rsidRPr="00CF0AFC">
                    <w:rPr>
                      <w:rFonts w:ascii="Arial" w:hAnsi="Arial" w:cs="Arial"/>
                      <w:sz w:val="24"/>
                    </w:rPr>
                    <w:t xml:space="preserve"> to teach:</w:t>
                  </w:r>
                </w:p>
                <w:p w:rsidR="00612D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Pr="00CF0AFC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E1AF9" w:rsidRPr="00CF0AFC" w:rsidTr="00BE1AF9">
              <w:trPr>
                <w:trHeight w:val="616"/>
              </w:trPr>
              <w:tc>
                <w:tcPr>
                  <w:tcW w:w="968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E1AF9" w:rsidRDefault="00BE1AF9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Teaching Phase: Secondary/Primary/Other:</w:t>
                  </w:r>
                </w:p>
                <w:p w:rsidR="00A15E86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A15E86" w:rsidRPr="00CF0AFC" w:rsidRDefault="00A15E86" w:rsidP="00CF0AFC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43F96" w:rsidRPr="008E63C1" w:rsidRDefault="00543F96" w:rsidP="00543F96">
            <w:pPr>
              <w:pStyle w:val="Header"/>
              <w:tabs>
                <w:tab w:val="clear" w:pos="4153"/>
                <w:tab w:val="clear" w:pos="8306"/>
                <w:tab w:val="left" w:pos="7513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BE1AF9" w:rsidRDefault="00BE1AF9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582993" w:rsidRPr="008E63C1" w:rsidRDefault="00907BE1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582993" w:rsidRPr="008E63C1">
        <w:rPr>
          <w:rFonts w:ascii="Arial" w:hAnsi="Arial" w:cs="Arial"/>
          <w:b/>
          <w:sz w:val="24"/>
        </w:rPr>
        <w:t>DUCATION AND TRAINING</w:t>
      </w:r>
      <w:r w:rsidR="00543F96">
        <w:rPr>
          <w:rFonts w:ascii="Arial" w:hAnsi="Arial" w:cs="Arial"/>
          <w:b/>
          <w:sz w:val="24"/>
        </w:rPr>
        <w:t>:</w:t>
      </w: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sz w:val="24"/>
        </w:rPr>
        <w:t>Please give information about all education (post 14) and qualifications obtained including degrees with class and division and Teacher’s Certificates.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5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SECONDARY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School(s) Attended</w:t>
            </w:r>
          </w:p>
        </w:tc>
        <w:tc>
          <w:tcPr>
            <w:tcW w:w="3544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 subjects and grades)</w:t>
            </w:r>
          </w:p>
        </w:tc>
        <w:tc>
          <w:tcPr>
            <w:tcW w:w="2268" w:type="dxa"/>
            <w:gridSpan w:val="2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of 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BE1AF9" w:rsidRPr="008E63C1" w:rsidRDefault="00BE1A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FURTHER/HIGHER EDUCATION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</w:t>
            </w:r>
            <w:r w:rsidR="009872AA">
              <w:rPr>
                <w:rFonts w:ascii="Arial" w:hAnsi="Arial" w:cs="Arial"/>
                <w:sz w:val="24"/>
              </w:rPr>
              <w:t xml:space="preserve"> subject,</w:t>
            </w:r>
            <w:r w:rsidRPr="008E63C1">
              <w:rPr>
                <w:rFonts w:ascii="Arial" w:hAnsi="Arial" w:cs="Arial"/>
                <w:sz w:val="24"/>
              </w:rPr>
              <w:t xml:space="preserve"> class + division)</w:t>
            </w: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BE1AF9" w:rsidRPr="008E63C1" w:rsidRDefault="00BE1A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TEACHING 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543F96" w:rsidRPr="008E63C1" w:rsidRDefault="00543F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rPr>
          <w:cantSplit/>
        </w:trPr>
        <w:tc>
          <w:tcPr>
            <w:tcW w:w="9515" w:type="dxa"/>
            <w:gridSpan w:val="6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OTHER RELEVANT QUALIFICATIONS INCLUDING FULL OR PART-TIME STUDY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attended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Dates attended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582993" w:rsidRPr="008E63C1">
        <w:trPr>
          <w:cantSplit/>
        </w:trPr>
        <w:tc>
          <w:tcPr>
            <w:tcW w:w="2093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20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Pr="008E63C1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79"/>
        <w:gridCol w:w="2379"/>
        <w:gridCol w:w="2379"/>
      </w:tblGrid>
      <w:tr w:rsidR="00582993" w:rsidRPr="008E63C1">
        <w:tc>
          <w:tcPr>
            <w:tcW w:w="9515" w:type="dxa"/>
            <w:gridSpan w:val="4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OTHER COURSES AND INSET IN WHICH YOU HAVE BEEN INVOLVED IN THE  PAST 3 YEARS THAT YOU CONSIDER RELEVANT TO THIS POST</w:t>
            </w:r>
          </w:p>
        </w:tc>
      </w:tr>
      <w:tr w:rsidR="00582993" w:rsidRPr="008E63C1" w:rsidTr="000E1C3A">
        <w:trPr>
          <w:trHeight w:val="278"/>
        </w:trPr>
        <w:tc>
          <w:tcPr>
            <w:tcW w:w="2378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Title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Provider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(month &amp; year)</w:t>
            </w:r>
          </w:p>
        </w:tc>
        <w:tc>
          <w:tcPr>
            <w:tcW w:w="2379" w:type="dxa"/>
          </w:tcPr>
          <w:p w:rsidR="009872AA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 (if awarded)</w:t>
            </w:r>
          </w:p>
        </w:tc>
      </w:tr>
      <w:tr w:rsidR="00582993" w:rsidRPr="008E63C1" w:rsidTr="000E1C3A">
        <w:trPr>
          <w:trHeight w:val="277"/>
        </w:trPr>
        <w:tc>
          <w:tcPr>
            <w:tcW w:w="2378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43F96" w:rsidRDefault="00543F96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636A77" w:rsidRPr="008E63C1" w:rsidRDefault="00636A77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582993" w:rsidRPr="008E63C1" w:rsidRDefault="00582993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b/>
          <w:sz w:val="24"/>
        </w:rPr>
        <w:t>EMPLOYMENT RECORD</w:t>
      </w:r>
    </w:p>
    <w:p w:rsidR="00582993" w:rsidRPr="008E63C1" w:rsidRDefault="00582993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582993" w:rsidRPr="008E63C1" w:rsidRDefault="00582993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sz w:val="24"/>
        </w:rPr>
        <w:t xml:space="preserve">Please give details of all previous experience in </w:t>
      </w:r>
      <w:r w:rsidRPr="008E63C1">
        <w:rPr>
          <w:rFonts w:ascii="Arial" w:hAnsi="Arial" w:cs="Arial"/>
          <w:b/>
          <w:sz w:val="24"/>
        </w:rPr>
        <w:t>chronological order below finishing with your present post</w:t>
      </w:r>
      <w:r w:rsidRPr="008E63C1">
        <w:rPr>
          <w:rFonts w:ascii="Arial" w:hAnsi="Arial" w:cs="Arial"/>
          <w:sz w:val="24"/>
        </w:rPr>
        <w:t xml:space="preserve">.  </w:t>
      </w:r>
    </w:p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418"/>
        <w:gridCol w:w="283"/>
        <w:gridCol w:w="992"/>
        <w:gridCol w:w="1701"/>
        <w:gridCol w:w="567"/>
        <w:gridCol w:w="993"/>
        <w:gridCol w:w="1041"/>
      </w:tblGrid>
      <w:tr w:rsidR="00582993" w:rsidRPr="008E63C1">
        <w:trPr>
          <w:cantSplit/>
        </w:trPr>
        <w:tc>
          <w:tcPr>
            <w:tcW w:w="9513" w:type="dxa"/>
            <w:gridSpan w:val="9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TEACHING</w:t>
            </w:r>
          </w:p>
        </w:tc>
      </w:tr>
      <w:tr w:rsidR="00582993" w:rsidRPr="008E63C1" w:rsidTr="00EB15B2">
        <w:trPr>
          <w:cantSplit/>
        </w:trPr>
        <w:tc>
          <w:tcPr>
            <w:tcW w:w="2518" w:type="dxa"/>
            <w:gridSpan w:val="2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Name and address of school or institution</w:t>
            </w:r>
          </w:p>
        </w:tc>
        <w:tc>
          <w:tcPr>
            <w:tcW w:w="1418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Age range</w:t>
            </w:r>
          </w:p>
        </w:tc>
        <w:tc>
          <w:tcPr>
            <w:tcW w:w="1275" w:type="dxa"/>
            <w:gridSpan w:val="2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Approx. no. on roll</w:t>
            </w:r>
          </w:p>
        </w:tc>
        <w:tc>
          <w:tcPr>
            <w:tcW w:w="1701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Post held &amp; number of management/TLR Points</w:t>
            </w:r>
          </w:p>
        </w:tc>
        <w:tc>
          <w:tcPr>
            <w:tcW w:w="567" w:type="dxa"/>
            <w:vMerge w:val="restart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4" w:type="dxa"/>
            <w:gridSpan w:val="2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582993" w:rsidRPr="008E63C1" w:rsidTr="00EB15B2">
        <w:trPr>
          <w:cantSplit/>
        </w:trPr>
        <w:tc>
          <w:tcPr>
            <w:tcW w:w="2518" w:type="dxa"/>
            <w:gridSpan w:val="2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41" w:type="dxa"/>
          </w:tcPr>
          <w:p w:rsidR="00582993" w:rsidRPr="008E63C1" w:rsidRDefault="00582993" w:rsidP="00EB15B2">
            <w:pPr>
              <w:pStyle w:val="Header"/>
              <w:tabs>
                <w:tab w:val="clear" w:pos="4153"/>
                <w:tab w:val="clear" w:pos="8306"/>
              </w:tabs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582993" w:rsidRPr="008E63C1">
        <w:tc>
          <w:tcPr>
            <w:tcW w:w="2518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582993" w:rsidRPr="008E63C1">
        <w:trPr>
          <w:cantSplit/>
        </w:trPr>
        <w:tc>
          <w:tcPr>
            <w:tcW w:w="9510" w:type="dxa"/>
            <w:gridSpan w:val="9"/>
            <w:tcBorders>
              <w:top w:val="single" w:sz="18" w:space="0" w:color="auto"/>
            </w:tcBorders>
          </w:tcPr>
          <w:p w:rsidR="00522756" w:rsidRDefault="005227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227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2993" w:rsidRPr="008E63C1">
              <w:rPr>
                <w:rFonts w:ascii="Arial" w:hAnsi="Arial" w:cs="Arial"/>
                <w:b/>
                <w:sz w:val="24"/>
                <w:szCs w:val="24"/>
              </w:rPr>
              <w:t>ON-TEACHING</w:t>
            </w:r>
          </w:p>
        </w:tc>
      </w:tr>
      <w:tr w:rsidR="00582993" w:rsidRPr="008E63C1">
        <w:trPr>
          <w:cantSplit/>
        </w:trPr>
        <w:tc>
          <w:tcPr>
            <w:tcW w:w="2235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Employer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1984" w:type="dxa"/>
            <w:gridSpan w:val="3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Post title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2693" w:type="dxa"/>
            <w:gridSpan w:val="2"/>
            <w:vMerge w:val="restart"/>
          </w:tcPr>
          <w:p w:rsidR="009872AA" w:rsidRDefault="00582993" w:rsidP="009872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Brief description of activity/responsibility</w:t>
            </w:r>
          </w:p>
          <w:p w:rsidR="00582993" w:rsidRPr="008E63C1" w:rsidRDefault="00582993" w:rsidP="009872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 or duties</w:t>
            </w:r>
          </w:p>
        </w:tc>
        <w:tc>
          <w:tcPr>
            <w:tcW w:w="567" w:type="dxa"/>
            <w:vMerge w:val="restart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1" w:type="dxa"/>
            <w:gridSpan w:val="2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582993" w:rsidRPr="008E63C1">
        <w:trPr>
          <w:cantSplit/>
        </w:trPr>
        <w:tc>
          <w:tcPr>
            <w:tcW w:w="2235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38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582993" w:rsidRPr="008E63C1" w:rsidTr="00EB15B2">
        <w:trPr>
          <w:trHeight w:val="2185"/>
        </w:trPr>
        <w:tc>
          <w:tcPr>
            <w:tcW w:w="2235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2993" w:rsidRPr="008E63C1" w:rsidRDefault="0058299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82993" w:rsidRPr="008E63C1">
        <w:tc>
          <w:tcPr>
            <w:tcW w:w="9515" w:type="dxa"/>
            <w:tcBorders>
              <w:top w:val="single" w:sz="18" w:space="0" w:color="auto"/>
            </w:tcBorders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REFERENCES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Please nominate two referees.</w:t>
            </w:r>
            <w:r w:rsidR="00636A77">
              <w:rPr>
                <w:rFonts w:ascii="Arial" w:hAnsi="Arial" w:cs="Arial"/>
                <w:sz w:val="24"/>
              </w:rPr>
              <w:t xml:space="preserve">  O</w:t>
            </w:r>
            <w:r w:rsidRPr="008E63C1">
              <w:rPr>
                <w:rFonts w:ascii="Arial" w:hAnsi="Arial" w:cs="Arial"/>
                <w:sz w:val="24"/>
              </w:rPr>
              <w:t>ne referee should be your present</w:t>
            </w:r>
            <w:r w:rsidR="00636A77">
              <w:rPr>
                <w:rFonts w:ascii="Arial" w:hAnsi="Arial" w:cs="Arial"/>
                <w:sz w:val="24"/>
              </w:rPr>
              <w:t xml:space="preserve"> or most recent</w:t>
            </w:r>
            <w:r w:rsidRPr="008E63C1">
              <w:rPr>
                <w:rFonts w:ascii="Arial" w:hAnsi="Arial" w:cs="Arial"/>
                <w:sz w:val="24"/>
              </w:rPr>
              <w:t xml:space="preserve"> employer.</w:t>
            </w:r>
          </w:p>
          <w:p w:rsidR="00612DFC" w:rsidRPr="008E63C1" w:rsidRDefault="00612D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889"/>
            </w:tblGrid>
            <w:tr w:rsidR="00612DFC" w:rsidRPr="00CF0AFC" w:rsidTr="000B3ABE"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Name: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Name:</w:t>
                  </w:r>
                </w:p>
              </w:tc>
            </w:tr>
            <w:tr w:rsidR="00636A77" w:rsidRPr="00CF0AFC" w:rsidTr="000B3ABE">
              <w:trPr>
                <w:trHeight w:val="1134"/>
              </w:trPr>
              <w:tc>
                <w:tcPr>
                  <w:tcW w:w="43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Address:</w:t>
                  </w:r>
                </w:p>
              </w:tc>
            </w:tr>
            <w:tr w:rsidR="00612DFC" w:rsidRPr="00CF0AFC" w:rsidTr="000B3ABE">
              <w:tc>
                <w:tcPr>
                  <w:tcW w:w="4395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Postcode: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Postcode:</w:t>
                  </w:r>
                </w:p>
              </w:tc>
            </w:tr>
            <w:tr w:rsidR="00612DFC" w:rsidRPr="00CF0AFC" w:rsidTr="000B3ABE">
              <w:tc>
                <w:tcPr>
                  <w:tcW w:w="4395" w:type="dxa"/>
                  <w:shd w:val="clear" w:color="auto" w:fill="auto"/>
                </w:tcPr>
                <w:p w:rsidR="00612DFC" w:rsidRPr="00CF0AFC" w:rsidRDefault="00612DFC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Email</w:t>
                  </w:r>
                  <w:r w:rsidR="00636A77" w:rsidRPr="00CF0AFC">
                    <w:rPr>
                      <w:rFonts w:ascii="Arial" w:hAnsi="Arial" w:cs="Arial"/>
                      <w:sz w:val="24"/>
                    </w:rPr>
                    <w:t>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12DFC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Email: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Telephone Number: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Telephone Number: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Title/Position: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Title/Position:</w:t>
                  </w:r>
                </w:p>
              </w:tc>
            </w:tr>
            <w:tr w:rsidR="00636A77" w:rsidRPr="00CF0AFC" w:rsidTr="000B3ABE"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Relationship to Applicant:</w:t>
                  </w:r>
                </w:p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6A77" w:rsidRPr="00CF0AFC" w:rsidRDefault="00636A77" w:rsidP="00CF0AF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4"/>
                    </w:rPr>
                  </w:pPr>
                  <w:r w:rsidRPr="00CF0AFC">
                    <w:rPr>
                      <w:rFonts w:ascii="Arial" w:hAnsi="Arial" w:cs="Arial"/>
                      <w:sz w:val="24"/>
                    </w:rPr>
                    <w:t>Relationship to Applicant:</w:t>
                  </w:r>
                </w:p>
              </w:tc>
            </w:tr>
          </w:tbl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636A77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636A77">
              <w:rPr>
                <w:rFonts w:ascii="Arial" w:hAnsi="Arial" w:cs="Arial"/>
                <w:i/>
                <w:sz w:val="24"/>
              </w:rPr>
              <w:t>NB</w:t>
            </w:r>
            <w:r w:rsidR="00FB0C83" w:rsidRPr="00636A77">
              <w:rPr>
                <w:rFonts w:ascii="Arial" w:hAnsi="Arial" w:cs="Arial"/>
                <w:i/>
                <w:sz w:val="24"/>
              </w:rPr>
              <w:t xml:space="preserve">. </w:t>
            </w:r>
            <w:r w:rsidRPr="00636A77">
              <w:rPr>
                <w:rFonts w:ascii="Arial" w:hAnsi="Arial" w:cs="Arial"/>
                <w:i/>
                <w:sz w:val="24"/>
              </w:rPr>
              <w:t xml:space="preserve"> References may be requested in advance of the interview and may be used in the short listing process.</w:t>
            </w:r>
            <w:r w:rsidR="00FB0C83" w:rsidRPr="00636A77">
              <w:rPr>
                <w:rFonts w:ascii="Arial" w:hAnsi="Arial" w:cs="Arial"/>
                <w:i/>
                <w:sz w:val="24"/>
              </w:rPr>
              <w:t xml:space="preserve"> </w:t>
            </w:r>
            <w:r w:rsidRPr="00636A77">
              <w:rPr>
                <w:rFonts w:ascii="Arial" w:hAnsi="Arial" w:cs="Arial"/>
                <w:i/>
                <w:sz w:val="24"/>
              </w:rPr>
              <w:t xml:space="preserve"> If currently working in a school, one of your referees must be your current Headteacher.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 w:rsidTr="00636A77">
        <w:trPr>
          <w:trHeight w:val="418"/>
        </w:trPr>
        <w:tc>
          <w:tcPr>
            <w:tcW w:w="9515" w:type="dxa"/>
          </w:tcPr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REHABILITATION OF OFFENDERS ACT 1974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For teaching and lecturing posts you are required before appointment to disclose any</w:t>
            </w:r>
          </w:p>
          <w:p w:rsidR="00636A77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conviction, caution or binding over including “spent convictions”, under the terms of the Rehabilitation of Offenders Act 1974 (Exemptions) Order 1975.</w:t>
            </w:r>
            <w:r>
              <w:rPr>
                <w:rFonts w:ascii="Arial" w:hAnsi="Arial" w:cs="Arial"/>
                <w:sz w:val="24"/>
              </w:rPr>
              <w:t xml:space="preserve"> If called for interview this information must be declared on the interview date.</w:t>
            </w:r>
          </w:p>
          <w:p w:rsidR="00636A77" w:rsidRPr="008E63C1" w:rsidRDefault="00636A77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582993" w:rsidRPr="008E63C1">
        <w:tc>
          <w:tcPr>
            <w:tcW w:w="9515" w:type="dxa"/>
            <w:tcBorders>
              <w:bottom w:val="single" w:sz="18" w:space="0" w:color="auto"/>
            </w:tcBorders>
          </w:tcPr>
          <w:p w:rsidR="00636A77" w:rsidRDefault="00636A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B6551D" w:rsidRPr="008E63C1" w:rsidRDefault="00B655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STATEMENT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 the best of my knowledge and belief, the information contained in this form is accurate.</w:t>
            </w:r>
          </w:p>
          <w:p w:rsidR="00582993" w:rsidRPr="008E63C1" w:rsidRDefault="0058299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Signature:</w:t>
            </w:r>
            <w:r w:rsidR="00B6551D">
              <w:rPr>
                <w:rFonts w:ascii="Arial" w:hAnsi="Arial" w:cs="Arial"/>
                <w:sz w:val="24"/>
              </w:rPr>
              <w:t xml:space="preserve">                                               </w:t>
            </w:r>
            <w:r w:rsidRPr="008E63C1">
              <w:rPr>
                <w:rFonts w:ascii="Arial" w:hAnsi="Arial" w:cs="Arial"/>
                <w:sz w:val="24"/>
              </w:rPr>
              <w:t xml:space="preserve">  Date: </w:t>
            </w: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82993" w:rsidRPr="00CF0AFC" w:rsidRDefault="00582993" w:rsidP="00B30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color w:val="943634"/>
                <w:sz w:val="24"/>
              </w:rPr>
            </w:pPr>
            <w:r w:rsidRPr="00CF0AFC">
              <w:rPr>
                <w:rFonts w:ascii="Arial" w:hAnsi="Arial" w:cs="Arial"/>
                <w:b/>
                <w:i/>
                <w:color w:val="943634"/>
                <w:sz w:val="24"/>
              </w:rPr>
              <w:t>Thank you for taking the time to apply for a post at Ashby School.</w:t>
            </w: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582993" w:rsidRPr="008E63C1" w:rsidRDefault="00582993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82993" w:rsidRDefault="00582993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Default="00B6551D" w:rsidP="00CF0AF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Monitoring Section</w:t>
      </w: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complete the section below.</w:t>
      </w:r>
    </w:p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B6551D" w:rsidRPr="00CF0AFC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CF0AFC">
        <w:rPr>
          <w:rFonts w:ascii="Arial" w:hAnsi="Arial" w:cs="Arial"/>
          <w:b/>
        </w:rPr>
        <w:t>How would you describe your ethnicity?</w:t>
      </w:r>
    </w:p>
    <w:p w:rsidR="00B6551D" w:rsidRPr="003B64FB" w:rsidRDefault="003B64F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  <w:r w:rsidRPr="003B64FB">
        <w:rPr>
          <w:rFonts w:ascii="Arial" w:hAnsi="Arial" w:cs="Arial"/>
          <w:i/>
        </w:rPr>
        <w:t>(please</w:t>
      </w:r>
      <w:r w:rsidR="00515A4D">
        <w:rPr>
          <w:rFonts w:ascii="Arial" w:hAnsi="Arial" w:cs="Arial"/>
          <w:i/>
        </w:rPr>
        <w:t xml:space="preserve"> insert</w:t>
      </w:r>
      <w:r w:rsidRPr="003B64FB">
        <w:rPr>
          <w:rFonts w:ascii="Arial" w:hAnsi="Arial" w:cs="Arial"/>
          <w:i/>
        </w:rPr>
        <w:t xml:space="preserve">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B6551D" w:rsidRPr="00CF0AFC" w:rsidTr="00CF0AFC">
        <w:tc>
          <w:tcPr>
            <w:tcW w:w="3171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White o</w:t>
            </w:r>
            <w:r w:rsidR="00A97005" w:rsidRPr="00CF0AFC">
              <w:rPr>
                <w:rFonts w:ascii="Arial" w:hAnsi="Arial" w:cs="Arial"/>
                <w:b/>
              </w:rPr>
              <w:t>r</w:t>
            </w:r>
            <w:r w:rsidRPr="00CF0AFC">
              <w:rPr>
                <w:rFonts w:ascii="Arial" w:hAnsi="Arial" w:cs="Arial"/>
                <w:b/>
              </w:rPr>
              <w:t xml:space="preserve"> White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 xml:space="preserve">British 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Irish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White background (please state below)</w:t>
            </w:r>
          </w:p>
          <w:p w:rsidR="003B64FB" w:rsidRPr="00CF0AFC" w:rsidRDefault="003B64FB" w:rsidP="003B64FB">
            <w:pPr>
              <w:rPr>
                <w:rFonts w:ascii="Arial" w:hAnsi="Arial" w:cs="Arial"/>
              </w:rPr>
            </w:pPr>
          </w:p>
          <w:p w:rsidR="003B64FB" w:rsidRPr="00CF0AFC" w:rsidRDefault="003B64FB" w:rsidP="003B6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Mixed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and Black Caribbean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&amp; Black African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White and Asian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mixed background (please state below)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Asian or Asian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Indian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Pakistani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Bangladeshi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Asian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  <w:p w:rsidR="00B6551D" w:rsidRPr="00CF0AFC" w:rsidRDefault="00B6551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3B64FB" w:rsidRPr="00CF0AFC" w:rsidTr="00CF0AFC">
        <w:tc>
          <w:tcPr>
            <w:tcW w:w="3171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Black or Black British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Caribbean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African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Black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</w:tc>
        <w:tc>
          <w:tcPr>
            <w:tcW w:w="3172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Chinese or other Ethnic Group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Chinese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ethnic group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</w:tc>
        <w:tc>
          <w:tcPr>
            <w:tcW w:w="3172" w:type="dxa"/>
            <w:shd w:val="clear" w:color="auto" w:fill="auto"/>
          </w:tcPr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Gypsy Traveller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Irish Traveller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Romany Gypsy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Any other background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(please state below)</w:t>
            </w: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B64FB" w:rsidRPr="00CF0AFC" w:rsidRDefault="003B64F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:rsidR="00B6551D" w:rsidRDefault="00B6551D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My sex is: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Male</w:t>
            </w:r>
            <w:r w:rsidR="00BE1AF9">
              <w:rPr>
                <w:rFonts w:ascii="Arial" w:hAnsi="Arial" w:cs="Arial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Female</w:t>
            </w:r>
            <w:r w:rsidR="00BE1AF9">
              <w:rPr>
                <w:rFonts w:ascii="Arial" w:hAnsi="Arial" w:cs="Arial"/>
              </w:rPr>
              <w:t>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BE1AF9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1929DB" w:rsidRPr="00CF0AFC">
              <w:rPr>
                <w:rFonts w:ascii="Arial" w:hAnsi="Arial" w:cs="Arial"/>
              </w:rPr>
              <w:t>Dd</w:t>
            </w:r>
            <w:proofErr w:type="spellEnd"/>
            <w:r w:rsidR="001929DB" w:rsidRPr="00CF0AFC">
              <w:rPr>
                <w:rFonts w:ascii="Arial" w:hAnsi="Arial" w:cs="Arial"/>
              </w:rPr>
              <w:t>/mm/</w:t>
            </w:r>
            <w:proofErr w:type="spellStart"/>
            <w:r w:rsidR="001929DB" w:rsidRPr="00CF0AFC"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Age: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929DB" w:rsidRPr="00CF0AFC" w:rsidTr="00CF0AFC">
        <w:tc>
          <w:tcPr>
            <w:tcW w:w="9515" w:type="dxa"/>
            <w:gridSpan w:val="3"/>
            <w:shd w:val="clear" w:color="auto" w:fill="auto"/>
          </w:tcPr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The Equality Act 2010 defines disability as: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‘A Physical or mental impairment which has a substantial and long term adverse effect on the ability to carry out normal day-to-day activities’.</w:t>
            </w: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1929DB" w:rsidRPr="00CF0AFC" w:rsidRDefault="001929DB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I consider myself</w:t>
            </w:r>
            <w:r w:rsidR="00515A4D" w:rsidRPr="00CF0AFC">
              <w:rPr>
                <w:rFonts w:ascii="Arial" w:hAnsi="Arial" w:cs="Arial"/>
                <w:b/>
              </w:rPr>
              <w:t>:</w:t>
            </w:r>
          </w:p>
        </w:tc>
      </w:tr>
      <w:tr w:rsidR="001929DB" w:rsidRPr="00CF0AFC" w:rsidTr="00CF0AFC">
        <w:tc>
          <w:tcPr>
            <w:tcW w:w="3171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Disabled</w:t>
            </w:r>
          </w:p>
          <w:p w:rsidR="00CF0AFC" w:rsidRPr="00CF0AFC" w:rsidRDefault="00CF0AFC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172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Non-Disabled</w:t>
            </w:r>
          </w:p>
        </w:tc>
        <w:tc>
          <w:tcPr>
            <w:tcW w:w="3172" w:type="dxa"/>
            <w:shd w:val="clear" w:color="auto" w:fill="auto"/>
          </w:tcPr>
          <w:p w:rsidR="001929DB" w:rsidRPr="00CF0AFC" w:rsidRDefault="00DE6B75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F0AFC">
              <w:rPr>
                <w:rFonts w:ascii="Arial" w:hAnsi="Arial" w:cs="Arial"/>
              </w:rPr>
              <w:t>Prefer not to state</w:t>
            </w:r>
          </w:p>
        </w:tc>
      </w:tr>
      <w:tr w:rsidR="00515A4D" w:rsidRPr="00CF0AFC" w:rsidTr="00CF0AFC">
        <w:tc>
          <w:tcPr>
            <w:tcW w:w="9515" w:type="dxa"/>
            <w:gridSpan w:val="3"/>
            <w:shd w:val="clear" w:color="auto" w:fill="auto"/>
          </w:tcPr>
          <w:p w:rsidR="00515A4D" w:rsidRDefault="00515A4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0AFC">
              <w:rPr>
                <w:rFonts w:ascii="Arial" w:hAnsi="Arial" w:cs="Arial"/>
                <w:b/>
              </w:rPr>
              <w:t>Where did you see this vacancy advertised?</w:t>
            </w:r>
          </w:p>
          <w:p w:rsidR="00BE1AF9" w:rsidRPr="00CF0AFC" w:rsidRDefault="00BE1AF9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515A4D" w:rsidRPr="00CF0AFC" w:rsidRDefault="00515A4D" w:rsidP="00CF0A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929DB" w:rsidRPr="001929DB" w:rsidRDefault="001929DB" w:rsidP="00B6551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1929DB" w:rsidRPr="001929DB" w:rsidSect="00BE1AF9">
      <w:headerReference w:type="default" r:id="rId9"/>
      <w:footerReference w:type="default" r:id="rId10"/>
      <w:pgSz w:w="11907" w:h="16840" w:code="9"/>
      <w:pgMar w:top="709" w:right="1304" w:bottom="851" w:left="1304" w:header="1134" w:footer="1134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A6" w:rsidRDefault="00F407A6">
      <w:r>
        <w:separator/>
      </w:r>
    </w:p>
  </w:endnote>
  <w:endnote w:type="continuationSeparator" w:id="0">
    <w:p w:rsidR="00F407A6" w:rsidRDefault="00F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A6" w:rsidRDefault="00F4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A6" w:rsidRDefault="00F407A6">
      <w:r>
        <w:separator/>
      </w:r>
    </w:p>
  </w:footnote>
  <w:footnote w:type="continuationSeparator" w:id="0">
    <w:p w:rsidR="00F407A6" w:rsidRDefault="00F4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A6" w:rsidRDefault="00F4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1E70"/>
    <w:multiLevelType w:val="multilevel"/>
    <w:tmpl w:val="1E9EDC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lack" w:hAnsi="Arial Black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1202300"/>
    <w:multiLevelType w:val="multilevel"/>
    <w:tmpl w:val="BF245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2F93A3C"/>
    <w:multiLevelType w:val="hybridMultilevel"/>
    <w:tmpl w:val="7562D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8B085F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AE"/>
    <w:rsid w:val="00075D3A"/>
    <w:rsid w:val="000B3ABE"/>
    <w:rsid w:val="000E1C3A"/>
    <w:rsid w:val="001929DB"/>
    <w:rsid w:val="001C5DD5"/>
    <w:rsid w:val="002354F0"/>
    <w:rsid w:val="002D7987"/>
    <w:rsid w:val="003B64FB"/>
    <w:rsid w:val="004670F6"/>
    <w:rsid w:val="004A2424"/>
    <w:rsid w:val="00506864"/>
    <w:rsid w:val="00515A4D"/>
    <w:rsid w:val="00522756"/>
    <w:rsid w:val="00543F96"/>
    <w:rsid w:val="00582993"/>
    <w:rsid w:val="00591DEB"/>
    <w:rsid w:val="00612DFC"/>
    <w:rsid w:val="006256BB"/>
    <w:rsid w:val="00636A77"/>
    <w:rsid w:val="00743471"/>
    <w:rsid w:val="007E6656"/>
    <w:rsid w:val="007F0C3F"/>
    <w:rsid w:val="0086039F"/>
    <w:rsid w:val="008B5842"/>
    <w:rsid w:val="008D393E"/>
    <w:rsid w:val="008E63C1"/>
    <w:rsid w:val="008E7BDB"/>
    <w:rsid w:val="00907BE1"/>
    <w:rsid w:val="0094154F"/>
    <w:rsid w:val="009872AA"/>
    <w:rsid w:val="009E7FDE"/>
    <w:rsid w:val="00A15E86"/>
    <w:rsid w:val="00A74632"/>
    <w:rsid w:val="00A97005"/>
    <w:rsid w:val="00B10DAD"/>
    <w:rsid w:val="00B303E2"/>
    <w:rsid w:val="00B6551D"/>
    <w:rsid w:val="00B741AE"/>
    <w:rsid w:val="00BE1AF9"/>
    <w:rsid w:val="00C00CA1"/>
    <w:rsid w:val="00C64188"/>
    <w:rsid w:val="00C760B7"/>
    <w:rsid w:val="00CB72AF"/>
    <w:rsid w:val="00CC4BFD"/>
    <w:rsid w:val="00CF0AFC"/>
    <w:rsid w:val="00DE2736"/>
    <w:rsid w:val="00DE6B75"/>
    <w:rsid w:val="00DF2766"/>
    <w:rsid w:val="00DF5FD7"/>
    <w:rsid w:val="00E42962"/>
    <w:rsid w:val="00E64D24"/>
    <w:rsid w:val="00E84D7F"/>
    <w:rsid w:val="00EB15B2"/>
    <w:rsid w:val="00F407A6"/>
    <w:rsid w:val="00F925A1"/>
    <w:rsid w:val="00FA0F1D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7AC6760E"/>
  <w15:docId w15:val="{4D475285-48A4-42D6-AC57-EC30039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3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D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6163B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75D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616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B3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303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0F2-DBBE-428D-96B0-51E877C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410D6C36</Template>
  <TotalTime>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School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Application Form</dc:title>
  <dc:creator>Judi Bancroft</dc:creator>
  <cp:lastModifiedBy>Judi Bancroft</cp:lastModifiedBy>
  <cp:revision>4</cp:revision>
  <cp:lastPrinted>2013-03-04T11:54:00Z</cp:lastPrinted>
  <dcterms:created xsi:type="dcterms:W3CDTF">2014-09-30T09:14:00Z</dcterms:created>
  <dcterms:modified xsi:type="dcterms:W3CDTF">2017-04-04T10:13:00Z</dcterms:modified>
</cp:coreProperties>
</file>