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F4" w:rsidRDefault="000F3675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Stanhope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0</wp:posOffset>
            </wp:positionV>
            <wp:extent cx="742950" cy="97599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418465</wp:posOffset>
            </wp:positionH>
            <wp:positionV relativeFrom="paragraph">
              <wp:posOffset>0</wp:posOffset>
            </wp:positionV>
            <wp:extent cx="742950" cy="975995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6FF4" w:rsidRDefault="000F3675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Reading Curriculum Coverage </w:t>
      </w:r>
    </w:p>
    <w:p w:rsidR="000B6FF4" w:rsidRDefault="000B6FF4">
      <w:pPr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a0"/>
        <w:tblW w:w="14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1998"/>
        <w:gridCol w:w="2000"/>
        <w:gridCol w:w="2000"/>
        <w:gridCol w:w="2000"/>
        <w:gridCol w:w="2000"/>
        <w:gridCol w:w="2005"/>
      </w:tblGrid>
      <w:tr w:rsidR="000B6FF4">
        <w:trPr>
          <w:trHeight w:val="553"/>
          <w:jc w:val="center"/>
        </w:trPr>
        <w:tc>
          <w:tcPr>
            <w:tcW w:w="1998" w:type="dxa"/>
            <w:shd w:val="clear" w:color="auto" w:fill="00B050"/>
            <w:vAlign w:val="center"/>
          </w:tcPr>
          <w:p w:rsidR="000B6FF4" w:rsidRDefault="000B6FF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12003" w:type="dxa"/>
            <w:gridSpan w:val="6"/>
            <w:shd w:val="clear" w:color="auto" w:fill="00B05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0F3675">
              <w:rPr>
                <w:rFonts w:ascii="Arial" w:eastAsia="Arial" w:hAnsi="Arial" w:cs="Arial"/>
                <w:b/>
                <w:color w:val="FFFF00"/>
                <w:sz w:val="32"/>
                <w:szCs w:val="32"/>
              </w:rPr>
              <w:t>Reading</w:t>
            </w:r>
          </w:p>
        </w:tc>
      </w:tr>
      <w:tr w:rsidR="000B6FF4">
        <w:trPr>
          <w:trHeight w:val="645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Autumn 1</w:t>
            </w:r>
          </w:p>
        </w:tc>
        <w:tc>
          <w:tcPr>
            <w:tcW w:w="2000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Autumn 2</w:t>
            </w:r>
          </w:p>
        </w:tc>
        <w:tc>
          <w:tcPr>
            <w:tcW w:w="2000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Spring 1</w:t>
            </w:r>
          </w:p>
        </w:tc>
        <w:tc>
          <w:tcPr>
            <w:tcW w:w="2000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Spring 2</w:t>
            </w:r>
          </w:p>
        </w:tc>
        <w:tc>
          <w:tcPr>
            <w:tcW w:w="2000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Summer 1</w:t>
            </w:r>
          </w:p>
        </w:tc>
        <w:tc>
          <w:tcPr>
            <w:tcW w:w="2005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Summer 2</w:t>
            </w:r>
          </w:p>
        </w:tc>
      </w:tr>
      <w:tr w:rsidR="000B6FF4">
        <w:trPr>
          <w:trHeight w:val="1845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EYFS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Themed Books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Room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Themed Books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Room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Themed Books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Room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Themed Books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Room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Themed Books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Room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Themed Books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Room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</w:tc>
      </w:tr>
      <w:tr w:rsidR="000B6FF4">
        <w:trPr>
          <w:trHeight w:val="1950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</w:tc>
      </w:tr>
      <w:tr w:rsidR="000B6FF4">
        <w:trPr>
          <w:trHeight w:val="3330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Eggs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Novels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Eggs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Novels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Whole Class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Eggs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Novels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Whole Class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Eggs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Novels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Whole Class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Eggs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Novels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Whole Class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Eggs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 Novels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</w:tr>
      <w:tr w:rsidR="000B6FF4">
        <w:trPr>
          <w:trHeight w:val="2535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lastRenderedPageBreak/>
              <w:t>3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flte94gh01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i/>
                <w:color w:val="00B0F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</w:tc>
      </w:tr>
      <w:tr w:rsidR="000B6FF4">
        <w:trPr>
          <w:trHeight w:val="2865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i/>
                <w:color w:val="FFC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Read Write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Time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One-to-one reading </w:t>
            </w:r>
          </w:p>
        </w:tc>
      </w:tr>
      <w:tr w:rsidR="000B6FF4">
        <w:trPr>
          <w:trHeight w:val="1605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bookmarkStart w:id="2" w:name="_heading=h.humyffxkkxle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</w:tr>
      <w:tr w:rsidR="000B6FF4">
        <w:trPr>
          <w:trHeight w:val="1635"/>
          <w:jc w:val="center"/>
        </w:trPr>
        <w:tc>
          <w:tcPr>
            <w:tcW w:w="1998" w:type="dxa"/>
            <w:shd w:val="clear" w:color="auto" w:fill="FFFF00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998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0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  <w:tc>
          <w:tcPr>
            <w:tcW w:w="2005" w:type="dxa"/>
            <w:vAlign w:val="center"/>
          </w:tcPr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Guided Reading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Accelerated Reader</w:t>
            </w:r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myON</w:t>
            </w:r>
            <w:proofErr w:type="spellEnd"/>
          </w:p>
          <w:p w:rsidR="000B6FF4" w:rsidRDefault="000F367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 Novels </w:t>
            </w:r>
          </w:p>
        </w:tc>
      </w:tr>
    </w:tbl>
    <w:p w:rsidR="000B6FF4" w:rsidRDefault="000B6FF4">
      <w:pPr>
        <w:rPr>
          <w:rFonts w:ascii="Arial" w:eastAsia="Arial" w:hAnsi="Arial" w:cs="Arial"/>
          <w:b/>
          <w:sz w:val="24"/>
          <w:szCs w:val="24"/>
        </w:rPr>
      </w:pPr>
    </w:p>
    <w:sectPr w:rsidR="000B6FF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F4"/>
    <w:rsid w:val="000B6FF4"/>
    <w:rsid w:val="000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5AC8"/>
  <w15:docId w15:val="{E24159E1-B871-4292-8D5C-4726674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8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Z+UNozYwPFh852F8d5pqBspIg==">AMUW2mWTELgYi66M3s7lhwTbhmzm2xCDL4J2ySJNlEhc1fRN/LM8HyyvNAYN1lvdEma+IoYxFl0eaJlGV2+4Gh7FxtVLxNB1y7WyjFtrlpVYopZ6/C9dUPsGLCu7VbP9+qFAbFngSIJCCLO3yXVL3deT6SQCJqRQyJgVBxnQZWx6ezStw3l10PqcYmwLp1foawbNRFj6IN3h0mRqj3+fAHF3S5M/nEvq7kBusXDvbPAR+T3MQZZHuPsKUxC+Lndm5bWYU7hVxKwLXdqCdgPqJ4kadfgomZJR5EVo/yk4IoIp7/BqgdGmoJlvN4vr5ZJ6yYa0oOZ/C56mq20jiJzv8awHytCjw8y/SypTopVRG3SILpaIElLeCCNC2YS078r6oQasdZgnAWvghL3Hlnse6rP2QR08tLV+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52A0844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Rogers</dc:creator>
  <cp:lastModifiedBy>Adam Rogers</cp:lastModifiedBy>
  <cp:revision>2</cp:revision>
  <dcterms:created xsi:type="dcterms:W3CDTF">2021-10-21T14:58:00Z</dcterms:created>
  <dcterms:modified xsi:type="dcterms:W3CDTF">2021-10-21T14:58:00Z</dcterms:modified>
</cp:coreProperties>
</file>