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2294A7" w14:textId="6F58CAB3" w:rsidR="00CA5B25" w:rsidRDefault="00BE45A3">
      <w:r>
        <w:rPr>
          <w:noProof/>
          <w:lang w:eastAsia="en-GB"/>
        </w:rPr>
        <mc:AlternateContent>
          <mc:Choice Requires="wps">
            <w:drawing>
              <wp:anchor distT="0" distB="0" distL="114300" distR="114300" simplePos="0" relativeHeight="251661312" behindDoc="1" locked="0" layoutInCell="1" allowOverlap="1" wp14:anchorId="2581C7F5" wp14:editId="0FA2B7C7">
                <wp:simplePos x="0" y="0"/>
                <wp:positionH relativeFrom="column">
                  <wp:posOffset>-285750</wp:posOffset>
                </wp:positionH>
                <wp:positionV relativeFrom="paragraph">
                  <wp:posOffset>38100</wp:posOffset>
                </wp:positionV>
                <wp:extent cx="3314700" cy="1905000"/>
                <wp:effectExtent l="38100" t="38100" r="38100" b="38100"/>
                <wp:wrapThrough wrapText="bothSides">
                  <wp:wrapPolygon edited="0">
                    <wp:start x="1117" y="-432"/>
                    <wp:lineTo x="-248" y="-432"/>
                    <wp:lineTo x="-248" y="19872"/>
                    <wp:lineTo x="869" y="21816"/>
                    <wp:lineTo x="993" y="21816"/>
                    <wp:lineTo x="20483" y="21816"/>
                    <wp:lineTo x="20607" y="21816"/>
                    <wp:lineTo x="21600" y="20520"/>
                    <wp:lineTo x="21600" y="20304"/>
                    <wp:lineTo x="21724" y="17064"/>
                    <wp:lineTo x="21724" y="1728"/>
                    <wp:lineTo x="20855" y="-432"/>
                    <wp:lineTo x="20359" y="-432"/>
                    <wp:lineTo x="1117" y="-432"/>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05000"/>
                        </a:xfrm>
                        <a:prstGeom prst="roundRect">
                          <a:avLst>
                            <a:gd name="adj" fmla="val 16667"/>
                          </a:avLst>
                        </a:prstGeom>
                        <a:solidFill>
                          <a:srgbClr val="20884F"/>
                        </a:solidFill>
                        <a:ln w="69850">
                          <a:solidFill>
                            <a:srgbClr val="20884F"/>
                          </a:solidFill>
                          <a:round/>
                          <a:headEnd/>
                          <a:tailEnd/>
                        </a:ln>
                        <a:effectLst/>
                        <a:extLst/>
                      </wps:spPr>
                      <wps:txbx>
                        <w:txbxContent>
                          <w:p w14:paraId="388EAAB6" w14:textId="33773C70" w:rsidR="00E1609F" w:rsidRPr="00BE45A3" w:rsidRDefault="00E1609F" w:rsidP="00CA5B25">
                            <w:pPr>
                              <w:spacing w:line="240" w:lineRule="auto"/>
                              <w:jc w:val="center"/>
                              <w:rPr>
                                <w:rFonts w:ascii="Comic Sans MS" w:hAnsi="Comic Sans MS" w:cs="Arial"/>
                                <w:b/>
                                <w:color w:val="FFFFFF" w:themeColor="background1"/>
                                <w:sz w:val="44"/>
                              </w:rPr>
                            </w:pPr>
                            <w:r w:rsidRPr="00BE45A3">
                              <w:rPr>
                                <w:rFonts w:ascii="Comic Sans MS" w:hAnsi="Comic Sans MS" w:cs="Arial"/>
                                <w:b/>
                                <w:color w:val="FFFFFF" w:themeColor="background1"/>
                                <w:sz w:val="44"/>
                              </w:rPr>
                              <w:t>Reception (FS2HB)</w:t>
                            </w:r>
                          </w:p>
                          <w:p w14:paraId="5437E002" w14:textId="77777777" w:rsidR="00E1609F" w:rsidRPr="00BE45A3" w:rsidRDefault="00E1609F" w:rsidP="00CA5B25">
                            <w:pPr>
                              <w:spacing w:line="240" w:lineRule="auto"/>
                              <w:jc w:val="center"/>
                              <w:rPr>
                                <w:rFonts w:ascii="Comic Sans MS" w:hAnsi="Comic Sans MS" w:cs="Arial"/>
                                <w:color w:val="FFFFFF" w:themeColor="background1"/>
                                <w:u w:val="single"/>
                              </w:rPr>
                            </w:pPr>
                            <w:r w:rsidRPr="00BE45A3">
                              <w:rPr>
                                <w:rFonts w:ascii="Comic Sans MS" w:hAnsi="Comic Sans MS" w:cs="Arial"/>
                                <w:b/>
                                <w:color w:val="FFFFFF" w:themeColor="background1"/>
                                <w:u w:val="single"/>
                              </w:rPr>
                              <w:t>Teachers</w:t>
                            </w:r>
                            <w:r w:rsidRPr="00BE45A3">
                              <w:rPr>
                                <w:rFonts w:ascii="Comic Sans MS" w:hAnsi="Comic Sans MS" w:cs="Arial"/>
                                <w:color w:val="FFFFFF" w:themeColor="background1"/>
                                <w:u w:val="single"/>
                              </w:rPr>
                              <w:t xml:space="preserve">: </w:t>
                            </w:r>
                          </w:p>
                          <w:p w14:paraId="7E998909" w14:textId="059B3002" w:rsidR="00E1609F" w:rsidRPr="00BE45A3" w:rsidRDefault="00E1609F" w:rsidP="00CA5B25">
                            <w:pPr>
                              <w:spacing w:line="240" w:lineRule="auto"/>
                              <w:jc w:val="center"/>
                              <w:rPr>
                                <w:rFonts w:ascii="Comic Sans MS" w:hAnsi="Comic Sans MS" w:cs="Arial"/>
                                <w:color w:val="FFFFFF" w:themeColor="background1"/>
                              </w:rPr>
                            </w:pPr>
                            <w:r w:rsidRPr="00BE45A3">
                              <w:rPr>
                                <w:rFonts w:ascii="Comic Sans MS" w:hAnsi="Comic Sans MS" w:cs="Arial"/>
                                <w:color w:val="FFFFFF" w:themeColor="background1"/>
                              </w:rPr>
                              <w:t>Mrs Barker</w:t>
                            </w:r>
                          </w:p>
                          <w:p w14:paraId="632B1614" w14:textId="77777777" w:rsidR="00E1609F" w:rsidRPr="00BE45A3" w:rsidRDefault="00E1609F" w:rsidP="00CA5B25">
                            <w:pPr>
                              <w:spacing w:line="240" w:lineRule="auto"/>
                              <w:jc w:val="center"/>
                              <w:rPr>
                                <w:rFonts w:ascii="Comic Sans MS" w:hAnsi="Comic Sans MS" w:cs="Arial"/>
                                <w:color w:val="FFFFFF" w:themeColor="background1"/>
                              </w:rPr>
                            </w:pPr>
                            <w:r w:rsidRPr="00BE45A3">
                              <w:rPr>
                                <w:rFonts w:ascii="Comic Sans MS" w:hAnsi="Comic Sans MS" w:cs="Arial"/>
                                <w:b/>
                                <w:color w:val="FFFFFF" w:themeColor="background1"/>
                                <w:u w:val="single"/>
                              </w:rPr>
                              <w:t>Teaching Assistants</w:t>
                            </w:r>
                            <w:r w:rsidRPr="00BE45A3">
                              <w:rPr>
                                <w:rFonts w:ascii="Comic Sans MS" w:hAnsi="Comic Sans MS" w:cs="Arial"/>
                                <w:color w:val="FFFFFF" w:themeColor="background1"/>
                              </w:rPr>
                              <w:t xml:space="preserve">: </w:t>
                            </w:r>
                          </w:p>
                          <w:p w14:paraId="62AA5AFE" w14:textId="6A060FDB" w:rsidR="00E1609F" w:rsidRPr="00BE45A3" w:rsidRDefault="00E1609F" w:rsidP="00CA5B25">
                            <w:pPr>
                              <w:spacing w:line="240" w:lineRule="auto"/>
                              <w:jc w:val="center"/>
                              <w:rPr>
                                <w:rFonts w:ascii="Comic Sans MS" w:hAnsi="Comic Sans MS"/>
                                <w:color w:val="248750"/>
                                <w:sz w:val="18"/>
                              </w:rPr>
                            </w:pPr>
                            <w:r w:rsidRPr="00BE45A3">
                              <w:rPr>
                                <w:rFonts w:ascii="Comic Sans MS" w:hAnsi="Comic Sans MS" w:cs="Arial"/>
                                <w:color w:val="FFFFFF" w:themeColor="background1"/>
                              </w:rPr>
                              <w:t>Mrs Ainsley and Mrs Zwart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1C7F5" id="Rounded Rectangle 2" o:spid="_x0000_s1026" style="position:absolute;margin-left:-22.5pt;margin-top:3pt;width:261pt;height:1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" fillcolor="#20884f" strokecolor="#20884f" strokeweight="5.5pt">
                <v:textbox>
                  <w:txbxContent>
                    <w:p w14:paraId="388EAAB6" w14:textId="33773C70" w:rsidR="00E1609F" w:rsidRPr="00BE45A3" w:rsidRDefault="00E1609F" w:rsidP="00CA5B25">
                      <w:pPr>
                        <w:spacing w:line="240" w:lineRule="auto"/>
                        <w:jc w:val="center"/>
                        <w:rPr>
                          <w:rFonts w:ascii="Comic Sans MS" w:hAnsi="Comic Sans MS" w:cs="Arial"/>
                          <w:b/>
                          <w:color w:val="FFFFFF" w:themeColor="background1"/>
                          <w:sz w:val="44"/>
                        </w:rPr>
                      </w:pPr>
                      <w:r w:rsidRPr="00BE45A3">
                        <w:rPr>
                          <w:rFonts w:ascii="Comic Sans MS" w:hAnsi="Comic Sans MS" w:cs="Arial"/>
                          <w:b/>
                          <w:color w:val="FFFFFF" w:themeColor="background1"/>
                          <w:sz w:val="44"/>
                        </w:rPr>
                        <w:t>Reception (FS2HB)</w:t>
                      </w:r>
                    </w:p>
                    <w:p w14:paraId="5437E002" w14:textId="77777777" w:rsidR="00E1609F" w:rsidRPr="00BE45A3" w:rsidRDefault="00E1609F" w:rsidP="00CA5B25">
                      <w:pPr>
                        <w:spacing w:line="240" w:lineRule="auto"/>
                        <w:jc w:val="center"/>
                        <w:rPr>
                          <w:rFonts w:ascii="Comic Sans MS" w:hAnsi="Comic Sans MS" w:cs="Arial"/>
                          <w:color w:val="FFFFFF" w:themeColor="background1"/>
                          <w:u w:val="single"/>
                        </w:rPr>
                      </w:pPr>
                      <w:r w:rsidRPr="00BE45A3">
                        <w:rPr>
                          <w:rFonts w:ascii="Comic Sans MS" w:hAnsi="Comic Sans MS" w:cs="Arial"/>
                          <w:b/>
                          <w:color w:val="FFFFFF" w:themeColor="background1"/>
                          <w:u w:val="single"/>
                        </w:rPr>
                        <w:t>Teachers</w:t>
                      </w:r>
                      <w:r w:rsidRPr="00BE45A3">
                        <w:rPr>
                          <w:rFonts w:ascii="Comic Sans MS" w:hAnsi="Comic Sans MS" w:cs="Arial"/>
                          <w:color w:val="FFFFFF" w:themeColor="background1"/>
                          <w:u w:val="single"/>
                        </w:rPr>
                        <w:t xml:space="preserve">: </w:t>
                      </w:r>
                    </w:p>
                    <w:p w14:paraId="7E998909" w14:textId="059B3002" w:rsidR="00E1609F" w:rsidRPr="00BE45A3" w:rsidRDefault="00E1609F" w:rsidP="00CA5B25">
                      <w:pPr>
                        <w:spacing w:line="240" w:lineRule="auto"/>
                        <w:jc w:val="center"/>
                        <w:rPr>
                          <w:rFonts w:ascii="Comic Sans MS" w:hAnsi="Comic Sans MS" w:cs="Arial"/>
                          <w:color w:val="FFFFFF" w:themeColor="background1"/>
                        </w:rPr>
                      </w:pPr>
                      <w:r w:rsidRPr="00BE45A3">
                        <w:rPr>
                          <w:rFonts w:ascii="Comic Sans MS" w:hAnsi="Comic Sans MS" w:cs="Arial"/>
                          <w:color w:val="FFFFFF" w:themeColor="background1"/>
                        </w:rPr>
                        <w:t>Mrs Barker</w:t>
                      </w:r>
                    </w:p>
                    <w:p w14:paraId="632B1614" w14:textId="77777777" w:rsidR="00E1609F" w:rsidRPr="00BE45A3" w:rsidRDefault="00E1609F" w:rsidP="00CA5B25">
                      <w:pPr>
                        <w:spacing w:line="240" w:lineRule="auto"/>
                        <w:jc w:val="center"/>
                        <w:rPr>
                          <w:rFonts w:ascii="Comic Sans MS" w:hAnsi="Comic Sans MS" w:cs="Arial"/>
                          <w:color w:val="FFFFFF" w:themeColor="background1"/>
                        </w:rPr>
                      </w:pPr>
                      <w:r w:rsidRPr="00BE45A3">
                        <w:rPr>
                          <w:rFonts w:ascii="Comic Sans MS" w:hAnsi="Comic Sans MS" w:cs="Arial"/>
                          <w:b/>
                          <w:color w:val="FFFFFF" w:themeColor="background1"/>
                          <w:u w:val="single"/>
                        </w:rPr>
                        <w:t>Teaching Assistants</w:t>
                      </w:r>
                      <w:r w:rsidRPr="00BE45A3">
                        <w:rPr>
                          <w:rFonts w:ascii="Comic Sans MS" w:hAnsi="Comic Sans MS" w:cs="Arial"/>
                          <w:color w:val="FFFFFF" w:themeColor="background1"/>
                        </w:rPr>
                        <w:t xml:space="preserve">: </w:t>
                      </w:r>
                    </w:p>
                    <w:p w14:paraId="62AA5AFE" w14:textId="6A060FDB" w:rsidR="00E1609F" w:rsidRPr="00BE45A3" w:rsidRDefault="00E1609F" w:rsidP="00CA5B25">
                      <w:pPr>
                        <w:spacing w:line="240" w:lineRule="auto"/>
                        <w:jc w:val="center"/>
                        <w:rPr>
                          <w:rFonts w:ascii="Comic Sans MS" w:hAnsi="Comic Sans MS"/>
                          <w:color w:val="248750"/>
                          <w:sz w:val="18"/>
                        </w:rPr>
                      </w:pPr>
                      <w:r w:rsidRPr="00BE45A3">
                        <w:rPr>
                          <w:rFonts w:ascii="Comic Sans MS" w:hAnsi="Comic Sans MS" w:cs="Arial"/>
                          <w:color w:val="FFFFFF" w:themeColor="background1"/>
                        </w:rPr>
                        <w:t>Mrs Ainsley and Mrs Zwart</w:t>
                      </w:r>
                    </w:p>
                  </w:txbxContent>
                </v:textbox>
                <w10:wrap type="through"/>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6B52A1ED" wp14:editId="4A738F6B">
                <wp:simplePos x="0" y="0"/>
                <wp:positionH relativeFrom="column">
                  <wp:posOffset>6400800</wp:posOffset>
                </wp:positionH>
                <wp:positionV relativeFrom="paragraph">
                  <wp:posOffset>0</wp:posOffset>
                </wp:positionV>
                <wp:extent cx="2971800" cy="207645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971800" cy="2076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FDEA40" w14:textId="77777777" w:rsidR="00E1609F" w:rsidRPr="00BE45A3" w:rsidRDefault="00E1609F" w:rsidP="00791535">
                            <w:pPr>
                              <w:pStyle w:val="NoSpacing"/>
                              <w:jc w:val="center"/>
                              <w:rPr>
                                <w:rFonts w:ascii="Comic Sans MS" w:hAnsi="Comic Sans MS" w:cs="Arial"/>
                                <w:color w:val="FFFFFF" w:themeColor="background1"/>
                                <w:sz w:val="28"/>
                                <w:szCs w:val="24"/>
                              </w:rPr>
                            </w:pPr>
                            <w:r w:rsidRPr="00BE45A3">
                              <w:rPr>
                                <w:rFonts w:ascii="Comic Sans MS" w:hAnsi="Comic Sans MS"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E1609F" w:rsidRPr="00BE45A3" w:rsidRDefault="00E1609F" w:rsidP="00791535">
                            <w:pPr>
                              <w:pStyle w:val="NoSpacing"/>
                              <w:jc w:val="center"/>
                              <w:rPr>
                                <w:rFonts w:ascii="Comic Sans MS" w:hAnsi="Comic Sans MS" w:cs="Arial"/>
                                <w:color w:val="FFFFFF" w:themeColor="background1"/>
                                <w:sz w:val="28"/>
                                <w:szCs w:val="24"/>
                              </w:rPr>
                            </w:pPr>
                            <w:r w:rsidRPr="00BE45A3">
                              <w:rPr>
                                <w:rFonts w:ascii="Comic Sans MS" w:hAnsi="Comic Sans MS" w:cs="Arial"/>
                                <w:color w:val="FFFFFF" w:themeColor="background1"/>
                                <w:sz w:val="28"/>
                                <w:szCs w:val="24"/>
                              </w:rPr>
                              <w:t>Thank you for your continued support.</w:t>
                            </w:r>
                          </w:p>
                          <w:p w14:paraId="00F3A155" w14:textId="77777777" w:rsidR="00E1609F" w:rsidRDefault="00E16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2A1ED" id="_x0000_t202" coordsize="21600,21600" o:spt="202" path="m,l,21600r21600,l21600,xe">
                <v:stroke joinstyle="miter"/>
                <v:path gradientshapeok="t" o:connecttype="rect"/>
              </v:shapetype>
              <v:shape id="Text Box 24" o:spid="_x0000_s1027" type="#_x0000_t202" style="position:absolute;margin-left:7in;margin-top:0;width:234pt;height:1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" filled="f" stroked="f">
                <v:textbox>
                  <w:txbxContent>
                    <w:p w14:paraId="36FDEA40" w14:textId="77777777" w:rsidR="00E1609F" w:rsidRPr="00BE45A3" w:rsidRDefault="00E1609F" w:rsidP="00791535">
                      <w:pPr>
                        <w:pStyle w:val="NoSpacing"/>
                        <w:jc w:val="center"/>
                        <w:rPr>
                          <w:rFonts w:ascii="Comic Sans MS" w:hAnsi="Comic Sans MS" w:cs="Arial"/>
                          <w:color w:val="FFFFFF" w:themeColor="background1"/>
                          <w:sz w:val="28"/>
                          <w:szCs w:val="24"/>
                        </w:rPr>
                      </w:pPr>
                      <w:r w:rsidRPr="00BE45A3">
                        <w:rPr>
                          <w:rFonts w:ascii="Comic Sans MS" w:hAnsi="Comic Sans MS"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E1609F" w:rsidRPr="00BE45A3" w:rsidRDefault="00E1609F" w:rsidP="00791535">
                      <w:pPr>
                        <w:pStyle w:val="NoSpacing"/>
                        <w:jc w:val="center"/>
                        <w:rPr>
                          <w:rFonts w:ascii="Comic Sans MS" w:hAnsi="Comic Sans MS" w:cs="Arial"/>
                          <w:color w:val="FFFFFF" w:themeColor="background1"/>
                          <w:sz w:val="28"/>
                          <w:szCs w:val="24"/>
                        </w:rPr>
                      </w:pPr>
                      <w:r w:rsidRPr="00BE45A3">
                        <w:rPr>
                          <w:rFonts w:ascii="Comic Sans MS" w:hAnsi="Comic Sans MS" w:cs="Arial"/>
                          <w:color w:val="FFFFFF" w:themeColor="background1"/>
                          <w:sz w:val="28"/>
                          <w:szCs w:val="24"/>
                        </w:rPr>
                        <w:t>Thank you for your continued support.</w:t>
                      </w:r>
                    </w:p>
                    <w:p w14:paraId="00F3A155" w14:textId="77777777" w:rsidR="00E1609F" w:rsidRDefault="00E1609F"/>
                  </w:txbxContent>
                </v:textbox>
                <w10:wrap type="square"/>
              </v:shape>
            </w:pict>
          </mc:Fallback>
        </mc:AlternateContent>
      </w:r>
      <w:r w:rsidR="00461E5C">
        <w:rPr>
          <w:noProof/>
          <w:lang w:eastAsia="en-GB"/>
        </w:rPr>
        <w:drawing>
          <wp:anchor distT="0" distB="0" distL="114300" distR="114300" simplePos="0" relativeHeight="251658240" behindDoc="1" locked="0" layoutInCell="1" allowOverlap="1" wp14:anchorId="6F423ED5" wp14:editId="3184E8B8">
            <wp:simplePos x="0" y="0"/>
            <wp:positionH relativeFrom="column">
              <wp:posOffset>3524250</wp:posOffset>
            </wp:positionH>
            <wp:positionV relativeFrom="paragraph">
              <wp:posOffset>0</wp:posOffset>
            </wp:positionV>
            <wp:extent cx="2247900" cy="2667000"/>
            <wp:effectExtent l="0" t="0" r="0" b="0"/>
            <wp:wrapThrough wrapText="bothSides">
              <wp:wrapPolygon edited="0">
                <wp:start x="0" y="0"/>
                <wp:lineTo x="0" y="21446"/>
                <wp:lineTo x="21417" y="21446"/>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535">
        <w:rPr>
          <w:noProof/>
          <w:lang w:eastAsia="en-GB"/>
        </w:rPr>
        <mc:AlternateContent>
          <mc:Choice Requires="wps">
            <w:drawing>
              <wp:anchor distT="0" distB="0" distL="114300" distR="114300" simplePos="0" relativeHeight="251669504" behindDoc="1" locked="0" layoutInCell="1" allowOverlap="1" wp14:anchorId="0E566F0A" wp14:editId="5DC57A68">
                <wp:simplePos x="0" y="0"/>
                <wp:positionH relativeFrom="column">
                  <wp:posOffset>6172200</wp:posOffset>
                </wp:positionH>
                <wp:positionV relativeFrom="paragraph">
                  <wp:posOffset>-914400</wp:posOffset>
                </wp:positionV>
                <wp:extent cx="3314700" cy="2057400"/>
                <wp:effectExtent l="25400" t="25400" r="63500" b="50800"/>
                <wp:wrapThrough wrapText="bothSides">
                  <wp:wrapPolygon edited="0">
                    <wp:start x="993" y="-267"/>
                    <wp:lineTo x="-166" y="-267"/>
                    <wp:lineTo x="-166" y="20000"/>
                    <wp:lineTo x="166" y="21067"/>
                    <wp:lineTo x="993" y="21867"/>
                    <wp:lineTo x="20690" y="21867"/>
                    <wp:lineTo x="21683" y="21067"/>
                    <wp:lineTo x="21848" y="18133"/>
                    <wp:lineTo x="21848" y="1867"/>
                    <wp:lineTo x="21517" y="800"/>
                    <wp:lineTo x="20690" y="-267"/>
                    <wp:lineTo x="993" y="-267"/>
                  </wp:wrapPolygon>
                </wp:wrapThrough>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oundRect">
                          <a:avLst>
                            <a:gd name="adj" fmla="val 16667"/>
                          </a:avLst>
                        </a:prstGeom>
                        <a:solidFill>
                          <a:srgbClr val="20884F"/>
                        </a:solidFill>
                        <a:ln w="69850">
                          <a:solidFill>
                            <a:srgbClr val="20884F"/>
                          </a:solidFill>
                          <a:round/>
                          <a:headEnd/>
                          <a:tailEnd/>
                        </a:ln>
                        <a:effectLst/>
                        <a:extLst/>
                      </wps:spPr>
                      <wps:txbx>
                        <w:txbxContent>
                          <w:p w14:paraId="5343F732" w14:textId="77777777" w:rsidR="00E1609F" w:rsidRPr="00791535" w:rsidRDefault="00E1609F" w:rsidP="00CA5B25">
                            <w:pPr>
                              <w:pStyle w:val="NoSpacing"/>
                              <w:jc w:val="center"/>
                              <w:rPr>
                                <w:rFonts w:ascii="Comic Sans MS" w:hAnsi="Comic Sans MS"/>
                                <w:sz w:val="24"/>
                                <w:szCs w:val="24"/>
                              </w:rPr>
                            </w:pPr>
                          </w:p>
                          <w:p w14:paraId="716F1506" w14:textId="77777777" w:rsidR="00E1609F" w:rsidRPr="00791535" w:rsidRDefault="00E1609F" w:rsidP="00CA5B25">
                            <w:pPr>
                              <w:spacing w:line="240" w:lineRule="auto"/>
                              <w:jc w:val="center"/>
                              <w:rPr>
                                <w:rFonts w:ascii="Avenir Black" w:hAnsi="Avenir Black"/>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66F0A" id="Rounded Rectangle 9" o:spid="_x0000_s1028" style="position:absolute;margin-left:486pt;margin-top:-1in;width:261pt;height:1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" fillcolor="#20884f" strokecolor="#20884f" strokeweight="5.5pt">
                <v:textbox>
                  <w:txbxContent>
                    <w:p w14:paraId="5343F732" w14:textId="77777777" w:rsidR="00E1609F" w:rsidRPr="00791535" w:rsidRDefault="00E1609F" w:rsidP="00CA5B25">
                      <w:pPr>
                        <w:pStyle w:val="NoSpacing"/>
                        <w:jc w:val="center"/>
                        <w:rPr>
                          <w:rFonts w:ascii="Comic Sans MS" w:hAnsi="Comic Sans MS"/>
                          <w:sz w:val="24"/>
                          <w:szCs w:val="24"/>
                        </w:rPr>
                      </w:pPr>
                    </w:p>
                    <w:p w14:paraId="716F1506" w14:textId="77777777" w:rsidR="00E1609F" w:rsidRPr="00791535" w:rsidRDefault="00E1609F" w:rsidP="00CA5B25">
                      <w:pPr>
                        <w:spacing w:line="240" w:lineRule="auto"/>
                        <w:jc w:val="center"/>
                        <w:rPr>
                          <w:rFonts w:ascii="Avenir Black" w:hAnsi="Avenir Black"/>
                          <w:color w:val="FFFFFF" w:themeColor="background1"/>
                          <w:sz w:val="24"/>
                          <w:szCs w:val="24"/>
                        </w:rPr>
                      </w:pPr>
                    </w:p>
                  </w:txbxContent>
                </v:textbox>
                <w10:wrap type="through"/>
              </v:roundrect>
            </w:pict>
          </mc:Fallback>
        </mc:AlternateContent>
      </w:r>
    </w:p>
    <w:p w14:paraId="1AAD7C93" w14:textId="77777777" w:rsidR="00CA5B25" w:rsidRDefault="00CA5B25"/>
    <w:p w14:paraId="0C90C5D5" w14:textId="77777777" w:rsidR="00CA5B25" w:rsidRDefault="00CA5B25"/>
    <w:p w14:paraId="29023939" w14:textId="77777777" w:rsidR="00CA5B25" w:rsidRDefault="00CA5B25"/>
    <w:p w14:paraId="555A0610" w14:textId="1F06AC48" w:rsidR="00CA5B25" w:rsidRPr="005D6ADB" w:rsidRDefault="00CA5B25" w:rsidP="00CA5B25">
      <w:pPr>
        <w:rPr>
          <w:rFonts w:ascii="Comic Sans MS" w:hAnsi="Comic Sans MS"/>
          <w:sz w:val="26"/>
          <w:szCs w:val="26"/>
        </w:rPr>
      </w:pPr>
      <w:r w:rsidRPr="00CA5B25">
        <w:rPr>
          <w:rFonts w:ascii="Comic Sans MS" w:hAnsi="Comic Sans MS"/>
          <w:b/>
          <w:sz w:val="26"/>
          <w:szCs w:val="26"/>
          <w:u w:val="single"/>
        </w:rPr>
        <w:t xml:space="preserve"> </w:t>
      </w:r>
    </w:p>
    <w:p w14:paraId="79A78327" w14:textId="18769E84" w:rsidR="00CA5B25" w:rsidRDefault="00CA5B25"/>
    <w:p w14:paraId="2A5F6C3A" w14:textId="041867BD" w:rsidR="00CA5B25" w:rsidRDefault="00CA5B25"/>
    <w:p w14:paraId="5CEB3EF9" w14:textId="7A6CEBC6" w:rsidR="00016315" w:rsidRDefault="00E1609F">
      <w:pPr>
        <w:rPr>
          <w:color w:val="248750"/>
        </w:rPr>
      </w:pPr>
      <w:r>
        <w:rPr>
          <w:noProof/>
          <w:lang w:eastAsia="en-GB"/>
        </w:rPr>
        <mc:AlternateContent>
          <mc:Choice Requires="wps">
            <w:drawing>
              <wp:anchor distT="0" distB="0" distL="114300" distR="114300" simplePos="0" relativeHeight="251665408" behindDoc="1" locked="0" layoutInCell="1" allowOverlap="1" wp14:anchorId="0E6B182D" wp14:editId="7470D03B">
                <wp:simplePos x="0" y="0"/>
                <wp:positionH relativeFrom="column">
                  <wp:posOffset>6276975</wp:posOffset>
                </wp:positionH>
                <wp:positionV relativeFrom="paragraph">
                  <wp:posOffset>66040</wp:posOffset>
                </wp:positionV>
                <wp:extent cx="3200400" cy="4505325"/>
                <wp:effectExtent l="38100" t="38100" r="38100" b="47625"/>
                <wp:wrapThrough wrapText="bothSides">
                  <wp:wrapPolygon edited="0">
                    <wp:start x="1414" y="-183"/>
                    <wp:lineTo x="-257" y="-183"/>
                    <wp:lineTo x="-257" y="21006"/>
                    <wp:lineTo x="1286" y="21737"/>
                    <wp:lineTo x="1286" y="21737"/>
                    <wp:lineTo x="20186" y="21737"/>
                    <wp:lineTo x="20314" y="21737"/>
                    <wp:lineTo x="21729" y="20367"/>
                    <wp:lineTo x="21729" y="822"/>
                    <wp:lineTo x="20571" y="-183"/>
                    <wp:lineTo x="20057" y="-183"/>
                    <wp:lineTo x="1414" y="-183"/>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05325"/>
                        </a:xfrm>
                        <a:prstGeom prst="roundRect">
                          <a:avLst>
                            <a:gd name="adj" fmla="val 11111"/>
                          </a:avLst>
                        </a:prstGeom>
                        <a:noFill/>
                        <a:ln w="69850">
                          <a:solidFill>
                            <a:srgbClr val="20884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47FECACD" w14:textId="5FC3300F" w:rsidR="00E1609F" w:rsidRPr="00E1609F" w:rsidRDefault="00E1609F" w:rsidP="00E1609F">
                            <w:pPr>
                              <w:spacing w:line="240" w:lineRule="auto"/>
                              <w:jc w:val="center"/>
                              <w:rPr>
                                <w:rFonts w:ascii="Comic Sans MS" w:hAnsi="Comic Sans MS" w:cs="Arial"/>
                                <w:b/>
                                <w:sz w:val="24"/>
                                <w:szCs w:val="24"/>
                              </w:rPr>
                            </w:pPr>
                            <w:r w:rsidRPr="00E1609F">
                              <w:rPr>
                                <w:rFonts w:ascii="Comic Sans MS" w:hAnsi="Comic Sans MS" w:cs="Arial"/>
                                <w:b/>
                                <w:sz w:val="24"/>
                                <w:szCs w:val="24"/>
                              </w:rPr>
                              <w:t>Important Information</w:t>
                            </w:r>
                          </w:p>
                          <w:p w14:paraId="495FF764" w14:textId="3B8B67BE" w:rsidR="00E1609F" w:rsidRPr="00E1609F" w:rsidRDefault="00BE45A3" w:rsidP="00791535">
                            <w:pPr>
                              <w:spacing w:line="240" w:lineRule="auto"/>
                              <w:rPr>
                                <w:rFonts w:ascii="Comic Sans MS" w:hAnsi="Comic Sans MS" w:cs="Arial"/>
                                <w:b/>
                                <w:sz w:val="20"/>
                                <w:szCs w:val="20"/>
                                <w:u w:val="single"/>
                              </w:rPr>
                            </w:pPr>
                            <w:r>
                              <w:rPr>
                                <w:rFonts w:ascii="Comic Sans MS" w:hAnsi="Comic Sans MS" w:cs="Arial"/>
                                <w:b/>
                                <w:sz w:val="20"/>
                                <w:szCs w:val="20"/>
                                <w:u w:val="single"/>
                              </w:rPr>
                              <w:t xml:space="preserve">Home </w:t>
                            </w:r>
                            <w:r w:rsidRPr="00BE45A3">
                              <w:rPr>
                                <w:rFonts w:ascii="Comic Sans MS" w:hAnsi="Comic Sans MS" w:cs="Arial"/>
                                <w:b/>
                                <w:sz w:val="20"/>
                                <w:szCs w:val="20"/>
                                <w:u w:val="single"/>
                              </w:rPr>
                              <w:t>Reading</w:t>
                            </w:r>
                            <w:r>
                              <w:rPr>
                                <w:rFonts w:ascii="Comic Sans MS" w:hAnsi="Comic Sans MS" w:cs="Arial"/>
                                <w:sz w:val="20"/>
                                <w:szCs w:val="20"/>
                              </w:rPr>
                              <w:t xml:space="preserve">  </w:t>
                            </w:r>
                            <w:r w:rsidR="00E1609F" w:rsidRPr="00BE45A3">
                              <w:rPr>
                                <w:rFonts w:ascii="Comic Sans MS" w:hAnsi="Comic Sans MS" w:cs="Arial"/>
                                <w:sz w:val="20"/>
                                <w:szCs w:val="20"/>
                              </w:rPr>
                              <w:t>Please</w:t>
                            </w:r>
                            <w:r w:rsidR="00E1609F" w:rsidRPr="00E1609F">
                              <w:rPr>
                                <w:rFonts w:ascii="Comic Sans MS" w:hAnsi="Comic Sans MS" w:cs="Arial"/>
                                <w:sz w:val="20"/>
                                <w:szCs w:val="20"/>
                              </w:rPr>
                              <w:t xml:space="preserve"> listen to your child read their school reading book as often as you can, every day is</w:t>
                            </w:r>
                            <w:r w:rsidR="00E1609F" w:rsidRPr="00E1609F">
                              <w:rPr>
                                <w:rFonts w:ascii="Comic Sans MS" w:hAnsi="Comic Sans MS"/>
                                <w:sz w:val="20"/>
                                <w:szCs w:val="20"/>
                              </w:rPr>
                              <w:t xml:space="preserve"> </w:t>
                            </w:r>
                            <w:r w:rsidR="00E1609F" w:rsidRPr="00E1609F">
                              <w:rPr>
                                <w:rFonts w:ascii="Comic Sans MS" w:hAnsi="Comic Sans MS" w:cs="Arial"/>
                                <w:sz w:val="20"/>
                                <w:szCs w:val="20"/>
                              </w:rPr>
                              <w:t>ideal, even if it is just for 5/10 minutes. Our expectation is that their reading book will be changed every week.</w:t>
                            </w:r>
                          </w:p>
                          <w:p w14:paraId="5B8AF07F" w14:textId="14F41265" w:rsidR="00E1609F" w:rsidRPr="00E1609F" w:rsidRDefault="00E1609F" w:rsidP="00791535">
                            <w:pPr>
                              <w:spacing w:line="240" w:lineRule="auto"/>
                              <w:rPr>
                                <w:rFonts w:ascii="Comic Sans MS" w:hAnsi="Comic Sans MS" w:cs="Arial"/>
                                <w:sz w:val="20"/>
                                <w:szCs w:val="20"/>
                              </w:rPr>
                            </w:pPr>
                            <w:r w:rsidRPr="00E1609F">
                              <w:rPr>
                                <w:rFonts w:ascii="Comic Sans MS" w:hAnsi="Comic Sans MS" w:cs="Arial"/>
                                <w:sz w:val="20"/>
                                <w:szCs w:val="20"/>
                              </w:rPr>
                              <w:t xml:space="preserve">Reading books will be given out every Friday and must be returned to school the following Thursday. This will start after our online Reading Talk which you will receive more information about next week. </w:t>
                            </w:r>
                          </w:p>
                          <w:p w14:paraId="63291CFC" w14:textId="3E4442AE" w:rsidR="00E1609F" w:rsidRPr="00E1609F" w:rsidRDefault="00E1609F" w:rsidP="00791535">
                            <w:pPr>
                              <w:spacing w:line="240" w:lineRule="auto"/>
                              <w:rPr>
                                <w:rFonts w:ascii="Comic Sans MS" w:hAnsi="Comic Sans MS" w:cs="Arial"/>
                                <w:b/>
                                <w:sz w:val="20"/>
                                <w:szCs w:val="20"/>
                                <w:u w:val="single"/>
                              </w:rPr>
                            </w:pPr>
                            <w:r w:rsidRPr="00E1609F">
                              <w:rPr>
                                <w:rFonts w:ascii="Comic Sans MS" w:hAnsi="Comic Sans MS" w:cs="Arial"/>
                                <w:b/>
                                <w:sz w:val="20"/>
                                <w:szCs w:val="20"/>
                              </w:rPr>
                              <w:t>PE</w:t>
                            </w:r>
                            <w:r>
                              <w:rPr>
                                <w:rFonts w:ascii="Comic Sans MS" w:hAnsi="Comic Sans MS" w:cs="Arial"/>
                                <w:b/>
                                <w:sz w:val="20"/>
                                <w:szCs w:val="20"/>
                              </w:rPr>
                              <w:t xml:space="preserve">  </w:t>
                            </w:r>
                            <w:r w:rsidRPr="00E1609F">
                              <w:rPr>
                                <w:rFonts w:ascii="Comic Sans MS" w:hAnsi="Comic Sans MS" w:cs="Arial"/>
                                <w:sz w:val="20"/>
                                <w:szCs w:val="20"/>
                              </w:rPr>
                              <w:t>We will do PE every Friday afternoon. Children MUST come to school dressed in their kit. Earrings and jewellery MUST be removed before school.</w:t>
                            </w:r>
                          </w:p>
                          <w:p w14:paraId="2333D38A" w14:textId="3C88DFCC" w:rsidR="00E1609F" w:rsidRPr="00BE45A3" w:rsidRDefault="00BE45A3" w:rsidP="00791535">
                            <w:pPr>
                              <w:spacing w:line="240" w:lineRule="auto"/>
                              <w:rPr>
                                <w:rFonts w:ascii="Comic Sans MS" w:hAnsi="Comic Sans MS" w:cs="Arial"/>
                                <w:b/>
                                <w:sz w:val="20"/>
                                <w:szCs w:val="20"/>
                                <w:u w:val="single"/>
                              </w:rPr>
                            </w:pPr>
                            <w:r>
                              <w:rPr>
                                <w:rFonts w:ascii="Comic Sans MS" w:hAnsi="Comic Sans MS" w:cs="Arial"/>
                                <w:b/>
                                <w:sz w:val="20"/>
                                <w:szCs w:val="20"/>
                                <w:u w:val="single"/>
                              </w:rPr>
                              <w:t xml:space="preserve">Healthy Tuck </w:t>
                            </w:r>
                            <w:r w:rsidRPr="00BE45A3">
                              <w:rPr>
                                <w:rFonts w:ascii="Comic Sans MS" w:hAnsi="Comic Sans MS" w:cs="Arial"/>
                                <w:b/>
                                <w:sz w:val="20"/>
                                <w:szCs w:val="20"/>
                                <w:u w:val="single"/>
                              </w:rPr>
                              <w:t>Shop</w:t>
                            </w:r>
                            <w:r>
                              <w:rPr>
                                <w:rFonts w:ascii="Comic Sans MS" w:hAnsi="Comic Sans MS" w:cs="Arial"/>
                                <w:sz w:val="20"/>
                                <w:szCs w:val="20"/>
                              </w:rPr>
                              <w:t xml:space="preserve">  </w:t>
                            </w:r>
                            <w:r w:rsidR="00E1609F" w:rsidRPr="00BE45A3">
                              <w:rPr>
                                <w:rFonts w:ascii="Comic Sans MS" w:hAnsi="Comic Sans MS" w:cs="Arial"/>
                                <w:sz w:val="20"/>
                                <w:szCs w:val="20"/>
                              </w:rPr>
                              <w:t>Children</w:t>
                            </w:r>
                            <w:r w:rsidR="00E1609F" w:rsidRPr="00E1609F">
                              <w:rPr>
                                <w:rFonts w:ascii="Comic Sans MS" w:hAnsi="Comic Sans MS" w:cs="Arial"/>
                                <w:sz w:val="20"/>
                                <w:szCs w:val="20"/>
                              </w:rPr>
                              <w:t xml:space="preserve"> are welcome to come to our healthy tuck shop every Friday. They can bring up to 60p into school and we will keep it for them in a named envelope. Items cost 20p each. </w:t>
                            </w:r>
                          </w:p>
                          <w:p w14:paraId="06784AFF" w14:textId="4FE1BA5B" w:rsidR="00E1609F" w:rsidRDefault="00E1609F" w:rsidP="00791535">
                            <w:pPr>
                              <w:spacing w:line="240" w:lineRule="auto"/>
                              <w:rPr>
                                <w:rFonts w:ascii="Arial" w:hAnsi="Arial" w:cs="Arial"/>
                                <w:sz w:val="20"/>
                                <w:szCs w:val="20"/>
                              </w:rPr>
                            </w:pPr>
                          </w:p>
                          <w:p w14:paraId="21B704DC" w14:textId="0542308F" w:rsidR="00E1609F" w:rsidRDefault="00E1609F" w:rsidP="00791535">
                            <w:pPr>
                              <w:spacing w:line="240" w:lineRule="auto"/>
                              <w:rPr>
                                <w:rFonts w:ascii="Arial" w:hAnsi="Arial" w:cs="Arial"/>
                                <w:sz w:val="20"/>
                                <w:szCs w:val="20"/>
                              </w:rPr>
                            </w:pPr>
                          </w:p>
                          <w:p w14:paraId="574DA01C" w14:textId="58043AEC" w:rsidR="00E1609F" w:rsidRDefault="00E1609F" w:rsidP="00791535">
                            <w:pPr>
                              <w:spacing w:line="240" w:lineRule="auto"/>
                              <w:rPr>
                                <w:rFonts w:ascii="Arial" w:hAnsi="Arial" w:cs="Arial"/>
                                <w:sz w:val="20"/>
                                <w:szCs w:val="20"/>
                              </w:rPr>
                            </w:pPr>
                          </w:p>
                          <w:p w14:paraId="35554707" w14:textId="77777777" w:rsidR="00E1609F" w:rsidRPr="00E1609F" w:rsidRDefault="00E1609F" w:rsidP="00791535">
                            <w:pPr>
                              <w:spacing w:line="240" w:lineRule="auto"/>
                              <w:rPr>
                                <w:rFonts w:ascii="Arial" w:hAnsi="Arial" w:cs="Arial"/>
                                <w:sz w:val="20"/>
                                <w:szCs w:val="20"/>
                              </w:rPr>
                            </w:pPr>
                          </w:p>
                          <w:p w14:paraId="53D339DD" w14:textId="7AD63182" w:rsidR="00E1609F" w:rsidRPr="00302642" w:rsidRDefault="00E1609F" w:rsidP="00791535">
                            <w:pPr>
                              <w:pStyle w:val="NoSpacing"/>
                              <w:rPr>
                                <w:rFonts w:ascii="Comic Sans MS" w:hAnsi="Comic Sans MS"/>
                                <w:sz w:val="26"/>
                                <w:szCs w:val="26"/>
                              </w:rPr>
                            </w:pPr>
                          </w:p>
                          <w:p w14:paraId="695FAABA" w14:textId="7079945B" w:rsidR="00E1609F" w:rsidRPr="00CA5B25" w:rsidRDefault="00E1609F" w:rsidP="00791535">
                            <w:pPr>
                              <w:pStyle w:val="NoSpacing"/>
                              <w:rPr>
                                <w:rFonts w:ascii="Comic Sans MS" w:hAnsi="Comic Sans MS"/>
                                <w:sz w:val="26"/>
                                <w:szCs w:val="26"/>
                              </w:rPr>
                            </w:pPr>
                            <w:r>
                              <w: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B182D" id="Rounded Rectangle 6" o:spid="_x0000_s1029" style="position:absolute;margin-left:494.25pt;margin-top:5.2pt;width:252pt;height:3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" filled="f" strokecolor="#20884f" strokeweight="5.5pt">
                <v:textbox>
                  <w:txbxContent>
                    <w:p w14:paraId="47FECACD" w14:textId="5FC3300F" w:rsidR="00E1609F" w:rsidRPr="00E1609F" w:rsidRDefault="00E1609F" w:rsidP="00E1609F">
                      <w:pPr>
                        <w:spacing w:line="240" w:lineRule="auto"/>
                        <w:jc w:val="center"/>
                        <w:rPr>
                          <w:rFonts w:ascii="Comic Sans MS" w:hAnsi="Comic Sans MS" w:cs="Arial"/>
                          <w:b/>
                          <w:sz w:val="24"/>
                          <w:szCs w:val="24"/>
                        </w:rPr>
                      </w:pPr>
                      <w:r w:rsidRPr="00E1609F">
                        <w:rPr>
                          <w:rFonts w:ascii="Comic Sans MS" w:hAnsi="Comic Sans MS" w:cs="Arial"/>
                          <w:b/>
                          <w:sz w:val="24"/>
                          <w:szCs w:val="24"/>
                        </w:rPr>
                        <w:t>Important Information</w:t>
                      </w:r>
                    </w:p>
                    <w:p w14:paraId="495FF764" w14:textId="3B8B67BE" w:rsidR="00E1609F" w:rsidRPr="00E1609F" w:rsidRDefault="00BE45A3" w:rsidP="00791535">
                      <w:pPr>
                        <w:spacing w:line="240" w:lineRule="auto"/>
                        <w:rPr>
                          <w:rFonts w:ascii="Comic Sans MS" w:hAnsi="Comic Sans MS" w:cs="Arial"/>
                          <w:b/>
                          <w:sz w:val="20"/>
                          <w:szCs w:val="20"/>
                          <w:u w:val="single"/>
                        </w:rPr>
                      </w:pPr>
                      <w:r>
                        <w:rPr>
                          <w:rFonts w:ascii="Comic Sans MS" w:hAnsi="Comic Sans MS" w:cs="Arial"/>
                          <w:b/>
                          <w:sz w:val="20"/>
                          <w:szCs w:val="20"/>
                          <w:u w:val="single"/>
                        </w:rPr>
                        <w:t xml:space="preserve">Home </w:t>
                      </w:r>
                      <w:r w:rsidRPr="00BE45A3">
                        <w:rPr>
                          <w:rFonts w:ascii="Comic Sans MS" w:hAnsi="Comic Sans MS" w:cs="Arial"/>
                          <w:b/>
                          <w:sz w:val="20"/>
                          <w:szCs w:val="20"/>
                          <w:u w:val="single"/>
                        </w:rPr>
                        <w:t>Reading</w:t>
                      </w:r>
                      <w:r>
                        <w:rPr>
                          <w:rFonts w:ascii="Comic Sans MS" w:hAnsi="Comic Sans MS" w:cs="Arial"/>
                          <w:sz w:val="20"/>
                          <w:szCs w:val="20"/>
                        </w:rPr>
                        <w:t xml:space="preserve">  </w:t>
                      </w:r>
                      <w:r w:rsidR="00E1609F" w:rsidRPr="00BE45A3">
                        <w:rPr>
                          <w:rFonts w:ascii="Comic Sans MS" w:hAnsi="Comic Sans MS" w:cs="Arial"/>
                          <w:sz w:val="20"/>
                          <w:szCs w:val="20"/>
                        </w:rPr>
                        <w:t>Please</w:t>
                      </w:r>
                      <w:r w:rsidR="00E1609F" w:rsidRPr="00E1609F">
                        <w:rPr>
                          <w:rFonts w:ascii="Comic Sans MS" w:hAnsi="Comic Sans MS" w:cs="Arial"/>
                          <w:sz w:val="20"/>
                          <w:szCs w:val="20"/>
                        </w:rPr>
                        <w:t xml:space="preserve"> listen to your child read their school reading book as often as you can, every day is</w:t>
                      </w:r>
                      <w:r w:rsidR="00E1609F" w:rsidRPr="00E1609F">
                        <w:rPr>
                          <w:rFonts w:ascii="Comic Sans MS" w:hAnsi="Comic Sans MS"/>
                          <w:sz w:val="20"/>
                          <w:szCs w:val="20"/>
                        </w:rPr>
                        <w:t xml:space="preserve"> </w:t>
                      </w:r>
                      <w:r w:rsidR="00E1609F" w:rsidRPr="00E1609F">
                        <w:rPr>
                          <w:rFonts w:ascii="Comic Sans MS" w:hAnsi="Comic Sans MS" w:cs="Arial"/>
                          <w:sz w:val="20"/>
                          <w:szCs w:val="20"/>
                        </w:rPr>
                        <w:t>ideal, even if it is just for 5/10 minutes. Our expectation is that their reading book will be changed every week.</w:t>
                      </w:r>
                    </w:p>
                    <w:p w14:paraId="5B8AF07F" w14:textId="14F41265" w:rsidR="00E1609F" w:rsidRPr="00E1609F" w:rsidRDefault="00E1609F" w:rsidP="00791535">
                      <w:pPr>
                        <w:spacing w:line="240" w:lineRule="auto"/>
                        <w:rPr>
                          <w:rFonts w:ascii="Comic Sans MS" w:hAnsi="Comic Sans MS" w:cs="Arial"/>
                          <w:sz w:val="20"/>
                          <w:szCs w:val="20"/>
                        </w:rPr>
                      </w:pPr>
                      <w:r w:rsidRPr="00E1609F">
                        <w:rPr>
                          <w:rFonts w:ascii="Comic Sans MS" w:hAnsi="Comic Sans MS" w:cs="Arial"/>
                          <w:sz w:val="20"/>
                          <w:szCs w:val="20"/>
                        </w:rPr>
                        <w:t xml:space="preserve">Reading books will be given out every Friday and must be returned to school the following Thursday. This will start after our online Reading Talk which you will receive more information about next week. </w:t>
                      </w:r>
                    </w:p>
                    <w:p w14:paraId="63291CFC" w14:textId="3E4442AE" w:rsidR="00E1609F" w:rsidRPr="00E1609F" w:rsidRDefault="00E1609F" w:rsidP="00791535">
                      <w:pPr>
                        <w:spacing w:line="240" w:lineRule="auto"/>
                        <w:rPr>
                          <w:rFonts w:ascii="Comic Sans MS" w:hAnsi="Comic Sans MS" w:cs="Arial"/>
                          <w:b/>
                          <w:sz w:val="20"/>
                          <w:szCs w:val="20"/>
                          <w:u w:val="single"/>
                        </w:rPr>
                      </w:pPr>
                      <w:r w:rsidRPr="00E1609F">
                        <w:rPr>
                          <w:rFonts w:ascii="Comic Sans MS" w:hAnsi="Comic Sans MS" w:cs="Arial"/>
                          <w:b/>
                          <w:sz w:val="20"/>
                          <w:szCs w:val="20"/>
                        </w:rPr>
                        <w:t>PE</w:t>
                      </w:r>
                      <w:r>
                        <w:rPr>
                          <w:rFonts w:ascii="Comic Sans MS" w:hAnsi="Comic Sans MS" w:cs="Arial"/>
                          <w:b/>
                          <w:sz w:val="20"/>
                          <w:szCs w:val="20"/>
                        </w:rPr>
                        <w:t xml:space="preserve">  </w:t>
                      </w:r>
                      <w:r w:rsidRPr="00E1609F">
                        <w:rPr>
                          <w:rFonts w:ascii="Comic Sans MS" w:hAnsi="Comic Sans MS" w:cs="Arial"/>
                          <w:sz w:val="20"/>
                          <w:szCs w:val="20"/>
                        </w:rPr>
                        <w:t>We will do PE every Friday afternoon. Children MUST come to school dressed in their kit. Earrings and jewellery MUST be removed before school.</w:t>
                      </w:r>
                    </w:p>
                    <w:p w14:paraId="2333D38A" w14:textId="3C88DFCC" w:rsidR="00E1609F" w:rsidRPr="00BE45A3" w:rsidRDefault="00BE45A3" w:rsidP="00791535">
                      <w:pPr>
                        <w:spacing w:line="240" w:lineRule="auto"/>
                        <w:rPr>
                          <w:rFonts w:ascii="Comic Sans MS" w:hAnsi="Comic Sans MS" w:cs="Arial"/>
                          <w:b/>
                          <w:sz w:val="20"/>
                          <w:szCs w:val="20"/>
                          <w:u w:val="single"/>
                        </w:rPr>
                      </w:pPr>
                      <w:r>
                        <w:rPr>
                          <w:rFonts w:ascii="Comic Sans MS" w:hAnsi="Comic Sans MS" w:cs="Arial"/>
                          <w:b/>
                          <w:sz w:val="20"/>
                          <w:szCs w:val="20"/>
                          <w:u w:val="single"/>
                        </w:rPr>
                        <w:t xml:space="preserve">Healthy Tuck </w:t>
                      </w:r>
                      <w:r w:rsidRPr="00BE45A3">
                        <w:rPr>
                          <w:rFonts w:ascii="Comic Sans MS" w:hAnsi="Comic Sans MS" w:cs="Arial"/>
                          <w:b/>
                          <w:sz w:val="20"/>
                          <w:szCs w:val="20"/>
                          <w:u w:val="single"/>
                        </w:rPr>
                        <w:t>Shop</w:t>
                      </w:r>
                      <w:r>
                        <w:rPr>
                          <w:rFonts w:ascii="Comic Sans MS" w:hAnsi="Comic Sans MS" w:cs="Arial"/>
                          <w:sz w:val="20"/>
                          <w:szCs w:val="20"/>
                        </w:rPr>
                        <w:t xml:space="preserve">  </w:t>
                      </w:r>
                      <w:r w:rsidR="00E1609F" w:rsidRPr="00BE45A3">
                        <w:rPr>
                          <w:rFonts w:ascii="Comic Sans MS" w:hAnsi="Comic Sans MS" w:cs="Arial"/>
                          <w:sz w:val="20"/>
                          <w:szCs w:val="20"/>
                        </w:rPr>
                        <w:t>Children</w:t>
                      </w:r>
                      <w:r w:rsidR="00E1609F" w:rsidRPr="00E1609F">
                        <w:rPr>
                          <w:rFonts w:ascii="Comic Sans MS" w:hAnsi="Comic Sans MS" w:cs="Arial"/>
                          <w:sz w:val="20"/>
                          <w:szCs w:val="20"/>
                        </w:rPr>
                        <w:t xml:space="preserve"> are welcome to come to our healthy tuck shop every Friday. They can bring up to 60p into school and we will keep it for them in a named envelope. Items cost 20p each. </w:t>
                      </w:r>
                    </w:p>
                    <w:p w14:paraId="06784AFF" w14:textId="4FE1BA5B" w:rsidR="00E1609F" w:rsidRDefault="00E1609F" w:rsidP="00791535">
                      <w:pPr>
                        <w:spacing w:line="240" w:lineRule="auto"/>
                        <w:rPr>
                          <w:rFonts w:ascii="Arial" w:hAnsi="Arial" w:cs="Arial"/>
                          <w:sz w:val="20"/>
                          <w:szCs w:val="20"/>
                        </w:rPr>
                      </w:pPr>
                    </w:p>
                    <w:p w14:paraId="21B704DC" w14:textId="0542308F" w:rsidR="00E1609F" w:rsidRDefault="00E1609F" w:rsidP="00791535">
                      <w:pPr>
                        <w:spacing w:line="240" w:lineRule="auto"/>
                        <w:rPr>
                          <w:rFonts w:ascii="Arial" w:hAnsi="Arial" w:cs="Arial"/>
                          <w:sz w:val="20"/>
                          <w:szCs w:val="20"/>
                        </w:rPr>
                      </w:pPr>
                    </w:p>
                    <w:p w14:paraId="574DA01C" w14:textId="58043AEC" w:rsidR="00E1609F" w:rsidRDefault="00E1609F" w:rsidP="00791535">
                      <w:pPr>
                        <w:spacing w:line="240" w:lineRule="auto"/>
                        <w:rPr>
                          <w:rFonts w:ascii="Arial" w:hAnsi="Arial" w:cs="Arial"/>
                          <w:sz w:val="20"/>
                          <w:szCs w:val="20"/>
                        </w:rPr>
                      </w:pPr>
                    </w:p>
                    <w:p w14:paraId="35554707" w14:textId="77777777" w:rsidR="00E1609F" w:rsidRPr="00E1609F" w:rsidRDefault="00E1609F" w:rsidP="00791535">
                      <w:pPr>
                        <w:spacing w:line="240" w:lineRule="auto"/>
                        <w:rPr>
                          <w:rFonts w:ascii="Arial" w:hAnsi="Arial" w:cs="Arial"/>
                          <w:sz w:val="20"/>
                          <w:szCs w:val="20"/>
                        </w:rPr>
                      </w:pPr>
                    </w:p>
                    <w:p w14:paraId="53D339DD" w14:textId="7AD63182" w:rsidR="00E1609F" w:rsidRPr="00302642" w:rsidRDefault="00E1609F" w:rsidP="00791535">
                      <w:pPr>
                        <w:pStyle w:val="NoSpacing"/>
                        <w:rPr>
                          <w:rFonts w:ascii="Comic Sans MS" w:hAnsi="Comic Sans MS"/>
                          <w:sz w:val="26"/>
                          <w:szCs w:val="26"/>
                        </w:rPr>
                      </w:pPr>
                    </w:p>
                    <w:p w14:paraId="695FAABA" w14:textId="7079945B" w:rsidR="00E1609F" w:rsidRPr="00CA5B25" w:rsidRDefault="00E1609F" w:rsidP="00791535">
                      <w:pPr>
                        <w:pStyle w:val="NoSpacing"/>
                        <w:rPr>
                          <w:rFonts w:ascii="Comic Sans MS" w:hAnsi="Comic Sans MS"/>
                          <w:sz w:val="26"/>
                          <w:szCs w:val="26"/>
                        </w:rPr>
                      </w:pPr>
                      <w:r>
                        <w:t> </w:t>
                      </w:r>
                    </w:p>
                  </w:txbxContent>
                </v:textbox>
                <w10:wrap type="through"/>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04ED2A71" wp14:editId="5F1AFC66">
                <wp:simplePos x="0" y="0"/>
                <wp:positionH relativeFrom="column">
                  <wp:posOffset>3333750</wp:posOffset>
                </wp:positionH>
                <wp:positionV relativeFrom="paragraph">
                  <wp:posOffset>761365</wp:posOffset>
                </wp:positionV>
                <wp:extent cx="2628900" cy="3838575"/>
                <wp:effectExtent l="0" t="0" r="0" b="9525"/>
                <wp:wrapSquare wrapText="bothSides"/>
                <wp:docPr id="21" name="Text Box 21"/>
                <wp:cNvGraphicFramePr/>
                <a:graphic xmlns:a="http://schemas.openxmlformats.org/drawingml/2006/main">
                  <a:graphicData uri="http://schemas.microsoft.com/office/word/2010/wordprocessingShape">
                    <wps:wsp>
                      <wps:cNvSpPr txBox="1"/>
                      <wps:spPr>
                        <a:xfrm>
                          <a:off x="0" y="0"/>
                          <a:ext cx="2628900" cy="3838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560DB2" w14:textId="35E5B2C3" w:rsidR="00E1609F" w:rsidRPr="00E1609F" w:rsidRDefault="00E1609F" w:rsidP="00461E5C">
                            <w:pPr>
                              <w:spacing w:line="240" w:lineRule="auto"/>
                              <w:jc w:val="center"/>
                              <w:rPr>
                                <w:rFonts w:ascii="Comic Sans MS" w:hAnsi="Comic Sans MS" w:cs="Arial"/>
                                <w:b/>
                                <w:sz w:val="36"/>
                              </w:rPr>
                            </w:pPr>
                            <w:r w:rsidRPr="00E1609F">
                              <w:rPr>
                                <w:rFonts w:ascii="Comic Sans MS" w:hAnsi="Comic Sans MS" w:cs="Arial"/>
                                <w:b/>
                                <w:sz w:val="36"/>
                              </w:rPr>
                              <w:t xml:space="preserve">The Reception Team are so proud of you. You have made a great start to your first year in school. Well done to you and your parents/carers. </w:t>
                            </w:r>
                          </w:p>
                          <w:p w14:paraId="4807AB98" w14:textId="53A53A1C" w:rsidR="00E1609F" w:rsidRPr="00461E5C" w:rsidRDefault="00E1609F" w:rsidP="00461E5C">
                            <w:pPr>
                              <w:spacing w:line="240" w:lineRule="auto"/>
                              <w:jc w:val="center"/>
                              <w:rPr>
                                <w:rFonts w:ascii="Arial" w:hAnsi="Arial" w:cs="Arial"/>
                                <w:b/>
                                <w:sz w:val="36"/>
                              </w:rPr>
                            </w:pPr>
                            <w:r>
                              <w:rPr>
                                <w:noProof/>
                                <w:lang w:eastAsia="en-GB"/>
                              </w:rPr>
                              <w:drawing>
                                <wp:inline distT="0" distB="0" distL="0" distR="0" wp14:anchorId="04B3255C" wp14:editId="0FA88795">
                                  <wp:extent cx="2445151" cy="1314450"/>
                                  <wp:effectExtent l="0" t="0" r="0" b="0"/>
                                  <wp:docPr id="3" name="Picture 3" descr="Wallpaper Blink Proud X - Star Eyes Emoji Iphon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paper Blink Proud X - Star Eyes Emoji Iphone, HD Png Download - k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025" cy="1315995"/>
                                          </a:xfrm>
                                          <a:prstGeom prst="rect">
                                            <a:avLst/>
                                          </a:prstGeom>
                                          <a:noFill/>
                                          <a:ln>
                                            <a:noFill/>
                                          </a:ln>
                                        </pic:spPr>
                                      </pic:pic>
                                    </a:graphicData>
                                  </a:graphic>
                                </wp:inline>
                              </w:drawing>
                            </w:r>
                          </w:p>
                          <w:p w14:paraId="70A8C9AA" w14:textId="77777777" w:rsidR="00E1609F" w:rsidRDefault="00E16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D2A71" id="Text Box 21" o:spid="_x0000_s1030" type="#_x0000_t202" style="position:absolute;margin-left:262.5pt;margin-top:59.95pt;width:207pt;height:30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" filled="f" stroked="f">
                <v:textbox>
                  <w:txbxContent>
                    <w:p w14:paraId="38560DB2" w14:textId="35E5B2C3" w:rsidR="00E1609F" w:rsidRPr="00E1609F" w:rsidRDefault="00E1609F" w:rsidP="00461E5C">
                      <w:pPr>
                        <w:spacing w:line="240" w:lineRule="auto"/>
                        <w:jc w:val="center"/>
                        <w:rPr>
                          <w:rFonts w:ascii="Comic Sans MS" w:hAnsi="Comic Sans MS" w:cs="Arial"/>
                          <w:b/>
                          <w:sz w:val="36"/>
                        </w:rPr>
                      </w:pPr>
                      <w:r w:rsidRPr="00E1609F">
                        <w:rPr>
                          <w:rFonts w:ascii="Comic Sans MS" w:hAnsi="Comic Sans MS" w:cs="Arial"/>
                          <w:b/>
                          <w:sz w:val="36"/>
                        </w:rPr>
                        <w:t xml:space="preserve">The Reception Team are so proud of you. You have made a great start to your first year in school. Well done to you and your parents/carers. </w:t>
                      </w:r>
                    </w:p>
                    <w:p w14:paraId="4807AB98" w14:textId="53A53A1C" w:rsidR="00E1609F" w:rsidRPr="00461E5C" w:rsidRDefault="00E1609F" w:rsidP="00461E5C">
                      <w:pPr>
                        <w:spacing w:line="240" w:lineRule="auto"/>
                        <w:jc w:val="center"/>
                        <w:rPr>
                          <w:rFonts w:ascii="Arial" w:hAnsi="Arial" w:cs="Arial"/>
                          <w:b/>
                          <w:sz w:val="36"/>
                        </w:rPr>
                      </w:pPr>
                      <w:r>
                        <w:rPr>
                          <w:noProof/>
                          <w:lang w:eastAsia="en-GB"/>
                        </w:rPr>
                        <w:drawing>
                          <wp:inline distT="0" distB="0" distL="0" distR="0" wp14:anchorId="04B3255C" wp14:editId="0FA88795">
                            <wp:extent cx="2445151" cy="1314450"/>
                            <wp:effectExtent l="0" t="0" r="0" b="0"/>
                            <wp:docPr id="3" name="Picture 3" descr="Wallpaper Blink Proud X - Star Eyes Emoji Iphon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paper Blink Proud X - Star Eyes Emoji Iphone, HD Png Download - ki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025" cy="1315995"/>
                                    </a:xfrm>
                                    <a:prstGeom prst="rect">
                                      <a:avLst/>
                                    </a:prstGeom>
                                    <a:noFill/>
                                    <a:ln>
                                      <a:noFill/>
                                    </a:ln>
                                  </pic:spPr>
                                </pic:pic>
                              </a:graphicData>
                            </a:graphic>
                          </wp:inline>
                        </w:drawing>
                      </w:r>
                    </w:p>
                    <w:p w14:paraId="70A8C9AA" w14:textId="77777777" w:rsidR="00E1609F" w:rsidRDefault="00E1609F"/>
                  </w:txbxContent>
                </v:textbox>
                <w10:wrap type="square"/>
              </v:shape>
            </w:pict>
          </mc:Fallback>
        </mc:AlternateContent>
      </w:r>
      <w:r w:rsidR="00461E5C">
        <w:rPr>
          <w:noProof/>
          <w:lang w:eastAsia="en-GB"/>
        </w:rPr>
        <mc:AlternateContent>
          <mc:Choice Requires="wps">
            <w:drawing>
              <wp:anchor distT="0" distB="0" distL="114300" distR="114300" simplePos="0" relativeHeight="251663360" behindDoc="1" locked="0" layoutInCell="1" allowOverlap="1" wp14:anchorId="20E6FD46" wp14:editId="5CE5DA8B">
                <wp:simplePos x="0" y="0"/>
                <wp:positionH relativeFrom="page">
                  <wp:posOffset>171450</wp:posOffset>
                </wp:positionH>
                <wp:positionV relativeFrom="paragraph">
                  <wp:posOffset>-10160</wp:posOffset>
                </wp:positionV>
                <wp:extent cx="3314700" cy="4581525"/>
                <wp:effectExtent l="38100" t="38100" r="38100" b="47625"/>
                <wp:wrapThrough wrapText="bothSides">
                  <wp:wrapPolygon edited="0">
                    <wp:start x="1490" y="-180"/>
                    <wp:lineTo x="-248" y="-180"/>
                    <wp:lineTo x="-248" y="20747"/>
                    <wp:lineTo x="372" y="21375"/>
                    <wp:lineTo x="1241" y="21735"/>
                    <wp:lineTo x="1366" y="21735"/>
                    <wp:lineTo x="20110" y="21735"/>
                    <wp:lineTo x="20234" y="21735"/>
                    <wp:lineTo x="21103" y="21375"/>
                    <wp:lineTo x="21724" y="20028"/>
                    <wp:lineTo x="21724" y="808"/>
                    <wp:lineTo x="20483" y="-180"/>
                    <wp:lineTo x="19986" y="-180"/>
                    <wp:lineTo x="1490" y="-180"/>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81525"/>
                        </a:xfrm>
                        <a:prstGeom prst="roundRect">
                          <a:avLst>
                            <a:gd name="adj" fmla="val 11111"/>
                          </a:avLst>
                        </a:prstGeom>
                        <a:noFill/>
                        <a:ln w="69850">
                          <a:solidFill>
                            <a:srgbClr val="20884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7058F55B" w14:textId="389DA749"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 xml:space="preserve">Hello Reception, </w:t>
                            </w:r>
                          </w:p>
                          <w:p w14:paraId="537E56EA" w14:textId="45066858"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 xml:space="preserve">We have all been really excited for you to start, this, your first year at Stanhope Primary School. We hope that you have had a fantastic summer and you are all ready to start your learning journey.  </w:t>
                            </w:r>
                          </w:p>
                          <w:p w14:paraId="1F568CA3" w14:textId="1EDE3136"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 xml:space="preserve">This year we are hopefully back to some kind of normality and are looking forward to exciting times ahead.  </w:t>
                            </w:r>
                          </w:p>
                          <w:p w14:paraId="148AD797" w14:textId="79D64F70"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We know that you may be feeling nervous and worried about starting a new year, this is totally normal. We are here to support you and your parents/carers to be able to achieve your goals and be the best that you can be!</w:t>
                            </w:r>
                          </w:p>
                          <w:p w14:paraId="23CA9C12" w14:textId="2ED21D41" w:rsidR="00E1609F" w:rsidRPr="00E1609F" w:rsidRDefault="00E1609F" w:rsidP="00506A15">
                            <w:pPr>
                              <w:spacing w:line="240" w:lineRule="auto"/>
                              <w:rPr>
                                <w:rFonts w:ascii="Comic Sans MS" w:hAnsi="Comic Sans MS"/>
                                <w:sz w:val="25"/>
                                <w:szCs w:val="25"/>
                              </w:rPr>
                            </w:pPr>
                            <w:r w:rsidRPr="00E1609F">
                              <w:rPr>
                                <w:rFonts w:ascii="Comic Sans MS" w:hAnsi="Comic Sans MS" w:cs="Arial"/>
                                <w:sz w:val="25"/>
                                <w:szCs w:val="25"/>
                              </w:rPr>
                              <w:t>If you have any questions about the year ahead, please speak to any one of us and we will help put your mind at ease.</w:t>
                            </w:r>
                          </w:p>
                          <w:p w14:paraId="781C3A85" w14:textId="77777777" w:rsidR="00E1609F" w:rsidRPr="00506A15" w:rsidRDefault="00E1609F" w:rsidP="00506A15">
                            <w:pPr>
                              <w:spacing w:line="240" w:lineRule="auto"/>
                              <w:rPr>
                                <w:rFonts w:ascii="Avenir Black" w:hAnsi="Avenir Black"/>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6FD46" id="Rounded Rectangle 5" o:spid="_x0000_s1031" style="position:absolute;margin-left:13.5pt;margin-top:-.8pt;width:261pt;height:36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" filled="f" strokecolor="#20884f" strokeweight="5.5pt">
                <v:textbox>
                  <w:txbxContent>
                    <w:p w14:paraId="7058F55B" w14:textId="389DA749"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 xml:space="preserve">Hello Reception, </w:t>
                      </w:r>
                    </w:p>
                    <w:p w14:paraId="537E56EA" w14:textId="45066858"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 xml:space="preserve">We have all been really excited for you to start, this, your first year at Stanhope Primary School. We hope that you have had a fantastic summer and you are all ready to start your learning journey.  </w:t>
                      </w:r>
                    </w:p>
                    <w:p w14:paraId="1F568CA3" w14:textId="1EDE3136"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 xml:space="preserve">This year we are hopefully back to some kind of normality and are looking forward to exciting times ahead.  </w:t>
                      </w:r>
                    </w:p>
                    <w:p w14:paraId="148AD797" w14:textId="79D64F70" w:rsidR="00E1609F" w:rsidRPr="00E1609F" w:rsidRDefault="00E1609F" w:rsidP="00506A15">
                      <w:pPr>
                        <w:spacing w:line="240" w:lineRule="auto"/>
                        <w:rPr>
                          <w:rFonts w:ascii="Comic Sans MS" w:hAnsi="Comic Sans MS" w:cs="Arial"/>
                          <w:sz w:val="25"/>
                          <w:szCs w:val="25"/>
                        </w:rPr>
                      </w:pPr>
                      <w:r w:rsidRPr="00E1609F">
                        <w:rPr>
                          <w:rFonts w:ascii="Comic Sans MS" w:hAnsi="Comic Sans MS" w:cs="Arial"/>
                          <w:sz w:val="25"/>
                          <w:szCs w:val="25"/>
                        </w:rPr>
                        <w:t>We know that you may be feeling nervous and worried about starting a new year, this is totally normal. We are here to support you and your parents/carers to be able to achieve your goals and be the best that you can be!</w:t>
                      </w:r>
                    </w:p>
                    <w:p w14:paraId="23CA9C12" w14:textId="2ED21D41" w:rsidR="00E1609F" w:rsidRPr="00E1609F" w:rsidRDefault="00E1609F" w:rsidP="00506A15">
                      <w:pPr>
                        <w:spacing w:line="240" w:lineRule="auto"/>
                        <w:rPr>
                          <w:rFonts w:ascii="Comic Sans MS" w:hAnsi="Comic Sans MS"/>
                          <w:sz w:val="25"/>
                          <w:szCs w:val="25"/>
                        </w:rPr>
                      </w:pPr>
                      <w:r w:rsidRPr="00E1609F">
                        <w:rPr>
                          <w:rFonts w:ascii="Comic Sans MS" w:hAnsi="Comic Sans MS" w:cs="Arial"/>
                          <w:sz w:val="25"/>
                          <w:szCs w:val="25"/>
                        </w:rPr>
                        <w:t>If you have any questions about the year ahead, please speak to any one of us and we will help put your mind at ease.</w:t>
                      </w:r>
                    </w:p>
                    <w:p w14:paraId="781C3A85" w14:textId="77777777" w:rsidR="00E1609F" w:rsidRPr="00506A15" w:rsidRDefault="00E1609F" w:rsidP="00506A15">
                      <w:pPr>
                        <w:spacing w:line="240" w:lineRule="auto"/>
                        <w:rPr>
                          <w:rFonts w:ascii="Avenir Black" w:hAnsi="Avenir Black"/>
                          <w:sz w:val="24"/>
                          <w:szCs w:val="24"/>
                        </w:rPr>
                      </w:pPr>
                    </w:p>
                  </w:txbxContent>
                </v:textbox>
                <w10:wrap type="through" anchorx="page"/>
              </v:roundrect>
            </w:pict>
          </mc:Fallback>
        </mc:AlternateContent>
      </w:r>
      <w:r w:rsidR="00461E5C">
        <w:rPr>
          <w:noProof/>
          <w:lang w:eastAsia="en-GB"/>
        </w:rPr>
        <mc:AlternateContent>
          <mc:Choice Requires="wps">
            <w:drawing>
              <wp:anchor distT="0" distB="0" distL="114300" distR="114300" simplePos="0" relativeHeight="251671552" behindDoc="1" locked="0" layoutInCell="1" allowOverlap="1" wp14:anchorId="249F3DF2" wp14:editId="06E5BB3F">
                <wp:simplePos x="0" y="0"/>
                <wp:positionH relativeFrom="column">
                  <wp:posOffset>3219450</wp:posOffset>
                </wp:positionH>
                <wp:positionV relativeFrom="paragraph">
                  <wp:posOffset>761365</wp:posOffset>
                </wp:positionV>
                <wp:extent cx="2857500" cy="3800475"/>
                <wp:effectExtent l="38100" t="38100" r="38100" b="47625"/>
                <wp:wrapThrough wrapText="bothSides">
                  <wp:wrapPolygon edited="0">
                    <wp:start x="2016" y="-217"/>
                    <wp:lineTo x="-288" y="-217"/>
                    <wp:lineTo x="-288" y="20355"/>
                    <wp:lineTo x="-144" y="20788"/>
                    <wp:lineTo x="1584" y="21762"/>
                    <wp:lineTo x="1872" y="21762"/>
                    <wp:lineTo x="19584" y="21762"/>
                    <wp:lineTo x="19728" y="21762"/>
                    <wp:lineTo x="21600" y="20680"/>
                    <wp:lineTo x="21600" y="20571"/>
                    <wp:lineTo x="21744" y="18947"/>
                    <wp:lineTo x="21744" y="1083"/>
                    <wp:lineTo x="20016" y="-217"/>
                    <wp:lineTo x="19440" y="-217"/>
                    <wp:lineTo x="2016" y="-217"/>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00475"/>
                        </a:xfrm>
                        <a:prstGeom prst="roundRect">
                          <a:avLst>
                            <a:gd name="adj" fmla="val 14445"/>
                          </a:avLst>
                        </a:prstGeom>
                        <a:noFill/>
                        <a:ln w="69850">
                          <a:solidFill>
                            <a:srgbClr val="FFF12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13FA83BF" w14:textId="77777777" w:rsidR="00E1609F" w:rsidRDefault="00E1609F" w:rsidP="00CA5B25">
                            <w:pPr>
                              <w:spacing w:line="240" w:lineRule="auto"/>
                              <w:jc w:val="center"/>
                              <w:rPr>
                                <w:rFonts w:ascii="Avenir Black" w:hAnsi="Avenir Black"/>
                                <w:sz w:val="18"/>
                              </w:rPr>
                            </w:pPr>
                          </w:p>
                          <w:p w14:paraId="0C9CFCF9" w14:textId="77777777" w:rsidR="00E1609F" w:rsidRDefault="00E1609F" w:rsidP="00CA5B25">
                            <w:pPr>
                              <w:spacing w:line="240" w:lineRule="auto"/>
                              <w:jc w:val="center"/>
                              <w:rPr>
                                <w:rFonts w:ascii="Avenir Black" w:hAnsi="Avenir Black"/>
                                <w:sz w:val="18"/>
                              </w:rPr>
                            </w:pPr>
                          </w:p>
                          <w:p w14:paraId="7DA193FA" w14:textId="77777777" w:rsidR="00E1609F" w:rsidRDefault="00E1609F" w:rsidP="00CA5B25">
                            <w:pPr>
                              <w:spacing w:line="240" w:lineRule="auto"/>
                              <w:jc w:val="center"/>
                              <w:rPr>
                                <w:rFonts w:ascii="Avenir Black" w:hAnsi="Avenir Black"/>
                                <w:sz w:val="18"/>
                              </w:rPr>
                            </w:pPr>
                          </w:p>
                          <w:p w14:paraId="3AB6CE83" w14:textId="77777777" w:rsidR="00E1609F" w:rsidRDefault="00E1609F" w:rsidP="00CA5B25">
                            <w:pPr>
                              <w:spacing w:line="240" w:lineRule="auto"/>
                              <w:jc w:val="center"/>
                              <w:rPr>
                                <w:rFonts w:ascii="Avenir Black" w:hAnsi="Avenir Black"/>
                                <w:sz w:val="18"/>
                              </w:rPr>
                            </w:pPr>
                          </w:p>
                          <w:p w14:paraId="121D58A0" w14:textId="7F14233D" w:rsidR="00E1609F" w:rsidRDefault="00E1609F" w:rsidP="00CA5B25">
                            <w:pPr>
                              <w:spacing w:line="240" w:lineRule="auto"/>
                              <w:jc w:val="center"/>
                              <w:rPr>
                                <w:rFonts w:ascii="Avenir Black" w:hAnsi="Avenir Black"/>
                                <w:sz w:val="18"/>
                              </w:rPr>
                            </w:pPr>
                          </w:p>
                          <w:p w14:paraId="0ADDAE39" w14:textId="7D7D6C98" w:rsidR="00E1609F" w:rsidRDefault="00E1609F" w:rsidP="00CA5B25">
                            <w:pPr>
                              <w:spacing w:line="240" w:lineRule="auto"/>
                              <w:jc w:val="center"/>
                              <w:rPr>
                                <w:rFonts w:ascii="Avenir Black" w:hAnsi="Avenir Black"/>
                                <w:sz w:val="18"/>
                              </w:rPr>
                            </w:pPr>
                            <w:r w:rsidRPr="00CA5B25">
                              <w:t xml:space="preserve"> </w:t>
                            </w:r>
                          </w:p>
                          <w:p w14:paraId="757167BE" w14:textId="77777777" w:rsidR="00E1609F" w:rsidRDefault="00E1609F" w:rsidP="00CA5B25">
                            <w:pPr>
                              <w:spacing w:line="240" w:lineRule="auto"/>
                              <w:jc w:val="center"/>
                              <w:rPr>
                                <w:rFonts w:ascii="Avenir Black" w:hAnsi="Avenir Black"/>
                                <w:sz w:val="18"/>
                              </w:rPr>
                            </w:pPr>
                          </w:p>
                          <w:p w14:paraId="1AA5D637" w14:textId="77777777" w:rsidR="00E1609F" w:rsidRDefault="00E1609F" w:rsidP="00CA5B25">
                            <w:pPr>
                              <w:spacing w:line="240" w:lineRule="auto"/>
                              <w:jc w:val="center"/>
                              <w:rPr>
                                <w:rFonts w:ascii="Avenir Black" w:hAnsi="Avenir Black"/>
                                <w:sz w:val="18"/>
                              </w:rPr>
                            </w:pPr>
                          </w:p>
                          <w:p w14:paraId="6717CEED" w14:textId="77777777" w:rsidR="00E1609F" w:rsidRDefault="00E1609F" w:rsidP="00CA5B25">
                            <w:pPr>
                              <w:spacing w:line="240" w:lineRule="auto"/>
                              <w:jc w:val="center"/>
                              <w:rPr>
                                <w:rFonts w:ascii="Avenir Black" w:hAnsi="Avenir Black"/>
                                <w:sz w:val="18"/>
                              </w:rPr>
                            </w:pPr>
                          </w:p>
                          <w:p w14:paraId="176A36DD" w14:textId="77777777" w:rsidR="00E1609F" w:rsidRDefault="00E1609F" w:rsidP="00CA5B25">
                            <w:pPr>
                              <w:spacing w:line="240" w:lineRule="auto"/>
                              <w:jc w:val="center"/>
                              <w:rPr>
                                <w:rFonts w:ascii="Avenir Black" w:hAnsi="Avenir Black"/>
                                <w:sz w:val="18"/>
                              </w:rPr>
                            </w:pPr>
                          </w:p>
                          <w:p w14:paraId="60C76AD0" w14:textId="77777777" w:rsidR="00E1609F" w:rsidRPr="00CA5B25" w:rsidRDefault="00E1609F" w:rsidP="00CA5B25">
                            <w:pPr>
                              <w:spacing w:line="240" w:lineRule="auto"/>
                              <w:jc w:val="center"/>
                              <w:rPr>
                                <w:rFonts w:ascii="Avenir Black" w:hAnsi="Avenir Black"/>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F3DF2" id="Rounded Rectangle 7" o:spid="_x0000_s1032" style="position:absolute;margin-left:253.5pt;margin-top:59.95pt;width:225pt;height:29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" filled="f" strokecolor="#fff12d" strokeweight="5.5pt">
                <v:textbox>
                  <w:txbxContent>
                    <w:p w14:paraId="13FA83BF" w14:textId="77777777" w:rsidR="00E1609F" w:rsidRDefault="00E1609F" w:rsidP="00CA5B25">
                      <w:pPr>
                        <w:spacing w:line="240" w:lineRule="auto"/>
                        <w:jc w:val="center"/>
                        <w:rPr>
                          <w:rFonts w:ascii="Avenir Black" w:hAnsi="Avenir Black"/>
                          <w:sz w:val="18"/>
                        </w:rPr>
                      </w:pPr>
                    </w:p>
                    <w:p w14:paraId="0C9CFCF9" w14:textId="77777777" w:rsidR="00E1609F" w:rsidRDefault="00E1609F" w:rsidP="00CA5B25">
                      <w:pPr>
                        <w:spacing w:line="240" w:lineRule="auto"/>
                        <w:jc w:val="center"/>
                        <w:rPr>
                          <w:rFonts w:ascii="Avenir Black" w:hAnsi="Avenir Black"/>
                          <w:sz w:val="18"/>
                        </w:rPr>
                      </w:pPr>
                    </w:p>
                    <w:p w14:paraId="7DA193FA" w14:textId="77777777" w:rsidR="00E1609F" w:rsidRDefault="00E1609F" w:rsidP="00CA5B25">
                      <w:pPr>
                        <w:spacing w:line="240" w:lineRule="auto"/>
                        <w:jc w:val="center"/>
                        <w:rPr>
                          <w:rFonts w:ascii="Avenir Black" w:hAnsi="Avenir Black"/>
                          <w:sz w:val="18"/>
                        </w:rPr>
                      </w:pPr>
                    </w:p>
                    <w:p w14:paraId="3AB6CE83" w14:textId="77777777" w:rsidR="00E1609F" w:rsidRDefault="00E1609F" w:rsidP="00CA5B25">
                      <w:pPr>
                        <w:spacing w:line="240" w:lineRule="auto"/>
                        <w:jc w:val="center"/>
                        <w:rPr>
                          <w:rFonts w:ascii="Avenir Black" w:hAnsi="Avenir Black"/>
                          <w:sz w:val="18"/>
                        </w:rPr>
                      </w:pPr>
                    </w:p>
                    <w:p w14:paraId="121D58A0" w14:textId="7F14233D" w:rsidR="00E1609F" w:rsidRDefault="00E1609F" w:rsidP="00CA5B25">
                      <w:pPr>
                        <w:spacing w:line="240" w:lineRule="auto"/>
                        <w:jc w:val="center"/>
                        <w:rPr>
                          <w:rFonts w:ascii="Avenir Black" w:hAnsi="Avenir Black"/>
                          <w:sz w:val="18"/>
                        </w:rPr>
                      </w:pPr>
                    </w:p>
                    <w:p w14:paraId="0ADDAE39" w14:textId="7D7D6C98" w:rsidR="00E1609F" w:rsidRDefault="00E1609F" w:rsidP="00CA5B25">
                      <w:pPr>
                        <w:spacing w:line="240" w:lineRule="auto"/>
                        <w:jc w:val="center"/>
                        <w:rPr>
                          <w:rFonts w:ascii="Avenir Black" w:hAnsi="Avenir Black"/>
                          <w:sz w:val="18"/>
                        </w:rPr>
                      </w:pPr>
                      <w:r w:rsidRPr="00CA5B25">
                        <w:t xml:space="preserve"> </w:t>
                      </w:r>
                    </w:p>
                    <w:p w14:paraId="757167BE" w14:textId="77777777" w:rsidR="00E1609F" w:rsidRDefault="00E1609F" w:rsidP="00CA5B25">
                      <w:pPr>
                        <w:spacing w:line="240" w:lineRule="auto"/>
                        <w:jc w:val="center"/>
                        <w:rPr>
                          <w:rFonts w:ascii="Avenir Black" w:hAnsi="Avenir Black"/>
                          <w:sz w:val="18"/>
                        </w:rPr>
                      </w:pPr>
                    </w:p>
                    <w:p w14:paraId="1AA5D637" w14:textId="77777777" w:rsidR="00E1609F" w:rsidRDefault="00E1609F" w:rsidP="00CA5B25">
                      <w:pPr>
                        <w:spacing w:line="240" w:lineRule="auto"/>
                        <w:jc w:val="center"/>
                        <w:rPr>
                          <w:rFonts w:ascii="Avenir Black" w:hAnsi="Avenir Black"/>
                          <w:sz w:val="18"/>
                        </w:rPr>
                      </w:pPr>
                    </w:p>
                    <w:p w14:paraId="6717CEED" w14:textId="77777777" w:rsidR="00E1609F" w:rsidRDefault="00E1609F" w:rsidP="00CA5B25">
                      <w:pPr>
                        <w:spacing w:line="240" w:lineRule="auto"/>
                        <w:jc w:val="center"/>
                        <w:rPr>
                          <w:rFonts w:ascii="Avenir Black" w:hAnsi="Avenir Black"/>
                          <w:sz w:val="18"/>
                        </w:rPr>
                      </w:pPr>
                    </w:p>
                    <w:p w14:paraId="176A36DD" w14:textId="77777777" w:rsidR="00E1609F" w:rsidRDefault="00E1609F" w:rsidP="00CA5B25">
                      <w:pPr>
                        <w:spacing w:line="240" w:lineRule="auto"/>
                        <w:jc w:val="center"/>
                        <w:rPr>
                          <w:rFonts w:ascii="Avenir Black" w:hAnsi="Avenir Black"/>
                          <w:sz w:val="18"/>
                        </w:rPr>
                      </w:pPr>
                    </w:p>
                    <w:p w14:paraId="60C76AD0" w14:textId="77777777" w:rsidR="00E1609F" w:rsidRPr="00CA5B25" w:rsidRDefault="00E1609F" w:rsidP="00CA5B25">
                      <w:pPr>
                        <w:spacing w:line="240" w:lineRule="auto"/>
                        <w:jc w:val="center"/>
                        <w:rPr>
                          <w:rFonts w:ascii="Avenir Black" w:hAnsi="Avenir Black"/>
                          <w:sz w:val="18"/>
                        </w:rPr>
                      </w:pPr>
                    </w:p>
                  </w:txbxContent>
                </v:textbox>
                <w10:wrap type="through"/>
              </v:roundrect>
            </w:pict>
          </mc:Fallback>
        </mc:AlternateContent>
      </w:r>
    </w:p>
    <w:p w14:paraId="29C7A6B1" w14:textId="19DF7EA1" w:rsidR="0023475C" w:rsidRPr="00CA5B25" w:rsidRDefault="00461E5C">
      <w:pPr>
        <w:rPr>
          <w:color w:val="248750"/>
        </w:rPr>
      </w:pPr>
      <w:r w:rsidRPr="00CA5B25">
        <w:rPr>
          <w:noProof/>
          <w:color w:val="248750"/>
          <w:lang w:eastAsia="en-GB"/>
        </w:rPr>
        <w:lastRenderedPageBreak/>
        <mc:AlternateContent>
          <mc:Choice Requires="wps">
            <w:drawing>
              <wp:anchor distT="0" distB="0" distL="114300" distR="114300" simplePos="0" relativeHeight="251673600" behindDoc="1" locked="0" layoutInCell="1" allowOverlap="1" wp14:anchorId="0EEA9922" wp14:editId="2DA6E12A">
                <wp:simplePos x="0" y="0"/>
                <wp:positionH relativeFrom="column">
                  <wp:posOffset>-165100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20884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3B3E60C8" w14:textId="77777777" w:rsidR="00E1609F" w:rsidRPr="00461E5C" w:rsidRDefault="00E1609F"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6313B7F7" w14:textId="77777777" w:rsidR="00E1609F" w:rsidRPr="00461E5C" w:rsidRDefault="00E1609F" w:rsidP="00791535">
                            <w:pPr>
                              <w:rPr>
                                <w:rFonts w:ascii="Arial" w:hAnsi="Arial" w:cs="Arial"/>
                                <w:sz w:val="32"/>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r w:rsidRPr="00461E5C">
                              <w:rPr>
                                <w:rFonts w:ascii="Arial" w:hAnsi="Arial" w:cs="Arial"/>
                                <w:sz w:val="32"/>
                                <w:szCs w:val="28"/>
                              </w:rPr>
                              <w:t xml:space="preserve">Throughout the year, your child will receive a combination of homework developing their knowledge and skills in Reading, Spelling, Maths and Grammar.  Your child will have a homework folder that they will bring home daily and must be returned with the completed work on the specified days. </w:t>
                            </w:r>
                          </w:p>
                          <w:p w14:paraId="06855A5F" w14:textId="77777777" w:rsidR="00E1609F" w:rsidRPr="00461E5C" w:rsidRDefault="00E1609F" w:rsidP="00791535">
                            <w:pPr>
                              <w:rPr>
                                <w:rFonts w:ascii="Arial" w:hAnsi="Arial" w:cs="Arial"/>
                                <w:b/>
                                <w:color w:val="248750"/>
                                <w:sz w:val="36"/>
                                <w:szCs w:val="32"/>
                                <w:u w:val="single"/>
                              </w:rPr>
                            </w:pPr>
                            <w:r w:rsidRPr="00461E5C">
                              <w:rPr>
                                <w:rFonts w:ascii="Arial" w:hAnsi="Arial" w:cs="Arial"/>
                                <w:b/>
                                <w:color w:val="248750"/>
                                <w:sz w:val="36"/>
                                <w:szCs w:val="32"/>
                                <w:u w:val="single"/>
                              </w:rPr>
                              <w:t>Year 6 Weekly Timetable:</w:t>
                            </w:r>
                          </w:p>
                          <w:p w14:paraId="44E8A79B" w14:textId="77777777"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Monday:</w:t>
                            </w:r>
                            <w:r w:rsidRPr="00461E5C">
                              <w:rPr>
                                <w:rFonts w:ascii="Arial" w:hAnsi="Arial" w:cs="Arial"/>
                                <w:sz w:val="28"/>
                                <w:szCs w:val="24"/>
                              </w:rPr>
                              <w:t xml:space="preserve"> Reading Comprehension homework is given out and is to be returned on a Friday.</w:t>
                            </w:r>
                          </w:p>
                          <w:p w14:paraId="2C72CEE2" w14:textId="77777777" w:rsidR="00E1609F" w:rsidRPr="00461E5C" w:rsidRDefault="00E1609F" w:rsidP="00791535">
                            <w:pPr>
                              <w:rPr>
                                <w:rFonts w:ascii="Arial" w:hAnsi="Arial" w:cs="Arial"/>
                                <w:sz w:val="28"/>
                                <w:szCs w:val="24"/>
                              </w:rPr>
                            </w:pPr>
                            <w:r w:rsidRPr="00461E5C">
                              <w:rPr>
                                <w:rFonts w:ascii="Arial" w:hAnsi="Arial" w:cs="Arial"/>
                                <w:sz w:val="28"/>
                                <w:szCs w:val="24"/>
                              </w:rPr>
                              <w:t>Arithmetic test is completed weekly.</w:t>
                            </w:r>
                          </w:p>
                          <w:p w14:paraId="4B778B51" w14:textId="77777777"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Tuesday:</w:t>
                            </w:r>
                            <w:r w:rsidRPr="00461E5C">
                              <w:rPr>
                                <w:rFonts w:ascii="Arial" w:hAnsi="Arial" w:cs="Arial"/>
                                <w:sz w:val="28"/>
                                <w:szCs w:val="24"/>
                              </w:rPr>
                              <w:t xml:space="preserve"> P.E. with Mr Rogers. </w:t>
                            </w:r>
                          </w:p>
                          <w:p w14:paraId="44288CC0" w14:textId="77777777"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Wednesday:</w:t>
                            </w:r>
                            <w:r w:rsidRPr="00461E5C">
                              <w:rPr>
                                <w:rFonts w:ascii="Arial" w:hAnsi="Arial" w:cs="Arial"/>
                                <w:sz w:val="28"/>
                                <w:szCs w:val="24"/>
                              </w:rPr>
                              <w:t xml:space="preserve"> P.E. with Mrs Conway (Active Kids).</w:t>
                            </w:r>
                          </w:p>
                          <w:p w14:paraId="62AC71EC" w14:textId="77777777" w:rsidR="00E1609F" w:rsidRPr="00461E5C" w:rsidRDefault="00E1609F" w:rsidP="00791535">
                            <w:pPr>
                              <w:rPr>
                                <w:rFonts w:ascii="Arial" w:hAnsi="Arial" w:cs="Arial"/>
                                <w:i/>
                                <w:sz w:val="18"/>
                                <w:szCs w:val="24"/>
                              </w:rPr>
                            </w:pPr>
                            <w:r w:rsidRPr="00461E5C">
                              <w:rPr>
                                <w:rFonts w:ascii="Arial" w:hAnsi="Arial" w:cs="Arial"/>
                                <w:i/>
                                <w:sz w:val="18"/>
                                <w:szCs w:val="24"/>
                              </w:rPr>
                              <w:t>(Please make sure your child has the correct School PE Kit and trainers on both days).</w:t>
                            </w:r>
                          </w:p>
                          <w:p w14:paraId="0C9B5237" w14:textId="77777777" w:rsidR="00E1609F" w:rsidRPr="00461E5C" w:rsidRDefault="00E1609F" w:rsidP="00791535">
                            <w:pPr>
                              <w:rPr>
                                <w:rFonts w:ascii="Arial" w:hAnsi="Arial" w:cs="Arial"/>
                                <w:sz w:val="28"/>
                                <w:szCs w:val="24"/>
                              </w:rPr>
                            </w:pPr>
                            <w:r w:rsidRPr="00461E5C">
                              <w:rPr>
                                <w:rFonts w:ascii="Arial" w:hAnsi="Arial" w:cs="Arial"/>
                                <w:sz w:val="28"/>
                                <w:szCs w:val="24"/>
                              </w:rPr>
                              <w:t>Maths homework is given out and to be returned on a Monday.</w:t>
                            </w:r>
                          </w:p>
                          <w:p w14:paraId="3DADB58A" w14:textId="77777777" w:rsidR="00E1609F" w:rsidRPr="00461E5C" w:rsidRDefault="00E1609F" w:rsidP="00791535">
                            <w:pPr>
                              <w:rPr>
                                <w:rFonts w:ascii="Arial" w:hAnsi="Arial" w:cs="Arial"/>
                                <w:sz w:val="28"/>
                                <w:szCs w:val="24"/>
                              </w:rPr>
                            </w:pPr>
                            <w:r w:rsidRPr="00461E5C">
                              <w:rPr>
                                <w:rFonts w:ascii="Arial" w:hAnsi="Arial" w:cs="Arial"/>
                                <w:sz w:val="28"/>
                                <w:szCs w:val="24"/>
                              </w:rPr>
                              <w:t>Times Tables test is completed weekly.</w:t>
                            </w:r>
                          </w:p>
                          <w:p w14:paraId="4C1A3364" w14:textId="49C09638"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Thursday:</w:t>
                            </w:r>
                            <w:r w:rsidRPr="00461E5C">
                              <w:rPr>
                                <w:rFonts w:ascii="Arial" w:hAnsi="Arial" w:cs="Arial"/>
                                <w:sz w:val="28"/>
                                <w:szCs w:val="24"/>
                              </w:rPr>
                              <w:t xml:space="preserve"> Spelling test carried out weekly. </w:t>
                            </w:r>
                          </w:p>
                          <w:p w14:paraId="24326F60" w14:textId="77777777" w:rsidR="00E1609F" w:rsidRPr="00461E5C" w:rsidRDefault="00E1609F" w:rsidP="00791535">
                            <w:pPr>
                              <w:rPr>
                                <w:rFonts w:ascii="Arial" w:hAnsi="Arial" w:cs="Arial"/>
                                <w:sz w:val="28"/>
                                <w:szCs w:val="24"/>
                              </w:rPr>
                            </w:pPr>
                            <w:r w:rsidRPr="00461E5C">
                              <w:rPr>
                                <w:rFonts w:ascii="Arial" w:hAnsi="Arial" w:cs="Arial"/>
                                <w:sz w:val="28"/>
                                <w:szCs w:val="24"/>
                              </w:rPr>
                              <w:t xml:space="preserve">Spellings for the following week are given out. </w:t>
                            </w:r>
                          </w:p>
                          <w:p w14:paraId="3DE78CDE" w14:textId="77777777" w:rsidR="00E1609F" w:rsidRPr="00F565CD" w:rsidRDefault="00E1609F" w:rsidP="00CA5B25">
                            <w:pPr>
                              <w:jc w:val="both"/>
                              <w:rPr>
                                <w:rFonts w:ascii="Chalkboard" w:hAnsi="Chalkboard"/>
                                <w:sz w:val="26"/>
                              </w:rPr>
                            </w:pPr>
                          </w:p>
                          <w:p w14:paraId="7713F610" w14:textId="77777777" w:rsidR="00E1609F" w:rsidRPr="00CA5B25" w:rsidRDefault="00E1609F"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A9922" id="Rounded Rectangle 12" o:spid="_x0000_s1033" style="position:absolute;margin-left:-13pt;margin-top:2pt;width:378pt;height:5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LJ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" filled="f" strokecolor="#20884f" strokeweight="5.5pt">
                <v:textbox>
                  <w:txbxContent>
                    <w:p w14:paraId="3B3E60C8" w14:textId="77777777" w:rsidR="00E1609F" w:rsidRPr="00461E5C" w:rsidRDefault="00E1609F"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6313B7F7" w14:textId="77777777" w:rsidR="00E1609F" w:rsidRPr="00461E5C" w:rsidRDefault="00E1609F" w:rsidP="00791535">
                      <w:pPr>
                        <w:rPr>
                          <w:rFonts w:ascii="Arial" w:hAnsi="Arial" w:cs="Arial"/>
                          <w:sz w:val="32"/>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r w:rsidRPr="00461E5C">
                        <w:rPr>
                          <w:rFonts w:ascii="Arial" w:hAnsi="Arial" w:cs="Arial"/>
                          <w:sz w:val="32"/>
                          <w:szCs w:val="28"/>
                        </w:rPr>
                        <w:t xml:space="preserve">Throughout the year, your child will receive a combination of homework developing their knowledge and skills in Reading, Spelling, Maths and Grammar.  Your child will have a homework folder that they will bring home daily and must be returned with the completed work on the specified days. </w:t>
                      </w:r>
                    </w:p>
                    <w:p w14:paraId="06855A5F" w14:textId="77777777" w:rsidR="00E1609F" w:rsidRPr="00461E5C" w:rsidRDefault="00E1609F" w:rsidP="00791535">
                      <w:pPr>
                        <w:rPr>
                          <w:rFonts w:ascii="Arial" w:hAnsi="Arial" w:cs="Arial"/>
                          <w:b/>
                          <w:color w:val="248750"/>
                          <w:sz w:val="36"/>
                          <w:szCs w:val="32"/>
                          <w:u w:val="single"/>
                        </w:rPr>
                      </w:pPr>
                      <w:r w:rsidRPr="00461E5C">
                        <w:rPr>
                          <w:rFonts w:ascii="Arial" w:hAnsi="Arial" w:cs="Arial"/>
                          <w:b/>
                          <w:color w:val="248750"/>
                          <w:sz w:val="36"/>
                          <w:szCs w:val="32"/>
                          <w:u w:val="single"/>
                        </w:rPr>
                        <w:t>Year 6 Weekly Timetable:</w:t>
                      </w:r>
                    </w:p>
                    <w:p w14:paraId="44E8A79B" w14:textId="77777777"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Monday:</w:t>
                      </w:r>
                      <w:r w:rsidRPr="00461E5C">
                        <w:rPr>
                          <w:rFonts w:ascii="Arial" w:hAnsi="Arial" w:cs="Arial"/>
                          <w:sz w:val="28"/>
                          <w:szCs w:val="24"/>
                        </w:rPr>
                        <w:t xml:space="preserve"> Reading Comprehension homework is given out and is to be returned on a Friday.</w:t>
                      </w:r>
                    </w:p>
                    <w:p w14:paraId="2C72CEE2" w14:textId="77777777" w:rsidR="00E1609F" w:rsidRPr="00461E5C" w:rsidRDefault="00E1609F" w:rsidP="00791535">
                      <w:pPr>
                        <w:rPr>
                          <w:rFonts w:ascii="Arial" w:hAnsi="Arial" w:cs="Arial"/>
                          <w:sz w:val="28"/>
                          <w:szCs w:val="24"/>
                        </w:rPr>
                      </w:pPr>
                      <w:r w:rsidRPr="00461E5C">
                        <w:rPr>
                          <w:rFonts w:ascii="Arial" w:hAnsi="Arial" w:cs="Arial"/>
                          <w:sz w:val="28"/>
                          <w:szCs w:val="24"/>
                        </w:rPr>
                        <w:t>Arithmetic test is completed weekly.</w:t>
                      </w:r>
                    </w:p>
                    <w:p w14:paraId="4B778B51" w14:textId="77777777"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Tuesday:</w:t>
                      </w:r>
                      <w:r w:rsidRPr="00461E5C">
                        <w:rPr>
                          <w:rFonts w:ascii="Arial" w:hAnsi="Arial" w:cs="Arial"/>
                          <w:sz w:val="28"/>
                          <w:szCs w:val="24"/>
                        </w:rPr>
                        <w:t xml:space="preserve"> P.E. with Mr Rogers. </w:t>
                      </w:r>
                    </w:p>
                    <w:p w14:paraId="44288CC0" w14:textId="77777777"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Wednesday:</w:t>
                      </w:r>
                      <w:r w:rsidRPr="00461E5C">
                        <w:rPr>
                          <w:rFonts w:ascii="Arial" w:hAnsi="Arial" w:cs="Arial"/>
                          <w:sz w:val="28"/>
                          <w:szCs w:val="24"/>
                        </w:rPr>
                        <w:t xml:space="preserve"> P.E. with Mrs Conway (Active Kids).</w:t>
                      </w:r>
                    </w:p>
                    <w:p w14:paraId="62AC71EC" w14:textId="77777777" w:rsidR="00E1609F" w:rsidRPr="00461E5C" w:rsidRDefault="00E1609F" w:rsidP="00791535">
                      <w:pPr>
                        <w:rPr>
                          <w:rFonts w:ascii="Arial" w:hAnsi="Arial" w:cs="Arial"/>
                          <w:i/>
                          <w:sz w:val="18"/>
                          <w:szCs w:val="24"/>
                        </w:rPr>
                      </w:pPr>
                      <w:r w:rsidRPr="00461E5C">
                        <w:rPr>
                          <w:rFonts w:ascii="Arial" w:hAnsi="Arial" w:cs="Arial"/>
                          <w:i/>
                          <w:sz w:val="18"/>
                          <w:szCs w:val="24"/>
                        </w:rPr>
                        <w:t>(Please make sure your child has the correct School PE Kit and trainers on both days).</w:t>
                      </w:r>
                    </w:p>
                    <w:p w14:paraId="0C9B5237" w14:textId="77777777" w:rsidR="00E1609F" w:rsidRPr="00461E5C" w:rsidRDefault="00E1609F" w:rsidP="00791535">
                      <w:pPr>
                        <w:rPr>
                          <w:rFonts w:ascii="Arial" w:hAnsi="Arial" w:cs="Arial"/>
                          <w:sz w:val="28"/>
                          <w:szCs w:val="24"/>
                        </w:rPr>
                      </w:pPr>
                      <w:r w:rsidRPr="00461E5C">
                        <w:rPr>
                          <w:rFonts w:ascii="Arial" w:hAnsi="Arial" w:cs="Arial"/>
                          <w:sz w:val="28"/>
                          <w:szCs w:val="24"/>
                        </w:rPr>
                        <w:t>Maths homework is given out and to be returned on a Monday.</w:t>
                      </w:r>
                    </w:p>
                    <w:p w14:paraId="3DADB58A" w14:textId="77777777" w:rsidR="00E1609F" w:rsidRPr="00461E5C" w:rsidRDefault="00E1609F" w:rsidP="00791535">
                      <w:pPr>
                        <w:rPr>
                          <w:rFonts w:ascii="Arial" w:hAnsi="Arial" w:cs="Arial"/>
                          <w:sz w:val="28"/>
                          <w:szCs w:val="24"/>
                        </w:rPr>
                      </w:pPr>
                      <w:r w:rsidRPr="00461E5C">
                        <w:rPr>
                          <w:rFonts w:ascii="Arial" w:hAnsi="Arial" w:cs="Arial"/>
                          <w:sz w:val="28"/>
                          <w:szCs w:val="24"/>
                        </w:rPr>
                        <w:t>Times Tables test is completed weekly.</w:t>
                      </w:r>
                    </w:p>
                    <w:p w14:paraId="4C1A3364" w14:textId="49C09638" w:rsidR="00E1609F" w:rsidRPr="00461E5C" w:rsidRDefault="00E1609F" w:rsidP="00791535">
                      <w:pPr>
                        <w:rPr>
                          <w:rFonts w:ascii="Arial" w:hAnsi="Arial" w:cs="Arial"/>
                          <w:sz w:val="28"/>
                          <w:szCs w:val="24"/>
                        </w:rPr>
                      </w:pPr>
                      <w:r w:rsidRPr="00461E5C">
                        <w:rPr>
                          <w:rFonts w:ascii="Arial" w:hAnsi="Arial" w:cs="Arial"/>
                          <w:color w:val="248750"/>
                          <w:sz w:val="28"/>
                          <w:szCs w:val="24"/>
                          <w:u w:val="single"/>
                        </w:rPr>
                        <w:t>Thursday:</w:t>
                      </w:r>
                      <w:r w:rsidRPr="00461E5C">
                        <w:rPr>
                          <w:rFonts w:ascii="Arial" w:hAnsi="Arial" w:cs="Arial"/>
                          <w:sz w:val="28"/>
                          <w:szCs w:val="24"/>
                        </w:rPr>
                        <w:t xml:space="preserve"> Spelling test carried out weekly. </w:t>
                      </w:r>
                    </w:p>
                    <w:p w14:paraId="24326F60" w14:textId="77777777" w:rsidR="00E1609F" w:rsidRPr="00461E5C" w:rsidRDefault="00E1609F" w:rsidP="00791535">
                      <w:pPr>
                        <w:rPr>
                          <w:rFonts w:ascii="Arial" w:hAnsi="Arial" w:cs="Arial"/>
                          <w:sz w:val="28"/>
                          <w:szCs w:val="24"/>
                        </w:rPr>
                      </w:pPr>
                      <w:r w:rsidRPr="00461E5C">
                        <w:rPr>
                          <w:rFonts w:ascii="Arial" w:hAnsi="Arial" w:cs="Arial"/>
                          <w:sz w:val="28"/>
                          <w:szCs w:val="24"/>
                        </w:rPr>
                        <w:t xml:space="preserve">Spellings for the following week are given out. </w:t>
                      </w:r>
                    </w:p>
                    <w:p w14:paraId="3DE78CDE" w14:textId="77777777" w:rsidR="00E1609F" w:rsidRPr="00F565CD" w:rsidRDefault="00E1609F" w:rsidP="00CA5B25">
                      <w:pPr>
                        <w:jc w:val="both"/>
                        <w:rPr>
                          <w:rFonts w:ascii="Chalkboard" w:hAnsi="Chalkboard"/>
                          <w:sz w:val="26"/>
                        </w:rPr>
                      </w:pPr>
                    </w:p>
                    <w:p w14:paraId="7713F610" w14:textId="77777777" w:rsidR="00E1609F" w:rsidRPr="00CA5B25" w:rsidRDefault="00E1609F" w:rsidP="00CA5B25">
                      <w:pPr>
                        <w:spacing w:line="240" w:lineRule="auto"/>
                        <w:jc w:val="center"/>
                        <w:rPr>
                          <w:rFonts w:ascii="Avenir Black" w:hAnsi="Avenir Black"/>
                          <w:sz w:val="20"/>
                          <w:szCs w:val="20"/>
                        </w:rPr>
                      </w:pPr>
                    </w:p>
                  </w:txbxContent>
                </v:textbox>
                <w10:wrap type="through"/>
              </v:roundrect>
            </w:pict>
          </mc:Fallback>
        </mc:AlternateContent>
      </w:r>
      <w:r w:rsidR="005876EE" w:rsidRPr="00CA5B25">
        <w:rPr>
          <w:noProof/>
          <w:color w:val="248750"/>
          <w:lang w:eastAsia="en-GB"/>
        </w:rPr>
        <mc:AlternateContent>
          <mc:Choice Requires="wps">
            <w:drawing>
              <wp:anchor distT="0" distB="0" distL="114300" distR="114300" simplePos="0" relativeHeight="251675648" behindDoc="1" locked="0" layoutInCell="1" allowOverlap="1" wp14:anchorId="16265C6A" wp14:editId="496C399D">
                <wp:simplePos x="0" y="0"/>
                <wp:positionH relativeFrom="column">
                  <wp:posOffset>5105400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FFF12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44BDA8BC" w14:textId="3AFEFCE8" w:rsidR="00E1609F" w:rsidRPr="00461E5C" w:rsidRDefault="00E1609F" w:rsidP="005876EE">
                            <w:pPr>
                              <w:jc w:val="center"/>
                              <w:rPr>
                                <w:rFonts w:ascii="Arial" w:hAnsi="Arial" w:cs="Arial"/>
                                <w:b/>
                                <w:sz w:val="40"/>
                                <w:u w:val="single"/>
                              </w:rPr>
                            </w:pPr>
                            <w:r w:rsidRPr="00461E5C">
                              <w:rPr>
                                <w:rFonts w:ascii="Arial" w:hAnsi="Arial" w:cs="Arial"/>
                                <w:b/>
                                <w:sz w:val="40"/>
                                <w:u w:val="single"/>
                              </w:rPr>
                              <w:t>SATs Information</w:t>
                            </w:r>
                          </w:p>
                          <w:p w14:paraId="53B62BF3" w14:textId="77777777" w:rsidR="00E1609F" w:rsidRPr="00461E5C" w:rsidRDefault="00E1609F" w:rsidP="00791535">
                            <w:pPr>
                              <w:spacing w:line="240" w:lineRule="auto"/>
                              <w:rPr>
                                <w:rFonts w:ascii="Arial" w:eastAsia="Times New Roman" w:hAnsi="Arial" w:cs="Arial"/>
                                <w:sz w:val="32"/>
                                <w:szCs w:val="27"/>
                                <w:shd w:val="clear" w:color="auto" w:fill="FFFFFF"/>
                              </w:rPr>
                            </w:pPr>
                            <w:r w:rsidRPr="00461E5C">
                              <w:rPr>
                                <w:rFonts w:ascii="Arial" w:hAnsi="Arial" w:cs="Arial"/>
                                <w:sz w:val="32"/>
                                <w:szCs w:val="27"/>
                              </w:rPr>
                              <w:t xml:space="preserve">The SATs are expected to take place on the week beginning </w:t>
                            </w:r>
                            <w:r w:rsidRPr="00461E5C">
                              <w:rPr>
                                <w:rFonts w:ascii="Arial" w:hAnsi="Arial" w:cs="Arial"/>
                                <w:b/>
                                <w:color w:val="248750"/>
                                <w:sz w:val="32"/>
                                <w:szCs w:val="27"/>
                              </w:rPr>
                              <w:t>Monday 10</w:t>
                            </w:r>
                            <w:r w:rsidRPr="00461E5C">
                              <w:rPr>
                                <w:rFonts w:ascii="Arial" w:hAnsi="Arial" w:cs="Arial"/>
                                <w:b/>
                                <w:color w:val="248750"/>
                                <w:sz w:val="32"/>
                                <w:szCs w:val="27"/>
                                <w:vertAlign w:val="superscript"/>
                              </w:rPr>
                              <w:t>th</w:t>
                            </w:r>
                            <w:r w:rsidRPr="00461E5C">
                              <w:rPr>
                                <w:rFonts w:ascii="Arial" w:hAnsi="Arial" w:cs="Arial"/>
                                <w:b/>
                                <w:color w:val="248750"/>
                                <w:sz w:val="32"/>
                                <w:szCs w:val="27"/>
                              </w:rPr>
                              <w:t xml:space="preserve"> May 2021</w:t>
                            </w:r>
                            <w:r w:rsidRPr="00461E5C">
                              <w:rPr>
                                <w:rFonts w:ascii="Arial" w:hAnsi="Arial" w:cs="Arial"/>
                                <w:sz w:val="32"/>
                                <w:szCs w:val="27"/>
                              </w:rPr>
                              <w:t xml:space="preserve">. </w:t>
                            </w:r>
                            <w:r w:rsidRPr="00461E5C">
                              <w:rPr>
                                <w:rFonts w:ascii="Arial" w:eastAsia="Times New Roman" w:hAnsi="Arial" w:cs="Arial"/>
                                <w:sz w:val="32"/>
                                <w:szCs w:val="27"/>
                                <w:shd w:val="clear" w:color="auto" w:fill="FFFFFF"/>
                              </w:rPr>
                              <w:t>We ask parents not to remove children from school before the SATs as this time is spent helping the children prepare and revise so they feel they are ready to give their best.</w:t>
                            </w:r>
                          </w:p>
                          <w:p w14:paraId="0EC0E106" w14:textId="77777777" w:rsidR="00E1609F" w:rsidRPr="00461E5C" w:rsidRDefault="00E1609F" w:rsidP="00791535">
                            <w:pPr>
                              <w:spacing w:line="240" w:lineRule="auto"/>
                              <w:rPr>
                                <w:rFonts w:ascii="Arial" w:eastAsia="Times New Roman" w:hAnsi="Arial" w:cs="Arial"/>
                                <w:sz w:val="16"/>
                                <w:szCs w:val="27"/>
                                <w:shd w:val="clear" w:color="auto" w:fill="FFFFFF"/>
                              </w:rPr>
                            </w:pPr>
                          </w:p>
                          <w:p w14:paraId="18854B32" w14:textId="78F1ABD7" w:rsidR="00E1609F" w:rsidRPr="00461E5C" w:rsidRDefault="00E1609F" w:rsidP="00791535">
                            <w:pPr>
                              <w:spacing w:line="240" w:lineRule="auto"/>
                              <w:rPr>
                                <w:rFonts w:ascii="Arial" w:hAnsi="Arial" w:cs="Arial"/>
                                <w:sz w:val="32"/>
                                <w:szCs w:val="27"/>
                              </w:rPr>
                            </w:pPr>
                            <w:r w:rsidRPr="00461E5C">
                              <w:rPr>
                                <w:rFonts w:ascii="Arial" w:hAnsi="Arial" w:cs="Arial"/>
                                <w:sz w:val="32"/>
                                <w:szCs w:val="27"/>
                              </w:rPr>
                              <w:t xml:space="preserve">Everyday within Year 6, during break and lunch time </w:t>
                            </w:r>
                            <w:r w:rsidRPr="00461E5C">
                              <w:rPr>
                                <w:rFonts w:ascii="Arial" w:hAnsi="Arial" w:cs="Arial"/>
                                <w:b/>
                                <w:color w:val="248750"/>
                                <w:sz w:val="32"/>
                                <w:szCs w:val="27"/>
                              </w:rPr>
                              <w:t>booster groups</w:t>
                            </w:r>
                            <w:r w:rsidRPr="00461E5C">
                              <w:rPr>
                                <w:rFonts w:ascii="Arial" w:hAnsi="Arial" w:cs="Arial"/>
                                <w:sz w:val="32"/>
                                <w:szCs w:val="27"/>
                              </w:rPr>
                              <w:t xml:space="preserve"> will take place, in order to help and support your child with their English and Maths skills in small group situations, which is highly beneficial.</w:t>
                            </w:r>
                          </w:p>
                          <w:p w14:paraId="4CA2707D" w14:textId="77777777" w:rsidR="00E1609F" w:rsidRPr="00461E5C" w:rsidRDefault="00E1609F" w:rsidP="00791535">
                            <w:pPr>
                              <w:spacing w:line="240" w:lineRule="auto"/>
                              <w:rPr>
                                <w:rFonts w:ascii="Arial" w:hAnsi="Arial" w:cs="Arial"/>
                                <w:sz w:val="14"/>
                                <w:szCs w:val="27"/>
                                <w:vertAlign w:val="subscript"/>
                              </w:rPr>
                            </w:pPr>
                          </w:p>
                          <w:p w14:paraId="0EC25583" w14:textId="77777777" w:rsidR="00E1609F" w:rsidRPr="00461E5C" w:rsidRDefault="00E1609F" w:rsidP="00791535">
                            <w:pPr>
                              <w:spacing w:line="240" w:lineRule="auto"/>
                              <w:rPr>
                                <w:rFonts w:ascii="Arial" w:hAnsi="Arial" w:cs="Arial"/>
                                <w:sz w:val="32"/>
                                <w:szCs w:val="27"/>
                              </w:rPr>
                            </w:pPr>
                            <w:r w:rsidRPr="00461E5C">
                              <w:rPr>
                                <w:rFonts w:ascii="Arial" w:hAnsi="Arial" w:cs="Arial"/>
                                <w:sz w:val="32"/>
                                <w:szCs w:val="27"/>
                              </w:rPr>
                              <w:t xml:space="preserve">In Year 6, there is an expectation that pupils will take on an increased workload from </w:t>
                            </w:r>
                            <w:r w:rsidRPr="00461E5C">
                              <w:rPr>
                                <w:rFonts w:ascii="Arial" w:hAnsi="Arial" w:cs="Arial"/>
                                <w:b/>
                                <w:color w:val="248750"/>
                                <w:sz w:val="32"/>
                                <w:szCs w:val="27"/>
                              </w:rPr>
                              <w:t>January</w:t>
                            </w:r>
                            <w:r w:rsidRPr="00461E5C">
                              <w:rPr>
                                <w:rFonts w:ascii="Arial" w:hAnsi="Arial" w:cs="Arial"/>
                                <w:sz w:val="32"/>
                                <w:szCs w:val="27"/>
                              </w:rPr>
                              <w:t xml:space="preserve"> in preparation for their SATs. Therefore, children will be given daily booster homework (in the form of their own Reading, Maths and Grammar Revision Guides), which must be returned to school the following day.</w:t>
                            </w:r>
                          </w:p>
                          <w:p w14:paraId="50573DDC" w14:textId="77777777" w:rsidR="00E1609F" w:rsidRPr="00461E5C" w:rsidRDefault="00E1609F" w:rsidP="00791535">
                            <w:pPr>
                              <w:spacing w:line="240" w:lineRule="auto"/>
                              <w:rPr>
                                <w:rFonts w:ascii="Arial" w:hAnsi="Arial" w:cs="Arial"/>
                                <w:sz w:val="14"/>
                                <w:szCs w:val="27"/>
                              </w:rPr>
                            </w:pPr>
                          </w:p>
                          <w:p w14:paraId="3DECEE66" w14:textId="6EB5B8C8" w:rsidR="00E1609F" w:rsidRPr="00461E5C" w:rsidRDefault="00E1609F" w:rsidP="00791535">
                            <w:pPr>
                              <w:spacing w:line="240" w:lineRule="auto"/>
                              <w:rPr>
                                <w:rFonts w:ascii="Arial" w:hAnsi="Arial" w:cs="Arial"/>
                                <w:sz w:val="32"/>
                                <w:szCs w:val="27"/>
                              </w:rPr>
                            </w:pPr>
                            <w:r w:rsidRPr="00461E5C">
                              <w:rPr>
                                <w:rFonts w:ascii="Arial" w:hAnsi="Arial" w:cs="Arial"/>
                                <w:sz w:val="32"/>
                                <w:szCs w:val="27"/>
                              </w:rPr>
                              <w:t>In the forthcoming months we will be hosting a SATs information meeting in the school hall, please make every effort to attend.</w:t>
                            </w:r>
                          </w:p>
                          <w:p w14:paraId="458291DA" w14:textId="77777777" w:rsidR="00E1609F" w:rsidRDefault="00E1609F" w:rsidP="00CA5B25">
                            <w:pPr>
                              <w:jc w:val="both"/>
                              <w:rPr>
                                <w:rFonts w:ascii="Avenir Black" w:hAnsi="Avenir Black" w:cs="Segoe UI"/>
                                <w:sz w:val="24"/>
                              </w:rPr>
                            </w:pPr>
                          </w:p>
                          <w:p w14:paraId="3D222705" w14:textId="77777777" w:rsidR="00E1609F" w:rsidRPr="00CA5B25" w:rsidRDefault="00E1609F" w:rsidP="00CA5B25">
                            <w:pPr>
                              <w:jc w:val="both"/>
                              <w:rPr>
                                <w:rFonts w:ascii="Segoe UI" w:hAnsi="Segoe UI" w:cs="Segoe UI"/>
                                <w:sz w:val="24"/>
                              </w:rPr>
                            </w:pPr>
                          </w:p>
                          <w:p w14:paraId="623FC7F3" w14:textId="77777777" w:rsidR="00E1609F" w:rsidRDefault="00E1609F" w:rsidP="00CA5B25">
                            <w:pPr>
                              <w:jc w:val="both"/>
                              <w:rPr>
                                <w:rFonts w:ascii="Segoe UI" w:hAnsi="Segoe UI" w:cs="Segoe UI"/>
                              </w:rPr>
                            </w:pPr>
                          </w:p>
                          <w:p w14:paraId="43E6AD03" w14:textId="77777777" w:rsidR="00E1609F" w:rsidRDefault="00E1609F" w:rsidP="00CA5B25">
                            <w:pPr>
                              <w:jc w:val="both"/>
                              <w:rPr>
                                <w:rFonts w:ascii="Segoe UI" w:hAnsi="Segoe UI" w:cs="Segoe UI"/>
                              </w:rPr>
                            </w:pPr>
                          </w:p>
                          <w:p w14:paraId="03882FF9" w14:textId="77777777" w:rsidR="00E1609F" w:rsidRDefault="00E1609F" w:rsidP="00CA5B25">
                            <w:pPr>
                              <w:jc w:val="both"/>
                              <w:rPr>
                                <w:rFonts w:ascii="Segoe UI" w:hAnsi="Segoe UI" w:cs="Segoe UI"/>
                              </w:rPr>
                            </w:pPr>
                          </w:p>
                          <w:p w14:paraId="1AA51BCE" w14:textId="77777777" w:rsidR="00E1609F" w:rsidRDefault="00E1609F" w:rsidP="00CA5B25">
                            <w:pPr>
                              <w:jc w:val="both"/>
                              <w:rPr>
                                <w:rFonts w:ascii="Segoe UI" w:hAnsi="Segoe UI" w:cs="Segoe UI"/>
                              </w:rPr>
                            </w:pPr>
                          </w:p>
                          <w:p w14:paraId="4B287817" w14:textId="77777777" w:rsidR="00E1609F" w:rsidRDefault="00E1609F" w:rsidP="00CA5B25">
                            <w:pPr>
                              <w:jc w:val="both"/>
                              <w:rPr>
                                <w:rFonts w:ascii="Segoe UI" w:hAnsi="Segoe UI" w:cs="Segoe UI"/>
                              </w:rPr>
                            </w:pPr>
                          </w:p>
                          <w:p w14:paraId="6A93E46B" w14:textId="77777777" w:rsidR="00E1609F" w:rsidRDefault="00E1609F" w:rsidP="00CA5B25">
                            <w:pPr>
                              <w:jc w:val="both"/>
                              <w:rPr>
                                <w:rFonts w:ascii="Segoe UI" w:hAnsi="Segoe UI" w:cs="Segoe UI"/>
                              </w:rPr>
                            </w:pPr>
                          </w:p>
                          <w:p w14:paraId="46AEC373" w14:textId="77777777" w:rsidR="00E1609F" w:rsidRDefault="00E1609F" w:rsidP="00CA5B25">
                            <w:pPr>
                              <w:jc w:val="both"/>
                              <w:rPr>
                                <w:rFonts w:ascii="Segoe UI" w:hAnsi="Segoe UI" w:cs="Segoe UI"/>
                              </w:rPr>
                            </w:pPr>
                          </w:p>
                          <w:p w14:paraId="398CDFCE" w14:textId="77777777" w:rsidR="00E1609F" w:rsidRDefault="00E1609F" w:rsidP="00CA5B25">
                            <w:pPr>
                              <w:jc w:val="both"/>
                              <w:rPr>
                                <w:rFonts w:ascii="Segoe UI" w:hAnsi="Segoe UI" w:cs="Segoe UI"/>
                              </w:rPr>
                            </w:pPr>
                          </w:p>
                          <w:p w14:paraId="6C72B12F" w14:textId="77777777" w:rsidR="00E1609F" w:rsidRDefault="00E1609F" w:rsidP="00CA5B25">
                            <w:pPr>
                              <w:jc w:val="both"/>
                              <w:rPr>
                                <w:rFonts w:ascii="Segoe UI" w:hAnsi="Segoe UI" w:cs="Segoe UI"/>
                              </w:rPr>
                            </w:pPr>
                          </w:p>
                          <w:p w14:paraId="07043FA1" w14:textId="77777777" w:rsidR="00E1609F" w:rsidRPr="00F565CD" w:rsidRDefault="00E1609F" w:rsidP="00CA5B25">
                            <w:pPr>
                              <w:jc w:val="both"/>
                              <w:rPr>
                                <w:rFonts w:ascii="Segoe UI" w:hAnsi="Segoe UI" w:cs="Segoe UI"/>
                              </w:rPr>
                            </w:pPr>
                          </w:p>
                          <w:p w14:paraId="4909B82A" w14:textId="77777777" w:rsidR="00E1609F" w:rsidRPr="00CA5B25" w:rsidRDefault="00E1609F"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65C6A" id="Rounded Rectangle 13" o:spid="_x0000_s1034" style="position:absolute;margin-left:402pt;margin-top:2pt;width:378pt;height:5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l0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" filled="f" strokecolor="#fff12d" strokeweight="5.5pt">
                <v:textbox>
                  <w:txbxContent>
                    <w:p w14:paraId="44BDA8BC" w14:textId="3AFEFCE8" w:rsidR="00E1609F" w:rsidRPr="00461E5C" w:rsidRDefault="00E1609F" w:rsidP="005876EE">
                      <w:pPr>
                        <w:jc w:val="center"/>
                        <w:rPr>
                          <w:rFonts w:ascii="Arial" w:hAnsi="Arial" w:cs="Arial"/>
                          <w:b/>
                          <w:sz w:val="40"/>
                          <w:u w:val="single"/>
                        </w:rPr>
                      </w:pPr>
                      <w:r w:rsidRPr="00461E5C">
                        <w:rPr>
                          <w:rFonts w:ascii="Arial" w:hAnsi="Arial" w:cs="Arial"/>
                          <w:b/>
                          <w:sz w:val="40"/>
                          <w:u w:val="single"/>
                        </w:rPr>
                        <w:t>SATs Information</w:t>
                      </w:r>
                    </w:p>
                    <w:p w14:paraId="53B62BF3" w14:textId="77777777" w:rsidR="00E1609F" w:rsidRPr="00461E5C" w:rsidRDefault="00E1609F" w:rsidP="00791535">
                      <w:pPr>
                        <w:spacing w:line="240" w:lineRule="auto"/>
                        <w:rPr>
                          <w:rFonts w:ascii="Arial" w:eastAsia="Times New Roman" w:hAnsi="Arial" w:cs="Arial"/>
                          <w:sz w:val="32"/>
                          <w:szCs w:val="27"/>
                          <w:shd w:val="clear" w:color="auto" w:fill="FFFFFF"/>
                        </w:rPr>
                      </w:pPr>
                      <w:r w:rsidRPr="00461E5C">
                        <w:rPr>
                          <w:rFonts w:ascii="Arial" w:hAnsi="Arial" w:cs="Arial"/>
                          <w:sz w:val="32"/>
                          <w:szCs w:val="27"/>
                        </w:rPr>
                        <w:t xml:space="preserve">The SATs are expected to take place on the week beginning </w:t>
                      </w:r>
                      <w:r w:rsidRPr="00461E5C">
                        <w:rPr>
                          <w:rFonts w:ascii="Arial" w:hAnsi="Arial" w:cs="Arial"/>
                          <w:b/>
                          <w:color w:val="248750"/>
                          <w:sz w:val="32"/>
                          <w:szCs w:val="27"/>
                        </w:rPr>
                        <w:t>Monday 10</w:t>
                      </w:r>
                      <w:r w:rsidRPr="00461E5C">
                        <w:rPr>
                          <w:rFonts w:ascii="Arial" w:hAnsi="Arial" w:cs="Arial"/>
                          <w:b/>
                          <w:color w:val="248750"/>
                          <w:sz w:val="32"/>
                          <w:szCs w:val="27"/>
                          <w:vertAlign w:val="superscript"/>
                        </w:rPr>
                        <w:t>th</w:t>
                      </w:r>
                      <w:r w:rsidRPr="00461E5C">
                        <w:rPr>
                          <w:rFonts w:ascii="Arial" w:hAnsi="Arial" w:cs="Arial"/>
                          <w:b/>
                          <w:color w:val="248750"/>
                          <w:sz w:val="32"/>
                          <w:szCs w:val="27"/>
                        </w:rPr>
                        <w:t xml:space="preserve"> May 2021</w:t>
                      </w:r>
                      <w:r w:rsidRPr="00461E5C">
                        <w:rPr>
                          <w:rFonts w:ascii="Arial" w:hAnsi="Arial" w:cs="Arial"/>
                          <w:sz w:val="32"/>
                          <w:szCs w:val="27"/>
                        </w:rPr>
                        <w:t xml:space="preserve">. </w:t>
                      </w:r>
                      <w:r w:rsidRPr="00461E5C">
                        <w:rPr>
                          <w:rFonts w:ascii="Arial" w:eastAsia="Times New Roman" w:hAnsi="Arial" w:cs="Arial"/>
                          <w:sz w:val="32"/>
                          <w:szCs w:val="27"/>
                          <w:shd w:val="clear" w:color="auto" w:fill="FFFFFF"/>
                        </w:rPr>
                        <w:t>We ask parents not to remove children from school before the SATs as this time is spent helping the children prepare and revise so they feel they are ready to give their best.</w:t>
                      </w:r>
                    </w:p>
                    <w:p w14:paraId="0EC0E106" w14:textId="77777777" w:rsidR="00E1609F" w:rsidRPr="00461E5C" w:rsidRDefault="00E1609F" w:rsidP="00791535">
                      <w:pPr>
                        <w:spacing w:line="240" w:lineRule="auto"/>
                        <w:rPr>
                          <w:rFonts w:ascii="Arial" w:eastAsia="Times New Roman" w:hAnsi="Arial" w:cs="Arial"/>
                          <w:sz w:val="16"/>
                          <w:szCs w:val="27"/>
                          <w:shd w:val="clear" w:color="auto" w:fill="FFFFFF"/>
                        </w:rPr>
                      </w:pPr>
                    </w:p>
                    <w:p w14:paraId="18854B32" w14:textId="78F1ABD7" w:rsidR="00E1609F" w:rsidRPr="00461E5C" w:rsidRDefault="00E1609F" w:rsidP="00791535">
                      <w:pPr>
                        <w:spacing w:line="240" w:lineRule="auto"/>
                        <w:rPr>
                          <w:rFonts w:ascii="Arial" w:hAnsi="Arial" w:cs="Arial"/>
                          <w:sz w:val="32"/>
                          <w:szCs w:val="27"/>
                        </w:rPr>
                      </w:pPr>
                      <w:r w:rsidRPr="00461E5C">
                        <w:rPr>
                          <w:rFonts w:ascii="Arial" w:hAnsi="Arial" w:cs="Arial"/>
                          <w:sz w:val="32"/>
                          <w:szCs w:val="27"/>
                        </w:rPr>
                        <w:t xml:space="preserve">Everyday within Year 6, during break and lunch time </w:t>
                      </w:r>
                      <w:r w:rsidRPr="00461E5C">
                        <w:rPr>
                          <w:rFonts w:ascii="Arial" w:hAnsi="Arial" w:cs="Arial"/>
                          <w:b/>
                          <w:color w:val="248750"/>
                          <w:sz w:val="32"/>
                          <w:szCs w:val="27"/>
                        </w:rPr>
                        <w:t>booster groups</w:t>
                      </w:r>
                      <w:r w:rsidRPr="00461E5C">
                        <w:rPr>
                          <w:rFonts w:ascii="Arial" w:hAnsi="Arial" w:cs="Arial"/>
                          <w:sz w:val="32"/>
                          <w:szCs w:val="27"/>
                        </w:rPr>
                        <w:t xml:space="preserve"> will take place, in order to help and support your child with their English and Maths skills in small group situations, which is highly beneficial.</w:t>
                      </w:r>
                    </w:p>
                    <w:p w14:paraId="4CA2707D" w14:textId="77777777" w:rsidR="00E1609F" w:rsidRPr="00461E5C" w:rsidRDefault="00E1609F" w:rsidP="00791535">
                      <w:pPr>
                        <w:spacing w:line="240" w:lineRule="auto"/>
                        <w:rPr>
                          <w:rFonts w:ascii="Arial" w:hAnsi="Arial" w:cs="Arial"/>
                          <w:sz w:val="14"/>
                          <w:szCs w:val="27"/>
                          <w:vertAlign w:val="subscript"/>
                        </w:rPr>
                      </w:pPr>
                    </w:p>
                    <w:p w14:paraId="0EC25583" w14:textId="77777777" w:rsidR="00E1609F" w:rsidRPr="00461E5C" w:rsidRDefault="00E1609F" w:rsidP="00791535">
                      <w:pPr>
                        <w:spacing w:line="240" w:lineRule="auto"/>
                        <w:rPr>
                          <w:rFonts w:ascii="Arial" w:hAnsi="Arial" w:cs="Arial"/>
                          <w:sz w:val="32"/>
                          <w:szCs w:val="27"/>
                        </w:rPr>
                      </w:pPr>
                      <w:r w:rsidRPr="00461E5C">
                        <w:rPr>
                          <w:rFonts w:ascii="Arial" w:hAnsi="Arial" w:cs="Arial"/>
                          <w:sz w:val="32"/>
                          <w:szCs w:val="27"/>
                        </w:rPr>
                        <w:t xml:space="preserve">In Year 6, there is an expectation that pupils will take on an increased workload from </w:t>
                      </w:r>
                      <w:r w:rsidRPr="00461E5C">
                        <w:rPr>
                          <w:rFonts w:ascii="Arial" w:hAnsi="Arial" w:cs="Arial"/>
                          <w:b/>
                          <w:color w:val="248750"/>
                          <w:sz w:val="32"/>
                          <w:szCs w:val="27"/>
                        </w:rPr>
                        <w:t>January</w:t>
                      </w:r>
                      <w:r w:rsidRPr="00461E5C">
                        <w:rPr>
                          <w:rFonts w:ascii="Arial" w:hAnsi="Arial" w:cs="Arial"/>
                          <w:sz w:val="32"/>
                          <w:szCs w:val="27"/>
                        </w:rPr>
                        <w:t xml:space="preserve"> in preparation for their SATs. Therefore, children will be given daily booster homework (in the form of their own Reading, Maths and Grammar Revision Guides), which must be returned to school the following day.</w:t>
                      </w:r>
                    </w:p>
                    <w:p w14:paraId="50573DDC" w14:textId="77777777" w:rsidR="00E1609F" w:rsidRPr="00461E5C" w:rsidRDefault="00E1609F" w:rsidP="00791535">
                      <w:pPr>
                        <w:spacing w:line="240" w:lineRule="auto"/>
                        <w:rPr>
                          <w:rFonts w:ascii="Arial" w:hAnsi="Arial" w:cs="Arial"/>
                          <w:sz w:val="14"/>
                          <w:szCs w:val="27"/>
                        </w:rPr>
                      </w:pPr>
                    </w:p>
                    <w:p w14:paraId="3DECEE66" w14:textId="6EB5B8C8" w:rsidR="00E1609F" w:rsidRPr="00461E5C" w:rsidRDefault="00E1609F" w:rsidP="00791535">
                      <w:pPr>
                        <w:spacing w:line="240" w:lineRule="auto"/>
                        <w:rPr>
                          <w:rFonts w:ascii="Arial" w:hAnsi="Arial" w:cs="Arial"/>
                          <w:sz w:val="32"/>
                          <w:szCs w:val="27"/>
                        </w:rPr>
                      </w:pPr>
                      <w:r w:rsidRPr="00461E5C">
                        <w:rPr>
                          <w:rFonts w:ascii="Arial" w:hAnsi="Arial" w:cs="Arial"/>
                          <w:sz w:val="32"/>
                          <w:szCs w:val="27"/>
                        </w:rPr>
                        <w:t>In the forthcoming months we will be hosting a SATs information meeting in the school hall, please make every effort to attend.</w:t>
                      </w:r>
                    </w:p>
                    <w:p w14:paraId="458291DA" w14:textId="77777777" w:rsidR="00E1609F" w:rsidRDefault="00E1609F" w:rsidP="00CA5B25">
                      <w:pPr>
                        <w:jc w:val="both"/>
                        <w:rPr>
                          <w:rFonts w:ascii="Avenir Black" w:hAnsi="Avenir Black" w:cs="Segoe UI"/>
                          <w:sz w:val="24"/>
                        </w:rPr>
                      </w:pPr>
                    </w:p>
                    <w:p w14:paraId="3D222705" w14:textId="77777777" w:rsidR="00E1609F" w:rsidRPr="00CA5B25" w:rsidRDefault="00E1609F" w:rsidP="00CA5B25">
                      <w:pPr>
                        <w:jc w:val="both"/>
                        <w:rPr>
                          <w:rFonts w:ascii="Segoe UI" w:hAnsi="Segoe UI" w:cs="Segoe UI"/>
                          <w:sz w:val="24"/>
                        </w:rPr>
                      </w:pPr>
                    </w:p>
                    <w:p w14:paraId="623FC7F3" w14:textId="77777777" w:rsidR="00E1609F" w:rsidRDefault="00E1609F" w:rsidP="00CA5B25">
                      <w:pPr>
                        <w:jc w:val="both"/>
                        <w:rPr>
                          <w:rFonts w:ascii="Segoe UI" w:hAnsi="Segoe UI" w:cs="Segoe UI"/>
                        </w:rPr>
                      </w:pPr>
                    </w:p>
                    <w:p w14:paraId="43E6AD03" w14:textId="77777777" w:rsidR="00E1609F" w:rsidRDefault="00E1609F" w:rsidP="00CA5B25">
                      <w:pPr>
                        <w:jc w:val="both"/>
                        <w:rPr>
                          <w:rFonts w:ascii="Segoe UI" w:hAnsi="Segoe UI" w:cs="Segoe UI"/>
                        </w:rPr>
                      </w:pPr>
                    </w:p>
                    <w:p w14:paraId="03882FF9" w14:textId="77777777" w:rsidR="00E1609F" w:rsidRDefault="00E1609F" w:rsidP="00CA5B25">
                      <w:pPr>
                        <w:jc w:val="both"/>
                        <w:rPr>
                          <w:rFonts w:ascii="Segoe UI" w:hAnsi="Segoe UI" w:cs="Segoe UI"/>
                        </w:rPr>
                      </w:pPr>
                    </w:p>
                    <w:p w14:paraId="1AA51BCE" w14:textId="77777777" w:rsidR="00E1609F" w:rsidRDefault="00E1609F" w:rsidP="00CA5B25">
                      <w:pPr>
                        <w:jc w:val="both"/>
                        <w:rPr>
                          <w:rFonts w:ascii="Segoe UI" w:hAnsi="Segoe UI" w:cs="Segoe UI"/>
                        </w:rPr>
                      </w:pPr>
                    </w:p>
                    <w:p w14:paraId="4B287817" w14:textId="77777777" w:rsidR="00E1609F" w:rsidRDefault="00E1609F" w:rsidP="00CA5B25">
                      <w:pPr>
                        <w:jc w:val="both"/>
                        <w:rPr>
                          <w:rFonts w:ascii="Segoe UI" w:hAnsi="Segoe UI" w:cs="Segoe UI"/>
                        </w:rPr>
                      </w:pPr>
                    </w:p>
                    <w:p w14:paraId="6A93E46B" w14:textId="77777777" w:rsidR="00E1609F" w:rsidRDefault="00E1609F" w:rsidP="00CA5B25">
                      <w:pPr>
                        <w:jc w:val="both"/>
                        <w:rPr>
                          <w:rFonts w:ascii="Segoe UI" w:hAnsi="Segoe UI" w:cs="Segoe UI"/>
                        </w:rPr>
                      </w:pPr>
                    </w:p>
                    <w:p w14:paraId="46AEC373" w14:textId="77777777" w:rsidR="00E1609F" w:rsidRDefault="00E1609F" w:rsidP="00CA5B25">
                      <w:pPr>
                        <w:jc w:val="both"/>
                        <w:rPr>
                          <w:rFonts w:ascii="Segoe UI" w:hAnsi="Segoe UI" w:cs="Segoe UI"/>
                        </w:rPr>
                      </w:pPr>
                    </w:p>
                    <w:p w14:paraId="398CDFCE" w14:textId="77777777" w:rsidR="00E1609F" w:rsidRDefault="00E1609F" w:rsidP="00CA5B25">
                      <w:pPr>
                        <w:jc w:val="both"/>
                        <w:rPr>
                          <w:rFonts w:ascii="Segoe UI" w:hAnsi="Segoe UI" w:cs="Segoe UI"/>
                        </w:rPr>
                      </w:pPr>
                    </w:p>
                    <w:p w14:paraId="6C72B12F" w14:textId="77777777" w:rsidR="00E1609F" w:rsidRDefault="00E1609F" w:rsidP="00CA5B25">
                      <w:pPr>
                        <w:jc w:val="both"/>
                        <w:rPr>
                          <w:rFonts w:ascii="Segoe UI" w:hAnsi="Segoe UI" w:cs="Segoe UI"/>
                        </w:rPr>
                      </w:pPr>
                    </w:p>
                    <w:p w14:paraId="07043FA1" w14:textId="77777777" w:rsidR="00E1609F" w:rsidRPr="00F565CD" w:rsidRDefault="00E1609F" w:rsidP="00CA5B25">
                      <w:pPr>
                        <w:jc w:val="both"/>
                        <w:rPr>
                          <w:rFonts w:ascii="Segoe UI" w:hAnsi="Segoe UI" w:cs="Segoe UI"/>
                        </w:rPr>
                      </w:pPr>
                    </w:p>
                    <w:p w14:paraId="4909B82A" w14:textId="77777777" w:rsidR="00E1609F" w:rsidRPr="00CA5B25" w:rsidRDefault="00E1609F" w:rsidP="00CA5B25">
                      <w:pPr>
                        <w:spacing w:line="240" w:lineRule="auto"/>
                        <w:jc w:val="center"/>
                        <w:rPr>
                          <w:rFonts w:ascii="Avenir Black" w:hAnsi="Avenir Black"/>
                          <w:sz w:val="20"/>
                          <w:szCs w:val="20"/>
                        </w:rPr>
                      </w:pPr>
                    </w:p>
                  </w:txbxContent>
                </v:textbox>
                <w10:wrap type="through"/>
              </v:roundrect>
            </w:pict>
          </mc:Fallback>
        </mc:AlternateContent>
      </w:r>
    </w:p>
    <w:sectPr w:rsidR="0023475C" w:rsidRPr="00CA5B25" w:rsidSect="00461E5C">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40AA" w14:textId="77777777" w:rsidR="00E1609F" w:rsidRDefault="00E1609F" w:rsidP="00CA5B25">
      <w:pPr>
        <w:spacing w:after="0" w:line="240" w:lineRule="auto"/>
      </w:pPr>
      <w:r>
        <w:separator/>
      </w:r>
    </w:p>
  </w:endnote>
  <w:endnote w:type="continuationSeparator" w:id="0">
    <w:p w14:paraId="72719F78" w14:textId="77777777" w:rsidR="00E1609F" w:rsidRDefault="00E1609F" w:rsidP="00CA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able">
    <w:altName w:val="Arial"/>
    <w:panose1 w:val="00000000000000000000"/>
    <w:charset w:val="00"/>
    <w:family w:val="modern"/>
    <w:notTrueType/>
    <w:pitch w:val="variable"/>
    <w:sig w:usb0="00000001" w:usb1="1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lack">
    <w:altName w:val="Segoe UI Semibold"/>
    <w:panose1 w:val="020B0803020203020204"/>
    <w:charset w:val="00"/>
    <w:family w:val="swiss"/>
    <w:notTrueType/>
    <w:pitch w:val="variable"/>
    <w:sig w:usb0="80002027" w:usb1="80000000" w:usb2="00000008" w:usb3="00000000" w:csb0="00000041" w:csb1="00000000"/>
  </w:font>
  <w:font w:name="Chalkboard">
    <w:altName w:val="Kristen ITC"/>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B858" w14:textId="77777777" w:rsidR="00E1609F" w:rsidRDefault="00E1609F" w:rsidP="00CA5B25">
      <w:pPr>
        <w:spacing w:after="0" w:line="240" w:lineRule="auto"/>
      </w:pPr>
      <w:r>
        <w:separator/>
      </w:r>
    </w:p>
  </w:footnote>
  <w:footnote w:type="continuationSeparator" w:id="0">
    <w:p w14:paraId="7FA02710" w14:textId="77777777" w:rsidR="00E1609F" w:rsidRDefault="00E1609F" w:rsidP="00CA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1E82"/>
    <w:multiLevelType w:val="hybridMultilevel"/>
    <w:tmpl w:val="953234E2"/>
    <w:lvl w:ilvl="0" w:tplc="A61AE74A">
      <w:numFmt w:val="bullet"/>
      <w:lvlText w:val="-"/>
      <w:lvlJc w:val="left"/>
      <w:pPr>
        <w:ind w:left="720" w:hanging="360"/>
      </w:pPr>
      <w:rPr>
        <w:rFonts w:ascii="Quotable" w:eastAsiaTheme="minorHAnsi" w:hAnsi="Quotab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25"/>
    <w:rsid w:val="00016315"/>
    <w:rsid w:val="00232E32"/>
    <w:rsid w:val="0023475C"/>
    <w:rsid w:val="00417CEF"/>
    <w:rsid w:val="00461E5C"/>
    <w:rsid w:val="00506A15"/>
    <w:rsid w:val="005876EE"/>
    <w:rsid w:val="00593695"/>
    <w:rsid w:val="006A1C9B"/>
    <w:rsid w:val="00766BEE"/>
    <w:rsid w:val="00783EC1"/>
    <w:rsid w:val="00791535"/>
    <w:rsid w:val="009D3D02"/>
    <w:rsid w:val="00A403B6"/>
    <w:rsid w:val="00BA6C2B"/>
    <w:rsid w:val="00BE45A3"/>
    <w:rsid w:val="00BF0A78"/>
    <w:rsid w:val="00CA5B25"/>
    <w:rsid w:val="00E1609F"/>
    <w:rsid w:val="00F82DB6"/>
    <w:rsid w:val="00FA1402"/>
    <w:rsid w:val="00FF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B7970"/>
  <w14:defaultImageDpi w14:val="300"/>
  <w15:docId w15:val="{F3807745-F0DF-4917-BE84-BC1D887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2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B25"/>
    <w:rPr>
      <w:rFonts w:ascii="Lucida Grande" w:eastAsiaTheme="minorHAnsi" w:hAnsi="Lucida Grande" w:cs="Lucida Grande"/>
      <w:sz w:val="18"/>
      <w:szCs w:val="18"/>
      <w:lang w:val="en-GB"/>
    </w:rPr>
  </w:style>
  <w:style w:type="paragraph" w:styleId="NoSpacing">
    <w:name w:val="No Spacing"/>
    <w:uiPriority w:val="1"/>
    <w:qFormat/>
    <w:rsid w:val="00CA5B25"/>
    <w:rPr>
      <w:rFonts w:eastAsiaTheme="minorHAnsi"/>
      <w:sz w:val="22"/>
      <w:szCs w:val="22"/>
      <w:lang w:val="en-GB"/>
    </w:rPr>
  </w:style>
  <w:style w:type="paragraph" w:styleId="Header">
    <w:name w:val="header"/>
    <w:basedOn w:val="Normal"/>
    <w:link w:val="HeaderChar"/>
    <w:uiPriority w:val="99"/>
    <w:unhideWhenUsed/>
    <w:rsid w:val="00CA5B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B25"/>
    <w:rPr>
      <w:rFonts w:eastAsiaTheme="minorHAnsi"/>
      <w:sz w:val="22"/>
      <w:szCs w:val="22"/>
      <w:lang w:val="en-GB"/>
    </w:rPr>
  </w:style>
  <w:style w:type="paragraph" w:styleId="Footer">
    <w:name w:val="footer"/>
    <w:basedOn w:val="Normal"/>
    <w:link w:val="FooterChar"/>
    <w:uiPriority w:val="99"/>
    <w:unhideWhenUsed/>
    <w:rsid w:val="00CA5B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B25"/>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0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CBF3-7D0E-4970-BF6F-580A38C6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6A331E6D</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Haley</dc:creator>
  <cp:keywords/>
  <dc:description/>
  <cp:lastModifiedBy>Adam Rogers</cp:lastModifiedBy>
  <cp:revision>2</cp:revision>
  <cp:lastPrinted>2021-09-08T08:47:00Z</cp:lastPrinted>
  <dcterms:created xsi:type="dcterms:W3CDTF">2021-09-29T14:03:00Z</dcterms:created>
  <dcterms:modified xsi:type="dcterms:W3CDTF">2021-09-29T14:03:00Z</dcterms:modified>
</cp:coreProperties>
</file>