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294A7" w14:textId="63F263CA" w:rsidR="00CA5B25" w:rsidRDefault="00461E5C">
      <w:r>
        <w:rPr>
          <w:noProof/>
          <w:lang w:eastAsia="en-GB"/>
        </w:rPr>
        <mc:AlternateContent>
          <mc:Choice Requires="wps">
            <w:drawing>
              <wp:anchor distT="0" distB="0" distL="114300" distR="114300" simplePos="0" relativeHeight="251661312" behindDoc="1" locked="0" layoutInCell="1" allowOverlap="1" wp14:anchorId="2581C7F5" wp14:editId="56AC7370">
                <wp:simplePos x="0" y="0"/>
                <wp:positionH relativeFrom="column">
                  <wp:posOffset>-288925</wp:posOffset>
                </wp:positionH>
                <wp:positionV relativeFrom="paragraph">
                  <wp:posOffset>25400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388EAAB6" w14:textId="0B17ADEC" w:rsidR="00B10E18" w:rsidRPr="00461E5C" w:rsidRDefault="00B10E18" w:rsidP="00CA5B25">
                            <w:pPr>
                              <w:spacing w:line="240" w:lineRule="auto"/>
                              <w:jc w:val="center"/>
                              <w:rPr>
                                <w:rFonts w:ascii="Arial" w:hAnsi="Arial" w:cs="Arial"/>
                                <w:b/>
                                <w:color w:val="FFFFFF" w:themeColor="background1"/>
                                <w:sz w:val="44"/>
                              </w:rPr>
                            </w:pPr>
                            <w:r>
                              <w:rPr>
                                <w:rFonts w:ascii="Arial" w:hAnsi="Arial" w:cs="Arial"/>
                                <w:b/>
                                <w:color w:val="FFFFFF" w:themeColor="background1"/>
                                <w:sz w:val="44"/>
                              </w:rPr>
                              <w:t>Year 4 (4KA</w:t>
                            </w:r>
                            <w:r w:rsidRPr="00461E5C">
                              <w:rPr>
                                <w:rFonts w:ascii="Arial" w:hAnsi="Arial" w:cs="Arial"/>
                                <w:b/>
                                <w:color w:val="FFFFFF" w:themeColor="background1"/>
                                <w:sz w:val="44"/>
                              </w:rPr>
                              <w:t>)</w:t>
                            </w:r>
                          </w:p>
                          <w:p w14:paraId="5437E002" w14:textId="77777777" w:rsidR="00B10E18" w:rsidRPr="00461E5C" w:rsidRDefault="00B10E18" w:rsidP="00CA5B25">
                            <w:pPr>
                              <w:spacing w:line="240" w:lineRule="auto"/>
                              <w:jc w:val="center"/>
                              <w:rPr>
                                <w:rFonts w:ascii="Arial" w:hAnsi="Arial" w:cs="Arial"/>
                                <w:color w:val="FFFFFF" w:themeColor="background1"/>
                                <w:u w:val="single"/>
                              </w:rPr>
                            </w:pPr>
                            <w:r w:rsidRPr="00461E5C">
                              <w:rPr>
                                <w:rFonts w:ascii="Arial" w:hAnsi="Arial" w:cs="Arial"/>
                                <w:b/>
                                <w:color w:val="FFFFFF" w:themeColor="background1"/>
                                <w:u w:val="single"/>
                              </w:rPr>
                              <w:t>Teachers</w:t>
                            </w:r>
                            <w:r w:rsidRPr="00461E5C">
                              <w:rPr>
                                <w:rFonts w:ascii="Arial" w:hAnsi="Arial" w:cs="Arial"/>
                                <w:color w:val="FFFFFF" w:themeColor="background1"/>
                                <w:u w:val="single"/>
                              </w:rPr>
                              <w:t xml:space="preserve">: </w:t>
                            </w:r>
                          </w:p>
                          <w:p w14:paraId="7E998909" w14:textId="79D77B77" w:rsidR="00B10E18" w:rsidRPr="00461E5C" w:rsidRDefault="00B10E18" w:rsidP="00CA5B25">
                            <w:pPr>
                              <w:spacing w:line="240" w:lineRule="auto"/>
                              <w:jc w:val="center"/>
                              <w:rPr>
                                <w:rFonts w:ascii="Arial" w:hAnsi="Arial" w:cs="Arial"/>
                                <w:color w:val="FFFFFF" w:themeColor="background1"/>
                              </w:rPr>
                            </w:pPr>
                            <w:r>
                              <w:rPr>
                                <w:rFonts w:ascii="Arial" w:hAnsi="Arial" w:cs="Arial"/>
                                <w:color w:val="FFFFFF" w:themeColor="background1"/>
                              </w:rPr>
                              <w:t>Miss Anglin</w:t>
                            </w:r>
                            <w:r w:rsidRPr="00461E5C">
                              <w:rPr>
                                <w:rFonts w:ascii="Arial" w:hAnsi="Arial" w:cs="Arial"/>
                                <w:color w:val="FFFFFF" w:themeColor="background1"/>
                              </w:rPr>
                              <w:t xml:space="preserve"> </w:t>
                            </w:r>
                            <w:r w:rsidR="007038CB">
                              <w:rPr>
                                <w:rFonts w:ascii="Arial" w:hAnsi="Arial" w:cs="Arial"/>
                                <w:color w:val="FFFFFF" w:themeColor="background1"/>
                              </w:rPr>
                              <w:t>&amp; Mrs Harvey (Monday)</w:t>
                            </w:r>
                            <w:bookmarkStart w:id="0" w:name="_GoBack"/>
                            <w:bookmarkEnd w:id="0"/>
                          </w:p>
                          <w:p w14:paraId="632B1614" w14:textId="443DE186" w:rsidR="00B10E18" w:rsidRPr="00461E5C" w:rsidRDefault="00B10E18" w:rsidP="00CA5B25">
                            <w:pPr>
                              <w:spacing w:line="240" w:lineRule="auto"/>
                              <w:jc w:val="center"/>
                              <w:rPr>
                                <w:rFonts w:ascii="Arial" w:hAnsi="Arial" w:cs="Arial"/>
                                <w:color w:val="FFFFFF" w:themeColor="background1"/>
                              </w:rPr>
                            </w:pPr>
                            <w:r>
                              <w:rPr>
                                <w:rFonts w:ascii="Arial" w:hAnsi="Arial" w:cs="Arial"/>
                                <w:b/>
                                <w:color w:val="FFFFFF" w:themeColor="background1"/>
                                <w:u w:val="single"/>
                              </w:rPr>
                              <w:t>Teaching Assistant</w:t>
                            </w:r>
                            <w:r w:rsidRPr="00461E5C">
                              <w:rPr>
                                <w:rFonts w:ascii="Arial" w:hAnsi="Arial" w:cs="Arial"/>
                                <w:color w:val="FFFFFF" w:themeColor="background1"/>
                              </w:rPr>
                              <w:t xml:space="preserve">: </w:t>
                            </w:r>
                          </w:p>
                          <w:p w14:paraId="06FAE831" w14:textId="5F082651" w:rsidR="00B10E18" w:rsidRPr="00461E5C" w:rsidRDefault="00B10E18" w:rsidP="00CA5B25">
                            <w:pPr>
                              <w:spacing w:line="240" w:lineRule="auto"/>
                              <w:jc w:val="center"/>
                              <w:rPr>
                                <w:rFonts w:ascii="Arial" w:hAnsi="Arial" w:cs="Arial"/>
                                <w:color w:val="FFFFFF" w:themeColor="background1"/>
                                <w:sz w:val="28"/>
                              </w:rPr>
                            </w:pPr>
                            <w:r w:rsidRPr="00461E5C">
                              <w:rPr>
                                <w:rFonts w:ascii="Arial" w:hAnsi="Arial" w:cs="Arial"/>
                                <w:color w:val="FFFFFF" w:themeColor="background1"/>
                              </w:rPr>
                              <w:t xml:space="preserve">Mrs </w:t>
                            </w:r>
                            <w:r>
                              <w:rPr>
                                <w:rFonts w:ascii="Arial" w:hAnsi="Arial" w:cs="Arial"/>
                                <w:color w:val="FFFFFF" w:themeColor="background1"/>
                              </w:rPr>
                              <w:t>Cooper</w:t>
                            </w:r>
                          </w:p>
                          <w:p w14:paraId="62AA5AFE" w14:textId="77777777" w:rsidR="00B10E18" w:rsidRPr="00CA5B25" w:rsidRDefault="00B10E18" w:rsidP="00CA5B25">
                            <w:pPr>
                              <w:spacing w:line="240" w:lineRule="auto"/>
                              <w:jc w:val="center"/>
                              <w:rPr>
                                <w:rFonts w:ascii="Avenir Black" w:hAnsi="Avenir Black"/>
                                <w:color w:val="248750"/>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1C7F5" id="Rounded Rectangle 2" o:spid="_x0000_s1026" style="position:absolute;margin-left:-22.75pt;margin-top:2pt;width:261pt;height: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" fillcolor="#20884f" strokecolor="#20884f" strokeweight="5.5pt">
                <v:textbox>
                  <w:txbxContent>
                    <w:p w14:paraId="388EAAB6" w14:textId="0B17ADEC" w:rsidR="00B10E18" w:rsidRPr="00461E5C" w:rsidRDefault="00B10E18" w:rsidP="00CA5B25">
                      <w:pPr>
                        <w:spacing w:line="240" w:lineRule="auto"/>
                        <w:jc w:val="center"/>
                        <w:rPr>
                          <w:rFonts w:ascii="Arial" w:hAnsi="Arial" w:cs="Arial"/>
                          <w:b/>
                          <w:color w:val="FFFFFF" w:themeColor="background1"/>
                          <w:sz w:val="44"/>
                        </w:rPr>
                      </w:pPr>
                      <w:r>
                        <w:rPr>
                          <w:rFonts w:ascii="Arial" w:hAnsi="Arial" w:cs="Arial"/>
                          <w:b/>
                          <w:color w:val="FFFFFF" w:themeColor="background1"/>
                          <w:sz w:val="44"/>
                        </w:rPr>
                        <w:t>Year 4 (4KA</w:t>
                      </w:r>
                      <w:r w:rsidRPr="00461E5C">
                        <w:rPr>
                          <w:rFonts w:ascii="Arial" w:hAnsi="Arial" w:cs="Arial"/>
                          <w:b/>
                          <w:color w:val="FFFFFF" w:themeColor="background1"/>
                          <w:sz w:val="44"/>
                        </w:rPr>
                        <w:t>)</w:t>
                      </w:r>
                    </w:p>
                    <w:p w14:paraId="5437E002" w14:textId="77777777" w:rsidR="00B10E18" w:rsidRPr="00461E5C" w:rsidRDefault="00B10E18" w:rsidP="00CA5B25">
                      <w:pPr>
                        <w:spacing w:line="240" w:lineRule="auto"/>
                        <w:jc w:val="center"/>
                        <w:rPr>
                          <w:rFonts w:ascii="Arial" w:hAnsi="Arial" w:cs="Arial"/>
                          <w:color w:val="FFFFFF" w:themeColor="background1"/>
                          <w:u w:val="single"/>
                        </w:rPr>
                      </w:pPr>
                      <w:r w:rsidRPr="00461E5C">
                        <w:rPr>
                          <w:rFonts w:ascii="Arial" w:hAnsi="Arial" w:cs="Arial"/>
                          <w:b/>
                          <w:color w:val="FFFFFF" w:themeColor="background1"/>
                          <w:u w:val="single"/>
                        </w:rPr>
                        <w:t>Teachers</w:t>
                      </w:r>
                      <w:r w:rsidRPr="00461E5C">
                        <w:rPr>
                          <w:rFonts w:ascii="Arial" w:hAnsi="Arial" w:cs="Arial"/>
                          <w:color w:val="FFFFFF" w:themeColor="background1"/>
                          <w:u w:val="single"/>
                        </w:rPr>
                        <w:t xml:space="preserve">: </w:t>
                      </w:r>
                    </w:p>
                    <w:p w14:paraId="7E998909" w14:textId="79D77B77" w:rsidR="00B10E18" w:rsidRPr="00461E5C" w:rsidRDefault="00B10E18" w:rsidP="00CA5B25">
                      <w:pPr>
                        <w:spacing w:line="240" w:lineRule="auto"/>
                        <w:jc w:val="center"/>
                        <w:rPr>
                          <w:rFonts w:ascii="Arial" w:hAnsi="Arial" w:cs="Arial"/>
                          <w:color w:val="FFFFFF" w:themeColor="background1"/>
                        </w:rPr>
                      </w:pPr>
                      <w:r>
                        <w:rPr>
                          <w:rFonts w:ascii="Arial" w:hAnsi="Arial" w:cs="Arial"/>
                          <w:color w:val="FFFFFF" w:themeColor="background1"/>
                        </w:rPr>
                        <w:t>Miss Anglin</w:t>
                      </w:r>
                      <w:r w:rsidRPr="00461E5C">
                        <w:rPr>
                          <w:rFonts w:ascii="Arial" w:hAnsi="Arial" w:cs="Arial"/>
                          <w:color w:val="FFFFFF" w:themeColor="background1"/>
                        </w:rPr>
                        <w:t xml:space="preserve"> </w:t>
                      </w:r>
                      <w:r w:rsidR="007038CB">
                        <w:rPr>
                          <w:rFonts w:ascii="Arial" w:hAnsi="Arial" w:cs="Arial"/>
                          <w:color w:val="FFFFFF" w:themeColor="background1"/>
                        </w:rPr>
                        <w:t>&amp; Mrs Harvey (Monday)</w:t>
                      </w:r>
                      <w:bookmarkStart w:id="1" w:name="_GoBack"/>
                      <w:bookmarkEnd w:id="1"/>
                    </w:p>
                    <w:p w14:paraId="632B1614" w14:textId="443DE186" w:rsidR="00B10E18" w:rsidRPr="00461E5C" w:rsidRDefault="00B10E18" w:rsidP="00CA5B25">
                      <w:pPr>
                        <w:spacing w:line="240" w:lineRule="auto"/>
                        <w:jc w:val="center"/>
                        <w:rPr>
                          <w:rFonts w:ascii="Arial" w:hAnsi="Arial" w:cs="Arial"/>
                          <w:color w:val="FFFFFF" w:themeColor="background1"/>
                        </w:rPr>
                      </w:pPr>
                      <w:r>
                        <w:rPr>
                          <w:rFonts w:ascii="Arial" w:hAnsi="Arial" w:cs="Arial"/>
                          <w:b/>
                          <w:color w:val="FFFFFF" w:themeColor="background1"/>
                          <w:u w:val="single"/>
                        </w:rPr>
                        <w:t>Teaching Assistant</w:t>
                      </w:r>
                      <w:r w:rsidRPr="00461E5C">
                        <w:rPr>
                          <w:rFonts w:ascii="Arial" w:hAnsi="Arial" w:cs="Arial"/>
                          <w:color w:val="FFFFFF" w:themeColor="background1"/>
                        </w:rPr>
                        <w:t xml:space="preserve">: </w:t>
                      </w:r>
                    </w:p>
                    <w:p w14:paraId="06FAE831" w14:textId="5F082651" w:rsidR="00B10E18" w:rsidRPr="00461E5C" w:rsidRDefault="00B10E18" w:rsidP="00CA5B25">
                      <w:pPr>
                        <w:spacing w:line="240" w:lineRule="auto"/>
                        <w:jc w:val="center"/>
                        <w:rPr>
                          <w:rFonts w:ascii="Arial" w:hAnsi="Arial" w:cs="Arial"/>
                          <w:color w:val="FFFFFF" w:themeColor="background1"/>
                          <w:sz w:val="28"/>
                        </w:rPr>
                      </w:pPr>
                      <w:r w:rsidRPr="00461E5C">
                        <w:rPr>
                          <w:rFonts w:ascii="Arial" w:hAnsi="Arial" w:cs="Arial"/>
                          <w:color w:val="FFFFFF" w:themeColor="background1"/>
                        </w:rPr>
                        <w:t xml:space="preserve">Mrs </w:t>
                      </w:r>
                      <w:r>
                        <w:rPr>
                          <w:rFonts w:ascii="Arial" w:hAnsi="Arial" w:cs="Arial"/>
                          <w:color w:val="FFFFFF" w:themeColor="background1"/>
                        </w:rPr>
                        <w:t>Cooper</w:t>
                      </w:r>
                    </w:p>
                    <w:p w14:paraId="62AA5AFE" w14:textId="77777777" w:rsidR="00B10E18" w:rsidRPr="00CA5B25" w:rsidRDefault="00B10E18" w:rsidP="00CA5B25">
                      <w:pPr>
                        <w:spacing w:line="240" w:lineRule="auto"/>
                        <w:jc w:val="center"/>
                        <w:rPr>
                          <w:rFonts w:ascii="Avenir Black" w:hAnsi="Avenir Black"/>
                          <w:color w:val="248750"/>
                          <w:sz w:val="18"/>
                        </w:rPr>
                      </w:pPr>
                    </w:p>
                  </w:txbxContent>
                </v:textbox>
                <w10:wrap type="through"/>
              </v:roundrect>
            </w:pict>
          </mc:Fallback>
        </mc:AlternateContent>
      </w:r>
      <w:r>
        <w:rPr>
          <w:noProof/>
          <w:lang w:eastAsia="en-GB"/>
        </w:rPr>
        <w:drawing>
          <wp:anchor distT="0" distB="0" distL="114300" distR="114300" simplePos="0" relativeHeight="251658240" behindDoc="1" locked="0" layoutInCell="1" allowOverlap="1" wp14:anchorId="6F423ED5" wp14:editId="04789CDA">
            <wp:simplePos x="0" y="0"/>
            <wp:positionH relativeFrom="column">
              <wp:posOffset>3524250</wp:posOffset>
            </wp:positionH>
            <wp:positionV relativeFrom="paragraph">
              <wp:posOffset>0</wp:posOffset>
            </wp:positionV>
            <wp:extent cx="2247900" cy="2667000"/>
            <wp:effectExtent l="0" t="0" r="0" b="0"/>
            <wp:wrapThrough wrapText="bothSides">
              <wp:wrapPolygon edited="0">
                <wp:start x="0" y="0"/>
                <wp:lineTo x="0" y="21446"/>
                <wp:lineTo x="21417" y="21446"/>
                <wp:lineTo x="2141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66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535">
        <w:rPr>
          <w:noProof/>
          <w:lang w:eastAsia="en-GB"/>
        </w:rPr>
        <mc:AlternateContent>
          <mc:Choice Requires="wps">
            <w:drawing>
              <wp:anchor distT="0" distB="0" distL="114300" distR="114300" simplePos="0" relativeHeight="251677696" behindDoc="0" locked="0" layoutInCell="1" allowOverlap="1" wp14:anchorId="6B52A1ED" wp14:editId="5C1AE1D4">
                <wp:simplePos x="0" y="0"/>
                <wp:positionH relativeFrom="column">
                  <wp:posOffset>6400800</wp:posOffset>
                </wp:positionH>
                <wp:positionV relativeFrom="paragraph">
                  <wp:posOffset>-800100</wp:posOffset>
                </wp:positionV>
                <wp:extent cx="2971800" cy="19431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2971800" cy="1943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FDEA40" w14:textId="77777777" w:rsidR="00B10E18" w:rsidRPr="00461E5C" w:rsidRDefault="00B10E18"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B10E18" w:rsidRPr="00461E5C" w:rsidRDefault="00B10E18"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B10E18" w:rsidRDefault="00B10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2A1ED" id="_x0000_t202" coordsize="21600,21600" o:spt="202" path="m,l,21600r21600,l21600,xe">
                <v:stroke joinstyle="miter"/>
                <v:path gradientshapeok="t" o:connecttype="rect"/>
              </v:shapetype>
              <v:shape id="Text Box 24" o:spid="_x0000_s1027" type="#_x0000_t202" style="position:absolute;margin-left:7in;margin-top:-63pt;width:23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WEnrQIAAK0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" filled="f" stroked="f">
                <v:textbox>
                  <w:txbxContent>
                    <w:p w14:paraId="36FDEA40" w14:textId="77777777" w:rsidR="00B10E18" w:rsidRPr="00461E5C" w:rsidRDefault="00B10E18"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 xml:space="preserve">It is vital that you support your child as much as possible throughout the year. Whether that be with homework, using the apps at home, reading with them and even chatting to them about their learning – it will make a difference. </w:t>
                      </w:r>
                    </w:p>
                    <w:p w14:paraId="461078B5" w14:textId="77777777" w:rsidR="00B10E18" w:rsidRPr="00461E5C" w:rsidRDefault="00B10E18" w:rsidP="00791535">
                      <w:pPr>
                        <w:pStyle w:val="NoSpacing"/>
                        <w:jc w:val="center"/>
                        <w:rPr>
                          <w:rFonts w:ascii="Arial" w:hAnsi="Arial" w:cs="Arial"/>
                          <w:color w:val="FFFFFF" w:themeColor="background1"/>
                          <w:sz w:val="28"/>
                          <w:szCs w:val="24"/>
                        </w:rPr>
                      </w:pPr>
                      <w:r w:rsidRPr="00461E5C">
                        <w:rPr>
                          <w:rFonts w:ascii="Arial" w:hAnsi="Arial" w:cs="Arial"/>
                          <w:color w:val="FFFFFF" w:themeColor="background1"/>
                          <w:sz w:val="28"/>
                          <w:szCs w:val="24"/>
                        </w:rPr>
                        <w:t>Thank you for your continued support.</w:t>
                      </w:r>
                    </w:p>
                    <w:p w14:paraId="00F3A155" w14:textId="77777777" w:rsidR="00B10E18" w:rsidRDefault="00B10E18"/>
                  </w:txbxContent>
                </v:textbox>
                <w10:wrap type="square"/>
              </v:shape>
            </w:pict>
          </mc:Fallback>
        </mc:AlternateContent>
      </w:r>
      <w:r w:rsidR="00791535">
        <w:rPr>
          <w:noProof/>
          <w:lang w:eastAsia="en-GB"/>
        </w:rPr>
        <mc:AlternateContent>
          <mc:Choice Requires="wps">
            <w:drawing>
              <wp:anchor distT="0" distB="0" distL="114300" distR="114300" simplePos="0" relativeHeight="251669504" behindDoc="1" locked="0" layoutInCell="1" allowOverlap="1" wp14:anchorId="0E566F0A" wp14:editId="5DC57A68">
                <wp:simplePos x="0" y="0"/>
                <wp:positionH relativeFrom="column">
                  <wp:posOffset>6172200</wp:posOffset>
                </wp:positionH>
                <wp:positionV relativeFrom="paragraph">
                  <wp:posOffset>-914400</wp:posOffset>
                </wp:positionV>
                <wp:extent cx="3314700" cy="2057400"/>
                <wp:effectExtent l="25400" t="25400" r="63500" b="50800"/>
                <wp:wrapThrough wrapText="bothSides">
                  <wp:wrapPolygon edited="0">
                    <wp:start x="993" y="-267"/>
                    <wp:lineTo x="-166" y="-267"/>
                    <wp:lineTo x="-166" y="20000"/>
                    <wp:lineTo x="166" y="21067"/>
                    <wp:lineTo x="993" y="21867"/>
                    <wp:lineTo x="20690" y="21867"/>
                    <wp:lineTo x="21683" y="21067"/>
                    <wp:lineTo x="21848" y="18133"/>
                    <wp:lineTo x="21848" y="1867"/>
                    <wp:lineTo x="21517" y="800"/>
                    <wp:lineTo x="20690" y="-267"/>
                    <wp:lineTo x="993" y="-267"/>
                  </wp:wrapPolygon>
                </wp:wrapThrough>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057400"/>
                        </a:xfrm>
                        <a:prstGeom prst="roundRect">
                          <a:avLst>
                            <a:gd name="adj" fmla="val 16667"/>
                          </a:avLst>
                        </a:prstGeom>
                        <a:solidFill>
                          <a:srgbClr val="20884F"/>
                        </a:solidFill>
                        <a:ln w="69850">
                          <a:solidFill>
                            <a:srgbClr val="20884F"/>
                          </a:solidFill>
                          <a:round/>
                          <a:headEnd/>
                          <a:tailEnd/>
                        </a:ln>
                        <a:effectLst/>
                        <a:extLst/>
                      </wps:spPr>
                      <wps:txbx>
                        <w:txbxContent>
                          <w:p w14:paraId="5343F732" w14:textId="77777777" w:rsidR="00B10E18" w:rsidRPr="00791535" w:rsidRDefault="00B10E18" w:rsidP="00CA5B25">
                            <w:pPr>
                              <w:pStyle w:val="NoSpacing"/>
                              <w:jc w:val="center"/>
                              <w:rPr>
                                <w:rFonts w:ascii="Comic Sans MS" w:hAnsi="Comic Sans MS"/>
                                <w:sz w:val="24"/>
                                <w:szCs w:val="24"/>
                              </w:rPr>
                            </w:pPr>
                          </w:p>
                          <w:p w14:paraId="716F1506" w14:textId="77777777" w:rsidR="00B10E18" w:rsidRPr="00791535" w:rsidRDefault="00B10E18" w:rsidP="00CA5B25">
                            <w:pPr>
                              <w:spacing w:line="240" w:lineRule="auto"/>
                              <w:jc w:val="center"/>
                              <w:rPr>
                                <w:rFonts w:ascii="Avenir Black" w:hAnsi="Avenir Black"/>
                                <w:color w:val="FFFFFF" w:themeColor="background1"/>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566F0A" id="Rounded Rectangle 9" o:spid="_x0000_s1028" style="position:absolute;margin-left:486pt;margin-top:-1in;width:261pt;height:16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" fillcolor="#20884f" strokecolor="#20884f" strokeweight="5.5pt">
                <v:textbox>
                  <w:txbxContent>
                    <w:p w14:paraId="5343F732" w14:textId="77777777" w:rsidR="00B10E18" w:rsidRPr="00791535" w:rsidRDefault="00B10E18" w:rsidP="00CA5B25">
                      <w:pPr>
                        <w:pStyle w:val="NoSpacing"/>
                        <w:jc w:val="center"/>
                        <w:rPr>
                          <w:rFonts w:ascii="Comic Sans MS" w:hAnsi="Comic Sans MS"/>
                          <w:sz w:val="24"/>
                          <w:szCs w:val="24"/>
                        </w:rPr>
                      </w:pPr>
                    </w:p>
                    <w:p w14:paraId="716F1506" w14:textId="77777777" w:rsidR="00B10E18" w:rsidRPr="00791535" w:rsidRDefault="00B10E18" w:rsidP="00CA5B25">
                      <w:pPr>
                        <w:spacing w:line="240" w:lineRule="auto"/>
                        <w:jc w:val="center"/>
                        <w:rPr>
                          <w:rFonts w:ascii="Avenir Black" w:hAnsi="Avenir Black"/>
                          <w:color w:val="FFFFFF" w:themeColor="background1"/>
                          <w:sz w:val="24"/>
                          <w:szCs w:val="24"/>
                        </w:rPr>
                      </w:pPr>
                    </w:p>
                  </w:txbxContent>
                </v:textbox>
                <w10:wrap type="through"/>
              </v:roundrect>
            </w:pict>
          </mc:Fallback>
        </mc:AlternateContent>
      </w:r>
    </w:p>
    <w:p w14:paraId="1AAD7C93" w14:textId="77777777" w:rsidR="00CA5B25" w:rsidRDefault="00CA5B25"/>
    <w:p w14:paraId="0C90C5D5" w14:textId="77777777" w:rsidR="00CA5B25" w:rsidRDefault="00CA5B25"/>
    <w:p w14:paraId="29023939" w14:textId="77777777" w:rsidR="00CA5B25" w:rsidRDefault="00CA5B25"/>
    <w:p w14:paraId="555A0610" w14:textId="1F06AC48" w:rsidR="00CA5B25" w:rsidRPr="005D6ADB" w:rsidRDefault="00CA5B25" w:rsidP="00CA5B25">
      <w:pPr>
        <w:rPr>
          <w:rFonts w:ascii="Comic Sans MS" w:hAnsi="Comic Sans MS"/>
          <w:sz w:val="26"/>
          <w:szCs w:val="26"/>
        </w:rPr>
      </w:pPr>
      <w:r w:rsidRPr="00CA5B25">
        <w:rPr>
          <w:rFonts w:ascii="Comic Sans MS" w:hAnsi="Comic Sans MS"/>
          <w:b/>
          <w:sz w:val="26"/>
          <w:szCs w:val="26"/>
          <w:u w:val="single"/>
        </w:rPr>
        <w:t xml:space="preserve"> </w:t>
      </w:r>
    </w:p>
    <w:p w14:paraId="79A78327" w14:textId="18769E84" w:rsidR="00CA5B25" w:rsidRDefault="00CA5B25"/>
    <w:p w14:paraId="2A5F6C3A" w14:textId="041867BD" w:rsidR="00CA5B25" w:rsidRDefault="00CA5B25"/>
    <w:p w14:paraId="5CEB3EF9" w14:textId="3DD94FE5" w:rsidR="00016315" w:rsidRDefault="00461E5C">
      <w:pPr>
        <w:rPr>
          <w:color w:val="248750"/>
        </w:rPr>
      </w:pPr>
      <w:r>
        <w:rPr>
          <w:noProof/>
          <w:lang w:eastAsia="en-GB"/>
        </w:rPr>
        <mc:AlternateContent>
          <mc:Choice Requires="wps">
            <w:drawing>
              <wp:anchor distT="0" distB="0" distL="114300" distR="114300" simplePos="0" relativeHeight="251663360" behindDoc="1" locked="0" layoutInCell="1" allowOverlap="1" wp14:anchorId="20E6FD46" wp14:editId="54DACB4C">
                <wp:simplePos x="0" y="0"/>
                <wp:positionH relativeFrom="page">
                  <wp:posOffset>171450</wp:posOffset>
                </wp:positionH>
                <wp:positionV relativeFrom="paragraph">
                  <wp:posOffset>275590</wp:posOffset>
                </wp:positionV>
                <wp:extent cx="3314700" cy="4257675"/>
                <wp:effectExtent l="38100" t="38100" r="38100" b="47625"/>
                <wp:wrapThrough wrapText="bothSides">
                  <wp:wrapPolygon edited="0">
                    <wp:start x="1490" y="-193"/>
                    <wp:lineTo x="-248" y="-193"/>
                    <wp:lineTo x="-248" y="20779"/>
                    <wp:lineTo x="621" y="21455"/>
                    <wp:lineTo x="1241" y="21745"/>
                    <wp:lineTo x="1366" y="21745"/>
                    <wp:lineTo x="20110" y="21745"/>
                    <wp:lineTo x="20979" y="21455"/>
                    <wp:lineTo x="21724" y="20005"/>
                    <wp:lineTo x="21724" y="870"/>
                    <wp:lineTo x="20483" y="-193"/>
                    <wp:lineTo x="19986" y="-193"/>
                    <wp:lineTo x="1490" y="-193"/>
                  </wp:wrapPolygon>
                </wp:wrapThrough>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2576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7058F55B" w14:textId="78B3C306" w:rsidR="00B10E18" w:rsidRPr="00461E5C" w:rsidRDefault="00E444EE" w:rsidP="00506A15">
                            <w:pPr>
                              <w:spacing w:line="240" w:lineRule="auto"/>
                              <w:rPr>
                                <w:rFonts w:ascii="Arial" w:hAnsi="Arial" w:cs="Arial"/>
                                <w:sz w:val="25"/>
                                <w:szCs w:val="25"/>
                              </w:rPr>
                            </w:pPr>
                            <w:r>
                              <w:rPr>
                                <w:rFonts w:ascii="Arial" w:hAnsi="Arial" w:cs="Arial"/>
                                <w:sz w:val="25"/>
                                <w:szCs w:val="25"/>
                              </w:rPr>
                              <w:t>Hello Year 4</w:t>
                            </w:r>
                            <w:r w:rsidR="00B10E18" w:rsidRPr="00461E5C">
                              <w:rPr>
                                <w:rFonts w:ascii="Arial" w:hAnsi="Arial" w:cs="Arial"/>
                                <w:sz w:val="25"/>
                                <w:szCs w:val="25"/>
                              </w:rPr>
                              <w:t xml:space="preserve">, </w:t>
                            </w:r>
                          </w:p>
                          <w:p w14:paraId="7D98B766" w14:textId="77777777" w:rsidR="00E444EE" w:rsidRPr="00E444EE" w:rsidRDefault="00E444EE" w:rsidP="00E444EE">
                            <w:pPr>
                              <w:spacing w:line="240" w:lineRule="auto"/>
                              <w:rPr>
                                <w:rFonts w:ascii="Arial" w:hAnsi="Arial" w:cs="Arial"/>
                                <w:sz w:val="25"/>
                                <w:szCs w:val="25"/>
                              </w:rPr>
                            </w:pPr>
                            <w:r w:rsidRPr="00E444EE">
                              <w:rPr>
                                <w:rFonts w:ascii="Arial" w:hAnsi="Arial" w:cs="Arial"/>
                                <w:sz w:val="25"/>
                                <w:szCs w:val="25"/>
                              </w:rPr>
                              <w:t xml:space="preserve">We hope you have had a lovely time over the summer and you are now ready to start the new school year in Year 4. Again, last year was rather strange, let’s hope we have a more normal year ahead. </w:t>
                            </w:r>
                          </w:p>
                          <w:p w14:paraId="148AD797" w14:textId="44AFB549" w:rsidR="00B10E18" w:rsidRPr="00461E5C" w:rsidRDefault="00B10E18" w:rsidP="00506A15">
                            <w:pPr>
                              <w:spacing w:line="240" w:lineRule="auto"/>
                              <w:rPr>
                                <w:rFonts w:ascii="Arial" w:hAnsi="Arial" w:cs="Arial"/>
                                <w:sz w:val="25"/>
                                <w:szCs w:val="25"/>
                              </w:rPr>
                            </w:pPr>
                            <w:r w:rsidRPr="00461E5C">
                              <w:rPr>
                                <w:rFonts w:ascii="Arial" w:hAnsi="Arial" w:cs="Arial"/>
                                <w:sz w:val="25"/>
                                <w:szCs w:val="25"/>
                              </w:rPr>
                              <w:t>We know that you may be feeling nervous and worried about starting a new year, this is totally normal. We are here to support you to be able to achieve your goals and be successful.</w:t>
                            </w:r>
                          </w:p>
                          <w:p w14:paraId="4F214677" w14:textId="77777777" w:rsidR="00E444EE" w:rsidRDefault="00B10E18" w:rsidP="00E444EE">
                            <w:pPr>
                              <w:spacing w:line="240" w:lineRule="auto"/>
                              <w:rPr>
                                <w:rFonts w:ascii="Arial" w:hAnsi="Arial" w:cs="Arial"/>
                                <w:sz w:val="25"/>
                                <w:szCs w:val="25"/>
                              </w:rPr>
                            </w:pPr>
                            <w:r w:rsidRPr="00461E5C">
                              <w:rPr>
                                <w:rFonts w:ascii="Arial" w:hAnsi="Arial" w:cs="Arial"/>
                                <w:sz w:val="25"/>
                                <w:szCs w:val="25"/>
                              </w:rPr>
                              <w:t>If you have any questions about the year ahead, please speak to any one of us and we will help put your mind at ease.</w:t>
                            </w:r>
                            <w:r w:rsidR="00E444EE" w:rsidRPr="00E444EE">
                              <w:rPr>
                                <w:rFonts w:ascii="Arial" w:hAnsi="Arial" w:cs="Arial"/>
                                <w:sz w:val="25"/>
                                <w:szCs w:val="25"/>
                              </w:rPr>
                              <w:t xml:space="preserve"> </w:t>
                            </w:r>
                          </w:p>
                          <w:p w14:paraId="2E68FD4F" w14:textId="4A992636" w:rsidR="00E444EE" w:rsidRPr="00E444EE" w:rsidRDefault="00E444EE" w:rsidP="00E444EE">
                            <w:pPr>
                              <w:spacing w:line="240" w:lineRule="auto"/>
                              <w:rPr>
                                <w:rFonts w:ascii="Arial" w:hAnsi="Arial" w:cs="Arial"/>
                                <w:sz w:val="25"/>
                                <w:szCs w:val="25"/>
                              </w:rPr>
                            </w:pPr>
                            <w:r w:rsidRPr="00E444EE">
                              <w:rPr>
                                <w:rFonts w:ascii="Arial" w:hAnsi="Arial" w:cs="Arial"/>
                                <w:sz w:val="25"/>
                                <w:szCs w:val="25"/>
                              </w:rPr>
                              <w:t>We are so excited to have you back again!</w:t>
                            </w:r>
                          </w:p>
                          <w:p w14:paraId="23CA9C12" w14:textId="2ED21D41" w:rsidR="00B10E18" w:rsidRPr="00461E5C" w:rsidRDefault="00B10E18" w:rsidP="00506A15">
                            <w:pPr>
                              <w:spacing w:line="240" w:lineRule="auto"/>
                              <w:rPr>
                                <w:rFonts w:ascii="Avenir Black" w:hAnsi="Avenir Black"/>
                                <w:sz w:val="25"/>
                                <w:szCs w:val="25"/>
                              </w:rPr>
                            </w:pPr>
                          </w:p>
                          <w:p w14:paraId="781C3A85" w14:textId="77777777" w:rsidR="00B10E18" w:rsidRPr="00506A15" w:rsidRDefault="00B10E18" w:rsidP="00506A15">
                            <w:pPr>
                              <w:spacing w:line="240" w:lineRule="auto"/>
                              <w:rPr>
                                <w:rFonts w:ascii="Avenir Black" w:hAnsi="Avenir Black"/>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0E6FD46" id="Rounded Rectangle 5" o:spid="_x0000_s1029" style="position:absolute;margin-left:13.5pt;margin-top:21.7pt;width:261pt;height:335.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" filled="f" strokecolor="#20884f" strokeweight="5.5pt">
                <v:textbox>
                  <w:txbxContent>
                    <w:p w14:paraId="7058F55B" w14:textId="78B3C306" w:rsidR="00B10E18" w:rsidRPr="00461E5C" w:rsidRDefault="00E444EE" w:rsidP="00506A15">
                      <w:pPr>
                        <w:spacing w:line="240" w:lineRule="auto"/>
                        <w:rPr>
                          <w:rFonts w:ascii="Arial" w:hAnsi="Arial" w:cs="Arial"/>
                          <w:sz w:val="25"/>
                          <w:szCs w:val="25"/>
                        </w:rPr>
                      </w:pPr>
                      <w:r>
                        <w:rPr>
                          <w:rFonts w:ascii="Arial" w:hAnsi="Arial" w:cs="Arial"/>
                          <w:sz w:val="25"/>
                          <w:szCs w:val="25"/>
                        </w:rPr>
                        <w:t>Hello Year 4</w:t>
                      </w:r>
                      <w:r w:rsidR="00B10E18" w:rsidRPr="00461E5C">
                        <w:rPr>
                          <w:rFonts w:ascii="Arial" w:hAnsi="Arial" w:cs="Arial"/>
                          <w:sz w:val="25"/>
                          <w:szCs w:val="25"/>
                        </w:rPr>
                        <w:t xml:space="preserve">, </w:t>
                      </w:r>
                    </w:p>
                    <w:p w14:paraId="7D98B766" w14:textId="77777777" w:rsidR="00E444EE" w:rsidRPr="00E444EE" w:rsidRDefault="00E444EE" w:rsidP="00E444EE">
                      <w:pPr>
                        <w:spacing w:line="240" w:lineRule="auto"/>
                        <w:rPr>
                          <w:rFonts w:ascii="Arial" w:hAnsi="Arial" w:cs="Arial"/>
                          <w:sz w:val="25"/>
                          <w:szCs w:val="25"/>
                        </w:rPr>
                      </w:pPr>
                      <w:r w:rsidRPr="00E444EE">
                        <w:rPr>
                          <w:rFonts w:ascii="Arial" w:hAnsi="Arial" w:cs="Arial"/>
                          <w:sz w:val="25"/>
                          <w:szCs w:val="25"/>
                        </w:rPr>
                        <w:t xml:space="preserve">We hope you have had a lovely time over the summer and you are now ready to start the new school year in Year 4. Again, last year was rather strange, let’s hope we have a more normal year ahead. </w:t>
                      </w:r>
                    </w:p>
                    <w:p w14:paraId="148AD797" w14:textId="44AFB549" w:rsidR="00B10E18" w:rsidRPr="00461E5C" w:rsidRDefault="00B10E18" w:rsidP="00506A15">
                      <w:pPr>
                        <w:spacing w:line="240" w:lineRule="auto"/>
                        <w:rPr>
                          <w:rFonts w:ascii="Arial" w:hAnsi="Arial" w:cs="Arial"/>
                          <w:sz w:val="25"/>
                          <w:szCs w:val="25"/>
                        </w:rPr>
                      </w:pPr>
                      <w:r w:rsidRPr="00461E5C">
                        <w:rPr>
                          <w:rFonts w:ascii="Arial" w:hAnsi="Arial" w:cs="Arial"/>
                          <w:sz w:val="25"/>
                          <w:szCs w:val="25"/>
                        </w:rPr>
                        <w:t>We know that you may be feeling nervous and worried about starting a new year, this is totally normal. We are here to support you to be able to achieve your goals and be successful.</w:t>
                      </w:r>
                    </w:p>
                    <w:p w14:paraId="4F214677" w14:textId="77777777" w:rsidR="00E444EE" w:rsidRDefault="00B10E18" w:rsidP="00E444EE">
                      <w:pPr>
                        <w:spacing w:line="240" w:lineRule="auto"/>
                        <w:rPr>
                          <w:rFonts w:ascii="Arial" w:hAnsi="Arial" w:cs="Arial"/>
                          <w:sz w:val="25"/>
                          <w:szCs w:val="25"/>
                        </w:rPr>
                      </w:pPr>
                      <w:r w:rsidRPr="00461E5C">
                        <w:rPr>
                          <w:rFonts w:ascii="Arial" w:hAnsi="Arial" w:cs="Arial"/>
                          <w:sz w:val="25"/>
                          <w:szCs w:val="25"/>
                        </w:rPr>
                        <w:t>If you have any questions about the year ahead, please speak to any one of us and we will help put your mind at ease.</w:t>
                      </w:r>
                      <w:r w:rsidR="00E444EE" w:rsidRPr="00E444EE">
                        <w:rPr>
                          <w:rFonts w:ascii="Arial" w:hAnsi="Arial" w:cs="Arial"/>
                          <w:sz w:val="25"/>
                          <w:szCs w:val="25"/>
                        </w:rPr>
                        <w:t xml:space="preserve"> </w:t>
                      </w:r>
                    </w:p>
                    <w:p w14:paraId="2E68FD4F" w14:textId="4A992636" w:rsidR="00E444EE" w:rsidRPr="00E444EE" w:rsidRDefault="00E444EE" w:rsidP="00E444EE">
                      <w:pPr>
                        <w:spacing w:line="240" w:lineRule="auto"/>
                        <w:rPr>
                          <w:rFonts w:ascii="Arial" w:hAnsi="Arial" w:cs="Arial"/>
                          <w:sz w:val="25"/>
                          <w:szCs w:val="25"/>
                        </w:rPr>
                      </w:pPr>
                      <w:r w:rsidRPr="00E444EE">
                        <w:rPr>
                          <w:rFonts w:ascii="Arial" w:hAnsi="Arial" w:cs="Arial"/>
                          <w:sz w:val="25"/>
                          <w:szCs w:val="25"/>
                        </w:rPr>
                        <w:t>We are so excited to have you back again!</w:t>
                      </w:r>
                    </w:p>
                    <w:p w14:paraId="23CA9C12" w14:textId="2ED21D41" w:rsidR="00B10E18" w:rsidRPr="00461E5C" w:rsidRDefault="00B10E18" w:rsidP="00506A15">
                      <w:pPr>
                        <w:spacing w:line="240" w:lineRule="auto"/>
                        <w:rPr>
                          <w:rFonts w:ascii="Avenir Black" w:hAnsi="Avenir Black"/>
                          <w:sz w:val="25"/>
                          <w:szCs w:val="25"/>
                        </w:rPr>
                      </w:pPr>
                    </w:p>
                    <w:p w14:paraId="781C3A85" w14:textId="77777777" w:rsidR="00B10E18" w:rsidRPr="00506A15" w:rsidRDefault="00B10E18" w:rsidP="00506A15">
                      <w:pPr>
                        <w:spacing w:line="240" w:lineRule="auto"/>
                        <w:rPr>
                          <w:rFonts w:ascii="Avenir Black" w:hAnsi="Avenir Black"/>
                          <w:sz w:val="24"/>
                          <w:szCs w:val="24"/>
                        </w:rPr>
                      </w:pPr>
                    </w:p>
                  </w:txbxContent>
                </v:textbox>
                <w10:wrap type="through" anchorx="page"/>
              </v:roundrect>
            </w:pict>
          </mc:Fallback>
        </mc:AlternateContent>
      </w:r>
      <w:r>
        <w:rPr>
          <w:noProof/>
          <w:lang w:eastAsia="en-GB"/>
        </w:rPr>
        <mc:AlternateContent>
          <mc:Choice Requires="wps">
            <w:drawing>
              <wp:anchor distT="0" distB="0" distL="114300" distR="114300" simplePos="0" relativeHeight="251676672" behindDoc="0" locked="0" layoutInCell="1" allowOverlap="1" wp14:anchorId="04ED2A71" wp14:editId="68B60AE8">
                <wp:simplePos x="0" y="0"/>
                <wp:positionH relativeFrom="column">
                  <wp:posOffset>3337560</wp:posOffset>
                </wp:positionH>
                <wp:positionV relativeFrom="paragraph">
                  <wp:posOffset>948055</wp:posOffset>
                </wp:positionV>
                <wp:extent cx="2628900" cy="12573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2628900" cy="1257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60DB2" w14:textId="7C40E0E7" w:rsidR="00B10E18" w:rsidRDefault="00B10E18" w:rsidP="00C518E8">
                            <w:pPr>
                              <w:spacing w:line="240" w:lineRule="auto"/>
                              <w:jc w:val="center"/>
                              <w:rPr>
                                <w:rFonts w:ascii="Arial" w:hAnsi="Arial" w:cs="Arial"/>
                                <w:b/>
                                <w:sz w:val="36"/>
                              </w:rPr>
                            </w:pPr>
                            <w:r>
                              <w:rPr>
                                <w:rFonts w:ascii="Arial" w:hAnsi="Arial" w:cs="Arial"/>
                                <w:b/>
                                <w:sz w:val="36"/>
                              </w:rPr>
                              <w:t>The Y4</w:t>
                            </w:r>
                            <w:r w:rsidRPr="00461E5C">
                              <w:rPr>
                                <w:rFonts w:ascii="Arial" w:hAnsi="Arial" w:cs="Arial"/>
                                <w:b/>
                                <w:sz w:val="36"/>
                              </w:rPr>
                              <w:t xml:space="preserve"> Team cannot wait to welcome you back into your </w:t>
                            </w:r>
                            <w:r>
                              <w:rPr>
                                <w:rFonts w:ascii="Arial" w:hAnsi="Arial" w:cs="Arial"/>
                                <w:b/>
                                <w:sz w:val="36"/>
                              </w:rPr>
                              <w:t xml:space="preserve">      </w:t>
                            </w:r>
                            <w:r w:rsidRPr="00461E5C">
                              <w:rPr>
                                <w:rFonts w:ascii="Arial" w:hAnsi="Arial" w:cs="Arial"/>
                                <w:b/>
                                <w:sz w:val="36"/>
                              </w:rPr>
                              <w:t>new class!</w:t>
                            </w:r>
                          </w:p>
                          <w:p w14:paraId="7952B471" w14:textId="77777777" w:rsidR="00E444EE" w:rsidRDefault="00E444EE" w:rsidP="00C518E8">
                            <w:pPr>
                              <w:spacing w:line="240" w:lineRule="auto"/>
                              <w:jc w:val="center"/>
                              <w:rPr>
                                <w:rFonts w:ascii="Arial" w:hAnsi="Arial" w:cs="Arial"/>
                                <w:b/>
                                <w:sz w:val="36"/>
                              </w:rPr>
                            </w:pPr>
                          </w:p>
                          <w:p w14:paraId="74E15D71" w14:textId="77777777" w:rsidR="00E444EE" w:rsidRDefault="00E444EE" w:rsidP="00C518E8">
                            <w:pPr>
                              <w:spacing w:line="240" w:lineRule="auto"/>
                              <w:jc w:val="center"/>
                              <w:rPr>
                                <w:rFonts w:ascii="Arial" w:hAnsi="Arial" w:cs="Arial"/>
                                <w:b/>
                                <w:sz w:val="36"/>
                              </w:rPr>
                            </w:pPr>
                          </w:p>
                          <w:p w14:paraId="04CAA4C7" w14:textId="77777777" w:rsidR="00E444EE" w:rsidRDefault="00E444EE" w:rsidP="00C518E8">
                            <w:pPr>
                              <w:spacing w:line="240" w:lineRule="auto"/>
                              <w:jc w:val="center"/>
                              <w:rPr>
                                <w:rFonts w:ascii="Arial" w:hAnsi="Arial" w:cs="Arial"/>
                                <w:b/>
                                <w:sz w:val="36"/>
                              </w:rPr>
                            </w:pPr>
                          </w:p>
                          <w:p w14:paraId="6D2008FB" w14:textId="77777777" w:rsidR="00E444EE" w:rsidRPr="00461E5C" w:rsidRDefault="00E444EE" w:rsidP="00C518E8">
                            <w:pPr>
                              <w:spacing w:line="240" w:lineRule="auto"/>
                              <w:jc w:val="center"/>
                              <w:rPr>
                                <w:rFonts w:ascii="Arial" w:hAnsi="Arial" w:cs="Arial"/>
                                <w:b/>
                                <w:sz w:val="36"/>
                              </w:rPr>
                            </w:pPr>
                          </w:p>
                          <w:p w14:paraId="70A8C9AA" w14:textId="77777777" w:rsidR="00B10E18" w:rsidRDefault="00B10E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ED2A71" id="Text Box 21" o:spid="_x0000_s1030" type="#_x0000_t202" style="position:absolute;margin-left:262.8pt;margin-top:74.65pt;width:207pt;height:9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" filled="f" stroked="f">
                <v:textbox>
                  <w:txbxContent>
                    <w:p w14:paraId="38560DB2" w14:textId="7C40E0E7" w:rsidR="00B10E18" w:rsidRDefault="00B10E18" w:rsidP="00C518E8">
                      <w:pPr>
                        <w:spacing w:line="240" w:lineRule="auto"/>
                        <w:jc w:val="center"/>
                        <w:rPr>
                          <w:rFonts w:ascii="Arial" w:hAnsi="Arial" w:cs="Arial"/>
                          <w:b/>
                          <w:sz w:val="36"/>
                        </w:rPr>
                      </w:pPr>
                      <w:r>
                        <w:rPr>
                          <w:rFonts w:ascii="Arial" w:hAnsi="Arial" w:cs="Arial"/>
                          <w:b/>
                          <w:sz w:val="36"/>
                        </w:rPr>
                        <w:t>The Y4</w:t>
                      </w:r>
                      <w:r w:rsidRPr="00461E5C">
                        <w:rPr>
                          <w:rFonts w:ascii="Arial" w:hAnsi="Arial" w:cs="Arial"/>
                          <w:b/>
                          <w:sz w:val="36"/>
                        </w:rPr>
                        <w:t xml:space="preserve"> Team cannot wait to welcome you back into your </w:t>
                      </w:r>
                      <w:r>
                        <w:rPr>
                          <w:rFonts w:ascii="Arial" w:hAnsi="Arial" w:cs="Arial"/>
                          <w:b/>
                          <w:sz w:val="36"/>
                        </w:rPr>
                        <w:t xml:space="preserve">      </w:t>
                      </w:r>
                      <w:r w:rsidRPr="00461E5C">
                        <w:rPr>
                          <w:rFonts w:ascii="Arial" w:hAnsi="Arial" w:cs="Arial"/>
                          <w:b/>
                          <w:sz w:val="36"/>
                        </w:rPr>
                        <w:t>new class!</w:t>
                      </w:r>
                    </w:p>
                    <w:p w14:paraId="7952B471" w14:textId="77777777" w:rsidR="00E444EE" w:rsidRDefault="00E444EE" w:rsidP="00C518E8">
                      <w:pPr>
                        <w:spacing w:line="240" w:lineRule="auto"/>
                        <w:jc w:val="center"/>
                        <w:rPr>
                          <w:rFonts w:ascii="Arial" w:hAnsi="Arial" w:cs="Arial"/>
                          <w:b/>
                          <w:sz w:val="36"/>
                        </w:rPr>
                      </w:pPr>
                    </w:p>
                    <w:p w14:paraId="74E15D71" w14:textId="77777777" w:rsidR="00E444EE" w:rsidRDefault="00E444EE" w:rsidP="00C518E8">
                      <w:pPr>
                        <w:spacing w:line="240" w:lineRule="auto"/>
                        <w:jc w:val="center"/>
                        <w:rPr>
                          <w:rFonts w:ascii="Arial" w:hAnsi="Arial" w:cs="Arial"/>
                          <w:b/>
                          <w:sz w:val="36"/>
                        </w:rPr>
                      </w:pPr>
                    </w:p>
                    <w:p w14:paraId="04CAA4C7" w14:textId="77777777" w:rsidR="00E444EE" w:rsidRDefault="00E444EE" w:rsidP="00C518E8">
                      <w:pPr>
                        <w:spacing w:line="240" w:lineRule="auto"/>
                        <w:jc w:val="center"/>
                        <w:rPr>
                          <w:rFonts w:ascii="Arial" w:hAnsi="Arial" w:cs="Arial"/>
                          <w:b/>
                          <w:sz w:val="36"/>
                        </w:rPr>
                      </w:pPr>
                    </w:p>
                    <w:p w14:paraId="6D2008FB" w14:textId="77777777" w:rsidR="00E444EE" w:rsidRPr="00461E5C" w:rsidRDefault="00E444EE" w:rsidP="00C518E8">
                      <w:pPr>
                        <w:spacing w:line="240" w:lineRule="auto"/>
                        <w:jc w:val="center"/>
                        <w:rPr>
                          <w:rFonts w:ascii="Arial" w:hAnsi="Arial" w:cs="Arial"/>
                          <w:b/>
                          <w:sz w:val="36"/>
                        </w:rPr>
                      </w:pPr>
                    </w:p>
                    <w:p w14:paraId="70A8C9AA" w14:textId="77777777" w:rsidR="00B10E18" w:rsidRDefault="00B10E18"/>
                  </w:txbxContent>
                </v:textbox>
                <w10:wrap type="square"/>
              </v:shape>
            </w:pict>
          </mc:Fallback>
        </mc:AlternateContent>
      </w:r>
      <w:r>
        <w:rPr>
          <w:noProof/>
          <w:lang w:eastAsia="en-GB"/>
        </w:rPr>
        <mc:AlternateContent>
          <mc:Choice Requires="wps">
            <w:drawing>
              <wp:anchor distT="0" distB="0" distL="114300" distR="114300" simplePos="0" relativeHeight="251671552" behindDoc="1" locked="0" layoutInCell="1" allowOverlap="1" wp14:anchorId="249F3DF2" wp14:editId="5FCFCAE3">
                <wp:simplePos x="0" y="0"/>
                <wp:positionH relativeFrom="column">
                  <wp:posOffset>3219450</wp:posOffset>
                </wp:positionH>
                <wp:positionV relativeFrom="paragraph">
                  <wp:posOffset>761365</wp:posOffset>
                </wp:positionV>
                <wp:extent cx="2857500" cy="3800475"/>
                <wp:effectExtent l="38100" t="38100" r="38100" b="47625"/>
                <wp:wrapThrough wrapText="bothSides">
                  <wp:wrapPolygon edited="0">
                    <wp:start x="2016" y="-217"/>
                    <wp:lineTo x="-288" y="-217"/>
                    <wp:lineTo x="-288" y="20355"/>
                    <wp:lineTo x="-144" y="20788"/>
                    <wp:lineTo x="1584" y="21762"/>
                    <wp:lineTo x="1872" y="21762"/>
                    <wp:lineTo x="19584" y="21762"/>
                    <wp:lineTo x="19728" y="21762"/>
                    <wp:lineTo x="21600" y="20680"/>
                    <wp:lineTo x="21600" y="20571"/>
                    <wp:lineTo x="21744" y="18947"/>
                    <wp:lineTo x="21744" y="1083"/>
                    <wp:lineTo x="20016" y="-217"/>
                    <wp:lineTo x="19440" y="-217"/>
                    <wp:lineTo x="2016" y="-217"/>
                  </wp:wrapPolygon>
                </wp:wrapThrough>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800475"/>
                        </a:xfrm>
                        <a:prstGeom prst="roundRect">
                          <a:avLst>
                            <a:gd name="adj" fmla="val 14445"/>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13FA83BF" w14:textId="77777777" w:rsidR="00B10E18" w:rsidRDefault="00B10E18" w:rsidP="00CA5B25">
                            <w:pPr>
                              <w:spacing w:line="240" w:lineRule="auto"/>
                              <w:jc w:val="center"/>
                              <w:rPr>
                                <w:rFonts w:ascii="Avenir Black" w:hAnsi="Avenir Black"/>
                                <w:sz w:val="18"/>
                              </w:rPr>
                            </w:pPr>
                          </w:p>
                          <w:p w14:paraId="0C9CFCF9" w14:textId="77777777" w:rsidR="00B10E18" w:rsidRDefault="00B10E18" w:rsidP="00CA5B25">
                            <w:pPr>
                              <w:spacing w:line="240" w:lineRule="auto"/>
                              <w:jc w:val="center"/>
                              <w:rPr>
                                <w:rFonts w:ascii="Avenir Black" w:hAnsi="Avenir Black"/>
                                <w:sz w:val="18"/>
                              </w:rPr>
                            </w:pPr>
                          </w:p>
                          <w:p w14:paraId="7DA193FA" w14:textId="77777777" w:rsidR="00B10E18" w:rsidRDefault="00B10E18" w:rsidP="00CA5B25">
                            <w:pPr>
                              <w:spacing w:line="240" w:lineRule="auto"/>
                              <w:jc w:val="center"/>
                              <w:rPr>
                                <w:rFonts w:ascii="Avenir Black" w:hAnsi="Avenir Black"/>
                                <w:sz w:val="18"/>
                              </w:rPr>
                            </w:pPr>
                          </w:p>
                          <w:p w14:paraId="38ACA7C2" w14:textId="77777777" w:rsidR="00E444EE" w:rsidRDefault="00E444EE" w:rsidP="00E444EE">
                            <w:pPr>
                              <w:spacing w:line="240" w:lineRule="auto"/>
                              <w:rPr>
                                <w:rFonts w:ascii="Avenir Black" w:hAnsi="Avenir Black"/>
                                <w:sz w:val="18"/>
                              </w:rPr>
                            </w:pPr>
                          </w:p>
                          <w:p w14:paraId="01058936" w14:textId="77777777" w:rsidR="00E444EE" w:rsidRDefault="00E444EE" w:rsidP="00E444EE">
                            <w:pPr>
                              <w:spacing w:line="240" w:lineRule="auto"/>
                              <w:rPr>
                                <w:noProof/>
                                <w:lang w:eastAsia="en-GB"/>
                              </w:rPr>
                            </w:pPr>
                            <w:r>
                              <w:rPr>
                                <w:noProof/>
                                <w:lang w:eastAsia="en-GB"/>
                              </w:rPr>
                              <w:t xml:space="preserve">   </w:t>
                            </w:r>
                          </w:p>
                          <w:p w14:paraId="228E36C6" w14:textId="77777777" w:rsidR="00E444EE" w:rsidRDefault="00E444EE" w:rsidP="00E444EE">
                            <w:pPr>
                              <w:spacing w:line="240" w:lineRule="auto"/>
                              <w:rPr>
                                <w:noProof/>
                                <w:lang w:eastAsia="en-GB"/>
                              </w:rPr>
                            </w:pPr>
                          </w:p>
                          <w:p w14:paraId="121D58A0" w14:textId="44D8081F" w:rsidR="00B10E18" w:rsidRDefault="00E444EE" w:rsidP="00E444EE">
                            <w:pPr>
                              <w:spacing w:line="240" w:lineRule="auto"/>
                              <w:rPr>
                                <w:rFonts w:ascii="Avenir Black" w:hAnsi="Avenir Black"/>
                                <w:sz w:val="18"/>
                              </w:rPr>
                            </w:pPr>
                            <w:r>
                              <w:rPr>
                                <w:noProof/>
                                <w:lang w:eastAsia="en-GB"/>
                              </w:rPr>
                              <w:t xml:space="preserve">   </w:t>
                            </w:r>
                            <w:r>
                              <w:rPr>
                                <w:noProof/>
                                <w:lang w:eastAsia="en-GB"/>
                              </w:rPr>
                              <w:drawing>
                                <wp:inline distT="0" distB="0" distL="0" distR="0" wp14:anchorId="3CD54EF9" wp14:editId="78F56A03">
                                  <wp:extent cx="1000125" cy="12363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9" cstate="print">
                                            <a:extLst>
                                              <a:ext uri="{28A0092B-C50C-407E-A947-70E740481C1C}">
                                                <a14:useLocalDpi xmlns:a14="http://schemas.microsoft.com/office/drawing/2010/main" val="0"/>
                                              </a:ext>
                                            </a:extLst>
                                          </a:blip>
                                          <a:srcRect l="17305" t="19778" r="17800"/>
                                          <a:stretch/>
                                        </pic:blipFill>
                                        <pic:spPr bwMode="auto">
                                          <a:xfrm>
                                            <a:off x="0" y="0"/>
                                            <a:ext cx="1000125" cy="123634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92F60CA" wp14:editId="7061AA14">
                                  <wp:extent cx="1181100" cy="1362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0" cstate="print">
                                            <a:extLst>
                                              <a:ext uri="{28A0092B-C50C-407E-A947-70E740481C1C}">
                                                <a14:useLocalDpi xmlns:a14="http://schemas.microsoft.com/office/drawing/2010/main" val="0"/>
                                              </a:ext>
                                            </a:extLst>
                                          </a:blip>
                                          <a:srcRect l="15971" t="16861" r="7862"/>
                                          <a:stretch/>
                                        </pic:blipFill>
                                        <pic:spPr bwMode="auto">
                                          <a:xfrm>
                                            <a:off x="0" y="0"/>
                                            <a:ext cx="1181100" cy="1362075"/>
                                          </a:xfrm>
                                          <a:prstGeom prst="rect">
                                            <a:avLst/>
                                          </a:prstGeom>
                                          <a:noFill/>
                                          <a:ln>
                                            <a:noFill/>
                                          </a:ln>
                                          <a:extLst>
                                            <a:ext uri="{53640926-AAD7-44D8-BBD7-CCE9431645EC}">
                                              <a14:shadowObscured xmlns:a14="http://schemas.microsoft.com/office/drawing/2010/main"/>
                                            </a:ext>
                                          </a:extLst>
                                        </pic:spPr>
                                      </pic:pic>
                                    </a:graphicData>
                                  </a:graphic>
                                </wp:inline>
                              </w:drawing>
                            </w:r>
                          </w:p>
                          <w:p w14:paraId="0ADDAE39" w14:textId="088D01F7" w:rsidR="00B10E18" w:rsidRDefault="00B10E18" w:rsidP="00CA5B25">
                            <w:pPr>
                              <w:spacing w:line="240" w:lineRule="auto"/>
                              <w:jc w:val="center"/>
                              <w:rPr>
                                <w:rFonts w:ascii="Avenir Black" w:hAnsi="Avenir Black"/>
                                <w:sz w:val="18"/>
                              </w:rPr>
                            </w:pPr>
                            <w:r w:rsidRPr="00CA5B25">
                              <w:t xml:space="preserve"> </w:t>
                            </w:r>
                          </w:p>
                          <w:p w14:paraId="757167BE" w14:textId="77777777" w:rsidR="00B10E18" w:rsidRDefault="00B10E18" w:rsidP="00CA5B25">
                            <w:pPr>
                              <w:spacing w:line="240" w:lineRule="auto"/>
                              <w:jc w:val="center"/>
                              <w:rPr>
                                <w:rFonts w:ascii="Avenir Black" w:hAnsi="Avenir Black"/>
                                <w:sz w:val="18"/>
                              </w:rPr>
                            </w:pPr>
                          </w:p>
                          <w:p w14:paraId="1AA5D637" w14:textId="77777777" w:rsidR="00B10E18" w:rsidRDefault="00B10E18" w:rsidP="00CA5B25">
                            <w:pPr>
                              <w:spacing w:line="240" w:lineRule="auto"/>
                              <w:jc w:val="center"/>
                              <w:rPr>
                                <w:rFonts w:ascii="Avenir Black" w:hAnsi="Avenir Black"/>
                                <w:sz w:val="18"/>
                              </w:rPr>
                            </w:pPr>
                          </w:p>
                          <w:p w14:paraId="6717CEED" w14:textId="77777777" w:rsidR="00B10E18" w:rsidRDefault="00B10E18" w:rsidP="00CA5B25">
                            <w:pPr>
                              <w:spacing w:line="240" w:lineRule="auto"/>
                              <w:jc w:val="center"/>
                              <w:rPr>
                                <w:rFonts w:ascii="Avenir Black" w:hAnsi="Avenir Black"/>
                                <w:sz w:val="18"/>
                              </w:rPr>
                            </w:pPr>
                          </w:p>
                          <w:p w14:paraId="176A36DD" w14:textId="77777777" w:rsidR="00B10E18" w:rsidRDefault="00B10E18" w:rsidP="00CA5B25">
                            <w:pPr>
                              <w:spacing w:line="240" w:lineRule="auto"/>
                              <w:jc w:val="center"/>
                              <w:rPr>
                                <w:rFonts w:ascii="Avenir Black" w:hAnsi="Avenir Black"/>
                                <w:sz w:val="18"/>
                              </w:rPr>
                            </w:pPr>
                          </w:p>
                          <w:p w14:paraId="60C76AD0" w14:textId="77777777" w:rsidR="00B10E18" w:rsidRPr="00CA5B25" w:rsidRDefault="00B10E18" w:rsidP="00CA5B25">
                            <w:pPr>
                              <w:spacing w:line="240" w:lineRule="auto"/>
                              <w:jc w:val="center"/>
                              <w:rPr>
                                <w:rFonts w:ascii="Avenir Black" w:hAnsi="Avenir Black"/>
                                <w:sz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49F3DF2" id="Rounded Rectangle 7" o:spid="_x0000_s1031" style="position:absolute;margin-left:253.5pt;margin-top:59.95pt;width:225pt;height:29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94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" filled="f" strokecolor="#fff12d" strokeweight="5.5pt">
                <v:textbox>
                  <w:txbxContent>
                    <w:p w14:paraId="13FA83BF" w14:textId="77777777" w:rsidR="00B10E18" w:rsidRDefault="00B10E18" w:rsidP="00CA5B25">
                      <w:pPr>
                        <w:spacing w:line="240" w:lineRule="auto"/>
                        <w:jc w:val="center"/>
                        <w:rPr>
                          <w:rFonts w:ascii="Avenir Black" w:hAnsi="Avenir Black"/>
                          <w:sz w:val="18"/>
                        </w:rPr>
                      </w:pPr>
                    </w:p>
                    <w:p w14:paraId="0C9CFCF9" w14:textId="77777777" w:rsidR="00B10E18" w:rsidRDefault="00B10E18" w:rsidP="00CA5B25">
                      <w:pPr>
                        <w:spacing w:line="240" w:lineRule="auto"/>
                        <w:jc w:val="center"/>
                        <w:rPr>
                          <w:rFonts w:ascii="Avenir Black" w:hAnsi="Avenir Black"/>
                          <w:sz w:val="18"/>
                        </w:rPr>
                      </w:pPr>
                    </w:p>
                    <w:p w14:paraId="7DA193FA" w14:textId="77777777" w:rsidR="00B10E18" w:rsidRDefault="00B10E18" w:rsidP="00CA5B25">
                      <w:pPr>
                        <w:spacing w:line="240" w:lineRule="auto"/>
                        <w:jc w:val="center"/>
                        <w:rPr>
                          <w:rFonts w:ascii="Avenir Black" w:hAnsi="Avenir Black"/>
                          <w:sz w:val="18"/>
                        </w:rPr>
                      </w:pPr>
                    </w:p>
                    <w:p w14:paraId="38ACA7C2" w14:textId="77777777" w:rsidR="00E444EE" w:rsidRDefault="00E444EE" w:rsidP="00E444EE">
                      <w:pPr>
                        <w:spacing w:line="240" w:lineRule="auto"/>
                        <w:rPr>
                          <w:rFonts w:ascii="Avenir Black" w:hAnsi="Avenir Black"/>
                          <w:sz w:val="18"/>
                        </w:rPr>
                      </w:pPr>
                    </w:p>
                    <w:p w14:paraId="01058936" w14:textId="77777777" w:rsidR="00E444EE" w:rsidRDefault="00E444EE" w:rsidP="00E444EE">
                      <w:pPr>
                        <w:spacing w:line="240" w:lineRule="auto"/>
                        <w:rPr>
                          <w:noProof/>
                          <w:lang w:eastAsia="en-GB"/>
                        </w:rPr>
                      </w:pPr>
                      <w:r>
                        <w:rPr>
                          <w:noProof/>
                          <w:lang w:eastAsia="en-GB"/>
                        </w:rPr>
                        <w:t xml:space="preserve">   </w:t>
                      </w:r>
                    </w:p>
                    <w:p w14:paraId="228E36C6" w14:textId="77777777" w:rsidR="00E444EE" w:rsidRDefault="00E444EE" w:rsidP="00E444EE">
                      <w:pPr>
                        <w:spacing w:line="240" w:lineRule="auto"/>
                        <w:rPr>
                          <w:noProof/>
                          <w:lang w:eastAsia="en-GB"/>
                        </w:rPr>
                      </w:pPr>
                    </w:p>
                    <w:p w14:paraId="121D58A0" w14:textId="44D8081F" w:rsidR="00B10E18" w:rsidRDefault="00E444EE" w:rsidP="00E444EE">
                      <w:pPr>
                        <w:spacing w:line="240" w:lineRule="auto"/>
                        <w:rPr>
                          <w:rFonts w:ascii="Avenir Black" w:hAnsi="Avenir Black"/>
                          <w:sz w:val="18"/>
                        </w:rPr>
                      </w:pPr>
                      <w:r>
                        <w:rPr>
                          <w:noProof/>
                          <w:lang w:eastAsia="en-GB"/>
                        </w:rPr>
                        <w:t xml:space="preserve">   </w:t>
                      </w:r>
                      <w:r>
                        <w:rPr>
                          <w:noProof/>
                          <w:lang w:eastAsia="en-GB"/>
                        </w:rPr>
                        <w:drawing>
                          <wp:inline distT="0" distB="0" distL="0" distR="0" wp14:anchorId="3CD54EF9" wp14:editId="78F56A03">
                            <wp:extent cx="1000125" cy="123634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1" cstate="print">
                                      <a:extLst>
                                        <a:ext uri="{28A0092B-C50C-407E-A947-70E740481C1C}">
                                          <a14:useLocalDpi xmlns:a14="http://schemas.microsoft.com/office/drawing/2010/main" val="0"/>
                                        </a:ext>
                                      </a:extLst>
                                    </a:blip>
                                    <a:srcRect l="17305" t="19778" r="17800"/>
                                    <a:stretch/>
                                  </pic:blipFill>
                                  <pic:spPr bwMode="auto">
                                    <a:xfrm>
                                      <a:off x="0" y="0"/>
                                      <a:ext cx="1000125" cy="123634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92F60CA" wp14:editId="7061AA14">
                            <wp:extent cx="1181100" cy="136207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2" cstate="print">
                                      <a:extLst>
                                        <a:ext uri="{28A0092B-C50C-407E-A947-70E740481C1C}">
                                          <a14:useLocalDpi xmlns:a14="http://schemas.microsoft.com/office/drawing/2010/main" val="0"/>
                                        </a:ext>
                                      </a:extLst>
                                    </a:blip>
                                    <a:srcRect l="15971" t="16861" r="7862"/>
                                    <a:stretch/>
                                  </pic:blipFill>
                                  <pic:spPr bwMode="auto">
                                    <a:xfrm>
                                      <a:off x="0" y="0"/>
                                      <a:ext cx="1181100" cy="1362075"/>
                                    </a:xfrm>
                                    <a:prstGeom prst="rect">
                                      <a:avLst/>
                                    </a:prstGeom>
                                    <a:noFill/>
                                    <a:ln>
                                      <a:noFill/>
                                    </a:ln>
                                    <a:extLst>
                                      <a:ext uri="{53640926-AAD7-44D8-BBD7-CCE9431645EC}">
                                        <a14:shadowObscured xmlns:a14="http://schemas.microsoft.com/office/drawing/2010/main"/>
                                      </a:ext>
                                    </a:extLst>
                                  </pic:spPr>
                                </pic:pic>
                              </a:graphicData>
                            </a:graphic>
                          </wp:inline>
                        </w:drawing>
                      </w:r>
                    </w:p>
                    <w:p w14:paraId="0ADDAE39" w14:textId="088D01F7" w:rsidR="00B10E18" w:rsidRDefault="00B10E18" w:rsidP="00CA5B25">
                      <w:pPr>
                        <w:spacing w:line="240" w:lineRule="auto"/>
                        <w:jc w:val="center"/>
                        <w:rPr>
                          <w:rFonts w:ascii="Avenir Black" w:hAnsi="Avenir Black"/>
                          <w:sz w:val="18"/>
                        </w:rPr>
                      </w:pPr>
                      <w:r w:rsidRPr="00CA5B25">
                        <w:t xml:space="preserve"> </w:t>
                      </w:r>
                    </w:p>
                    <w:p w14:paraId="757167BE" w14:textId="77777777" w:rsidR="00B10E18" w:rsidRDefault="00B10E18" w:rsidP="00CA5B25">
                      <w:pPr>
                        <w:spacing w:line="240" w:lineRule="auto"/>
                        <w:jc w:val="center"/>
                        <w:rPr>
                          <w:rFonts w:ascii="Avenir Black" w:hAnsi="Avenir Black"/>
                          <w:sz w:val="18"/>
                        </w:rPr>
                      </w:pPr>
                    </w:p>
                    <w:p w14:paraId="1AA5D637" w14:textId="77777777" w:rsidR="00B10E18" w:rsidRDefault="00B10E18" w:rsidP="00CA5B25">
                      <w:pPr>
                        <w:spacing w:line="240" w:lineRule="auto"/>
                        <w:jc w:val="center"/>
                        <w:rPr>
                          <w:rFonts w:ascii="Avenir Black" w:hAnsi="Avenir Black"/>
                          <w:sz w:val="18"/>
                        </w:rPr>
                      </w:pPr>
                    </w:p>
                    <w:p w14:paraId="6717CEED" w14:textId="77777777" w:rsidR="00B10E18" w:rsidRDefault="00B10E18" w:rsidP="00CA5B25">
                      <w:pPr>
                        <w:spacing w:line="240" w:lineRule="auto"/>
                        <w:jc w:val="center"/>
                        <w:rPr>
                          <w:rFonts w:ascii="Avenir Black" w:hAnsi="Avenir Black"/>
                          <w:sz w:val="18"/>
                        </w:rPr>
                      </w:pPr>
                    </w:p>
                    <w:p w14:paraId="176A36DD" w14:textId="77777777" w:rsidR="00B10E18" w:rsidRDefault="00B10E18" w:rsidP="00CA5B25">
                      <w:pPr>
                        <w:spacing w:line="240" w:lineRule="auto"/>
                        <w:jc w:val="center"/>
                        <w:rPr>
                          <w:rFonts w:ascii="Avenir Black" w:hAnsi="Avenir Black"/>
                          <w:sz w:val="18"/>
                        </w:rPr>
                      </w:pPr>
                    </w:p>
                    <w:p w14:paraId="60C76AD0" w14:textId="77777777" w:rsidR="00B10E18" w:rsidRPr="00CA5B25" w:rsidRDefault="00B10E18" w:rsidP="00CA5B25">
                      <w:pPr>
                        <w:spacing w:line="240" w:lineRule="auto"/>
                        <w:jc w:val="center"/>
                        <w:rPr>
                          <w:rFonts w:ascii="Avenir Black" w:hAnsi="Avenir Black"/>
                          <w:sz w:val="18"/>
                        </w:rPr>
                      </w:pPr>
                    </w:p>
                  </w:txbxContent>
                </v:textbox>
                <w10:wrap type="through"/>
              </v:roundrect>
            </w:pict>
          </mc:Fallback>
        </mc:AlternateContent>
      </w:r>
      <w:r>
        <w:rPr>
          <w:noProof/>
          <w:lang w:eastAsia="en-GB"/>
        </w:rPr>
        <mc:AlternateContent>
          <mc:Choice Requires="wps">
            <w:drawing>
              <wp:anchor distT="0" distB="0" distL="114300" distR="114300" simplePos="0" relativeHeight="251665408" behindDoc="1" locked="0" layoutInCell="1" allowOverlap="1" wp14:anchorId="0E6B182D" wp14:editId="46669F26">
                <wp:simplePos x="0" y="0"/>
                <wp:positionH relativeFrom="column">
                  <wp:posOffset>6276975</wp:posOffset>
                </wp:positionH>
                <wp:positionV relativeFrom="paragraph">
                  <wp:posOffset>274955</wp:posOffset>
                </wp:positionV>
                <wp:extent cx="3200400" cy="4295775"/>
                <wp:effectExtent l="38100" t="38100" r="38100" b="47625"/>
                <wp:wrapThrough wrapText="bothSides">
                  <wp:wrapPolygon edited="0">
                    <wp:start x="1414" y="-192"/>
                    <wp:lineTo x="-257" y="-192"/>
                    <wp:lineTo x="-257" y="20786"/>
                    <wp:lineTo x="257" y="21265"/>
                    <wp:lineTo x="1157" y="21744"/>
                    <wp:lineTo x="1286" y="21744"/>
                    <wp:lineTo x="20186" y="21744"/>
                    <wp:lineTo x="20314" y="21744"/>
                    <wp:lineTo x="21214" y="21265"/>
                    <wp:lineTo x="21729" y="19828"/>
                    <wp:lineTo x="21729" y="862"/>
                    <wp:lineTo x="20571" y="-192"/>
                    <wp:lineTo x="20057" y="-192"/>
                    <wp:lineTo x="1414" y="-192"/>
                  </wp:wrapPolygon>
                </wp:wrapThrough>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295775"/>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5A3BAA41" w14:textId="77777777" w:rsidR="00B10E18" w:rsidRPr="00461E5C" w:rsidRDefault="00B10E18" w:rsidP="00791535">
                            <w:pPr>
                              <w:spacing w:line="240" w:lineRule="auto"/>
                              <w:rPr>
                                <w:rFonts w:ascii="Arial" w:hAnsi="Arial" w:cs="Arial"/>
                                <w:b/>
                                <w:sz w:val="24"/>
                                <w:szCs w:val="20"/>
                                <w:u w:val="single"/>
                              </w:rPr>
                            </w:pPr>
                            <w:r w:rsidRPr="00461E5C">
                              <w:rPr>
                                <w:rFonts w:ascii="Arial" w:hAnsi="Arial" w:cs="Arial"/>
                                <w:b/>
                                <w:sz w:val="24"/>
                                <w:szCs w:val="20"/>
                                <w:u w:val="single"/>
                              </w:rPr>
                              <w:t>Online Learning</w:t>
                            </w:r>
                          </w:p>
                          <w:p w14:paraId="3DFF721B" w14:textId="25DE446B"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Please use the </w:t>
                            </w:r>
                            <w:r>
                              <w:rPr>
                                <w:rFonts w:ascii="Arial" w:hAnsi="Arial" w:cs="Arial"/>
                                <w:b/>
                                <w:color w:val="248750"/>
                                <w:sz w:val="20"/>
                                <w:szCs w:val="20"/>
                              </w:rPr>
                              <w:t xml:space="preserve">Myon App </w:t>
                            </w:r>
                            <w:r w:rsidRPr="00C518E8">
                              <w:rPr>
                                <w:rFonts w:ascii="Arial" w:hAnsi="Arial" w:cs="Arial"/>
                                <w:sz w:val="20"/>
                                <w:szCs w:val="20"/>
                              </w:rPr>
                              <w:t>from</w:t>
                            </w:r>
                            <w:r w:rsidRPr="00C518E8">
                              <w:rPr>
                                <w:rFonts w:ascii="Arial" w:hAnsi="Arial" w:cs="Arial"/>
                                <w:b/>
                                <w:sz w:val="20"/>
                                <w:szCs w:val="20"/>
                              </w:rPr>
                              <w:t xml:space="preserve"> </w:t>
                            </w:r>
                            <w:r>
                              <w:rPr>
                                <w:rFonts w:ascii="Arial" w:hAnsi="Arial" w:cs="Arial"/>
                                <w:b/>
                                <w:color w:val="248750"/>
                                <w:sz w:val="20"/>
                                <w:szCs w:val="20"/>
                              </w:rPr>
                              <w:t xml:space="preserve">Accelerated Reader </w:t>
                            </w:r>
                            <w:r w:rsidRPr="00C518E8">
                              <w:rPr>
                                <w:rFonts w:ascii="Arial" w:hAnsi="Arial" w:cs="Arial"/>
                                <w:sz w:val="20"/>
                                <w:szCs w:val="20"/>
                              </w:rPr>
                              <w:t>&amp;</w:t>
                            </w:r>
                            <w:r w:rsidRPr="00461E5C">
                              <w:rPr>
                                <w:rFonts w:ascii="Arial" w:hAnsi="Arial" w:cs="Arial"/>
                                <w:color w:val="248750"/>
                                <w:sz w:val="20"/>
                                <w:szCs w:val="20"/>
                              </w:rPr>
                              <w:t xml:space="preserve"> </w:t>
                            </w:r>
                            <w:r w:rsidRPr="00461E5C">
                              <w:rPr>
                                <w:rFonts w:ascii="Arial" w:hAnsi="Arial" w:cs="Arial"/>
                                <w:b/>
                                <w:color w:val="248750"/>
                                <w:sz w:val="20"/>
                                <w:szCs w:val="20"/>
                              </w:rPr>
                              <w:t>Times Tables Rockstars App</w:t>
                            </w:r>
                            <w:r w:rsidRPr="00461E5C">
                              <w:rPr>
                                <w:rFonts w:ascii="Arial" w:hAnsi="Arial" w:cs="Arial"/>
                                <w:color w:val="248750"/>
                                <w:sz w:val="20"/>
                                <w:szCs w:val="20"/>
                              </w:rPr>
                              <w:t xml:space="preserve"> </w:t>
                            </w:r>
                            <w:r w:rsidRPr="00461E5C">
                              <w:rPr>
                                <w:rFonts w:ascii="Arial" w:hAnsi="Arial" w:cs="Arial"/>
                                <w:sz w:val="20"/>
                                <w:szCs w:val="20"/>
                              </w:rPr>
                              <w:t xml:space="preserve">regularly at home.  </w:t>
                            </w:r>
                          </w:p>
                          <w:p w14:paraId="0BC93E45"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Work for all Y6 pupils will be set on each App for the entire school year, this means that they can work through it at their own pace. </w:t>
                            </w:r>
                          </w:p>
                          <w:p w14:paraId="426682FB" w14:textId="060C3C5F"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In Y6 we award monthly prizes for those pupils who impress us </w:t>
                            </w:r>
                            <w:r>
                              <w:rPr>
                                <w:rFonts w:ascii="Arial" w:hAnsi="Arial" w:cs="Arial"/>
                                <w:sz w:val="20"/>
                                <w:szCs w:val="20"/>
                              </w:rPr>
                              <w:t>most on each of the</w:t>
                            </w:r>
                            <w:r w:rsidRPr="00461E5C">
                              <w:rPr>
                                <w:rFonts w:ascii="Arial" w:hAnsi="Arial" w:cs="Arial"/>
                                <w:sz w:val="20"/>
                                <w:szCs w:val="20"/>
                              </w:rPr>
                              <w:t xml:space="preserve"> Apps.       </w:t>
                            </w:r>
                          </w:p>
                          <w:p w14:paraId="71BBAD93"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All passwords and usernames will be sent out to you in September.</w:t>
                            </w:r>
                          </w:p>
                          <w:p w14:paraId="47FECACD" w14:textId="77777777" w:rsidR="00B10E18" w:rsidRPr="00461E5C" w:rsidRDefault="00B10E18" w:rsidP="00791535">
                            <w:pPr>
                              <w:spacing w:line="240" w:lineRule="auto"/>
                              <w:rPr>
                                <w:rFonts w:ascii="Arial" w:hAnsi="Arial" w:cs="Arial"/>
                                <w:sz w:val="8"/>
                                <w:szCs w:val="20"/>
                              </w:rPr>
                            </w:pPr>
                          </w:p>
                          <w:p w14:paraId="14B6F19E" w14:textId="77777777" w:rsidR="00B10E18" w:rsidRPr="00461E5C" w:rsidRDefault="00B10E18" w:rsidP="00791535">
                            <w:pPr>
                              <w:spacing w:line="240" w:lineRule="auto"/>
                              <w:rPr>
                                <w:rFonts w:ascii="Arial" w:hAnsi="Arial" w:cs="Arial"/>
                                <w:b/>
                                <w:sz w:val="24"/>
                                <w:szCs w:val="20"/>
                                <w:u w:val="single"/>
                              </w:rPr>
                            </w:pPr>
                            <w:r w:rsidRPr="00461E5C">
                              <w:rPr>
                                <w:rFonts w:ascii="Arial" w:hAnsi="Arial" w:cs="Arial"/>
                                <w:b/>
                                <w:sz w:val="24"/>
                                <w:szCs w:val="20"/>
                                <w:u w:val="single"/>
                              </w:rPr>
                              <w:t>Home Reading</w:t>
                            </w:r>
                          </w:p>
                          <w:p w14:paraId="495FF764"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Please listen to your child read their school reading book as often as you can, every day is</w:t>
                            </w:r>
                            <w:r w:rsidRPr="00791535">
                              <w:rPr>
                                <w:rFonts w:ascii="Avenir Black" w:hAnsi="Avenir Black"/>
                                <w:sz w:val="20"/>
                                <w:szCs w:val="20"/>
                              </w:rPr>
                              <w:t xml:space="preserve"> </w:t>
                            </w:r>
                            <w:r w:rsidRPr="00461E5C">
                              <w:rPr>
                                <w:rFonts w:ascii="Arial" w:hAnsi="Arial" w:cs="Arial"/>
                                <w:sz w:val="20"/>
                                <w:szCs w:val="20"/>
                              </w:rPr>
                              <w:t>ideal, even if it is just for 10 minutes. Our expectation is that their reading book will be changed every week.</w:t>
                            </w:r>
                          </w:p>
                          <w:p w14:paraId="01A28BA0" w14:textId="77777777" w:rsidR="00B10E18" w:rsidRPr="00461E5C" w:rsidRDefault="00B10E18" w:rsidP="00791535">
                            <w:pPr>
                              <w:spacing w:line="240" w:lineRule="auto"/>
                              <w:rPr>
                                <w:rFonts w:ascii="Arial" w:hAnsi="Arial" w:cs="Arial"/>
                                <w:color w:val="0000FF"/>
                                <w:sz w:val="20"/>
                                <w:szCs w:val="20"/>
                              </w:rPr>
                            </w:pPr>
                            <w:r w:rsidRPr="00461E5C">
                              <w:rPr>
                                <w:rFonts w:ascii="Arial" w:hAnsi="Arial" w:cs="Arial"/>
                                <w:sz w:val="20"/>
                                <w:szCs w:val="20"/>
                              </w:rPr>
                              <w:t>As soon as your child has finished their book, return it to school in exchange for a new book.</w:t>
                            </w:r>
                          </w:p>
                          <w:p w14:paraId="53D339DD" w14:textId="77777777" w:rsidR="00B10E18" w:rsidRPr="00302642" w:rsidRDefault="00B10E18" w:rsidP="00791535">
                            <w:pPr>
                              <w:pStyle w:val="NoSpacing"/>
                              <w:rPr>
                                <w:rFonts w:ascii="Comic Sans MS" w:hAnsi="Comic Sans MS"/>
                                <w:sz w:val="26"/>
                                <w:szCs w:val="26"/>
                              </w:rPr>
                            </w:pPr>
                            <w:r w:rsidRPr="00302642">
                              <w:rPr>
                                <w:rFonts w:ascii="Comic Sans MS" w:hAnsi="Comic Sans MS"/>
                                <w:sz w:val="26"/>
                                <w:szCs w:val="26"/>
                              </w:rPr>
                              <w:t xml:space="preserve"> </w:t>
                            </w:r>
                          </w:p>
                          <w:p w14:paraId="695FAABA" w14:textId="77777777" w:rsidR="00B10E18" w:rsidRPr="00CA5B25" w:rsidRDefault="00B10E18" w:rsidP="00791535">
                            <w:pPr>
                              <w:pStyle w:val="NoSpacing"/>
                              <w:rPr>
                                <w:rFonts w:ascii="Comic Sans MS" w:hAnsi="Comic Sans MS"/>
                                <w:sz w:val="26"/>
                                <w:szCs w:val="26"/>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6B182D" id="Rounded Rectangle 6" o:spid="_x0000_s1032" style="position:absolute;margin-left:494.25pt;margin-top:21.65pt;width:252pt;height:33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" filled="f" strokecolor="#20884f" strokeweight="5.5pt">
                <v:textbox>
                  <w:txbxContent>
                    <w:p w14:paraId="5A3BAA41" w14:textId="77777777" w:rsidR="00B10E18" w:rsidRPr="00461E5C" w:rsidRDefault="00B10E18" w:rsidP="00791535">
                      <w:pPr>
                        <w:spacing w:line="240" w:lineRule="auto"/>
                        <w:rPr>
                          <w:rFonts w:ascii="Arial" w:hAnsi="Arial" w:cs="Arial"/>
                          <w:b/>
                          <w:sz w:val="24"/>
                          <w:szCs w:val="20"/>
                          <w:u w:val="single"/>
                        </w:rPr>
                      </w:pPr>
                      <w:r w:rsidRPr="00461E5C">
                        <w:rPr>
                          <w:rFonts w:ascii="Arial" w:hAnsi="Arial" w:cs="Arial"/>
                          <w:b/>
                          <w:sz w:val="24"/>
                          <w:szCs w:val="20"/>
                          <w:u w:val="single"/>
                        </w:rPr>
                        <w:t>Online Learning</w:t>
                      </w:r>
                    </w:p>
                    <w:p w14:paraId="3DFF721B" w14:textId="25DE446B"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Please use the </w:t>
                      </w:r>
                      <w:r>
                        <w:rPr>
                          <w:rFonts w:ascii="Arial" w:hAnsi="Arial" w:cs="Arial"/>
                          <w:b/>
                          <w:color w:val="248750"/>
                          <w:sz w:val="20"/>
                          <w:szCs w:val="20"/>
                        </w:rPr>
                        <w:t xml:space="preserve">Myon App </w:t>
                      </w:r>
                      <w:r w:rsidRPr="00C518E8">
                        <w:rPr>
                          <w:rFonts w:ascii="Arial" w:hAnsi="Arial" w:cs="Arial"/>
                          <w:sz w:val="20"/>
                          <w:szCs w:val="20"/>
                        </w:rPr>
                        <w:t>from</w:t>
                      </w:r>
                      <w:r w:rsidRPr="00C518E8">
                        <w:rPr>
                          <w:rFonts w:ascii="Arial" w:hAnsi="Arial" w:cs="Arial"/>
                          <w:b/>
                          <w:sz w:val="20"/>
                          <w:szCs w:val="20"/>
                        </w:rPr>
                        <w:t xml:space="preserve"> </w:t>
                      </w:r>
                      <w:r>
                        <w:rPr>
                          <w:rFonts w:ascii="Arial" w:hAnsi="Arial" w:cs="Arial"/>
                          <w:b/>
                          <w:color w:val="248750"/>
                          <w:sz w:val="20"/>
                          <w:szCs w:val="20"/>
                        </w:rPr>
                        <w:t xml:space="preserve">Accelerated Reader </w:t>
                      </w:r>
                      <w:r w:rsidRPr="00C518E8">
                        <w:rPr>
                          <w:rFonts w:ascii="Arial" w:hAnsi="Arial" w:cs="Arial"/>
                          <w:sz w:val="20"/>
                          <w:szCs w:val="20"/>
                        </w:rPr>
                        <w:t>&amp;</w:t>
                      </w:r>
                      <w:r w:rsidRPr="00461E5C">
                        <w:rPr>
                          <w:rFonts w:ascii="Arial" w:hAnsi="Arial" w:cs="Arial"/>
                          <w:color w:val="248750"/>
                          <w:sz w:val="20"/>
                          <w:szCs w:val="20"/>
                        </w:rPr>
                        <w:t xml:space="preserve"> </w:t>
                      </w:r>
                      <w:r w:rsidRPr="00461E5C">
                        <w:rPr>
                          <w:rFonts w:ascii="Arial" w:hAnsi="Arial" w:cs="Arial"/>
                          <w:b/>
                          <w:color w:val="248750"/>
                          <w:sz w:val="20"/>
                          <w:szCs w:val="20"/>
                        </w:rPr>
                        <w:t>Times Tables Rockstars App</w:t>
                      </w:r>
                      <w:r w:rsidRPr="00461E5C">
                        <w:rPr>
                          <w:rFonts w:ascii="Arial" w:hAnsi="Arial" w:cs="Arial"/>
                          <w:color w:val="248750"/>
                          <w:sz w:val="20"/>
                          <w:szCs w:val="20"/>
                        </w:rPr>
                        <w:t xml:space="preserve"> </w:t>
                      </w:r>
                      <w:r w:rsidRPr="00461E5C">
                        <w:rPr>
                          <w:rFonts w:ascii="Arial" w:hAnsi="Arial" w:cs="Arial"/>
                          <w:sz w:val="20"/>
                          <w:szCs w:val="20"/>
                        </w:rPr>
                        <w:t xml:space="preserve">regularly at home.  </w:t>
                      </w:r>
                    </w:p>
                    <w:p w14:paraId="0BC93E45"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Work for all Y6 pupils will be set on each App for the entire school year, this means that they can work through it at their own pace. </w:t>
                      </w:r>
                    </w:p>
                    <w:p w14:paraId="426682FB" w14:textId="060C3C5F"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 xml:space="preserve">In Y6 we award monthly prizes for those pupils who impress us </w:t>
                      </w:r>
                      <w:r>
                        <w:rPr>
                          <w:rFonts w:ascii="Arial" w:hAnsi="Arial" w:cs="Arial"/>
                          <w:sz w:val="20"/>
                          <w:szCs w:val="20"/>
                        </w:rPr>
                        <w:t>most on each of the</w:t>
                      </w:r>
                      <w:r w:rsidRPr="00461E5C">
                        <w:rPr>
                          <w:rFonts w:ascii="Arial" w:hAnsi="Arial" w:cs="Arial"/>
                          <w:sz w:val="20"/>
                          <w:szCs w:val="20"/>
                        </w:rPr>
                        <w:t xml:space="preserve"> Apps.       </w:t>
                      </w:r>
                    </w:p>
                    <w:p w14:paraId="71BBAD93"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All passwords and usernames will be sent out to you in September.</w:t>
                      </w:r>
                    </w:p>
                    <w:p w14:paraId="47FECACD" w14:textId="77777777" w:rsidR="00B10E18" w:rsidRPr="00461E5C" w:rsidRDefault="00B10E18" w:rsidP="00791535">
                      <w:pPr>
                        <w:spacing w:line="240" w:lineRule="auto"/>
                        <w:rPr>
                          <w:rFonts w:ascii="Arial" w:hAnsi="Arial" w:cs="Arial"/>
                          <w:sz w:val="8"/>
                          <w:szCs w:val="20"/>
                        </w:rPr>
                      </w:pPr>
                    </w:p>
                    <w:p w14:paraId="14B6F19E" w14:textId="77777777" w:rsidR="00B10E18" w:rsidRPr="00461E5C" w:rsidRDefault="00B10E18" w:rsidP="00791535">
                      <w:pPr>
                        <w:spacing w:line="240" w:lineRule="auto"/>
                        <w:rPr>
                          <w:rFonts w:ascii="Arial" w:hAnsi="Arial" w:cs="Arial"/>
                          <w:b/>
                          <w:sz w:val="24"/>
                          <w:szCs w:val="20"/>
                          <w:u w:val="single"/>
                        </w:rPr>
                      </w:pPr>
                      <w:r w:rsidRPr="00461E5C">
                        <w:rPr>
                          <w:rFonts w:ascii="Arial" w:hAnsi="Arial" w:cs="Arial"/>
                          <w:b/>
                          <w:sz w:val="24"/>
                          <w:szCs w:val="20"/>
                          <w:u w:val="single"/>
                        </w:rPr>
                        <w:t>Home Reading</w:t>
                      </w:r>
                    </w:p>
                    <w:p w14:paraId="495FF764" w14:textId="77777777" w:rsidR="00B10E18" w:rsidRPr="00461E5C" w:rsidRDefault="00B10E18" w:rsidP="00791535">
                      <w:pPr>
                        <w:spacing w:line="240" w:lineRule="auto"/>
                        <w:rPr>
                          <w:rFonts w:ascii="Arial" w:hAnsi="Arial" w:cs="Arial"/>
                          <w:sz w:val="20"/>
                          <w:szCs w:val="20"/>
                        </w:rPr>
                      </w:pPr>
                      <w:r w:rsidRPr="00461E5C">
                        <w:rPr>
                          <w:rFonts w:ascii="Arial" w:hAnsi="Arial" w:cs="Arial"/>
                          <w:sz w:val="20"/>
                          <w:szCs w:val="20"/>
                        </w:rPr>
                        <w:t>Please listen to your child read their school reading book as often as you can, every day is</w:t>
                      </w:r>
                      <w:r w:rsidRPr="00791535">
                        <w:rPr>
                          <w:rFonts w:ascii="Avenir Black" w:hAnsi="Avenir Black"/>
                          <w:sz w:val="20"/>
                          <w:szCs w:val="20"/>
                        </w:rPr>
                        <w:t xml:space="preserve"> </w:t>
                      </w:r>
                      <w:r w:rsidRPr="00461E5C">
                        <w:rPr>
                          <w:rFonts w:ascii="Arial" w:hAnsi="Arial" w:cs="Arial"/>
                          <w:sz w:val="20"/>
                          <w:szCs w:val="20"/>
                        </w:rPr>
                        <w:t>ideal, even if it is just for 10 minutes. Our expectation is that their reading book will be changed every week.</w:t>
                      </w:r>
                    </w:p>
                    <w:p w14:paraId="01A28BA0" w14:textId="77777777" w:rsidR="00B10E18" w:rsidRPr="00461E5C" w:rsidRDefault="00B10E18" w:rsidP="00791535">
                      <w:pPr>
                        <w:spacing w:line="240" w:lineRule="auto"/>
                        <w:rPr>
                          <w:rFonts w:ascii="Arial" w:hAnsi="Arial" w:cs="Arial"/>
                          <w:color w:val="0000FF"/>
                          <w:sz w:val="20"/>
                          <w:szCs w:val="20"/>
                        </w:rPr>
                      </w:pPr>
                      <w:r w:rsidRPr="00461E5C">
                        <w:rPr>
                          <w:rFonts w:ascii="Arial" w:hAnsi="Arial" w:cs="Arial"/>
                          <w:sz w:val="20"/>
                          <w:szCs w:val="20"/>
                        </w:rPr>
                        <w:t>As soon as your child has finished their book, return it to school in exchange for a new book.</w:t>
                      </w:r>
                    </w:p>
                    <w:p w14:paraId="53D339DD" w14:textId="77777777" w:rsidR="00B10E18" w:rsidRPr="00302642" w:rsidRDefault="00B10E18" w:rsidP="00791535">
                      <w:pPr>
                        <w:pStyle w:val="NoSpacing"/>
                        <w:rPr>
                          <w:rFonts w:ascii="Comic Sans MS" w:hAnsi="Comic Sans MS"/>
                          <w:sz w:val="26"/>
                          <w:szCs w:val="26"/>
                        </w:rPr>
                      </w:pPr>
                      <w:r w:rsidRPr="00302642">
                        <w:rPr>
                          <w:rFonts w:ascii="Comic Sans MS" w:hAnsi="Comic Sans MS"/>
                          <w:sz w:val="26"/>
                          <w:szCs w:val="26"/>
                        </w:rPr>
                        <w:t xml:space="preserve"> </w:t>
                      </w:r>
                    </w:p>
                    <w:p w14:paraId="695FAABA" w14:textId="77777777" w:rsidR="00B10E18" w:rsidRPr="00CA5B25" w:rsidRDefault="00B10E18" w:rsidP="00791535">
                      <w:pPr>
                        <w:pStyle w:val="NoSpacing"/>
                        <w:rPr>
                          <w:rFonts w:ascii="Comic Sans MS" w:hAnsi="Comic Sans MS"/>
                          <w:sz w:val="26"/>
                          <w:szCs w:val="26"/>
                        </w:rPr>
                      </w:pPr>
                    </w:p>
                  </w:txbxContent>
                </v:textbox>
                <w10:wrap type="through"/>
              </v:roundrect>
            </w:pict>
          </mc:Fallback>
        </mc:AlternateContent>
      </w:r>
    </w:p>
    <w:p w14:paraId="29C7A6B1" w14:textId="19DF7EA1" w:rsidR="0023475C" w:rsidRPr="00CA5B25" w:rsidRDefault="00461E5C">
      <w:pPr>
        <w:rPr>
          <w:color w:val="248750"/>
        </w:rPr>
      </w:pPr>
      <w:r w:rsidRPr="00CA5B25">
        <w:rPr>
          <w:noProof/>
          <w:color w:val="248750"/>
          <w:lang w:eastAsia="en-GB"/>
        </w:rPr>
        <w:lastRenderedPageBreak/>
        <mc:AlternateContent>
          <mc:Choice Requires="wps">
            <w:drawing>
              <wp:anchor distT="0" distB="0" distL="114300" distR="114300" simplePos="0" relativeHeight="251673600" behindDoc="1" locked="0" layoutInCell="1" allowOverlap="1" wp14:anchorId="0EEA9922" wp14:editId="2DA6E12A">
                <wp:simplePos x="0" y="0"/>
                <wp:positionH relativeFrom="column">
                  <wp:posOffset>-165100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20884F"/>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3B3E60C8" w14:textId="77777777" w:rsidR="00B10E18" w:rsidRPr="00461E5C" w:rsidRDefault="00B10E18"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5ACA3B88" w14:textId="77777777" w:rsidR="00E444EE" w:rsidRDefault="00B10E18" w:rsidP="00E444EE">
                            <w:pPr>
                              <w:rPr>
                                <w:rFonts w:ascii="Arial" w:hAnsi="Arial" w:cs="Arial"/>
                                <w:b/>
                                <w:sz w:val="36"/>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p>
                          <w:p w14:paraId="158F8B8A" w14:textId="1B5AA6CD" w:rsidR="00E444EE" w:rsidRPr="00E444EE" w:rsidRDefault="00E444EE" w:rsidP="00E444EE">
                            <w:pPr>
                              <w:rPr>
                                <w:rFonts w:ascii="Arial" w:hAnsi="Arial" w:cs="Arial"/>
                                <w:sz w:val="32"/>
                                <w:szCs w:val="28"/>
                              </w:rPr>
                            </w:pPr>
                            <w:r w:rsidRPr="00E444EE">
                              <w:rPr>
                                <w:rFonts w:ascii="Arial" w:hAnsi="Arial" w:cs="Arial"/>
                                <w:sz w:val="32"/>
                                <w:szCs w:val="28"/>
                              </w:rPr>
                              <w:t xml:space="preserve">Your child will have a homework folder that they will bring home on a Thursday. Homework folders must be </w:t>
                            </w:r>
                            <w:r w:rsidRPr="00E444EE">
                              <w:rPr>
                                <w:rFonts w:ascii="Arial" w:hAnsi="Arial" w:cs="Arial"/>
                                <w:b/>
                                <w:sz w:val="32"/>
                                <w:szCs w:val="28"/>
                              </w:rPr>
                              <w:t>returned to school the following Tuesday</w:t>
                            </w:r>
                            <w:r w:rsidRPr="00E444EE">
                              <w:rPr>
                                <w:rFonts w:ascii="Arial" w:hAnsi="Arial" w:cs="Arial"/>
                                <w:sz w:val="32"/>
                                <w:szCs w:val="28"/>
                              </w:rPr>
                              <w:t xml:space="preserve">. </w:t>
                            </w:r>
                          </w:p>
                          <w:p w14:paraId="3EE8D884" w14:textId="77777777" w:rsidR="00E444EE" w:rsidRPr="00E444EE" w:rsidRDefault="00E444EE" w:rsidP="00E444EE">
                            <w:pPr>
                              <w:rPr>
                                <w:rFonts w:ascii="Arial" w:hAnsi="Arial" w:cs="Arial"/>
                                <w:sz w:val="32"/>
                                <w:szCs w:val="28"/>
                              </w:rPr>
                            </w:pPr>
                            <w:r w:rsidRPr="00E444EE">
                              <w:rPr>
                                <w:rFonts w:ascii="Arial" w:hAnsi="Arial" w:cs="Arial"/>
                                <w:sz w:val="32"/>
                                <w:szCs w:val="28"/>
                              </w:rPr>
                              <w:t xml:space="preserve">Like last year, you child will bring their spellings home on a Monday and the children will be </w:t>
                            </w:r>
                            <w:r w:rsidRPr="00E444EE">
                              <w:rPr>
                                <w:rFonts w:ascii="Arial" w:hAnsi="Arial" w:cs="Arial"/>
                                <w:b/>
                                <w:sz w:val="32"/>
                                <w:szCs w:val="28"/>
                              </w:rPr>
                              <w:t>tested in school on the following Monday</w:t>
                            </w:r>
                            <w:r w:rsidRPr="00E444EE">
                              <w:rPr>
                                <w:rFonts w:ascii="Arial" w:hAnsi="Arial" w:cs="Arial"/>
                                <w:sz w:val="32"/>
                                <w:szCs w:val="28"/>
                              </w:rPr>
                              <w:t xml:space="preserve">. </w:t>
                            </w:r>
                          </w:p>
                          <w:p w14:paraId="05C72051" w14:textId="77777777" w:rsidR="00E444EE" w:rsidRPr="00E444EE" w:rsidRDefault="00E444EE" w:rsidP="00E444EE">
                            <w:pPr>
                              <w:rPr>
                                <w:rFonts w:ascii="Arial" w:hAnsi="Arial" w:cs="Arial"/>
                                <w:sz w:val="32"/>
                                <w:szCs w:val="28"/>
                              </w:rPr>
                            </w:pPr>
                            <w:r w:rsidRPr="00E444EE">
                              <w:rPr>
                                <w:rFonts w:ascii="Arial" w:hAnsi="Arial" w:cs="Arial"/>
                                <w:sz w:val="32"/>
                                <w:szCs w:val="28"/>
                              </w:rPr>
                              <w:t xml:space="preserve">Children will be given </w:t>
                            </w:r>
                            <w:r w:rsidRPr="00E444EE">
                              <w:rPr>
                                <w:rFonts w:ascii="Arial" w:hAnsi="Arial" w:cs="Arial"/>
                                <w:b/>
                                <w:sz w:val="32"/>
                                <w:szCs w:val="28"/>
                              </w:rPr>
                              <w:t>multiplication and division homework</w:t>
                            </w:r>
                            <w:r w:rsidRPr="00E444EE">
                              <w:rPr>
                                <w:rFonts w:ascii="Arial" w:hAnsi="Arial" w:cs="Arial"/>
                                <w:sz w:val="32"/>
                                <w:szCs w:val="28"/>
                              </w:rPr>
                              <w:t xml:space="preserve"> weekly, they will then be tested on this in school on a </w:t>
                            </w:r>
                            <w:r w:rsidRPr="00E444EE">
                              <w:rPr>
                                <w:rFonts w:ascii="Arial" w:hAnsi="Arial" w:cs="Arial"/>
                                <w:b/>
                                <w:sz w:val="32"/>
                                <w:szCs w:val="28"/>
                              </w:rPr>
                              <w:t>Wednesday</w:t>
                            </w:r>
                            <w:r w:rsidRPr="00E444EE">
                              <w:rPr>
                                <w:rFonts w:ascii="Arial" w:hAnsi="Arial" w:cs="Arial"/>
                                <w:sz w:val="32"/>
                                <w:szCs w:val="28"/>
                              </w:rPr>
                              <w:t>. This is in preparation for the National Times Tables check that all Year 4 children must take part in. TTRock Stars will also help them learn these facts, please encourage them to practise on a daily basis.</w:t>
                            </w:r>
                          </w:p>
                          <w:p w14:paraId="3DE78CDE" w14:textId="77777777" w:rsidR="00B10E18" w:rsidRPr="00F565CD" w:rsidRDefault="00B10E18" w:rsidP="00CA5B25">
                            <w:pPr>
                              <w:jc w:val="both"/>
                              <w:rPr>
                                <w:rFonts w:ascii="Chalkboard" w:hAnsi="Chalkboard"/>
                                <w:sz w:val="26"/>
                              </w:rPr>
                            </w:pPr>
                          </w:p>
                          <w:p w14:paraId="7713F610" w14:textId="77777777" w:rsidR="00B10E18" w:rsidRPr="00CA5B25" w:rsidRDefault="00B10E18"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EEA9922" id="Rounded Rectangle 12" o:spid="_x0000_s1033" style="position:absolute;margin-left:-13pt;margin-top:2pt;width:378pt;height:5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BLJ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" filled="f" strokecolor="#20884f" strokeweight="5.5pt">
                <v:textbox>
                  <w:txbxContent>
                    <w:p w14:paraId="3B3E60C8" w14:textId="77777777" w:rsidR="00B10E18" w:rsidRPr="00461E5C" w:rsidRDefault="00B10E18" w:rsidP="00CA5B25">
                      <w:pPr>
                        <w:jc w:val="center"/>
                        <w:rPr>
                          <w:rFonts w:ascii="Arial" w:hAnsi="Arial" w:cs="Arial"/>
                          <w:b/>
                          <w:sz w:val="48"/>
                          <w:szCs w:val="44"/>
                          <w:u w:val="single"/>
                        </w:rPr>
                      </w:pPr>
                      <w:r w:rsidRPr="00461E5C">
                        <w:rPr>
                          <w:rFonts w:ascii="Arial" w:hAnsi="Arial" w:cs="Arial"/>
                          <w:b/>
                          <w:sz w:val="48"/>
                          <w:szCs w:val="44"/>
                          <w:u w:val="single"/>
                        </w:rPr>
                        <w:t>General Information</w:t>
                      </w:r>
                    </w:p>
                    <w:p w14:paraId="5ACA3B88" w14:textId="77777777" w:rsidR="00E444EE" w:rsidRDefault="00B10E18" w:rsidP="00E444EE">
                      <w:pPr>
                        <w:rPr>
                          <w:rFonts w:ascii="Arial" w:hAnsi="Arial" w:cs="Arial"/>
                          <w:b/>
                          <w:sz w:val="36"/>
                          <w:szCs w:val="28"/>
                        </w:rPr>
                      </w:pPr>
                      <w:r w:rsidRPr="00461E5C">
                        <w:rPr>
                          <w:rFonts w:ascii="Arial" w:hAnsi="Arial" w:cs="Arial"/>
                          <w:b/>
                          <w:color w:val="248750"/>
                          <w:sz w:val="36"/>
                          <w:szCs w:val="32"/>
                          <w:u w:val="single"/>
                        </w:rPr>
                        <w:t>Homework:</w:t>
                      </w:r>
                      <w:r w:rsidRPr="00461E5C">
                        <w:rPr>
                          <w:rFonts w:ascii="Arial" w:hAnsi="Arial" w:cs="Arial"/>
                          <w:b/>
                          <w:sz w:val="36"/>
                          <w:szCs w:val="28"/>
                        </w:rPr>
                        <w:t xml:space="preserve"> </w:t>
                      </w:r>
                    </w:p>
                    <w:p w14:paraId="158F8B8A" w14:textId="1B5AA6CD" w:rsidR="00E444EE" w:rsidRPr="00E444EE" w:rsidRDefault="00E444EE" w:rsidP="00E444EE">
                      <w:pPr>
                        <w:rPr>
                          <w:rFonts w:ascii="Arial" w:hAnsi="Arial" w:cs="Arial"/>
                          <w:sz w:val="32"/>
                          <w:szCs w:val="28"/>
                        </w:rPr>
                      </w:pPr>
                      <w:r w:rsidRPr="00E444EE">
                        <w:rPr>
                          <w:rFonts w:ascii="Arial" w:hAnsi="Arial" w:cs="Arial"/>
                          <w:sz w:val="32"/>
                          <w:szCs w:val="28"/>
                        </w:rPr>
                        <w:t xml:space="preserve">Your child will have a homework folder that they will bring home on a Thursday. Homework folders must be </w:t>
                      </w:r>
                      <w:r w:rsidRPr="00E444EE">
                        <w:rPr>
                          <w:rFonts w:ascii="Arial" w:hAnsi="Arial" w:cs="Arial"/>
                          <w:b/>
                          <w:sz w:val="32"/>
                          <w:szCs w:val="28"/>
                        </w:rPr>
                        <w:t>returned to school the following Tuesday</w:t>
                      </w:r>
                      <w:r w:rsidRPr="00E444EE">
                        <w:rPr>
                          <w:rFonts w:ascii="Arial" w:hAnsi="Arial" w:cs="Arial"/>
                          <w:sz w:val="32"/>
                          <w:szCs w:val="28"/>
                        </w:rPr>
                        <w:t xml:space="preserve">. </w:t>
                      </w:r>
                    </w:p>
                    <w:p w14:paraId="3EE8D884" w14:textId="77777777" w:rsidR="00E444EE" w:rsidRPr="00E444EE" w:rsidRDefault="00E444EE" w:rsidP="00E444EE">
                      <w:pPr>
                        <w:rPr>
                          <w:rFonts w:ascii="Arial" w:hAnsi="Arial" w:cs="Arial"/>
                          <w:sz w:val="32"/>
                          <w:szCs w:val="28"/>
                        </w:rPr>
                      </w:pPr>
                      <w:r w:rsidRPr="00E444EE">
                        <w:rPr>
                          <w:rFonts w:ascii="Arial" w:hAnsi="Arial" w:cs="Arial"/>
                          <w:sz w:val="32"/>
                          <w:szCs w:val="28"/>
                        </w:rPr>
                        <w:t xml:space="preserve">Like last year, you child will bring their spellings home on a Monday and the children will be </w:t>
                      </w:r>
                      <w:r w:rsidRPr="00E444EE">
                        <w:rPr>
                          <w:rFonts w:ascii="Arial" w:hAnsi="Arial" w:cs="Arial"/>
                          <w:b/>
                          <w:sz w:val="32"/>
                          <w:szCs w:val="28"/>
                        </w:rPr>
                        <w:t>tested in school on the following Monday</w:t>
                      </w:r>
                      <w:r w:rsidRPr="00E444EE">
                        <w:rPr>
                          <w:rFonts w:ascii="Arial" w:hAnsi="Arial" w:cs="Arial"/>
                          <w:sz w:val="32"/>
                          <w:szCs w:val="28"/>
                        </w:rPr>
                        <w:t xml:space="preserve">. </w:t>
                      </w:r>
                    </w:p>
                    <w:p w14:paraId="05C72051" w14:textId="77777777" w:rsidR="00E444EE" w:rsidRPr="00E444EE" w:rsidRDefault="00E444EE" w:rsidP="00E444EE">
                      <w:pPr>
                        <w:rPr>
                          <w:rFonts w:ascii="Arial" w:hAnsi="Arial" w:cs="Arial"/>
                          <w:sz w:val="32"/>
                          <w:szCs w:val="28"/>
                        </w:rPr>
                      </w:pPr>
                      <w:r w:rsidRPr="00E444EE">
                        <w:rPr>
                          <w:rFonts w:ascii="Arial" w:hAnsi="Arial" w:cs="Arial"/>
                          <w:sz w:val="32"/>
                          <w:szCs w:val="28"/>
                        </w:rPr>
                        <w:t xml:space="preserve">Children will be given </w:t>
                      </w:r>
                      <w:r w:rsidRPr="00E444EE">
                        <w:rPr>
                          <w:rFonts w:ascii="Arial" w:hAnsi="Arial" w:cs="Arial"/>
                          <w:b/>
                          <w:sz w:val="32"/>
                          <w:szCs w:val="28"/>
                        </w:rPr>
                        <w:t>multiplication and division homework</w:t>
                      </w:r>
                      <w:r w:rsidRPr="00E444EE">
                        <w:rPr>
                          <w:rFonts w:ascii="Arial" w:hAnsi="Arial" w:cs="Arial"/>
                          <w:sz w:val="32"/>
                          <w:szCs w:val="28"/>
                        </w:rPr>
                        <w:t xml:space="preserve"> weekly, they will then be tested on this in school on a </w:t>
                      </w:r>
                      <w:r w:rsidRPr="00E444EE">
                        <w:rPr>
                          <w:rFonts w:ascii="Arial" w:hAnsi="Arial" w:cs="Arial"/>
                          <w:b/>
                          <w:sz w:val="32"/>
                          <w:szCs w:val="28"/>
                        </w:rPr>
                        <w:t>Wednesday</w:t>
                      </w:r>
                      <w:r w:rsidRPr="00E444EE">
                        <w:rPr>
                          <w:rFonts w:ascii="Arial" w:hAnsi="Arial" w:cs="Arial"/>
                          <w:sz w:val="32"/>
                          <w:szCs w:val="28"/>
                        </w:rPr>
                        <w:t>. This is in preparation for the National Times Tables check that all Year 4 children must take part in. TTRock Stars will also help them learn these facts, please encourage them to practise on a daily basis.</w:t>
                      </w:r>
                    </w:p>
                    <w:p w14:paraId="3DE78CDE" w14:textId="77777777" w:rsidR="00B10E18" w:rsidRPr="00F565CD" w:rsidRDefault="00B10E18" w:rsidP="00CA5B25">
                      <w:pPr>
                        <w:jc w:val="both"/>
                        <w:rPr>
                          <w:rFonts w:ascii="Chalkboard" w:hAnsi="Chalkboard"/>
                          <w:sz w:val="26"/>
                        </w:rPr>
                      </w:pPr>
                    </w:p>
                    <w:p w14:paraId="7713F610" w14:textId="77777777" w:rsidR="00B10E18" w:rsidRPr="00CA5B25" w:rsidRDefault="00B10E18" w:rsidP="00CA5B25">
                      <w:pPr>
                        <w:spacing w:line="240" w:lineRule="auto"/>
                        <w:jc w:val="center"/>
                        <w:rPr>
                          <w:rFonts w:ascii="Avenir Black" w:hAnsi="Avenir Black"/>
                          <w:sz w:val="20"/>
                          <w:szCs w:val="20"/>
                        </w:rPr>
                      </w:pPr>
                    </w:p>
                  </w:txbxContent>
                </v:textbox>
                <w10:wrap type="through"/>
              </v:roundrect>
            </w:pict>
          </mc:Fallback>
        </mc:AlternateContent>
      </w:r>
      <w:r w:rsidR="005876EE" w:rsidRPr="00CA5B25">
        <w:rPr>
          <w:noProof/>
          <w:color w:val="248750"/>
          <w:lang w:eastAsia="en-GB"/>
        </w:rPr>
        <mc:AlternateContent>
          <mc:Choice Requires="wps">
            <w:drawing>
              <wp:anchor distT="0" distB="0" distL="114300" distR="114300" simplePos="0" relativeHeight="251675648" behindDoc="1" locked="0" layoutInCell="1" allowOverlap="1" wp14:anchorId="16265C6A" wp14:editId="496C399D">
                <wp:simplePos x="0" y="0"/>
                <wp:positionH relativeFrom="column">
                  <wp:posOffset>5105400</wp:posOffset>
                </wp:positionH>
                <wp:positionV relativeFrom="paragraph">
                  <wp:posOffset>25400</wp:posOffset>
                </wp:positionV>
                <wp:extent cx="4800600" cy="6743700"/>
                <wp:effectExtent l="25400" t="25400" r="50800" b="63500"/>
                <wp:wrapThrough wrapText="bothSides">
                  <wp:wrapPolygon edited="0">
                    <wp:start x="1486" y="-81"/>
                    <wp:lineTo x="-114" y="-81"/>
                    <wp:lineTo x="-114" y="20908"/>
                    <wp:lineTo x="1257" y="21722"/>
                    <wp:lineTo x="1486" y="21722"/>
                    <wp:lineTo x="20114" y="21722"/>
                    <wp:lineTo x="20229" y="21722"/>
                    <wp:lineTo x="21714" y="20827"/>
                    <wp:lineTo x="21714" y="814"/>
                    <wp:lineTo x="20571" y="-81"/>
                    <wp:lineTo x="20114" y="-81"/>
                    <wp:lineTo x="1486" y="-81"/>
                  </wp:wrapPolygon>
                </wp:wrapThrough>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6743700"/>
                        </a:xfrm>
                        <a:prstGeom prst="roundRect">
                          <a:avLst>
                            <a:gd name="adj" fmla="val 11111"/>
                          </a:avLst>
                        </a:prstGeom>
                        <a:noFill/>
                        <a:ln w="69850">
                          <a:solidFill>
                            <a:srgbClr val="FFF12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1">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3000" dir="5400000" rotWithShape="0">
                                  <a:srgbClr val="000000">
                                    <a:alpha val="34999"/>
                                  </a:srgbClr>
                                </a:outerShdw>
                              </a:effectLst>
                            </a14:hiddenEffects>
                          </a:ext>
                        </a:extLst>
                      </wps:spPr>
                      <wps:txbx>
                        <w:txbxContent>
                          <w:p w14:paraId="574CF065" w14:textId="77777777" w:rsidR="00E444EE" w:rsidRPr="00E444EE" w:rsidRDefault="00E444EE" w:rsidP="00E444EE">
                            <w:pPr>
                              <w:jc w:val="center"/>
                              <w:rPr>
                                <w:rFonts w:ascii="Arial" w:hAnsi="Arial" w:cs="Arial"/>
                                <w:b/>
                                <w:sz w:val="16"/>
                                <w:szCs w:val="16"/>
                                <w:u w:val="single"/>
                              </w:rPr>
                            </w:pPr>
                          </w:p>
                          <w:p w14:paraId="519BF74A" w14:textId="655C9060" w:rsidR="00E444EE" w:rsidRPr="00E444EE" w:rsidRDefault="00E444EE" w:rsidP="00E444EE">
                            <w:pPr>
                              <w:jc w:val="center"/>
                              <w:rPr>
                                <w:rFonts w:ascii="Arial" w:hAnsi="Arial" w:cs="Arial"/>
                                <w:b/>
                                <w:sz w:val="48"/>
                                <w:szCs w:val="48"/>
                                <w:u w:val="single"/>
                              </w:rPr>
                            </w:pPr>
                            <w:r w:rsidRPr="00E444EE">
                              <w:rPr>
                                <w:rFonts w:ascii="Arial" w:hAnsi="Arial" w:cs="Arial"/>
                                <w:b/>
                                <w:sz w:val="48"/>
                                <w:szCs w:val="48"/>
                                <w:u w:val="single"/>
                              </w:rPr>
                              <w:t>General Reminders</w:t>
                            </w:r>
                          </w:p>
                          <w:p w14:paraId="2B1B9003" w14:textId="77777777" w:rsidR="00E444EE" w:rsidRPr="00E444EE" w:rsidRDefault="00E444EE" w:rsidP="00E444EE">
                            <w:pPr>
                              <w:jc w:val="center"/>
                              <w:rPr>
                                <w:rFonts w:ascii="Arial" w:hAnsi="Arial" w:cs="Arial"/>
                                <w:b/>
                                <w:sz w:val="40"/>
                                <w:u w:val="single"/>
                              </w:rPr>
                            </w:pPr>
                          </w:p>
                          <w:p w14:paraId="676AB430"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PE is on a Wednesday morning, like last year we ask that the children come to school in their PE kit.</w:t>
                            </w:r>
                          </w:p>
                          <w:p w14:paraId="5B709476" w14:textId="77777777" w:rsidR="00E444EE" w:rsidRPr="00E444EE" w:rsidRDefault="00E444EE" w:rsidP="00E444EE">
                            <w:pPr>
                              <w:ind w:left="360"/>
                              <w:jc w:val="both"/>
                              <w:rPr>
                                <w:rFonts w:ascii="Arial" w:hAnsi="Arial" w:cs="Arial"/>
                                <w:sz w:val="32"/>
                                <w:szCs w:val="27"/>
                              </w:rPr>
                            </w:pPr>
                          </w:p>
                          <w:p w14:paraId="038F7B45"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 xml:space="preserve">Any letters or reply slips, which need to be returned, can be given to your child to hand in to Miss Anglin or Mrs Cooper. Any money will need to be labelled clearly inside an envelope before handing it in. </w:t>
                            </w:r>
                          </w:p>
                          <w:p w14:paraId="08FC56C0" w14:textId="77777777" w:rsidR="00E444EE" w:rsidRPr="00E444EE" w:rsidRDefault="00E444EE" w:rsidP="00E444EE">
                            <w:pPr>
                              <w:ind w:left="360"/>
                              <w:jc w:val="both"/>
                              <w:rPr>
                                <w:rFonts w:ascii="Arial" w:hAnsi="Arial" w:cs="Arial"/>
                                <w:sz w:val="32"/>
                                <w:szCs w:val="27"/>
                              </w:rPr>
                            </w:pPr>
                          </w:p>
                          <w:p w14:paraId="3278B3C6"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We have healthy tuck shop every Thursday where children can buy up to 3 items so a maximum of £1 is needed.</w:t>
                            </w:r>
                          </w:p>
                          <w:p w14:paraId="5398BC18" w14:textId="77777777" w:rsidR="00E444EE" w:rsidRPr="00E444EE" w:rsidRDefault="00E444EE" w:rsidP="00E444EE">
                            <w:pPr>
                              <w:jc w:val="both"/>
                              <w:rPr>
                                <w:rFonts w:ascii="Arial" w:hAnsi="Arial" w:cs="Arial"/>
                                <w:sz w:val="32"/>
                                <w:szCs w:val="27"/>
                              </w:rPr>
                            </w:pPr>
                          </w:p>
                          <w:p w14:paraId="5B958520" w14:textId="77777777" w:rsidR="00E444EE" w:rsidRP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 xml:space="preserve">Bring a water bottle in daily. </w:t>
                            </w:r>
                          </w:p>
                          <w:p w14:paraId="458291DA" w14:textId="77777777" w:rsidR="00B10E18" w:rsidRDefault="00B10E18" w:rsidP="00CA5B25">
                            <w:pPr>
                              <w:jc w:val="both"/>
                              <w:rPr>
                                <w:rFonts w:ascii="Avenir Black" w:hAnsi="Avenir Black" w:cs="Segoe UI"/>
                                <w:sz w:val="24"/>
                              </w:rPr>
                            </w:pPr>
                          </w:p>
                          <w:p w14:paraId="3D222705" w14:textId="77777777" w:rsidR="00B10E18" w:rsidRPr="00CA5B25" w:rsidRDefault="00B10E18" w:rsidP="00CA5B25">
                            <w:pPr>
                              <w:jc w:val="both"/>
                              <w:rPr>
                                <w:rFonts w:ascii="Segoe UI" w:hAnsi="Segoe UI" w:cs="Segoe UI"/>
                                <w:sz w:val="24"/>
                              </w:rPr>
                            </w:pPr>
                          </w:p>
                          <w:p w14:paraId="623FC7F3" w14:textId="77777777" w:rsidR="00B10E18" w:rsidRDefault="00B10E18" w:rsidP="00CA5B25">
                            <w:pPr>
                              <w:jc w:val="both"/>
                              <w:rPr>
                                <w:rFonts w:ascii="Segoe UI" w:hAnsi="Segoe UI" w:cs="Segoe UI"/>
                              </w:rPr>
                            </w:pPr>
                          </w:p>
                          <w:p w14:paraId="43E6AD03" w14:textId="77777777" w:rsidR="00B10E18" w:rsidRDefault="00B10E18" w:rsidP="00CA5B25">
                            <w:pPr>
                              <w:jc w:val="both"/>
                              <w:rPr>
                                <w:rFonts w:ascii="Segoe UI" w:hAnsi="Segoe UI" w:cs="Segoe UI"/>
                              </w:rPr>
                            </w:pPr>
                          </w:p>
                          <w:p w14:paraId="03882FF9" w14:textId="77777777" w:rsidR="00B10E18" w:rsidRDefault="00B10E18" w:rsidP="00CA5B25">
                            <w:pPr>
                              <w:jc w:val="both"/>
                              <w:rPr>
                                <w:rFonts w:ascii="Segoe UI" w:hAnsi="Segoe UI" w:cs="Segoe UI"/>
                              </w:rPr>
                            </w:pPr>
                          </w:p>
                          <w:p w14:paraId="1AA51BCE" w14:textId="77777777" w:rsidR="00B10E18" w:rsidRDefault="00B10E18" w:rsidP="00CA5B25">
                            <w:pPr>
                              <w:jc w:val="both"/>
                              <w:rPr>
                                <w:rFonts w:ascii="Segoe UI" w:hAnsi="Segoe UI" w:cs="Segoe UI"/>
                              </w:rPr>
                            </w:pPr>
                          </w:p>
                          <w:p w14:paraId="4B287817" w14:textId="77777777" w:rsidR="00B10E18" w:rsidRDefault="00B10E18" w:rsidP="00CA5B25">
                            <w:pPr>
                              <w:jc w:val="both"/>
                              <w:rPr>
                                <w:rFonts w:ascii="Segoe UI" w:hAnsi="Segoe UI" w:cs="Segoe UI"/>
                              </w:rPr>
                            </w:pPr>
                          </w:p>
                          <w:p w14:paraId="6A93E46B" w14:textId="77777777" w:rsidR="00B10E18" w:rsidRDefault="00B10E18" w:rsidP="00CA5B25">
                            <w:pPr>
                              <w:jc w:val="both"/>
                              <w:rPr>
                                <w:rFonts w:ascii="Segoe UI" w:hAnsi="Segoe UI" w:cs="Segoe UI"/>
                              </w:rPr>
                            </w:pPr>
                          </w:p>
                          <w:p w14:paraId="46AEC373" w14:textId="77777777" w:rsidR="00B10E18" w:rsidRDefault="00B10E18" w:rsidP="00CA5B25">
                            <w:pPr>
                              <w:jc w:val="both"/>
                              <w:rPr>
                                <w:rFonts w:ascii="Segoe UI" w:hAnsi="Segoe UI" w:cs="Segoe UI"/>
                              </w:rPr>
                            </w:pPr>
                          </w:p>
                          <w:p w14:paraId="398CDFCE" w14:textId="77777777" w:rsidR="00B10E18" w:rsidRDefault="00B10E18" w:rsidP="00CA5B25">
                            <w:pPr>
                              <w:jc w:val="both"/>
                              <w:rPr>
                                <w:rFonts w:ascii="Segoe UI" w:hAnsi="Segoe UI" w:cs="Segoe UI"/>
                              </w:rPr>
                            </w:pPr>
                          </w:p>
                          <w:p w14:paraId="6C72B12F" w14:textId="77777777" w:rsidR="00B10E18" w:rsidRDefault="00B10E18" w:rsidP="00CA5B25">
                            <w:pPr>
                              <w:jc w:val="both"/>
                              <w:rPr>
                                <w:rFonts w:ascii="Segoe UI" w:hAnsi="Segoe UI" w:cs="Segoe UI"/>
                              </w:rPr>
                            </w:pPr>
                          </w:p>
                          <w:p w14:paraId="07043FA1" w14:textId="77777777" w:rsidR="00B10E18" w:rsidRPr="00F565CD" w:rsidRDefault="00B10E18" w:rsidP="00CA5B25">
                            <w:pPr>
                              <w:jc w:val="both"/>
                              <w:rPr>
                                <w:rFonts w:ascii="Segoe UI" w:hAnsi="Segoe UI" w:cs="Segoe UI"/>
                              </w:rPr>
                            </w:pPr>
                          </w:p>
                          <w:p w14:paraId="4909B82A" w14:textId="77777777" w:rsidR="00B10E18" w:rsidRPr="00CA5B25" w:rsidRDefault="00B10E18" w:rsidP="00CA5B25">
                            <w:pPr>
                              <w:spacing w:line="240" w:lineRule="auto"/>
                              <w:jc w:val="center"/>
                              <w:rPr>
                                <w:rFonts w:ascii="Avenir Black" w:hAnsi="Avenir Black"/>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65C6A" id="Rounded Rectangle 13" o:spid="_x0000_s1034" style="position:absolute;margin-left:402pt;margin-top:2pt;width:378pt;height:53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" filled="f" strokecolor="#fff12d" strokeweight="5.5pt">
                <v:textbox>
                  <w:txbxContent>
                    <w:p w14:paraId="574CF065" w14:textId="77777777" w:rsidR="00E444EE" w:rsidRPr="00E444EE" w:rsidRDefault="00E444EE" w:rsidP="00E444EE">
                      <w:pPr>
                        <w:jc w:val="center"/>
                        <w:rPr>
                          <w:rFonts w:ascii="Arial" w:hAnsi="Arial" w:cs="Arial"/>
                          <w:b/>
                          <w:sz w:val="16"/>
                          <w:szCs w:val="16"/>
                          <w:u w:val="single"/>
                        </w:rPr>
                      </w:pPr>
                    </w:p>
                    <w:p w14:paraId="519BF74A" w14:textId="655C9060" w:rsidR="00E444EE" w:rsidRPr="00E444EE" w:rsidRDefault="00E444EE" w:rsidP="00E444EE">
                      <w:pPr>
                        <w:jc w:val="center"/>
                        <w:rPr>
                          <w:rFonts w:ascii="Arial" w:hAnsi="Arial" w:cs="Arial"/>
                          <w:b/>
                          <w:sz w:val="48"/>
                          <w:szCs w:val="48"/>
                          <w:u w:val="single"/>
                        </w:rPr>
                      </w:pPr>
                      <w:r w:rsidRPr="00E444EE">
                        <w:rPr>
                          <w:rFonts w:ascii="Arial" w:hAnsi="Arial" w:cs="Arial"/>
                          <w:b/>
                          <w:sz w:val="48"/>
                          <w:szCs w:val="48"/>
                          <w:u w:val="single"/>
                        </w:rPr>
                        <w:t>General Reminders</w:t>
                      </w:r>
                    </w:p>
                    <w:p w14:paraId="2B1B9003" w14:textId="77777777" w:rsidR="00E444EE" w:rsidRPr="00E444EE" w:rsidRDefault="00E444EE" w:rsidP="00E444EE">
                      <w:pPr>
                        <w:jc w:val="center"/>
                        <w:rPr>
                          <w:rFonts w:ascii="Arial" w:hAnsi="Arial" w:cs="Arial"/>
                          <w:b/>
                          <w:sz w:val="40"/>
                          <w:u w:val="single"/>
                        </w:rPr>
                      </w:pPr>
                    </w:p>
                    <w:p w14:paraId="676AB430"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PE is on a Wednesday morning, like last year we ask that the children come to school in their PE kit.</w:t>
                      </w:r>
                    </w:p>
                    <w:p w14:paraId="5B709476" w14:textId="77777777" w:rsidR="00E444EE" w:rsidRPr="00E444EE" w:rsidRDefault="00E444EE" w:rsidP="00E444EE">
                      <w:pPr>
                        <w:ind w:left="360"/>
                        <w:jc w:val="both"/>
                        <w:rPr>
                          <w:rFonts w:ascii="Arial" w:hAnsi="Arial" w:cs="Arial"/>
                          <w:sz w:val="32"/>
                          <w:szCs w:val="27"/>
                        </w:rPr>
                      </w:pPr>
                    </w:p>
                    <w:p w14:paraId="038F7B45"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 xml:space="preserve">Any letters or reply slips, which need to be returned, can be given to your child to hand in to Miss Anglin or Mrs Cooper. Any money will need to be labelled clearly inside an envelope before handing it in. </w:t>
                      </w:r>
                    </w:p>
                    <w:p w14:paraId="08FC56C0" w14:textId="77777777" w:rsidR="00E444EE" w:rsidRPr="00E444EE" w:rsidRDefault="00E444EE" w:rsidP="00E444EE">
                      <w:pPr>
                        <w:ind w:left="360"/>
                        <w:jc w:val="both"/>
                        <w:rPr>
                          <w:rFonts w:ascii="Arial" w:hAnsi="Arial" w:cs="Arial"/>
                          <w:sz w:val="32"/>
                          <w:szCs w:val="27"/>
                        </w:rPr>
                      </w:pPr>
                    </w:p>
                    <w:p w14:paraId="3278B3C6" w14:textId="77777777" w:rsid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We have healthy tuck shop every Thursday where children can buy up to 3 items so a maximum of £1 is needed.</w:t>
                      </w:r>
                    </w:p>
                    <w:p w14:paraId="5398BC18" w14:textId="77777777" w:rsidR="00E444EE" w:rsidRPr="00E444EE" w:rsidRDefault="00E444EE" w:rsidP="00E444EE">
                      <w:pPr>
                        <w:jc w:val="both"/>
                        <w:rPr>
                          <w:rFonts w:ascii="Arial" w:hAnsi="Arial" w:cs="Arial"/>
                          <w:sz w:val="32"/>
                          <w:szCs w:val="27"/>
                        </w:rPr>
                      </w:pPr>
                    </w:p>
                    <w:p w14:paraId="5B958520" w14:textId="77777777" w:rsidR="00E444EE" w:rsidRPr="00E444EE" w:rsidRDefault="00E444EE" w:rsidP="00E444EE">
                      <w:pPr>
                        <w:numPr>
                          <w:ilvl w:val="0"/>
                          <w:numId w:val="1"/>
                        </w:numPr>
                        <w:jc w:val="both"/>
                        <w:rPr>
                          <w:rFonts w:ascii="Arial" w:hAnsi="Arial" w:cs="Arial"/>
                          <w:sz w:val="32"/>
                          <w:szCs w:val="27"/>
                        </w:rPr>
                      </w:pPr>
                      <w:r w:rsidRPr="00E444EE">
                        <w:rPr>
                          <w:rFonts w:ascii="Arial" w:hAnsi="Arial" w:cs="Arial"/>
                          <w:sz w:val="32"/>
                          <w:szCs w:val="27"/>
                        </w:rPr>
                        <w:t xml:space="preserve">Bring a water bottle in daily. </w:t>
                      </w:r>
                    </w:p>
                    <w:p w14:paraId="458291DA" w14:textId="77777777" w:rsidR="00B10E18" w:rsidRDefault="00B10E18" w:rsidP="00CA5B25">
                      <w:pPr>
                        <w:jc w:val="both"/>
                        <w:rPr>
                          <w:rFonts w:ascii="Avenir Black" w:hAnsi="Avenir Black" w:cs="Segoe UI"/>
                          <w:sz w:val="24"/>
                        </w:rPr>
                      </w:pPr>
                    </w:p>
                    <w:p w14:paraId="3D222705" w14:textId="77777777" w:rsidR="00B10E18" w:rsidRPr="00CA5B25" w:rsidRDefault="00B10E18" w:rsidP="00CA5B25">
                      <w:pPr>
                        <w:jc w:val="both"/>
                        <w:rPr>
                          <w:rFonts w:ascii="Segoe UI" w:hAnsi="Segoe UI" w:cs="Segoe UI"/>
                          <w:sz w:val="24"/>
                        </w:rPr>
                      </w:pPr>
                    </w:p>
                    <w:p w14:paraId="623FC7F3" w14:textId="77777777" w:rsidR="00B10E18" w:rsidRDefault="00B10E18" w:rsidP="00CA5B25">
                      <w:pPr>
                        <w:jc w:val="both"/>
                        <w:rPr>
                          <w:rFonts w:ascii="Segoe UI" w:hAnsi="Segoe UI" w:cs="Segoe UI"/>
                        </w:rPr>
                      </w:pPr>
                    </w:p>
                    <w:p w14:paraId="43E6AD03" w14:textId="77777777" w:rsidR="00B10E18" w:rsidRDefault="00B10E18" w:rsidP="00CA5B25">
                      <w:pPr>
                        <w:jc w:val="both"/>
                        <w:rPr>
                          <w:rFonts w:ascii="Segoe UI" w:hAnsi="Segoe UI" w:cs="Segoe UI"/>
                        </w:rPr>
                      </w:pPr>
                    </w:p>
                    <w:p w14:paraId="03882FF9" w14:textId="77777777" w:rsidR="00B10E18" w:rsidRDefault="00B10E18" w:rsidP="00CA5B25">
                      <w:pPr>
                        <w:jc w:val="both"/>
                        <w:rPr>
                          <w:rFonts w:ascii="Segoe UI" w:hAnsi="Segoe UI" w:cs="Segoe UI"/>
                        </w:rPr>
                      </w:pPr>
                    </w:p>
                    <w:p w14:paraId="1AA51BCE" w14:textId="77777777" w:rsidR="00B10E18" w:rsidRDefault="00B10E18" w:rsidP="00CA5B25">
                      <w:pPr>
                        <w:jc w:val="both"/>
                        <w:rPr>
                          <w:rFonts w:ascii="Segoe UI" w:hAnsi="Segoe UI" w:cs="Segoe UI"/>
                        </w:rPr>
                      </w:pPr>
                    </w:p>
                    <w:p w14:paraId="4B287817" w14:textId="77777777" w:rsidR="00B10E18" w:rsidRDefault="00B10E18" w:rsidP="00CA5B25">
                      <w:pPr>
                        <w:jc w:val="both"/>
                        <w:rPr>
                          <w:rFonts w:ascii="Segoe UI" w:hAnsi="Segoe UI" w:cs="Segoe UI"/>
                        </w:rPr>
                      </w:pPr>
                    </w:p>
                    <w:p w14:paraId="6A93E46B" w14:textId="77777777" w:rsidR="00B10E18" w:rsidRDefault="00B10E18" w:rsidP="00CA5B25">
                      <w:pPr>
                        <w:jc w:val="both"/>
                        <w:rPr>
                          <w:rFonts w:ascii="Segoe UI" w:hAnsi="Segoe UI" w:cs="Segoe UI"/>
                        </w:rPr>
                      </w:pPr>
                    </w:p>
                    <w:p w14:paraId="46AEC373" w14:textId="77777777" w:rsidR="00B10E18" w:rsidRDefault="00B10E18" w:rsidP="00CA5B25">
                      <w:pPr>
                        <w:jc w:val="both"/>
                        <w:rPr>
                          <w:rFonts w:ascii="Segoe UI" w:hAnsi="Segoe UI" w:cs="Segoe UI"/>
                        </w:rPr>
                      </w:pPr>
                    </w:p>
                    <w:p w14:paraId="398CDFCE" w14:textId="77777777" w:rsidR="00B10E18" w:rsidRDefault="00B10E18" w:rsidP="00CA5B25">
                      <w:pPr>
                        <w:jc w:val="both"/>
                        <w:rPr>
                          <w:rFonts w:ascii="Segoe UI" w:hAnsi="Segoe UI" w:cs="Segoe UI"/>
                        </w:rPr>
                      </w:pPr>
                    </w:p>
                    <w:p w14:paraId="6C72B12F" w14:textId="77777777" w:rsidR="00B10E18" w:rsidRDefault="00B10E18" w:rsidP="00CA5B25">
                      <w:pPr>
                        <w:jc w:val="both"/>
                        <w:rPr>
                          <w:rFonts w:ascii="Segoe UI" w:hAnsi="Segoe UI" w:cs="Segoe UI"/>
                        </w:rPr>
                      </w:pPr>
                    </w:p>
                    <w:p w14:paraId="07043FA1" w14:textId="77777777" w:rsidR="00B10E18" w:rsidRPr="00F565CD" w:rsidRDefault="00B10E18" w:rsidP="00CA5B25">
                      <w:pPr>
                        <w:jc w:val="both"/>
                        <w:rPr>
                          <w:rFonts w:ascii="Segoe UI" w:hAnsi="Segoe UI" w:cs="Segoe UI"/>
                        </w:rPr>
                      </w:pPr>
                    </w:p>
                    <w:p w14:paraId="4909B82A" w14:textId="77777777" w:rsidR="00B10E18" w:rsidRPr="00CA5B25" w:rsidRDefault="00B10E18" w:rsidP="00CA5B25">
                      <w:pPr>
                        <w:spacing w:line="240" w:lineRule="auto"/>
                        <w:jc w:val="center"/>
                        <w:rPr>
                          <w:rFonts w:ascii="Avenir Black" w:hAnsi="Avenir Black"/>
                          <w:sz w:val="20"/>
                          <w:szCs w:val="20"/>
                        </w:rPr>
                      </w:pPr>
                    </w:p>
                  </w:txbxContent>
                </v:textbox>
                <w10:wrap type="through"/>
              </v:roundrect>
            </w:pict>
          </mc:Fallback>
        </mc:AlternateContent>
      </w:r>
    </w:p>
    <w:sectPr w:rsidR="0023475C" w:rsidRPr="00CA5B25" w:rsidSect="00461E5C">
      <w:pgSz w:w="1682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93D16" w14:textId="77777777" w:rsidR="00B10E18" w:rsidRDefault="00B10E18" w:rsidP="00CA5B25">
      <w:pPr>
        <w:spacing w:after="0" w:line="240" w:lineRule="auto"/>
      </w:pPr>
      <w:r>
        <w:separator/>
      </w:r>
    </w:p>
  </w:endnote>
  <w:endnote w:type="continuationSeparator" w:id="0">
    <w:p w14:paraId="466FFC2D" w14:textId="77777777" w:rsidR="00B10E18" w:rsidRDefault="00B10E18" w:rsidP="00CA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Quotable">
    <w:panose1 w:val="00000000000000000000"/>
    <w:charset w:val="00"/>
    <w:family w:val="modern"/>
    <w:notTrueType/>
    <w:pitch w:val="variable"/>
    <w:sig w:usb0="00000007" w:usb1="1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venir Black">
    <w:altName w:val="Segoe UI Semibold"/>
    <w:panose1 w:val="020B0803020203020204"/>
    <w:charset w:val="00"/>
    <w:family w:val="swiss"/>
    <w:notTrueType/>
    <w:pitch w:val="variable"/>
    <w:sig w:usb0="80002027"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Chalkboard">
    <w:altName w:val="Kristen IT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A24C3" w14:textId="77777777" w:rsidR="00B10E18" w:rsidRDefault="00B10E18" w:rsidP="00CA5B25">
      <w:pPr>
        <w:spacing w:after="0" w:line="240" w:lineRule="auto"/>
      </w:pPr>
      <w:r>
        <w:separator/>
      </w:r>
    </w:p>
  </w:footnote>
  <w:footnote w:type="continuationSeparator" w:id="0">
    <w:p w14:paraId="163E71C8" w14:textId="77777777" w:rsidR="00B10E18" w:rsidRDefault="00B10E18" w:rsidP="00CA5B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1E82"/>
    <w:multiLevelType w:val="hybridMultilevel"/>
    <w:tmpl w:val="953234E2"/>
    <w:lvl w:ilvl="0" w:tplc="A61AE74A">
      <w:numFmt w:val="bullet"/>
      <w:lvlText w:val="-"/>
      <w:lvlJc w:val="left"/>
      <w:pPr>
        <w:ind w:left="720" w:hanging="360"/>
      </w:pPr>
      <w:rPr>
        <w:rFonts w:ascii="Quotable" w:eastAsiaTheme="minorHAnsi" w:hAnsi="Quotabl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261689"/>
    <w:multiLevelType w:val="hybridMultilevel"/>
    <w:tmpl w:val="4F96AD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25"/>
    <w:rsid w:val="00016315"/>
    <w:rsid w:val="00101160"/>
    <w:rsid w:val="0023475C"/>
    <w:rsid w:val="00417CEF"/>
    <w:rsid w:val="00461E5C"/>
    <w:rsid w:val="00506A15"/>
    <w:rsid w:val="005459FB"/>
    <w:rsid w:val="005876EE"/>
    <w:rsid w:val="00593695"/>
    <w:rsid w:val="006A1C9B"/>
    <w:rsid w:val="007038CB"/>
    <w:rsid w:val="00766BEE"/>
    <w:rsid w:val="00783EC1"/>
    <w:rsid w:val="00791535"/>
    <w:rsid w:val="008A041D"/>
    <w:rsid w:val="009C2C20"/>
    <w:rsid w:val="009D3D02"/>
    <w:rsid w:val="00A403B6"/>
    <w:rsid w:val="00B10E18"/>
    <w:rsid w:val="00BA6C2B"/>
    <w:rsid w:val="00C518E8"/>
    <w:rsid w:val="00CA5B25"/>
    <w:rsid w:val="00E444EE"/>
    <w:rsid w:val="00F82DB6"/>
    <w:rsid w:val="00FA1402"/>
    <w:rsid w:val="00FF2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B7970"/>
  <w14:defaultImageDpi w14:val="300"/>
  <w15:docId w15:val="{F3807745-F0DF-4917-BE84-BC1D8873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B25"/>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B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5B25"/>
    <w:rPr>
      <w:rFonts w:ascii="Lucida Grande" w:eastAsiaTheme="minorHAnsi" w:hAnsi="Lucida Grande" w:cs="Lucida Grande"/>
      <w:sz w:val="18"/>
      <w:szCs w:val="18"/>
      <w:lang w:val="en-GB"/>
    </w:rPr>
  </w:style>
  <w:style w:type="paragraph" w:styleId="NoSpacing">
    <w:name w:val="No Spacing"/>
    <w:uiPriority w:val="1"/>
    <w:qFormat/>
    <w:rsid w:val="00CA5B25"/>
    <w:rPr>
      <w:rFonts w:eastAsiaTheme="minorHAnsi"/>
      <w:sz w:val="22"/>
      <w:szCs w:val="22"/>
      <w:lang w:val="en-GB"/>
    </w:rPr>
  </w:style>
  <w:style w:type="paragraph" w:styleId="Header">
    <w:name w:val="header"/>
    <w:basedOn w:val="Normal"/>
    <w:link w:val="HeaderChar"/>
    <w:uiPriority w:val="99"/>
    <w:unhideWhenUsed/>
    <w:rsid w:val="00CA5B25"/>
    <w:pPr>
      <w:tabs>
        <w:tab w:val="center" w:pos="4320"/>
        <w:tab w:val="right" w:pos="8640"/>
      </w:tabs>
      <w:spacing w:after="0" w:line="240" w:lineRule="auto"/>
    </w:pPr>
  </w:style>
  <w:style w:type="character" w:customStyle="1" w:styleId="HeaderChar">
    <w:name w:val="Header Char"/>
    <w:basedOn w:val="DefaultParagraphFont"/>
    <w:link w:val="Header"/>
    <w:uiPriority w:val="99"/>
    <w:rsid w:val="00CA5B25"/>
    <w:rPr>
      <w:rFonts w:eastAsiaTheme="minorHAnsi"/>
      <w:sz w:val="22"/>
      <w:szCs w:val="22"/>
      <w:lang w:val="en-GB"/>
    </w:rPr>
  </w:style>
  <w:style w:type="paragraph" w:styleId="Footer">
    <w:name w:val="footer"/>
    <w:basedOn w:val="Normal"/>
    <w:link w:val="FooterChar"/>
    <w:uiPriority w:val="99"/>
    <w:unhideWhenUsed/>
    <w:rsid w:val="00CA5B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CA5B25"/>
    <w:rPr>
      <w:rFonts w:eastAsiaTheme="minorHAnsi"/>
      <w:sz w:val="22"/>
      <w:szCs w:val="22"/>
      <w:lang w:val="en-GB"/>
    </w:rPr>
  </w:style>
  <w:style w:type="paragraph" w:styleId="ListParagraph">
    <w:name w:val="List Paragraph"/>
    <w:basedOn w:val="Normal"/>
    <w:uiPriority w:val="34"/>
    <w:qFormat/>
    <w:rsid w:val="00E44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106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F500-FCB8-455F-A2F5-63B3378E5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96BDF900</Template>
  <TotalTime>1</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Haley</dc:creator>
  <cp:keywords/>
  <dc:description/>
  <cp:lastModifiedBy>Adam Rogers</cp:lastModifiedBy>
  <cp:revision>3</cp:revision>
  <cp:lastPrinted>2021-09-23T14:37:00Z</cp:lastPrinted>
  <dcterms:created xsi:type="dcterms:W3CDTF">2021-09-23T14:37:00Z</dcterms:created>
  <dcterms:modified xsi:type="dcterms:W3CDTF">2021-09-23T14:38:00Z</dcterms:modified>
</cp:coreProperties>
</file>