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2294A7" w14:textId="567E6670" w:rsidR="00CA5B25" w:rsidRDefault="001B1970">
      <w:r>
        <w:rPr>
          <w:noProof/>
          <w:lang w:eastAsia="en-GB"/>
        </w:rPr>
        <mc:AlternateContent>
          <mc:Choice Requires="wps">
            <w:drawing>
              <wp:anchor distT="0" distB="0" distL="114300" distR="114300" simplePos="0" relativeHeight="251677696" behindDoc="0" locked="0" layoutInCell="1" allowOverlap="1" wp14:anchorId="6B52A1ED" wp14:editId="23754151">
                <wp:simplePos x="0" y="0"/>
                <wp:positionH relativeFrom="column">
                  <wp:posOffset>6343650</wp:posOffset>
                </wp:positionH>
                <wp:positionV relativeFrom="paragraph">
                  <wp:posOffset>123825</wp:posOffset>
                </wp:positionV>
                <wp:extent cx="2971800" cy="19431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DEA40" w14:textId="77777777" w:rsidR="00C47C40" w:rsidRPr="00461E5C" w:rsidRDefault="00C47C40"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 xml:space="preserve">It is vital that you support your child as much as possible throughout the year. Whether that be with homework, using the apps at home, reading with them and even chatting to them about their learning – it will make a difference. </w:t>
                            </w:r>
                          </w:p>
                          <w:p w14:paraId="461078B5" w14:textId="77777777" w:rsidR="00C47C40" w:rsidRPr="00461E5C" w:rsidRDefault="00C47C40"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Thank you for your continued support.</w:t>
                            </w:r>
                          </w:p>
                          <w:p w14:paraId="00F3A155" w14:textId="77777777" w:rsidR="00C47C40" w:rsidRDefault="00C47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2A1ED" id="_x0000_t202" coordsize="21600,21600" o:spt="202" path="m,l,21600r21600,l21600,xe">
                <v:stroke joinstyle="miter"/>
                <v:path gradientshapeok="t" o:connecttype="rect"/>
              </v:shapetype>
              <v:shape id="Text Box 24" o:spid="_x0000_s1026" type="#_x0000_t202" style="position:absolute;margin-left:499.5pt;margin-top:9.75pt;width:234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NiqwIAAKY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" filled="f" stroked="f">
                <v:textbox>
                  <w:txbxContent>
                    <w:p w14:paraId="36FDEA40" w14:textId="77777777" w:rsidR="00C47C40" w:rsidRPr="00461E5C" w:rsidRDefault="00C47C40"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 xml:space="preserve">It is vital that you support your child as much as possible throughout the year. Whether that be with homework, using the apps at home, reading with them and even chatting to them about their learning – it will make a difference. </w:t>
                      </w:r>
                    </w:p>
                    <w:p w14:paraId="461078B5" w14:textId="77777777" w:rsidR="00C47C40" w:rsidRPr="00461E5C" w:rsidRDefault="00C47C40"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Thank you for your continued support.</w:t>
                      </w:r>
                    </w:p>
                    <w:p w14:paraId="00F3A155" w14:textId="77777777" w:rsidR="00C47C40" w:rsidRDefault="00C47C40"/>
                  </w:txbxContent>
                </v:textbox>
                <w10:wrap type="square"/>
              </v:shape>
            </w:pict>
          </mc:Fallback>
        </mc:AlternateContent>
      </w:r>
      <w:r w:rsidR="00461E5C">
        <w:rPr>
          <w:noProof/>
          <w:lang w:eastAsia="en-GB"/>
        </w:rPr>
        <mc:AlternateContent>
          <mc:Choice Requires="wps">
            <w:drawing>
              <wp:anchor distT="0" distB="0" distL="114300" distR="114300" simplePos="0" relativeHeight="251661312" behindDoc="1" locked="0" layoutInCell="1" allowOverlap="1" wp14:anchorId="2581C7F5" wp14:editId="56AC7370">
                <wp:simplePos x="0" y="0"/>
                <wp:positionH relativeFrom="column">
                  <wp:posOffset>-288925</wp:posOffset>
                </wp:positionH>
                <wp:positionV relativeFrom="paragraph">
                  <wp:posOffset>25400</wp:posOffset>
                </wp:positionV>
                <wp:extent cx="3314700" cy="2057400"/>
                <wp:effectExtent l="25400" t="25400" r="63500" b="50800"/>
                <wp:wrapThrough wrapText="bothSides">
                  <wp:wrapPolygon edited="0">
                    <wp:start x="993" y="-267"/>
                    <wp:lineTo x="-166" y="-267"/>
                    <wp:lineTo x="-166" y="20000"/>
                    <wp:lineTo x="166" y="21067"/>
                    <wp:lineTo x="993" y="21867"/>
                    <wp:lineTo x="20690" y="21867"/>
                    <wp:lineTo x="21683" y="21067"/>
                    <wp:lineTo x="21848" y="18133"/>
                    <wp:lineTo x="21848" y="1867"/>
                    <wp:lineTo x="21517" y="800"/>
                    <wp:lineTo x="20690" y="-267"/>
                    <wp:lineTo x="993" y="-267"/>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57400"/>
                        </a:xfrm>
                        <a:prstGeom prst="roundRect">
                          <a:avLst>
                            <a:gd name="adj" fmla="val 16667"/>
                          </a:avLst>
                        </a:prstGeom>
                        <a:solidFill>
                          <a:srgbClr val="20884F"/>
                        </a:solidFill>
                        <a:ln w="69850">
                          <a:solidFill>
                            <a:srgbClr val="20884F"/>
                          </a:solidFill>
                          <a:round/>
                          <a:headEnd/>
                          <a:tailEnd/>
                        </a:ln>
                        <a:effectLst/>
                        <a:extLst/>
                      </wps:spPr>
                      <wps:txbx>
                        <w:txbxContent>
                          <w:p w14:paraId="388EAAB6" w14:textId="0A9C4988" w:rsidR="00C47C40" w:rsidRPr="00461E5C" w:rsidRDefault="00C47C40" w:rsidP="00CA5B25">
                            <w:pPr>
                              <w:spacing w:line="240" w:lineRule="auto"/>
                              <w:jc w:val="center"/>
                              <w:rPr>
                                <w:rFonts w:ascii="Arial" w:hAnsi="Arial" w:cs="Arial"/>
                                <w:b/>
                                <w:color w:val="FFFFFF" w:themeColor="background1"/>
                                <w:sz w:val="44"/>
                              </w:rPr>
                            </w:pPr>
                            <w:r>
                              <w:rPr>
                                <w:rFonts w:ascii="Arial" w:hAnsi="Arial" w:cs="Arial"/>
                                <w:b/>
                                <w:color w:val="FFFFFF" w:themeColor="background1"/>
                                <w:sz w:val="44"/>
                              </w:rPr>
                              <w:t>Year 2 (2KH</w:t>
                            </w:r>
                            <w:r w:rsidRPr="00461E5C">
                              <w:rPr>
                                <w:rFonts w:ascii="Arial" w:hAnsi="Arial" w:cs="Arial"/>
                                <w:b/>
                                <w:color w:val="FFFFFF" w:themeColor="background1"/>
                                <w:sz w:val="44"/>
                              </w:rPr>
                              <w:t>)</w:t>
                            </w:r>
                          </w:p>
                          <w:p w14:paraId="5437E002" w14:textId="0AEAFA1E" w:rsidR="00C47C40" w:rsidRPr="001021A7" w:rsidRDefault="00C47C40" w:rsidP="00CA5B25">
                            <w:pPr>
                              <w:spacing w:line="240" w:lineRule="auto"/>
                              <w:jc w:val="center"/>
                              <w:rPr>
                                <w:rFonts w:ascii="Arial" w:hAnsi="Arial" w:cs="Arial"/>
                                <w:color w:val="FFFFFF" w:themeColor="background1"/>
                                <w:sz w:val="32"/>
                                <w:u w:val="single"/>
                              </w:rPr>
                            </w:pPr>
                            <w:r w:rsidRPr="001021A7">
                              <w:rPr>
                                <w:rFonts w:ascii="Arial" w:hAnsi="Arial" w:cs="Arial"/>
                                <w:b/>
                                <w:color w:val="FFFFFF" w:themeColor="background1"/>
                                <w:sz w:val="32"/>
                                <w:u w:val="single"/>
                              </w:rPr>
                              <w:t>Teacher</w:t>
                            </w:r>
                            <w:r w:rsidRPr="001021A7">
                              <w:rPr>
                                <w:rFonts w:ascii="Arial" w:hAnsi="Arial" w:cs="Arial"/>
                                <w:color w:val="FFFFFF" w:themeColor="background1"/>
                                <w:sz w:val="32"/>
                                <w:u w:val="single"/>
                              </w:rPr>
                              <w:t xml:space="preserve">: </w:t>
                            </w:r>
                          </w:p>
                          <w:p w14:paraId="7E998909" w14:textId="4E31A951" w:rsidR="00C47C40" w:rsidRPr="001021A7" w:rsidRDefault="00C47C40" w:rsidP="00CA5B25">
                            <w:pPr>
                              <w:spacing w:line="240" w:lineRule="auto"/>
                              <w:jc w:val="center"/>
                              <w:rPr>
                                <w:rFonts w:ascii="Arial" w:hAnsi="Arial" w:cs="Arial"/>
                                <w:color w:val="FFFFFF" w:themeColor="background1"/>
                                <w:sz w:val="32"/>
                              </w:rPr>
                            </w:pPr>
                            <w:r w:rsidRPr="001021A7">
                              <w:rPr>
                                <w:rFonts w:ascii="Arial" w:hAnsi="Arial" w:cs="Arial"/>
                                <w:color w:val="FFFFFF" w:themeColor="background1"/>
                                <w:sz w:val="32"/>
                              </w:rPr>
                              <w:t>Miss Haygarth</w:t>
                            </w:r>
                          </w:p>
                          <w:p w14:paraId="632B1614" w14:textId="4E3F3F17" w:rsidR="00C47C40" w:rsidRPr="001021A7" w:rsidRDefault="00C47C40" w:rsidP="00CA5B25">
                            <w:pPr>
                              <w:spacing w:line="240" w:lineRule="auto"/>
                              <w:jc w:val="center"/>
                              <w:rPr>
                                <w:rFonts w:ascii="Arial" w:hAnsi="Arial" w:cs="Arial"/>
                                <w:color w:val="FFFFFF" w:themeColor="background1"/>
                                <w:sz w:val="32"/>
                              </w:rPr>
                            </w:pPr>
                            <w:r w:rsidRPr="001021A7">
                              <w:rPr>
                                <w:rFonts w:ascii="Arial" w:hAnsi="Arial" w:cs="Arial"/>
                                <w:b/>
                                <w:color w:val="FFFFFF" w:themeColor="background1"/>
                                <w:sz w:val="32"/>
                                <w:u w:val="single"/>
                              </w:rPr>
                              <w:t>Teaching Assistant</w:t>
                            </w:r>
                            <w:r w:rsidRPr="001021A7">
                              <w:rPr>
                                <w:rFonts w:ascii="Arial" w:hAnsi="Arial" w:cs="Arial"/>
                                <w:color w:val="FFFFFF" w:themeColor="background1"/>
                                <w:sz w:val="32"/>
                              </w:rPr>
                              <w:t xml:space="preserve">: </w:t>
                            </w:r>
                          </w:p>
                          <w:p w14:paraId="06FAE831" w14:textId="2DD391F2" w:rsidR="00C47C40" w:rsidRPr="001021A7" w:rsidRDefault="00C47C40" w:rsidP="00CA5B25">
                            <w:pPr>
                              <w:spacing w:line="240" w:lineRule="auto"/>
                              <w:jc w:val="center"/>
                              <w:rPr>
                                <w:rFonts w:ascii="Arial" w:hAnsi="Arial" w:cs="Arial"/>
                                <w:color w:val="FFFFFF" w:themeColor="background1"/>
                                <w:sz w:val="40"/>
                              </w:rPr>
                            </w:pPr>
                            <w:r w:rsidRPr="001021A7">
                              <w:rPr>
                                <w:rFonts w:ascii="Arial" w:hAnsi="Arial" w:cs="Arial"/>
                                <w:color w:val="FFFFFF" w:themeColor="background1"/>
                                <w:sz w:val="32"/>
                              </w:rPr>
                              <w:t>Mrs Dunn</w:t>
                            </w:r>
                          </w:p>
                          <w:p w14:paraId="62AA5AFE" w14:textId="77777777" w:rsidR="00C47C40" w:rsidRPr="00CA5B25" w:rsidRDefault="00C47C40" w:rsidP="00CA5B25">
                            <w:pPr>
                              <w:spacing w:line="240" w:lineRule="auto"/>
                              <w:jc w:val="center"/>
                              <w:rPr>
                                <w:rFonts w:ascii="Avenir Black" w:hAnsi="Avenir Black"/>
                                <w:color w:val="248750"/>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1C7F5" id="Rounded Rectangle 2" o:spid="_x0000_s1027" style="position:absolute;margin-left:-22.75pt;margin-top:2pt;width:261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" fillcolor="#20884f" strokecolor="#20884f" strokeweight="5.5pt">
                <v:textbox>
                  <w:txbxContent>
                    <w:p w14:paraId="388EAAB6" w14:textId="0A9C4988" w:rsidR="00C47C40" w:rsidRPr="00461E5C" w:rsidRDefault="00C47C40" w:rsidP="00CA5B25">
                      <w:pPr>
                        <w:spacing w:line="240" w:lineRule="auto"/>
                        <w:jc w:val="center"/>
                        <w:rPr>
                          <w:rFonts w:ascii="Arial" w:hAnsi="Arial" w:cs="Arial"/>
                          <w:b/>
                          <w:color w:val="FFFFFF" w:themeColor="background1"/>
                          <w:sz w:val="44"/>
                        </w:rPr>
                      </w:pPr>
                      <w:r>
                        <w:rPr>
                          <w:rFonts w:ascii="Arial" w:hAnsi="Arial" w:cs="Arial"/>
                          <w:b/>
                          <w:color w:val="FFFFFF" w:themeColor="background1"/>
                          <w:sz w:val="44"/>
                        </w:rPr>
                        <w:t>Year 2 (2KH</w:t>
                      </w:r>
                      <w:r w:rsidRPr="00461E5C">
                        <w:rPr>
                          <w:rFonts w:ascii="Arial" w:hAnsi="Arial" w:cs="Arial"/>
                          <w:b/>
                          <w:color w:val="FFFFFF" w:themeColor="background1"/>
                          <w:sz w:val="44"/>
                        </w:rPr>
                        <w:t>)</w:t>
                      </w:r>
                    </w:p>
                    <w:p w14:paraId="5437E002" w14:textId="0AEAFA1E" w:rsidR="00C47C40" w:rsidRPr="001021A7" w:rsidRDefault="00C47C40" w:rsidP="00CA5B25">
                      <w:pPr>
                        <w:spacing w:line="240" w:lineRule="auto"/>
                        <w:jc w:val="center"/>
                        <w:rPr>
                          <w:rFonts w:ascii="Arial" w:hAnsi="Arial" w:cs="Arial"/>
                          <w:color w:val="FFFFFF" w:themeColor="background1"/>
                          <w:sz w:val="32"/>
                          <w:u w:val="single"/>
                        </w:rPr>
                      </w:pPr>
                      <w:r w:rsidRPr="001021A7">
                        <w:rPr>
                          <w:rFonts w:ascii="Arial" w:hAnsi="Arial" w:cs="Arial"/>
                          <w:b/>
                          <w:color w:val="FFFFFF" w:themeColor="background1"/>
                          <w:sz w:val="32"/>
                          <w:u w:val="single"/>
                        </w:rPr>
                        <w:t>Teacher</w:t>
                      </w:r>
                      <w:r w:rsidRPr="001021A7">
                        <w:rPr>
                          <w:rFonts w:ascii="Arial" w:hAnsi="Arial" w:cs="Arial"/>
                          <w:color w:val="FFFFFF" w:themeColor="background1"/>
                          <w:sz w:val="32"/>
                          <w:u w:val="single"/>
                        </w:rPr>
                        <w:t xml:space="preserve">: </w:t>
                      </w:r>
                    </w:p>
                    <w:p w14:paraId="7E998909" w14:textId="4E31A951" w:rsidR="00C47C40" w:rsidRPr="001021A7" w:rsidRDefault="00C47C40" w:rsidP="00CA5B25">
                      <w:pPr>
                        <w:spacing w:line="240" w:lineRule="auto"/>
                        <w:jc w:val="center"/>
                        <w:rPr>
                          <w:rFonts w:ascii="Arial" w:hAnsi="Arial" w:cs="Arial"/>
                          <w:color w:val="FFFFFF" w:themeColor="background1"/>
                          <w:sz w:val="32"/>
                        </w:rPr>
                      </w:pPr>
                      <w:r w:rsidRPr="001021A7">
                        <w:rPr>
                          <w:rFonts w:ascii="Arial" w:hAnsi="Arial" w:cs="Arial"/>
                          <w:color w:val="FFFFFF" w:themeColor="background1"/>
                          <w:sz w:val="32"/>
                        </w:rPr>
                        <w:t>Miss Haygarth</w:t>
                      </w:r>
                    </w:p>
                    <w:p w14:paraId="632B1614" w14:textId="4E3F3F17" w:rsidR="00C47C40" w:rsidRPr="001021A7" w:rsidRDefault="00C47C40" w:rsidP="00CA5B25">
                      <w:pPr>
                        <w:spacing w:line="240" w:lineRule="auto"/>
                        <w:jc w:val="center"/>
                        <w:rPr>
                          <w:rFonts w:ascii="Arial" w:hAnsi="Arial" w:cs="Arial"/>
                          <w:color w:val="FFFFFF" w:themeColor="background1"/>
                          <w:sz w:val="32"/>
                        </w:rPr>
                      </w:pPr>
                      <w:r w:rsidRPr="001021A7">
                        <w:rPr>
                          <w:rFonts w:ascii="Arial" w:hAnsi="Arial" w:cs="Arial"/>
                          <w:b/>
                          <w:color w:val="FFFFFF" w:themeColor="background1"/>
                          <w:sz w:val="32"/>
                          <w:u w:val="single"/>
                        </w:rPr>
                        <w:t>Teaching Assistant</w:t>
                      </w:r>
                      <w:r w:rsidRPr="001021A7">
                        <w:rPr>
                          <w:rFonts w:ascii="Arial" w:hAnsi="Arial" w:cs="Arial"/>
                          <w:color w:val="FFFFFF" w:themeColor="background1"/>
                          <w:sz w:val="32"/>
                        </w:rPr>
                        <w:t xml:space="preserve">: </w:t>
                      </w:r>
                    </w:p>
                    <w:p w14:paraId="06FAE831" w14:textId="2DD391F2" w:rsidR="00C47C40" w:rsidRPr="001021A7" w:rsidRDefault="00C47C40" w:rsidP="00CA5B25">
                      <w:pPr>
                        <w:spacing w:line="240" w:lineRule="auto"/>
                        <w:jc w:val="center"/>
                        <w:rPr>
                          <w:rFonts w:ascii="Arial" w:hAnsi="Arial" w:cs="Arial"/>
                          <w:color w:val="FFFFFF" w:themeColor="background1"/>
                          <w:sz w:val="40"/>
                        </w:rPr>
                      </w:pPr>
                      <w:r w:rsidRPr="001021A7">
                        <w:rPr>
                          <w:rFonts w:ascii="Arial" w:hAnsi="Arial" w:cs="Arial"/>
                          <w:color w:val="FFFFFF" w:themeColor="background1"/>
                          <w:sz w:val="32"/>
                        </w:rPr>
                        <w:t>Mrs Dunn</w:t>
                      </w:r>
                    </w:p>
                    <w:p w14:paraId="62AA5AFE" w14:textId="77777777" w:rsidR="00C47C40" w:rsidRPr="00CA5B25" w:rsidRDefault="00C47C40" w:rsidP="00CA5B25">
                      <w:pPr>
                        <w:spacing w:line="240" w:lineRule="auto"/>
                        <w:jc w:val="center"/>
                        <w:rPr>
                          <w:rFonts w:ascii="Avenir Black" w:hAnsi="Avenir Black"/>
                          <w:color w:val="248750"/>
                          <w:sz w:val="18"/>
                        </w:rPr>
                      </w:pPr>
                    </w:p>
                  </w:txbxContent>
                </v:textbox>
                <w10:wrap type="through"/>
              </v:roundrect>
            </w:pict>
          </mc:Fallback>
        </mc:AlternateContent>
      </w:r>
      <w:r w:rsidR="00461E5C">
        <w:rPr>
          <w:noProof/>
          <w:lang w:eastAsia="en-GB"/>
        </w:rPr>
        <w:drawing>
          <wp:anchor distT="0" distB="0" distL="114300" distR="114300" simplePos="0" relativeHeight="251658240" behindDoc="1" locked="0" layoutInCell="1" allowOverlap="1" wp14:anchorId="6F423ED5" wp14:editId="78CCFD47">
            <wp:simplePos x="0" y="0"/>
            <wp:positionH relativeFrom="column">
              <wp:posOffset>3524250</wp:posOffset>
            </wp:positionH>
            <wp:positionV relativeFrom="paragraph">
              <wp:posOffset>0</wp:posOffset>
            </wp:positionV>
            <wp:extent cx="2247900" cy="2667000"/>
            <wp:effectExtent l="0" t="0" r="0" b="0"/>
            <wp:wrapThrough wrapText="bothSides">
              <wp:wrapPolygon edited="0">
                <wp:start x="0" y="0"/>
                <wp:lineTo x="0" y="21446"/>
                <wp:lineTo x="21417" y="21446"/>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535">
        <w:rPr>
          <w:noProof/>
          <w:lang w:eastAsia="en-GB"/>
        </w:rPr>
        <mc:AlternateContent>
          <mc:Choice Requires="wps">
            <w:drawing>
              <wp:anchor distT="0" distB="0" distL="114300" distR="114300" simplePos="0" relativeHeight="251669504" behindDoc="1" locked="0" layoutInCell="1" allowOverlap="1" wp14:anchorId="0E566F0A" wp14:editId="5DC57A68">
                <wp:simplePos x="0" y="0"/>
                <wp:positionH relativeFrom="column">
                  <wp:posOffset>6172200</wp:posOffset>
                </wp:positionH>
                <wp:positionV relativeFrom="paragraph">
                  <wp:posOffset>-914400</wp:posOffset>
                </wp:positionV>
                <wp:extent cx="3314700" cy="2057400"/>
                <wp:effectExtent l="25400" t="25400" r="63500" b="50800"/>
                <wp:wrapThrough wrapText="bothSides">
                  <wp:wrapPolygon edited="0">
                    <wp:start x="993" y="-267"/>
                    <wp:lineTo x="-166" y="-267"/>
                    <wp:lineTo x="-166" y="20000"/>
                    <wp:lineTo x="166" y="21067"/>
                    <wp:lineTo x="993" y="21867"/>
                    <wp:lineTo x="20690" y="21867"/>
                    <wp:lineTo x="21683" y="21067"/>
                    <wp:lineTo x="21848" y="18133"/>
                    <wp:lineTo x="21848" y="1867"/>
                    <wp:lineTo x="21517" y="800"/>
                    <wp:lineTo x="20690" y="-267"/>
                    <wp:lineTo x="993" y="-267"/>
                  </wp:wrapPolygon>
                </wp:wrapThrough>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57400"/>
                        </a:xfrm>
                        <a:prstGeom prst="roundRect">
                          <a:avLst>
                            <a:gd name="adj" fmla="val 16667"/>
                          </a:avLst>
                        </a:prstGeom>
                        <a:solidFill>
                          <a:srgbClr val="20884F"/>
                        </a:solidFill>
                        <a:ln w="69850">
                          <a:solidFill>
                            <a:srgbClr val="20884F"/>
                          </a:solidFill>
                          <a:round/>
                          <a:headEnd/>
                          <a:tailEnd/>
                        </a:ln>
                        <a:effectLst/>
                        <a:extLst/>
                      </wps:spPr>
                      <wps:txbx>
                        <w:txbxContent>
                          <w:p w14:paraId="5343F732" w14:textId="77777777" w:rsidR="00C47C40" w:rsidRPr="00791535" w:rsidRDefault="00C47C40" w:rsidP="00CA5B25">
                            <w:pPr>
                              <w:pStyle w:val="NoSpacing"/>
                              <w:jc w:val="center"/>
                              <w:rPr>
                                <w:rFonts w:ascii="Comic Sans MS" w:hAnsi="Comic Sans MS"/>
                                <w:sz w:val="24"/>
                                <w:szCs w:val="24"/>
                              </w:rPr>
                            </w:pPr>
                          </w:p>
                          <w:p w14:paraId="716F1506" w14:textId="77777777" w:rsidR="00C47C40" w:rsidRPr="00791535" w:rsidRDefault="00C47C40" w:rsidP="00CA5B25">
                            <w:pPr>
                              <w:spacing w:line="240" w:lineRule="auto"/>
                              <w:jc w:val="center"/>
                              <w:rPr>
                                <w:rFonts w:ascii="Avenir Black" w:hAnsi="Avenir Black"/>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66F0A" id="Rounded Rectangle 9" o:spid="_x0000_s1028" style="position:absolute;margin-left:486pt;margin-top:-1in;width:261pt;height:1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" fillcolor="#20884f" strokecolor="#20884f" strokeweight="5.5pt">
                <v:textbox>
                  <w:txbxContent>
                    <w:p w14:paraId="5343F732" w14:textId="77777777" w:rsidR="00C47C40" w:rsidRPr="00791535" w:rsidRDefault="00C47C40" w:rsidP="00CA5B25">
                      <w:pPr>
                        <w:pStyle w:val="NoSpacing"/>
                        <w:jc w:val="center"/>
                        <w:rPr>
                          <w:rFonts w:ascii="Comic Sans MS" w:hAnsi="Comic Sans MS"/>
                          <w:sz w:val="24"/>
                          <w:szCs w:val="24"/>
                        </w:rPr>
                      </w:pPr>
                    </w:p>
                    <w:p w14:paraId="716F1506" w14:textId="77777777" w:rsidR="00C47C40" w:rsidRPr="00791535" w:rsidRDefault="00C47C40" w:rsidP="00CA5B25">
                      <w:pPr>
                        <w:spacing w:line="240" w:lineRule="auto"/>
                        <w:jc w:val="center"/>
                        <w:rPr>
                          <w:rFonts w:ascii="Avenir Black" w:hAnsi="Avenir Black"/>
                          <w:color w:val="FFFFFF" w:themeColor="background1"/>
                          <w:sz w:val="24"/>
                          <w:szCs w:val="24"/>
                        </w:rPr>
                      </w:pPr>
                    </w:p>
                  </w:txbxContent>
                </v:textbox>
                <w10:wrap type="through"/>
              </v:roundrect>
            </w:pict>
          </mc:Fallback>
        </mc:AlternateContent>
      </w:r>
    </w:p>
    <w:p w14:paraId="1AAD7C93" w14:textId="77777777" w:rsidR="00CA5B25" w:rsidRDefault="00CA5B25"/>
    <w:p w14:paraId="0C90C5D5" w14:textId="1ED1458B" w:rsidR="00CA5B25" w:rsidRDefault="00CA5B25"/>
    <w:p w14:paraId="29023939" w14:textId="0ECB97FE" w:rsidR="00CA5B25" w:rsidRDefault="00CA5B25"/>
    <w:p w14:paraId="555A0610" w14:textId="7C1FC154" w:rsidR="00CA5B25" w:rsidRPr="005D6ADB" w:rsidRDefault="00CA5B25" w:rsidP="00CA5B25">
      <w:pPr>
        <w:rPr>
          <w:rFonts w:ascii="Comic Sans MS" w:hAnsi="Comic Sans MS"/>
          <w:sz w:val="26"/>
          <w:szCs w:val="26"/>
        </w:rPr>
      </w:pPr>
      <w:r w:rsidRPr="00CA5B25">
        <w:rPr>
          <w:rFonts w:ascii="Comic Sans MS" w:hAnsi="Comic Sans MS"/>
          <w:b/>
          <w:sz w:val="26"/>
          <w:szCs w:val="26"/>
          <w:u w:val="single"/>
        </w:rPr>
        <w:t xml:space="preserve"> </w:t>
      </w:r>
    </w:p>
    <w:p w14:paraId="79A78327" w14:textId="3308C8ED" w:rsidR="00CA5B25" w:rsidRDefault="00CA5B25"/>
    <w:p w14:paraId="2A5F6C3A" w14:textId="03A2FE9B" w:rsidR="00CA5B25" w:rsidRDefault="00CA5B25"/>
    <w:p w14:paraId="5CEB3EF9" w14:textId="513B1D6B" w:rsidR="00016315" w:rsidRDefault="00D22F4D">
      <w:pPr>
        <w:rPr>
          <w:color w:val="248750"/>
        </w:rPr>
      </w:pPr>
      <w:r>
        <w:rPr>
          <w:noProof/>
          <w:lang w:eastAsia="en-GB"/>
        </w:rPr>
        <w:drawing>
          <wp:anchor distT="0" distB="0" distL="114300" distR="114300" simplePos="0" relativeHeight="251679744" behindDoc="0" locked="0" layoutInCell="1" allowOverlap="1" wp14:anchorId="192A727E" wp14:editId="7EDE7396">
            <wp:simplePos x="0" y="0"/>
            <wp:positionH relativeFrom="margin">
              <wp:posOffset>4962525</wp:posOffset>
            </wp:positionH>
            <wp:positionV relativeFrom="paragraph">
              <wp:posOffset>1885315</wp:posOffset>
            </wp:positionV>
            <wp:extent cx="1020445" cy="2524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802.PNG"/>
                    <pic:cNvPicPr/>
                  </pic:nvPicPr>
                  <pic:blipFill rotWithShape="1">
                    <a:blip r:embed="rId9">
                      <a:extLst>
                        <a:ext uri="{28A0092B-C50C-407E-A947-70E740481C1C}">
                          <a14:useLocalDpi xmlns:a14="http://schemas.microsoft.com/office/drawing/2010/main" val="0"/>
                        </a:ext>
                      </a:extLst>
                    </a:blip>
                    <a:srcRect l="32915" t="9297" r="30402"/>
                    <a:stretch/>
                  </pic:blipFill>
                  <pic:spPr bwMode="auto">
                    <a:xfrm flipH="1">
                      <a:off x="0" y="0"/>
                      <a:ext cx="1020445"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18766934" wp14:editId="63E4609E">
            <wp:simplePos x="0" y="0"/>
            <wp:positionH relativeFrom="column">
              <wp:posOffset>3295650</wp:posOffset>
            </wp:positionH>
            <wp:positionV relativeFrom="paragraph">
              <wp:posOffset>1856741</wp:posOffset>
            </wp:positionV>
            <wp:extent cx="1193188" cy="255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764.PNG"/>
                    <pic:cNvPicPr/>
                  </pic:nvPicPr>
                  <pic:blipFill rotWithShape="1">
                    <a:blip r:embed="rId10">
                      <a:extLst>
                        <a:ext uri="{28A0092B-C50C-407E-A947-70E740481C1C}">
                          <a14:useLocalDpi xmlns:a14="http://schemas.microsoft.com/office/drawing/2010/main" val="0"/>
                        </a:ext>
                      </a:extLst>
                    </a:blip>
                    <a:srcRect l="29900" t="11307" r="28643"/>
                    <a:stretch/>
                  </pic:blipFill>
                  <pic:spPr bwMode="auto">
                    <a:xfrm>
                      <a:off x="0" y="0"/>
                      <a:ext cx="1193211" cy="25527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E5C">
        <w:rPr>
          <w:noProof/>
          <w:lang w:eastAsia="en-GB"/>
        </w:rPr>
        <mc:AlternateContent>
          <mc:Choice Requires="wps">
            <w:drawing>
              <wp:anchor distT="0" distB="0" distL="114300" distR="114300" simplePos="0" relativeHeight="251663360" behindDoc="1" locked="0" layoutInCell="1" allowOverlap="1" wp14:anchorId="20E6FD46" wp14:editId="79E07BFA">
                <wp:simplePos x="0" y="0"/>
                <wp:positionH relativeFrom="page">
                  <wp:posOffset>171450</wp:posOffset>
                </wp:positionH>
                <wp:positionV relativeFrom="paragraph">
                  <wp:posOffset>275590</wp:posOffset>
                </wp:positionV>
                <wp:extent cx="3314700" cy="4257675"/>
                <wp:effectExtent l="38100" t="38100" r="38100" b="47625"/>
                <wp:wrapThrough wrapText="bothSides">
                  <wp:wrapPolygon edited="0">
                    <wp:start x="1490" y="-193"/>
                    <wp:lineTo x="-248" y="-193"/>
                    <wp:lineTo x="-248" y="20779"/>
                    <wp:lineTo x="621" y="21455"/>
                    <wp:lineTo x="1241" y="21745"/>
                    <wp:lineTo x="1366" y="21745"/>
                    <wp:lineTo x="20110" y="21745"/>
                    <wp:lineTo x="20979" y="21455"/>
                    <wp:lineTo x="21724" y="20005"/>
                    <wp:lineTo x="21724" y="870"/>
                    <wp:lineTo x="20483" y="-193"/>
                    <wp:lineTo x="19986" y="-193"/>
                    <wp:lineTo x="1490" y="-193"/>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57675"/>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7058F55B" w14:textId="63694A44" w:rsidR="00C47C40" w:rsidRPr="00461E5C" w:rsidRDefault="00C47C40" w:rsidP="00506A15">
                            <w:pPr>
                              <w:spacing w:line="240" w:lineRule="auto"/>
                              <w:rPr>
                                <w:rFonts w:ascii="Arial" w:hAnsi="Arial" w:cs="Arial"/>
                                <w:sz w:val="25"/>
                                <w:szCs w:val="25"/>
                              </w:rPr>
                            </w:pPr>
                            <w:r>
                              <w:rPr>
                                <w:rFonts w:ascii="Arial" w:hAnsi="Arial" w:cs="Arial"/>
                                <w:sz w:val="25"/>
                                <w:szCs w:val="25"/>
                              </w:rPr>
                              <w:t>Hello Year 2</w:t>
                            </w:r>
                            <w:r w:rsidRPr="00461E5C">
                              <w:rPr>
                                <w:rFonts w:ascii="Arial" w:hAnsi="Arial" w:cs="Arial"/>
                                <w:sz w:val="25"/>
                                <w:szCs w:val="25"/>
                              </w:rPr>
                              <w:t xml:space="preserve">, </w:t>
                            </w:r>
                          </w:p>
                          <w:p w14:paraId="5EB94B8E" w14:textId="473988DB" w:rsidR="00C47C40" w:rsidRDefault="00C47C40" w:rsidP="00506A15">
                            <w:pPr>
                              <w:spacing w:line="240" w:lineRule="auto"/>
                              <w:rPr>
                                <w:rFonts w:ascii="Arial" w:hAnsi="Arial" w:cs="Arial"/>
                                <w:color w:val="000000"/>
                                <w:sz w:val="24"/>
                                <w:szCs w:val="24"/>
                              </w:rPr>
                            </w:pPr>
                            <w:r w:rsidRPr="000366B3">
                              <w:rPr>
                                <w:rFonts w:ascii="Arial" w:hAnsi="Arial" w:cs="Arial"/>
                                <w:color w:val="000000"/>
                                <w:sz w:val="24"/>
                                <w:szCs w:val="24"/>
                              </w:rPr>
                              <w:t xml:space="preserve">We hope you have had a lovely time over the summer and you are now ready to start the new school year in Year 2. It has been a very strange </w:t>
                            </w:r>
                            <w:r>
                              <w:rPr>
                                <w:rFonts w:ascii="Arial" w:hAnsi="Arial" w:cs="Arial"/>
                                <w:color w:val="000000"/>
                                <w:sz w:val="24"/>
                                <w:szCs w:val="24"/>
                              </w:rPr>
                              <w:t xml:space="preserve">couple of </w:t>
                            </w:r>
                            <w:r w:rsidRPr="000366B3">
                              <w:rPr>
                                <w:rFonts w:ascii="Arial" w:hAnsi="Arial" w:cs="Arial"/>
                                <w:color w:val="000000"/>
                                <w:sz w:val="24"/>
                                <w:szCs w:val="24"/>
                              </w:rPr>
                              <w:t>year</w:t>
                            </w:r>
                            <w:r>
                              <w:rPr>
                                <w:rFonts w:ascii="Arial" w:hAnsi="Arial" w:cs="Arial"/>
                                <w:color w:val="000000"/>
                                <w:sz w:val="24"/>
                                <w:szCs w:val="24"/>
                              </w:rPr>
                              <w:t>s</w:t>
                            </w:r>
                            <w:r w:rsidRPr="000366B3">
                              <w:rPr>
                                <w:rFonts w:ascii="Arial" w:hAnsi="Arial" w:cs="Arial"/>
                                <w:color w:val="000000"/>
                                <w:sz w:val="24"/>
                                <w:szCs w:val="24"/>
                              </w:rPr>
                              <w:t xml:space="preserve"> but we have some very exciting times ahead. We are looking forward to getting to know you and working together so that we have a productive year. We are sure you will work very hard and give 100%. </w:t>
                            </w:r>
                          </w:p>
                          <w:p w14:paraId="148AD797" w14:textId="2D588CE6" w:rsidR="00C47C40" w:rsidRPr="00461E5C" w:rsidRDefault="00C47C40" w:rsidP="00506A15">
                            <w:pPr>
                              <w:spacing w:line="240" w:lineRule="auto"/>
                              <w:rPr>
                                <w:rFonts w:ascii="Arial" w:hAnsi="Arial" w:cs="Arial"/>
                                <w:sz w:val="25"/>
                                <w:szCs w:val="25"/>
                              </w:rPr>
                            </w:pPr>
                            <w:r w:rsidRPr="000366B3">
                              <w:rPr>
                                <w:rFonts w:ascii="Arial" w:hAnsi="Arial" w:cs="Arial"/>
                                <w:sz w:val="24"/>
                                <w:szCs w:val="24"/>
                              </w:rPr>
                              <w:t>We know that you may be feeling nervous</w:t>
                            </w:r>
                            <w:r w:rsidRPr="00461E5C">
                              <w:rPr>
                                <w:rFonts w:ascii="Arial" w:hAnsi="Arial" w:cs="Arial"/>
                                <w:sz w:val="25"/>
                                <w:szCs w:val="25"/>
                              </w:rPr>
                              <w:t xml:space="preserve"> and worried about starting a new year, this is totally normal. We are here to support you to be able to achieve your goals and be successful.</w:t>
                            </w:r>
                          </w:p>
                          <w:p w14:paraId="23CA9C12" w14:textId="2ED21D41" w:rsidR="00C47C40" w:rsidRPr="00461E5C" w:rsidRDefault="00C47C40" w:rsidP="00506A15">
                            <w:pPr>
                              <w:spacing w:line="240" w:lineRule="auto"/>
                              <w:rPr>
                                <w:rFonts w:ascii="Avenir Black" w:hAnsi="Avenir Black"/>
                                <w:sz w:val="25"/>
                                <w:szCs w:val="25"/>
                              </w:rPr>
                            </w:pPr>
                            <w:r w:rsidRPr="00461E5C">
                              <w:rPr>
                                <w:rFonts w:ascii="Arial" w:hAnsi="Arial" w:cs="Arial"/>
                                <w:sz w:val="25"/>
                                <w:szCs w:val="25"/>
                              </w:rPr>
                              <w:t>If you have any questions about the year ahead, please speak to any one of us and we will help put your mind at ease.</w:t>
                            </w:r>
                          </w:p>
                          <w:p w14:paraId="781C3A85" w14:textId="77777777" w:rsidR="00C47C40" w:rsidRPr="00506A15" w:rsidRDefault="00C47C40" w:rsidP="00506A15">
                            <w:pPr>
                              <w:spacing w:line="240" w:lineRule="auto"/>
                              <w:rPr>
                                <w:rFonts w:ascii="Avenir Black" w:hAnsi="Avenir Black"/>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6FD46" id="Rounded Rectangle 5" o:spid="_x0000_s1029" style="position:absolute;margin-left:13.5pt;margin-top:21.7pt;width:261pt;height:33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" filled="f" strokecolor="#20884f" strokeweight="5.5pt">
                <v:textbox>
                  <w:txbxContent>
                    <w:p w14:paraId="7058F55B" w14:textId="63694A44" w:rsidR="00C47C40" w:rsidRPr="00461E5C" w:rsidRDefault="00C47C40" w:rsidP="00506A15">
                      <w:pPr>
                        <w:spacing w:line="240" w:lineRule="auto"/>
                        <w:rPr>
                          <w:rFonts w:ascii="Arial" w:hAnsi="Arial" w:cs="Arial"/>
                          <w:sz w:val="25"/>
                          <w:szCs w:val="25"/>
                        </w:rPr>
                      </w:pPr>
                      <w:r>
                        <w:rPr>
                          <w:rFonts w:ascii="Arial" w:hAnsi="Arial" w:cs="Arial"/>
                          <w:sz w:val="25"/>
                          <w:szCs w:val="25"/>
                        </w:rPr>
                        <w:t>Hello Year 2</w:t>
                      </w:r>
                      <w:r w:rsidRPr="00461E5C">
                        <w:rPr>
                          <w:rFonts w:ascii="Arial" w:hAnsi="Arial" w:cs="Arial"/>
                          <w:sz w:val="25"/>
                          <w:szCs w:val="25"/>
                        </w:rPr>
                        <w:t xml:space="preserve">, </w:t>
                      </w:r>
                    </w:p>
                    <w:p w14:paraId="5EB94B8E" w14:textId="473988DB" w:rsidR="00C47C40" w:rsidRDefault="00C47C40" w:rsidP="00506A15">
                      <w:pPr>
                        <w:spacing w:line="240" w:lineRule="auto"/>
                        <w:rPr>
                          <w:rFonts w:ascii="Arial" w:hAnsi="Arial" w:cs="Arial"/>
                          <w:color w:val="000000"/>
                          <w:sz w:val="24"/>
                          <w:szCs w:val="24"/>
                        </w:rPr>
                      </w:pPr>
                      <w:r w:rsidRPr="000366B3">
                        <w:rPr>
                          <w:rFonts w:ascii="Arial" w:hAnsi="Arial" w:cs="Arial"/>
                          <w:color w:val="000000"/>
                          <w:sz w:val="24"/>
                          <w:szCs w:val="24"/>
                        </w:rPr>
                        <w:t xml:space="preserve">We hope you have had a lovely time over the summer and you are now ready to start the new school year in Year 2. It has been a very strange </w:t>
                      </w:r>
                      <w:r>
                        <w:rPr>
                          <w:rFonts w:ascii="Arial" w:hAnsi="Arial" w:cs="Arial"/>
                          <w:color w:val="000000"/>
                          <w:sz w:val="24"/>
                          <w:szCs w:val="24"/>
                        </w:rPr>
                        <w:t xml:space="preserve">couple of </w:t>
                      </w:r>
                      <w:r w:rsidRPr="000366B3">
                        <w:rPr>
                          <w:rFonts w:ascii="Arial" w:hAnsi="Arial" w:cs="Arial"/>
                          <w:color w:val="000000"/>
                          <w:sz w:val="24"/>
                          <w:szCs w:val="24"/>
                        </w:rPr>
                        <w:t>year</w:t>
                      </w:r>
                      <w:r>
                        <w:rPr>
                          <w:rFonts w:ascii="Arial" w:hAnsi="Arial" w:cs="Arial"/>
                          <w:color w:val="000000"/>
                          <w:sz w:val="24"/>
                          <w:szCs w:val="24"/>
                        </w:rPr>
                        <w:t>s</w:t>
                      </w:r>
                      <w:r w:rsidRPr="000366B3">
                        <w:rPr>
                          <w:rFonts w:ascii="Arial" w:hAnsi="Arial" w:cs="Arial"/>
                          <w:color w:val="000000"/>
                          <w:sz w:val="24"/>
                          <w:szCs w:val="24"/>
                        </w:rPr>
                        <w:t xml:space="preserve"> but we have some very exciting times ahead. We are looking forward to getting to know you and working together so that we have a productive year. We are sure you will work very hard and give 100%. </w:t>
                      </w:r>
                    </w:p>
                    <w:p w14:paraId="148AD797" w14:textId="2D588CE6" w:rsidR="00C47C40" w:rsidRPr="00461E5C" w:rsidRDefault="00C47C40" w:rsidP="00506A15">
                      <w:pPr>
                        <w:spacing w:line="240" w:lineRule="auto"/>
                        <w:rPr>
                          <w:rFonts w:ascii="Arial" w:hAnsi="Arial" w:cs="Arial"/>
                          <w:sz w:val="25"/>
                          <w:szCs w:val="25"/>
                        </w:rPr>
                      </w:pPr>
                      <w:r w:rsidRPr="000366B3">
                        <w:rPr>
                          <w:rFonts w:ascii="Arial" w:hAnsi="Arial" w:cs="Arial"/>
                          <w:sz w:val="24"/>
                          <w:szCs w:val="24"/>
                        </w:rPr>
                        <w:t>We know that you may be feeling nervous</w:t>
                      </w:r>
                      <w:r w:rsidRPr="00461E5C">
                        <w:rPr>
                          <w:rFonts w:ascii="Arial" w:hAnsi="Arial" w:cs="Arial"/>
                          <w:sz w:val="25"/>
                          <w:szCs w:val="25"/>
                        </w:rPr>
                        <w:t xml:space="preserve"> and worried about starting a new year, this is totally normal. We are here to support you to be able to achieve your goals and be successful.</w:t>
                      </w:r>
                    </w:p>
                    <w:p w14:paraId="23CA9C12" w14:textId="2ED21D41" w:rsidR="00C47C40" w:rsidRPr="00461E5C" w:rsidRDefault="00C47C40" w:rsidP="00506A15">
                      <w:pPr>
                        <w:spacing w:line="240" w:lineRule="auto"/>
                        <w:rPr>
                          <w:rFonts w:ascii="Avenir Black" w:hAnsi="Avenir Black"/>
                          <w:sz w:val="25"/>
                          <w:szCs w:val="25"/>
                        </w:rPr>
                      </w:pPr>
                      <w:r w:rsidRPr="00461E5C">
                        <w:rPr>
                          <w:rFonts w:ascii="Arial" w:hAnsi="Arial" w:cs="Arial"/>
                          <w:sz w:val="25"/>
                          <w:szCs w:val="25"/>
                        </w:rPr>
                        <w:t>If you have any questions about the year ahead, please speak to any one of us and we will help put your mind at ease.</w:t>
                      </w:r>
                    </w:p>
                    <w:p w14:paraId="781C3A85" w14:textId="77777777" w:rsidR="00C47C40" w:rsidRPr="00506A15" w:rsidRDefault="00C47C40" w:rsidP="00506A15">
                      <w:pPr>
                        <w:spacing w:line="240" w:lineRule="auto"/>
                        <w:rPr>
                          <w:rFonts w:ascii="Avenir Black" w:hAnsi="Avenir Black"/>
                          <w:sz w:val="24"/>
                          <w:szCs w:val="24"/>
                        </w:rPr>
                      </w:pPr>
                    </w:p>
                  </w:txbxContent>
                </v:textbox>
                <w10:wrap type="through" anchorx="page"/>
              </v:roundrect>
            </w:pict>
          </mc:Fallback>
        </mc:AlternateContent>
      </w:r>
      <w:r w:rsidR="00461E5C">
        <w:rPr>
          <w:noProof/>
          <w:lang w:eastAsia="en-GB"/>
        </w:rPr>
        <mc:AlternateContent>
          <mc:Choice Requires="wps">
            <w:drawing>
              <wp:anchor distT="0" distB="0" distL="114300" distR="114300" simplePos="0" relativeHeight="251676672" behindDoc="0" locked="0" layoutInCell="1" allowOverlap="1" wp14:anchorId="04ED2A71" wp14:editId="3FCCD86B">
                <wp:simplePos x="0" y="0"/>
                <wp:positionH relativeFrom="column">
                  <wp:posOffset>3337560</wp:posOffset>
                </wp:positionH>
                <wp:positionV relativeFrom="paragraph">
                  <wp:posOffset>948055</wp:posOffset>
                </wp:positionV>
                <wp:extent cx="2628900" cy="12573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628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60DB2" w14:textId="445ECB77" w:rsidR="00C47C40" w:rsidRPr="00461E5C" w:rsidRDefault="001021A7" w:rsidP="00461E5C">
                            <w:pPr>
                              <w:spacing w:line="240" w:lineRule="auto"/>
                              <w:jc w:val="center"/>
                              <w:rPr>
                                <w:rFonts w:ascii="Arial" w:hAnsi="Arial" w:cs="Arial"/>
                                <w:b/>
                                <w:sz w:val="36"/>
                              </w:rPr>
                            </w:pPr>
                            <w:r>
                              <w:rPr>
                                <w:rFonts w:ascii="Arial" w:hAnsi="Arial" w:cs="Arial"/>
                                <w:b/>
                                <w:sz w:val="36"/>
                              </w:rPr>
                              <w:t>The Year 2 Team</w:t>
                            </w:r>
                          </w:p>
                          <w:p w14:paraId="70A8C9AA" w14:textId="77777777" w:rsidR="00C47C40" w:rsidRDefault="00C47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ED2A71" id="_x0000_t202" coordsize="21600,21600" o:spt="202" path="m,l,21600r21600,l21600,xe">
                <v:stroke joinstyle="miter"/>
                <v:path gradientshapeok="t" o:connecttype="rect"/>
              </v:shapetype>
              <v:shape id="Text Box 21" o:spid="_x0000_s1030" type="#_x0000_t202" style="position:absolute;margin-left:262.8pt;margin-top:74.65pt;width:207pt;height: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U0rQIAAK0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" filled="f" stroked="f">
                <v:textbox>
                  <w:txbxContent>
                    <w:p w14:paraId="38560DB2" w14:textId="445ECB77" w:rsidR="00C47C40" w:rsidRPr="00461E5C" w:rsidRDefault="001021A7" w:rsidP="00461E5C">
                      <w:pPr>
                        <w:spacing w:line="240" w:lineRule="auto"/>
                        <w:jc w:val="center"/>
                        <w:rPr>
                          <w:rFonts w:ascii="Arial" w:hAnsi="Arial" w:cs="Arial"/>
                          <w:b/>
                          <w:sz w:val="36"/>
                        </w:rPr>
                      </w:pPr>
                      <w:r>
                        <w:rPr>
                          <w:rFonts w:ascii="Arial" w:hAnsi="Arial" w:cs="Arial"/>
                          <w:b/>
                          <w:sz w:val="36"/>
                        </w:rPr>
                        <w:t>The Year 2 Team</w:t>
                      </w:r>
                    </w:p>
                    <w:p w14:paraId="70A8C9AA" w14:textId="77777777" w:rsidR="00C47C40" w:rsidRDefault="00C47C40"/>
                  </w:txbxContent>
                </v:textbox>
                <w10:wrap type="square"/>
              </v:shape>
            </w:pict>
          </mc:Fallback>
        </mc:AlternateContent>
      </w:r>
      <w:r w:rsidR="00461E5C">
        <w:rPr>
          <w:noProof/>
          <w:lang w:eastAsia="en-GB"/>
        </w:rPr>
        <mc:AlternateContent>
          <mc:Choice Requires="wps">
            <w:drawing>
              <wp:anchor distT="0" distB="0" distL="114300" distR="114300" simplePos="0" relativeHeight="251671552" behindDoc="1" locked="0" layoutInCell="1" allowOverlap="1" wp14:anchorId="249F3DF2" wp14:editId="5FCFCAE3">
                <wp:simplePos x="0" y="0"/>
                <wp:positionH relativeFrom="column">
                  <wp:posOffset>3219450</wp:posOffset>
                </wp:positionH>
                <wp:positionV relativeFrom="paragraph">
                  <wp:posOffset>761365</wp:posOffset>
                </wp:positionV>
                <wp:extent cx="2857500" cy="3800475"/>
                <wp:effectExtent l="38100" t="38100" r="38100" b="47625"/>
                <wp:wrapThrough wrapText="bothSides">
                  <wp:wrapPolygon edited="0">
                    <wp:start x="2016" y="-217"/>
                    <wp:lineTo x="-288" y="-217"/>
                    <wp:lineTo x="-288" y="20355"/>
                    <wp:lineTo x="-144" y="20788"/>
                    <wp:lineTo x="1584" y="21762"/>
                    <wp:lineTo x="1872" y="21762"/>
                    <wp:lineTo x="19584" y="21762"/>
                    <wp:lineTo x="19728" y="21762"/>
                    <wp:lineTo x="21600" y="20680"/>
                    <wp:lineTo x="21600" y="20571"/>
                    <wp:lineTo x="21744" y="18947"/>
                    <wp:lineTo x="21744" y="1083"/>
                    <wp:lineTo x="20016" y="-217"/>
                    <wp:lineTo x="19440" y="-217"/>
                    <wp:lineTo x="2016" y="-217"/>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00475"/>
                        </a:xfrm>
                        <a:prstGeom prst="roundRect">
                          <a:avLst>
                            <a:gd name="adj" fmla="val 14445"/>
                          </a:avLst>
                        </a:prstGeom>
                        <a:noFill/>
                        <a:ln w="69850">
                          <a:solidFill>
                            <a:srgbClr val="FFF12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13FA83BF" w14:textId="77777777" w:rsidR="00C47C40" w:rsidRDefault="00C47C40" w:rsidP="00CA5B25">
                            <w:pPr>
                              <w:spacing w:line="240" w:lineRule="auto"/>
                              <w:jc w:val="center"/>
                              <w:rPr>
                                <w:rFonts w:ascii="Avenir Black" w:hAnsi="Avenir Black"/>
                                <w:sz w:val="18"/>
                              </w:rPr>
                            </w:pPr>
                          </w:p>
                          <w:p w14:paraId="0C9CFCF9" w14:textId="77777777" w:rsidR="00C47C40" w:rsidRDefault="00C47C40" w:rsidP="00CA5B25">
                            <w:pPr>
                              <w:spacing w:line="240" w:lineRule="auto"/>
                              <w:jc w:val="center"/>
                              <w:rPr>
                                <w:rFonts w:ascii="Avenir Black" w:hAnsi="Avenir Black"/>
                                <w:sz w:val="18"/>
                              </w:rPr>
                            </w:pPr>
                          </w:p>
                          <w:p w14:paraId="7DA193FA" w14:textId="77777777" w:rsidR="00C47C40" w:rsidRDefault="00C47C40" w:rsidP="00CA5B25">
                            <w:pPr>
                              <w:spacing w:line="240" w:lineRule="auto"/>
                              <w:jc w:val="center"/>
                              <w:rPr>
                                <w:rFonts w:ascii="Avenir Black" w:hAnsi="Avenir Black"/>
                                <w:sz w:val="18"/>
                              </w:rPr>
                            </w:pPr>
                          </w:p>
                          <w:p w14:paraId="3AB6CE83" w14:textId="77777777" w:rsidR="00C47C40" w:rsidRDefault="00C47C40" w:rsidP="00CA5B25">
                            <w:pPr>
                              <w:spacing w:line="240" w:lineRule="auto"/>
                              <w:jc w:val="center"/>
                              <w:rPr>
                                <w:rFonts w:ascii="Avenir Black" w:hAnsi="Avenir Black"/>
                                <w:sz w:val="18"/>
                              </w:rPr>
                            </w:pPr>
                          </w:p>
                          <w:p w14:paraId="121D58A0" w14:textId="7F00EF09" w:rsidR="00C47C40" w:rsidRDefault="00C47C40" w:rsidP="00CA5B25">
                            <w:pPr>
                              <w:spacing w:line="240" w:lineRule="auto"/>
                              <w:jc w:val="center"/>
                              <w:rPr>
                                <w:rFonts w:ascii="Avenir Black" w:hAnsi="Avenir Black"/>
                                <w:sz w:val="18"/>
                              </w:rPr>
                            </w:pPr>
                          </w:p>
                          <w:p w14:paraId="0ADDAE39" w14:textId="0B596755" w:rsidR="00C47C40" w:rsidRDefault="00C47C40" w:rsidP="00CA5B25">
                            <w:pPr>
                              <w:spacing w:line="240" w:lineRule="auto"/>
                              <w:jc w:val="center"/>
                              <w:rPr>
                                <w:rFonts w:ascii="Avenir Black" w:hAnsi="Avenir Black"/>
                                <w:sz w:val="18"/>
                              </w:rPr>
                            </w:pPr>
                            <w:r w:rsidRPr="00CA5B25">
                              <w:t xml:space="preserve"> </w:t>
                            </w:r>
                          </w:p>
                          <w:p w14:paraId="757167BE" w14:textId="77777777" w:rsidR="00C47C40" w:rsidRDefault="00C47C40" w:rsidP="00CA5B25">
                            <w:pPr>
                              <w:spacing w:line="240" w:lineRule="auto"/>
                              <w:jc w:val="center"/>
                              <w:rPr>
                                <w:rFonts w:ascii="Avenir Black" w:hAnsi="Avenir Black"/>
                                <w:sz w:val="18"/>
                              </w:rPr>
                            </w:pPr>
                          </w:p>
                          <w:p w14:paraId="1AA5D637" w14:textId="77777777" w:rsidR="00C47C40" w:rsidRDefault="00C47C40" w:rsidP="00CA5B25">
                            <w:pPr>
                              <w:spacing w:line="240" w:lineRule="auto"/>
                              <w:jc w:val="center"/>
                              <w:rPr>
                                <w:rFonts w:ascii="Avenir Black" w:hAnsi="Avenir Black"/>
                                <w:sz w:val="18"/>
                              </w:rPr>
                            </w:pPr>
                          </w:p>
                          <w:p w14:paraId="6717CEED" w14:textId="77777777" w:rsidR="00C47C40" w:rsidRDefault="00C47C40" w:rsidP="00CA5B25">
                            <w:pPr>
                              <w:spacing w:line="240" w:lineRule="auto"/>
                              <w:jc w:val="center"/>
                              <w:rPr>
                                <w:rFonts w:ascii="Avenir Black" w:hAnsi="Avenir Black"/>
                                <w:sz w:val="18"/>
                              </w:rPr>
                            </w:pPr>
                          </w:p>
                          <w:p w14:paraId="176A36DD" w14:textId="77777777" w:rsidR="00C47C40" w:rsidRDefault="00C47C40" w:rsidP="00CA5B25">
                            <w:pPr>
                              <w:spacing w:line="240" w:lineRule="auto"/>
                              <w:jc w:val="center"/>
                              <w:rPr>
                                <w:rFonts w:ascii="Avenir Black" w:hAnsi="Avenir Black"/>
                                <w:sz w:val="18"/>
                              </w:rPr>
                            </w:pPr>
                          </w:p>
                          <w:p w14:paraId="60C76AD0" w14:textId="77777777" w:rsidR="00C47C40" w:rsidRPr="00CA5B25" w:rsidRDefault="00C47C40" w:rsidP="00CA5B25">
                            <w:pPr>
                              <w:spacing w:line="240" w:lineRule="auto"/>
                              <w:jc w:val="center"/>
                              <w:rPr>
                                <w:rFonts w:ascii="Avenir Black" w:hAnsi="Avenir Black"/>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F3DF2" id="Rounded Rectangle 7" o:spid="_x0000_s1031" style="position:absolute;margin-left:253.5pt;margin-top:59.95pt;width:225pt;height:29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" filled="f" strokecolor="#fff12d" strokeweight="5.5pt">
                <v:textbox>
                  <w:txbxContent>
                    <w:p w14:paraId="13FA83BF" w14:textId="77777777" w:rsidR="00C47C40" w:rsidRDefault="00C47C40" w:rsidP="00CA5B25">
                      <w:pPr>
                        <w:spacing w:line="240" w:lineRule="auto"/>
                        <w:jc w:val="center"/>
                        <w:rPr>
                          <w:rFonts w:ascii="Avenir Black" w:hAnsi="Avenir Black"/>
                          <w:sz w:val="18"/>
                        </w:rPr>
                      </w:pPr>
                    </w:p>
                    <w:p w14:paraId="0C9CFCF9" w14:textId="77777777" w:rsidR="00C47C40" w:rsidRDefault="00C47C40" w:rsidP="00CA5B25">
                      <w:pPr>
                        <w:spacing w:line="240" w:lineRule="auto"/>
                        <w:jc w:val="center"/>
                        <w:rPr>
                          <w:rFonts w:ascii="Avenir Black" w:hAnsi="Avenir Black"/>
                          <w:sz w:val="18"/>
                        </w:rPr>
                      </w:pPr>
                    </w:p>
                    <w:p w14:paraId="7DA193FA" w14:textId="77777777" w:rsidR="00C47C40" w:rsidRDefault="00C47C40" w:rsidP="00CA5B25">
                      <w:pPr>
                        <w:spacing w:line="240" w:lineRule="auto"/>
                        <w:jc w:val="center"/>
                        <w:rPr>
                          <w:rFonts w:ascii="Avenir Black" w:hAnsi="Avenir Black"/>
                          <w:sz w:val="18"/>
                        </w:rPr>
                      </w:pPr>
                    </w:p>
                    <w:p w14:paraId="3AB6CE83" w14:textId="77777777" w:rsidR="00C47C40" w:rsidRDefault="00C47C40" w:rsidP="00CA5B25">
                      <w:pPr>
                        <w:spacing w:line="240" w:lineRule="auto"/>
                        <w:jc w:val="center"/>
                        <w:rPr>
                          <w:rFonts w:ascii="Avenir Black" w:hAnsi="Avenir Black"/>
                          <w:sz w:val="18"/>
                        </w:rPr>
                      </w:pPr>
                    </w:p>
                    <w:p w14:paraId="121D58A0" w14:textId="7F00EF09" w:rsidR="00C47C40" w:rsidRDefault="00C47C40" w:rsidP="00CA5B25">
                      <w:pPr>
                        <w:spacing w:line="240" w:lineRule="auto"/>
                        <w:jc w:val="center"/>
                        <w:rPr>
                          <w:rFonts w:ascii="Avenir Black" w:hAnsi="Avenir Black"/>
                          <w:sz w:val="18"/>
                        </w:rPr>
                      </w:pPr>
                    </w:p>
                    <w:p w14:paraId="0ADDAE39" w14:textId="0B596755" w:rsidR="00C47C40" w:rsidRDefault="00C47C40" w:rsidP="00CA5B25">
                      <w:pPr>
                        <w:spacing w:line="240" w:lineRule="auto"/>
                        <w:jc w:val="center"/>
                        <w:rPr>
                          <w:rFonts w:ascii="Avenir Black" w:hAnsi="Avenir Black"/>
                          <w:sz w:val="18"/>
                        </w:rPr>
                      </w:pPr>
                      <w:r w:rsidRPr="00CA5B25">
                        <w:t xml:space="preserve"> </w:t>
                      </w:r>
                    </w:p>
                    <w:p w14:paraId="757167BE" w14:textId="77777777" w:rsidR="00C47C40" w:rsidRDefault="00C47C40" w:rsidP="00CA5B25">
                      <w:pPr>
                        <w:spacing w:line="240" w:lineRule="auto"/>
                        <w:jc w:val="center"/>
                        <w:rPr>
                          <w:rFonts w:ascii="Avenir Black" w:hAnsi="Avenir Black"/>
                          <w:sz w:val="18"/>
                        </w:rPr>
                      </w:pPr>
                    </w:p>
                    <w:p w14:paraId="1AA5D637" w14:textId="77777777" w:rsidR="00C47C40" w:rsidRDefault="00C47C40" w:rsidP="00CA5B25">
                      <w:pPr>
                        <w:spacing w:line="240" w:lineRule="auto"/>
                        <w:jc w:val="center"/>
                        <w:rPr>
                          <w:rFonts w:ascii="Avenir Black" w:hAnsi="Avenir Black"/>
                          <w:sz w:val="18"/>
                        </w:rPr>
                      </w:pPr>
                    </w:p>
                    <w:p w14:paraId="6717CEED" w14:textId="77777777" w:rsidR="00C47C40" w:rsidRDefault="00C47C40" w:rsidP="00CA5B25">
                      <w:pPr>
                        <w:spacing w:line="240" w:lineRule="auto"/>
                        <w:jc w:val="center"/>
                        <w:rPr>
                          <w:rFonts w:ascii="Avenir Black" w:hAnsi="Avenir Black"/>
                          <w:sz w:val="18"/>
                        </w:rPr>
                      </w:pPr>
                    </w:p>
                    <w:p w14:paraId="176A36DD" w14:textId="77777777" w:rsidR="00C47C40" w:rsidRDefault="00C47C40" w:rsidP="00CA5B25">
                      <w:pPr>
                        <w:spacing w:line="240" w:lineRule="auto"/>
                        <w:jc w:val="center"/>
                        <w:rPr>
                          <w:rFonts w:ascii="Avenir Black" w:hAnsi="Avenir Black"/>
                          <w:sz w:val="18"/>
                        </w:rPr>
                      </w:pPr>
                    </w:p>
                    <w:p w14:paraId="60C76AD0" w14:textId="77777777" w:rsidR="00C47C40" w:rsidRPr="00CA5B25" w:rsidRDefault="00C47C40" w:rsidP="00CA5B25">
                      <w:pPr>
                        <w:spacing w:line="240" w:lineRule="auto"/>
                        <w:jc w:val="center"/>
                        <w:rPr>
                          <w:rFonts w:ascii="Avenir Black" w:hAnsi="Avenir Black"/>
                          <w:sz w:val="18"/>
                        </w:rPr>
                      </w:pPr>
                    </w:p>
                  </w:txbxContent>
                </v:textbox>
                <w10:wrap type="through"/>
              </v:roundrect>
            </w:pict>
          </mc:Fallback>
        </mc:AlternateContent>
      </w:r>
      <w:r w:rsidR="00461E5C">
        <w:rPr>
          <w:noProof/>
          <w:lang w:eastAsia="en-GB"/>
        </w:rPr>
        <mc:AlternateContent>
          <mc:Choice Requires="wps">
            <w:drawing>
              <wp:anchor distT="0" distB="0" distL="114300" distR="114300" simplePos="0" relativeHeight="251665408" behindDoc="1" locked="0" layoutInCell="1" allowOverlap="1" wp14:anchorId="0E6B182D" wp14:editId="46669F26">
                <wp:simplePos x="0" y="0"/>
                <wp:positionH relativeFrom="column">
                  <wp:posOffset>6276975</wp:posOffset>
                </wp:positionH>
                <wp:positionV relativeFrom="paragraph">
                  <wp:posOffset>274955</wp:posOffset>
                </wp:positionV>
                <wp:extent cx="3200400" cy="4295775"/>
                <wp:effectExtent l="38100" t="38100" r="38100" b="47625"/>
                <wp:wrapThrough wrapText="bothSides">
                  <wp:wrapPolygon edited="0">
                    <wp:start x="1414" y="-192"/>
                    <wp:lineTo x="-257" y="-192"/>
                    <wp:lineTo x="-257" y="20786"/>
                    <wp:lineTo x="257" y="21265"/>
                    <wp:lineTo x="1157" y="21744"/>
                    <wp:lineTo x="1286" y="21744"/>
                    <wp:lineTo x="20186" y="21744"/>
                    <wp:lineTo x="20314" y="21744"/>
                    <wp:lineTo x="21214" y="21265"/>
                    <wp:lineTo x="21729" y="19828"/>
                    <wp:lineTo x="21729" y="862"/>
                    <wp:lineTo x="20571" y="-192"/>
                    <wp:lineTo x="20057" y="-192"/>
                    <wp:lineTo x="1414" y="-192"/>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295775"/>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5A3BAA41" w14:textId="77777777" w:rsidR="00C47C40" w:rsidRPr="006A7944" w:rsidRDefault="00C47C40" w:rsidP="006A7944">
                            <w:pPr>
                              <w:spacing w:line="240" w:lineRule="auto"/>
                              <w:jc w:val="both"/>
                              <w:rPr>
                                <w:rFonts w:ascii="Arial" w:hAnsi="Arial" w:cs="Arial"/>
                                <w:b/>
                                <w:sz w:val="28"/>
                                <w:szCs w:val="20"/>
                                <w:u w:val="single"/>
                              </w:rPr>
                            </w:pPr>
                            <w:r w:rsidRPr="006A7944">
                              <w:rPr>
                                <w:rFonts w:ascii="Arial" w:hAnsi="Arial" w:cs="Arial"/>
                                <w:b/>
                                <w:sz w:val="28"/>
                                <w:szCs w:val="20"/>
                                <w:u w:val="single"/>
                              </w:rPr>
                              <w:t>Online Learning</w:t>
                            </w:r>
                          </w:p>
                          <w:p w14:paraId="0BC93E45" w14:textId="1FDFE6F9" w:rsidR="00C47C40" w:rsidRPr="006A7944" w:rsidRDefault="00C47C40" w:rsidP="006A7944">
                            <w:pPr>
                              <w:spacing w:line="240" w:lineRule="auto"/>
                              <w:jc w:val="both"/>
                              <w:rPr>
                                <w:rFonts w:ascii="Arial" w:hAnsi="Arial" w:cs="Arial"/>
                                <w:szCs w:val="20"/>
                              </w:rPr>
                            </w:pPr>
                            <w:r w:rsidRPr="006A7944">
                              <w:rPr>
                                <w:rFonts w:ascii="Arial" w:hAnsi="Arial" w:cs="Arial"/>
                                <w:szCs w:val="20"/>
                              </w:rPr>
                              <w:t xml:space="preserve">Please use </w:t>
                            </w:r>
                            <w:r w:rsidRPr="006A7944">
                              <w:rPr>
                                <w:rFonts w:ascii="Arial" w:hAnsi="Arial" w:cs="Arial"/>
                                <w:b/>
                                <w:color w:val="248750"/>
                                <w:szCs w:val="20"/>
                              </w:rPr>
                              <w:t>Reading Eggs,</w:t>
                            </w:r>
                            <w:r w:rsidRPr="006A7944">
                              <w:rPr>
                                <w:rFonts w:ascii="Arial" w:hAnsi="Arial" w:cs="Arial"/>
                                <w:color w:val="248750"/>
                                <w:szCs w:val="20"/>
                              </w:rPr>
                              <w:t xml:space="preserve"> </w:t>
                            </w:r>
                            <w:r w:rsidRPr="006A7944">
                              <w:rPr>
                                <w:rFonts w:ascii="Arial" w:hAnsi="Arial" w:cs="Arial"/>
                                <w:b/>
                                <w:color w:val="248750"/>
                                <w:szCs w:val="20"/>
                              </w:rPr>
                              <w:t>Times Tables Rockstars</w:t>
                            </w:r>
                            <w:r w:rsidRPr="006A7944">
                              <w:rPr>
                                <w:rFonts w:ascii="Arial" w:hAnsi="Arial" w:cs="Arial"/>
                                <w:color w:val="248750"/>
                                <w:szCs w:val="20"/>
                              </w:rPr>
                              <w:t xml:space="preserve"> &amp; </w:t>
                            </w:r>
                            <w:r w:rsidRPr="006A7944">
                              <w:rPr>
                                <w:rFonts w:ascii="Arial" w:hAnsi="Arial" w:cs="Arial"/>
                                <w:b/>
                                <w:color w:val="248750"/>
                                <w:szCs w:val="20"/>
                              </w:rPr>
                              <w:t>myON</w:t>
                            </w:r>
                            <w:r w:rsidRPr="006A7944">
                              <w:rPr>
                                <w:rFonts w:ascii="Arial" w:hAnsi="Arial" w:cs="Arial"/>
                                <w:szCs w:val="20"/>
                              </w:rPr>
                              <w:t xml:space="preserve"> regularly at home. The children can work through the programs at their own pace. In addition, assignments for pupils will be set as homework tasks too.  </w:t>
                            </w:r>
                          </w:p>
                          <w:p w14:paraId="71BBAD93" w14:textId="77777777" w:rsidR="00C47C40" w:rsidRPr="006A7944" w:rsidRDefault="00C47C40" w:rsidP="006A7944">
                            <w:pPr>
                              <w:spacing w:line="240" w:lineRule="auto"/>
                              <w:jc w:val="both"/>
                              <w:rPr>
                                <w:rFonts w:ascii="Arial" w:hAnsi="Arial" w:cs="Arial"/>
                                <w:szCs w:val="20"/>
                              </w:rPr>
                            </w:pPr>
                            <w:r w:rsidRPr="006A7944">
                              <w:rPr>
                                <w:rFonts w:ascii="Arial" w:hAnsi="Arial" w:cs="Arial"/>
                                <w:szCs w:val="20"/>
                              </w:rPr>
                              <w:t>All passwords and usernames will be sent out to you in September.</w:t>
                            </w:r>
                          </w:p>
                          <w:p w14:paraId="47FECACD" w14:textId="77777777" w:rsidR="00C47C40" w:rsidRPr="006A7944" w:rsidRDefault="00C47C40" w:rsidP="006A7944">
                            <w:pPr>
                              <w:spacing w:line="240" w:lineRule="auto"/>
                              <w:jc w:val="both"/>
                              <w:rPr>
                                <w:rFonts w:ascii="Arial" w:hAnsi="Arial" w:cs="Arial"/>
                                <w:sz w:val="10"/>
                                <w:szCs w:val="20"/>
                              </w:rPr>
                            </w:pPr>
                          </w:p>
                          <w:p w14:paraId="14B6F19E" w14:textId="77777777" w:rsidR="00C47C40" w:rsidRPr="006A7944" w:rsidRDefault="00C47C40" w:rsidP="006A7944">
                            <w:pPr>
                              <w:spacing w:line="240" w:lineRule="auto"/>
                              <w:jc w:val="both"/>
                              <w:rPr>
                                <w:rFonts w:ascii="Arial" w:hAnsi="Arial" w:cs="Arial"/>
                                <w:b/>
                                <w:sz w:val="28"/>
                                <w:szCs w:val="20"/>
                                <w:u w:val="single"/>
                              </w:rPr>
                            </w:pPr>
                            <w:r w:rsidRPr="006A7944">
                              <w:rPr>
                                <w:rFonts w:ascii="Arial" w:hAnsi="Arial" w:cs="Arial"/>
                                <w:b/>
                                <w:sz w:val="28"/>
                                <w:szCs w:val="20"/>
                                <w:u w:val="single"/>
                              </w:rPr>
                              <w:t>Home Reading</w:t>
                            </w:r>
                          </w:p>
                          <w:p w14:paraId="495FF764" w14:textId="62A239E3" w:rsidR="00C47C40" w:rsidRPr="006A7944" w:rsidRDefault="00C47C40" w:rsidP="006A7944">
                            <w:pPr>
                              <w:spacing w:line="240" w:lineRule="auto"/>
                              <w:jc w:val="both"/>
                              <w:rPr>
                                <w:rFonts w:ascii="Arial" w:hAnsi="Arial" w:cs="Arial"/>
                                <w:szCs w:val="20"/>
                              </w:rPr>
                            </w:pPr>
                            <w:r w:rsidRPr="006A7944">
                              <w:rPr>
                                <w:rFonts w:ascii="Arial" w:hAnsi="Arial" w:cs="Arial"/>
                                <w:szCs w:val="20"/>
                              </w:rPr>
                              <w:t>Please listen to your child read their school reading book as often as you can, every day is</w:t>
                            </w:r>
                            <w:r w:rsidRPr="006A7944">
                              <w:rPr>
                                <w:rFonts w:ascii="Avenir Black" w:hAnsi="Avenir Black"/>
                                <w:szCs w:val="20"/>
                              </w:rPr>
                              <w:t xml:space="preserve"> </w:t>
                            </w:r>
                            <w:r w:rsidRPr="006A7944">
                              <w:rPr>
                                <w:rFonts w:ascii="Arial" w:hAnsi="Arial" w:cs="Arial"/>
                                <w:szCs w:val="20"/>
                              </w:rPr>
                              <w:t>ideal, e</w:t>
                            </w:r>
                            <w:r>
                              <w:rPr>
                                <w:rFonts w:ascii="Arial" w:hAnsi="Arial" w:cs="Arial"/>
                                <w:szCs w:val="20"/>
                              </w:rPr>
                              <w:t>ven if it is just for 10</w:t>
                            </w:r>
                            <w:r w:rsidRPr="006A7944">
                              <w:rPr>
                                <w:rFonts w:ascii="Arial" w:hAnsi="Arial" w:cs="Arial"/>
                                <w:szCs w:val="20"/>
                              </w:rPr>
                              <w:t xml:space="preserve"> minutes. Our expectation is that their reading </w:t>
                            </w:r>
                            <w:r>
                              <w:rPr>
                                <w:rFonts w:ascii="Arial" w:hAnsi="Arial" w:cs="Arial"/>
                                <w:szCs w:val="20"/>
                              </w:rPr>
                              <w:t xml:space="preserve">book will be changed every week. </w:t>
                            </w:r>
                          </w:p>
                          <w:p w14:paraId="01A28BA0" w14:textId="6BAC91B5" w:rsidR="00C47C40" w:rsidRPr="006A7944" w:rsidRDefault="00C47C40" w:rsidP="006A7944">
                            <w:pPr>
                              <w:spacing w:line="240" w:lineRule="auto"/>
                              <w:jc w:val="both"/>
                              <w:rPr>
                                <w:rFonts w:ascii="Arial" w:hAnsi="Arial" w:cs="Arial"/>
                                <w:szCs w:val="20"/>
                              </w:rPr>
                            </w:pPr>
                            <w:r w:rsidRPr="006A7944">
                              <w:rPr>
                                <w:rFonts w:ascii="Arial" w:hAnsi="Arial" w:cs="Arial"/>
                                <w:szCs w:val="20"/>
                              </w:rPr>
                              <w:t>As soon as your child has finished their book, return it to school in exchange for a new book.</w:t>
                            </w:r>
                          </w:p>
                          <w:p w14:paraId="34A9BC88" w14:textId="20115AFF" w:rsidR="00C47C40" w:rsidRPr="006A7944" w:rsidRDefault="00C47C40" w:rsidP="006A7944">
                            <w:pPr>
                              <w:spacing w:line="240" w:lineRule="auto"/>
                              <w:jc w:val="both"/>
                              <w:rPr>
                                <w:rFonts w:ascii="Arial" w:hAnsi="Arial" w:cs="Arial"/>
                                <w:color w:val="0000FF"/>
                                <w:szCs w:val="20"/>
                              </w:rPr>
                            </w:pPr>
                            <w:r w:rsidRPr="006A7944">
                              <w:rPr>
                                <w:rFonts w:ascii="Arial" w:hAnsi="Arial" w:cs="Arial"/>
                                <w:szCs w:val="20"/>
                              </w:rPr>
                              <w:t xml:space="preserve">Please note there will be a £5 charge for each book that is lost or damaged. </w:t>
                            </w:r>
                          </w:p>
                          <w:p w14:paraId="53D339DD" w14:textId="77777777" w:rsidR="00C47C40" w:rsidRPr="006A7944" w:rsidRDefault="00C47C40" w:rsidP="006A7944">
                            <w:pPr>
                              <w:pStyle w:val="NoSpacing"/>
                              <w:jc w:val="both"/>
                              <w:rPr>
                                <w:rFonts w:ascii="Comic Sans MS" w:hAnsi="Comic Sans MS"/>
                                <w:sz w:val="28"/>
                                <w:szCs w:val="26"/>
                              </w:rPr>
                            </w:pPr>
                            <w:r w:rsidRPr="006A7944">
                              <w:rPr>
                                <w:rFonts w:ascii="Comic Sans MS" w:hAnsi="Comic Sans MS"/>
                                <w:sz w:val="28"/>
                                <w:szCs w:val="26"/>
                              </w:rPr>
                              <w:t xml:space="preserve"> </w:t>
                            </w:r>
                          </w:p>
                          <w:p w14:paraId="695FAABA" w14:textId="77777777" w:rsidR="00C47C40" w:rsidRPr="00CA5B25" w:rsidRDefault="00C47C40" w:rsidP="006A7944">
                            <w:pPr>
                              <w:pStyle w:val="NoSpacing"/>
                              <w:jc w:val="both"/>
                              <w:rPr>
                                <w:rFonts w:ascii="Comic Sans MS" w:hAnsi="Comic Sans MS"/>
                                <w:sz w:val="26"/>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B182D" id="Rounded Rectangle 6" o:spid="_x0000_s1032" style="position:absolute;margin-left:494.25pt;margin-top:21.65pt;width:252pt;height:3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" filled="f" strokecolor="#20884f" strokeweight="5.5pt">
                <v:textbox>
                  <w:txbxContent>
                    <w:p w14:paraId="5A3BAA41" w14:textId="77777777" w:rsidR="00C47C40" w:rsidRPr="006A7944" w:rsidRDefault="00C47C40" w:rsidP="006A7944">
                      <w:pPr>
                        <w:spacing w:line="240" w:lineRule="auto"/>
                        <w:jc w:val="both"/>
                        <w:rPr>
                          <w:rFonts w:ascii="Arial" w:hAnsi="Arial" w:cs="Arial"/>
                          <w:b/>
                          <w:sz w:val="28"/>
                          <w:szCs w:val="20"/>
                          <w:u w:val="single"/>
                        </w:rPr>
                      </w:pPr>
                      <w:r w:rsidRPr="006A7944">
                        <w:rPr>
                          <w:rFonts w:ascii="Arial" w:hAnsi="Arial" w:cs="Arial"/>
                          <w:b/>
                          <w:sz w:val="28"/>
                          <w:szCs w:val="20"/>
                          <w:u w:val="single"/>
                        </w:rPr>
                        <w:t>Online Learning</w:t>
                      </w:r>
                    </w:p>
                    <w:p w14:paraId="0BC93E45" w14:textId="1FDFE6F9" w:rsidR="00C47C40" w:rsidRPr="006A7944" w:rsidRDefault="00C47C40" w:rsidP="006A7944">
                      <w:pPr>
                        <w:spacing w:line="240" w:lineRule="auto"/>
                        <w:jc w:val="both"/>
                        <w:rPr>
                          <w:rFonts w:ascii="Arial" w:hAnsi="Arial" w:cs="Arial"/>
                          <w:szCs w:val="20"/>
                        </w:rPr>
                      </w:pPr>
                      <w:r w:rsidRPr="006A7944">
                        <w:rPr>
                          <w:rFonts w:ascii="Arial" w:hAnsi="Arial" w:cs="Arial"/>
                          <w:szCs w:val="20"/>
                        </w:rPr>
                        <w:t xml:space="preserve">Please use </w:t>
                      </w:r>
                      <w:r w:rsidRPr="006A7944">
                        <w:rPr>
                          <w:rFonts w:ascii="Arial" w:hAnsi="Arial" w:cs="Arial"/>
                          <w:b/>
                          <w:color w:val="248750"/>
                          <w:szCs w:val="20"/>
                        </w:rPr>
                        <w:t>Reading Eggs,</w:t>
                      </w:r>
                      <w:r w:rsidRPr="006A7944">
                        <w:rPr>
                          <w:rFonts w:ascii="Arial" w:hAnsi="Arial" w:cs="Arial"/>
                          <w:color w:val="248750"/>
                          <w:szCs w:val="20"/>
                        </w:rPr>
                        <w:t xml:space="preserve"> </w:t>
                      </w:r>
                      <w:r w:rsidRPr="006A7944">
                        <w:rPr>
                          <w:rFonts w:ascii="Arial" w:hAnsi="Arial" w:cs="Arial"/>
                          <w:b/>
                          <w:color w:val="248750"/>
                          <w:szCs w:val="20"/>
                        </w:rPr>
                        <w:t>Times Tables Rockstars</w:t>
                      </w:r>
                      <w:r w:rsidRPr="006A7944">
                        <w:rPr>
                          <w:rFonts w:ascii="Arial" w:hAnsi="Arial" w:cs="Arial"/>
                          <w:color w:val="248750"/>
                          <w:szCs w:val="20"/>
                        </w:rPr>
                        <w:t xml:space="preserve"> &amp; </w:t>
                      </w:r>
                      <w:r w:rsidRPr="006A7944">
                        <w:rPr>
                          <w:rFonts w:ascii="Arial" w:hAnsi="Arial" w:cs="Arial"/>
                          <w:b/>
                          <w:color w:val="248750"/>
                          <w:szCs w:val="20"/>
                        </w:rPr>
                        <w:t>myON</w:t>
                      </w:r>
                      <w:r w:rsidRPr="006A7944">
                        <w:rPr>
                          <w:rFonts w:ascii="Arial" w:hAnsi="Arial" w:cs="Arial"/>
                          <w:szCs w:val="20"/>
                        </w:rPr>
                        <w:t xml:space="preserve"> regularly at home. The children can work through the programs at their own pace. In addition, assignments for pupils will be set as homework tasks too.  </w:t>
                      </w:r>
                    </w:p>
                    <w:p w14:paraId="71BBAD93" w14:textId="77777777" w:rsidR="00C47C40" w:rsidRPr="006A7944" w:rsidRDefault="00C47C40" w:rsidP="006A7944">
                      <w:pPr>
                        <w:spacing w:line="240" w:lineRule="auto"/>
                        <w:jc w:val="both"/>
                        <w:rPr>
                          <w:rFonts w:ascii="Arial" w:hAnsi="Arial" w:cs="Arial"/>
                          <w:szCs w:val="20"/>
                        </w:rPr>
                      </w:pPr>
                      <w:r w:rsidRPr="006A7944">
                        <w:rPr>
                          <w:rFonts w:ascii="Arial" w:hAnsi="Arial" w:cs="Arial"/>
                          <w:szCs w:val="20"/>
                        </w:rPr>
                        <w:t>All passwords and usernames will be sent out to you in September.</w:t>
                      </w:r>
                    </w:p>
                    <w:p w14:paraId="47FECACD" w14:textId="77777777" w:rsidR="00C47C40" w:rsidRPr="006A7944" w:rsidRDefault="00C47C40" w:rsidP="006A7944">
                      <w:pPr>
                        <w:spacing w:line="240" w:lineRule="auto"/>
                        <w:jc w:val="both"/>
                        <w:rPr>
                          <w:rFonts w:ascii="Arial" w:hAnsi="Arial" w:cs="Arial"/>
                          <w:sz w:val="10"/>
                          <w:szCs w:val="20"/>
                        </w:rPr>
                      </w:pPr>
                    </w:p>
                    <w:p w14:paraId="14B6F19E" w14:textId="77777777" w:rsidR="00C47C40" w:rsidRPr="006A7944" w:rsidRDefault="00C47C40" w:rsidP="006A7944">
                      <w:pPr>
                        <w:spacing w:line="240" w:lineRule="auto"/>
                        <w:jc w:val="both"/>
                        <w:rPr>
                          <w:rFonts w:ascii="Arial" w:hAnsi="Arial" w:cs="Arial"/>
                          <w:b/>
                          <w:sz w:val="28"/>
                          <w:szCs w:val="20"/>
                          <w:u w:val="single"/>
                        </w:rPr>
                      </w:pPr>
                      <w:r w:rsidRPr="006A7944">
                        <w:rPr>
                          <w:rFonts w:ascii="Arial" w:hAnsi="Arial" w:cs="Arial"/>
                          <w:b/>
                          <w:sz w:val="28"/>
                          <w:szCs w:val="20"/>
                          <w:u w:val="single"/>
                        </w:rPr>
                        <w:t>Home Reading</w:t>
                      </w:r>
                    </w:p>
                    <w:p w14:paraId="495FF764" w14:textId="62A239E3" w:rsidR="00C47C40" w:rsidRPr="006A7944" w:rsidRDefault="00C47C40" w:rsidP="006A7944">
                      <w:pPr>
                        <w:spacing w:line="240" w:lineRule="auto"/>
                        <w:jc w:val="both"/>
                        <w:rPr>
                          <w:rFonts w:ascii="Arial" w:hAnsi="Arial" w:cs="Arial"/>
                          <w:szCs w:val="20"/>
                        </w:rPr>
                      </w:pPr>
                      <w:r w:rsidRPr="006A7944">
                        <w:rPr>
                          <w:rFonts w:ascii="Arial" w:hAnsi="Arial" w:cs="Arial"/>
                          <w:szCs w:val="20"/>
                        </w:rPr>
                        <w:t>Please listen to your child read their school reading book as often as you can, every day is</w:t>
                      </w:r>
                      <w:r w:rsidRPr="006A7944">
                        <w:rPr>
                          <w:rFonts w:ascii="Avenir Black" w:hAnsi="Avenir Black"/>
                          <w:szCs w:val="20"/>
                        </w:rPr>
                        <w:t xml:space="preserve"> </w:t>
                      </w:r>
                      <w:r w:rsidRPr="006A7944">
                        <w:rPr>
                          <w:rFonts w:ascii="Arial" w:hAnsi="Arial" w:cs="Arial"/>
                          <w:szCs w:val="20"/>
                        </w:rPr>
                        <w:t>ideal, e</w:t>
                      </w:r>
                      <w:r>
                        <w:rPr>
                          <w:rFonts w:ascii="Arial" w:hAnsi="Arial" w:cs="Arial"/>
                          <w:szCs w:val="20"/>
                        </w:rPr>
                        <w:t>ven if it is just for 10</w:t>
                      </w:r>
                      <w:r w:rsidRPr="006A7944">
                        <w:rPr>
                          <w:rFonts w:ascii="Arial" w:hAnsi="Arial" w:cs="Arial"/>
                          <w:szCs w:val="20"/>
                        </w:rPr>
                        <w:t xml:space="preserve"> minutes. Our expectation is that their reading </w:t>
                      </w:r>
                      <w:r>
                        <w:rPr>
                          <w:rFonts w:ascii="Arial" w:hAnsi="Arial" w:cs="Arial"/>
                          <w:szCs w:val="20"/>
                        </w:rPr>
                        <w:t xml:space="preserve">book will be changed every week. </w:t>
                      </w:r>
                    </w:p>
                    <w:p w14:paraId="01A28BA0" w14:textId="6BAC91B5" w:rsidR="00C47C40" w:rsidRPr="006A7944" w:rsidRDefault="00C47C40" w:rsidP="006A7944">
                      <w:pPr>
                        <w:spacing w:line="240" w:lineRule="auto"/>
                        <w:jc w:val="both"/>
                        <w:rPr>
                          <w:rFonts w:ascii="Arial" w:hAnsi="Arial" w:cs="Arial"/>
                          <w:szCs w:val="20"/>
                        </w:rPr>
                      </w:pPr>
                      <w:r w:rsidRPr="006A7944">
                        <w:rPr>
                          <w:rFonts w:ascii="Arial" w:hAnsi="Arial" w:cs="Arial"/>
                          <w:szCs w:val="20"/>
                        </w:rPr>
                        <w:t>As soon as your child has finished their book, return it to school in exchange for a new book.</w:t>
                      </w:r>
                    </w:p>
                    <w:p w14:paraId="34A9BC88" w14:textId="20115AFF" w:rsidR="00C47C40" w:rsidRPr="006A7944" w:rsidRDefault="00C47C40" w:rsidP="006A7944">
                      <w:pPr>
                        <w:spacing w:line="240" w:lineRule="auto"/>
                        <w:jc w:val="both"/>
                        <w:rPr>
                          <w:rFonts w:ascii="Arial" w:hAnsi="Arial" w:cs="Arial"/>
                          <w:color w:val="0000FF"/>
                          <w:szCs w:val="20"/>
                        </w:rPr>
                      </w:pPr>
                      <w:r w:rsidRPr="006A7944">
                        <w:rPr>
                          <w:rFonts w:ascii="Arial" w:hAnsi="Arial" w:cs="Arial"/>
                          <w:szCs w:val="20"/>
                        </w:rPr>
                        <w:t xml:space="preserve">Please note there will be a £5 charge for each book that is lost or damaged. </w:t>
                      </w:r>
                    </w:p>
                    <w:p w14:paraId="53D339DD" w14:textId="77777777" w:rsidR="00C47C40" w:rsidRPr="006A7944" w:rsidRDefault="00C47C40" w:rsidP="006A7944">
                      <w:pPr>
                        <w:pStyle w:val="NoSpacing"/>
                        <w:jc w:val="both"/>
                        <w:rPr>
                          <w:rFonts w:ascii="Comic Sans MS" w:hAnsi="Comic Sans MS"/>
                          <w:sz w:val="28"/>
                          <w:szCs w:val="26"/>
                        </w:rPr>
                      </w:pPr>
                      <w:r w:rsidRPr="006A7944">
                        <w:rPr>
                          <w:rFonts w:ascii="Comic Sans MS" w:hAnsi="Comic Sans MS"/>
                          <w:sz w:val="28"/>
                          <w:szCs w:val="26"/>
                        </w:rPr>
                        <w:t xml:space="preserve"> </w:t>
                      </w:r>
                    </w:p>
                    <w:p w14:paraId="695FAABA" w14:textId="77777777" w:rsidR="00C47C40" w:rsidRPr="00CA5B25" w:rsidRDefault="00C47C40" w:rsidP="006A7944">
                      <w:pPr>
                        <w:pStyle w:val="NoSpacing"/>
                        <w:jc w:val="both"/>
                        <w:rPr>
                          <w:rFonts w:ascii="Comic Sans MS" w:hAnsi="Comic Sans MS"/>
                          <w:sz w:val="26"/>
                          <w:szCs w:val="26"/>
                        </w:rPr>
                      </w:pPr>
                    </w:p>
                  </w:txbxContent>
                </v:textbox>
                <w10:wrap type="through"/>
              </v:roundrect>
            </w:pict>
          </mc:Fallback>
        </mc:AlternateContent>
      </w:r>
    </w:p>
    <w:p w14:paraId="29C7A6B1" w14:textId="19DF7EA1" w:rsidR="0023475C" w:rsidRPr="00CA5B25" w:rsidRDefault="00461E5C">
      <w:pPr>
        <w:rPr>
          <w:color w:val="248750"/>
        </w:rPr>
      </w:pPr>
      <w:r w:rsidRPr="00CA5B25">
        <w:rPr>
          <w:noProof/>
          <w:color w:val="248750"/>
          <w:lang w:eastAsia="en-GB"/>
        </w:rPr>
        <w:lastRenderedPageBreak/>
        <mc:AlternateContent>
          <mc:Choice Requires="wps">
            <w:drawing>
              <wp:anchor distT="0" distB="0" distL="114300" distR="114300" simplePos="0" relativeHeight="251673600" behindDoc="1" locked="0" layoutInCell="1" allowOverlap="1" wp14:anchorId="0EEA9922" wp14:editId="2DA6E12A">
                <wp:simplePos x="0" y="0"/>
                <wp:positionH relativeFrom="column">
                  <wp:posOffset>-165100</wp:posOffset>
                </wp:positionH>
                <wp:positionV relativeFrom="paragraph">
                  <wp:posOffset>25400</wp:posOffset>
                </wp:positionV>
                <wp:extent cx="4800600" cy="6743700"/>
                <wp:effectExtent l="25400" t="25400" r="50800" b="63500"/>
                <wp:wrapThrough wrapText="bothSides">
                  <wp:wrapPolygon edited="0">
                    <wp:start x="1486" y="-81"/>
                    <wp:lineTo x="-114" y="-81"/>
                    <wp:lineTo x="-114" y="20908"/>
                    <wp:lineTo x="1257" y="21722"/>
                    <wp:lineTo x="1486" y="21722"/>
                    <wp:lineTo x="20114" y="21722"/>
                    <wp:lineTo x="20229" y="21722"/>
                    <wp:lineTo x="21714" y="20827"/>
                    <wp:lineTo x="21714" y="814"/>
                    <wp:lineTo x="20571" y="-81"/>
                    <wp:lineTo x="20114" y="-81"/>
                    <wp:lineTo x="1486" y="-81"/>
                  </wp:wrapPolygon>
                </wp:wrapThrough>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743700"/>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3B3E60C8" w14:textId="77777777" w:rsidR="00C47C40" w:rsidRPr="00461E5C" w:rsidRDefault="00C47C40" w:rsidP="00CA5B25">
                            <w:pPr>
                              <w:jc w:val="center"/>
                              <w:rPr>
                                <w:rFonts w:ascii="Arial" w:hAnsi="Arial" w:cs="Arial"/>
                                <w:b/>
                                <w:sz w:val="48"/>
                                <w:szCs w:val="44"/>
                                <w:u w:val="single"/>
                              </w:rPr>
                            </w:pPr>
                            <w:r w:rsidRPr="00461E5C">
                              <w:rPr>
                                <w:rFonts w:ascii="Arial" w:hAnsi="Arial" w:cs="Arial"/>
                                <w:b/>
                                <w:sz w:val="48"/>
                                <w:szCs w:val="44"/>
                                <w:u w:val="single"/>
                              </w:rPr>
                              <w:t>General Information</w:t>
                            </w:r>
                          </w:p>
                          <w:p w14:paraId="6A7866D5" w14:textId="77777777" w:rsidR="00C47C40" w:rsidRDefault="00C47C40" w:rsidP="00C47C40">
                            <w:pPr>
                              <w:jc w:val="both"/>
                              <w:rPr>
                                <w:rFonts w:ascii="Arial" w:hAnsi="Arial" w:cs="Arial"/>
                                <w:b/>
                                <w:sz w:val="36"/>
                                <w:szCs w:val="28"/>
                              </w:rPr>
                            </w:pPr>
                            <w:r w:rsidRPr="00461E5C">
                              <w:rPr>
                                <w:rFonts w:ascii="Arial" w:hAnsi="Arial" w:cs="Arial"/>
                                <w:b/>
                                <w:color w:val="248750"/>
                                <w:sz w:val="36"/>
                                <w:szCs w:val="32"/>
                                <w:u w:val="single"/>
                              </w:rPr>
                              <w:t>Homework:</w:t>
                            </w:r>
                            <w:r w:rsidRPr="00461E5C">
                              <w:rPr>
                                <w:rFonts w:ascii="Arial" w:hAnsi="Arial" w:cs="Arial"/>
                                <w:b/>
                                <w:sz w:val="36"/>
                                <w:szCs w:val="28"/>
                              </w:rPr>
                              <w:t xml:space="preserve"> </w:t>
                            </w:r>
                          </w:p>
                          <w:p w14:paraId="357A0644" w14:textId="254F3386" w:rsidR="00C47C40" w:rsidRPr="007175AB" w:rsidRDefault="00C47C40" w:rsidP="00C47C40">
                            <w:pPr>
                              <w:jc w:val="both"/>
                              <w:rPr>
                                <w:rFonts w:ascii="Arial" w:hAnsi="Arial" w:cs="Arial"/>
                                <w:sz w:val="28"/>
                                <w:szCs w:val="28"/>
                              </w:rPr>
                            </w:pPr>
                            <w:r w:rsidRPr="007175AB">
                              <w:rPr>
                                <w:rFonts w:ascii="Arial" w:hAnsi="Arial" w:cs="Arial"/>
                                <w:sz w:val="28"/>
                                <w:szCs w:val="28"/>
                              </w:rPr>
                              <w:t xml:space="preserve">Throughout the year, your child will receive a combination of homework developing their knowledge and skills in Reading, Spelling, Maths and Grammar.  </w:t>
                            </w:r>
                          </w:p>
                          <w:p w14:paraId="21B20510" w14:textId="280DDA57" w:rsidR="00C47C40" w:rsidRPr="007175AB" w:rsidRDefault="00C47C40" w:rsidP="00C47C40">
                            <w:pPr>
                              <w:jc w:val="both"/>
                              <w:rPr>
                                <w:rFonts w:ascii="Arial" w:hAnsi="Arial" w:cs="Arial"/>
                                <w:sz w:val="28"/>
                                <w:szCs w:val="28"/>
                              </w:rPr>
                            </w:pPr>
                            <w:r w:rsidRPr="007175AB">
                              <w:rPr>
                                <w:rFonts w:ascii="Arial" w:hAnsi="Arial" w:cs="Arial"/>
                                <w:sz w:val="28"/>
                                <w:szCs w:val="28"/>
                              </w:rPr>
                              <w:t xml:space="preserve">We encourage children to access their homework via our Google Classroom (Year 2 2021 – 2022) Homework will be live on a Friday and the deadline will be the following Tuesday. </w:t>
                            </w:r>
                          </w:p>
                          <w:p w14:paraId="367DF0BB" w14:textId="7AE9F389" w:rsidR="00C47C40" w:rsidRPr="007175AB" w:rsidRDefault="00C47C40" w:rsidP="00C47C40">
                            <w:pPr>
                              <w:jc w:val="both"/>
                              <w:rPr>
                                <w:rFonts w:ascii="Arial" w:hAnsi="Arial" w:cs="Arial"/>
                                <w:sz w:val="28"/>
                                <w:szCs w:val="28"/>
                              </w:rPr>
                            </w:pPr>
                            <w:r w:rsidRPr="007175AB">
                              <w:rPr>
                                <w:rFonts w:ascii="Arial" w:hAnsi="Arial" w:cs="Arial"/>
                                <w:sz w:val="28"/>
                                <w:szCs w:val="28"/>
                              </w:rPr>
                              <w:t xml:space="preserve">Children who do not have access to a computer will receive a homework folder. </w:t>
                            </w:r>
                          </w:p>
                          <w:p w14:paraId="06855A5F" w14:textId="24EA91A5" w:rsidR="00C47C40" w:rsidRPr="00461E5C" w:rsidRDefault="00C47C40" w:rsidP="00791535">
                            <w:pPr>
                              <w:rPr>
                                <w:rFonts w:ascii="Arial" w:hAnsi="Arial" w:cs="Arial"/>
                                <w:b/>
                                <w:color w:val="248750"/>
                                <w:sz w:val="36"/>
                                <w:szCs w:val="32"/>
                                <w:u w:val="single"/>
                              </w:rPr>
                            </w:pPr>
                            <w:r>
                              <w:rPr>
                                <w:rFonts w:ascii="Arial" w:hAnsi="Arial" w:cs="Arial"/>
                                <w:b/>
                                <w:color w:val="248750"/>
                                <w:sz w:val="36"/>
                                <w:szCs w:val="32"/>
                                <w:u w:val="single"/>
                              </w:rPr>
                              <w:t>Year 2</w:t>
                            </w:r>
                            <w:r w:rsidRPr="00461E5C">
                              <w:rPr>
                                <w:rFonts w:ascii="Arial" w:hAnsi="Arial" w:cs="Arial"/>
                                <w:b/>
                                <w:color w:val="248750"/>
                                <w:sz w:val="36"/>
                                <w:szCs w:val="32"/>
                                <w:u w:val="single"/>
                              </w:rPr>
                              <w:t xml:space="preserve"> Weekly Timetable:</w:t>
                            </w:r>
                          </w:p>
                          <w:p w14:paraId="25DD8682" w14:textId="77777777" w:rsidR="007175AB" w:rsidRDefault="00C47C40" w:rsidP="00791535">
                            <w:pPr>
                              <w:rPr>
                                <w:rFonts w:ascii="Arial" w:hAnsi="Arial" w:cs="Arial"/>
                                <w:sz w:val="28"/>
                                <w:szCs w:val="24"/>
                              </w:rPr>
                            </w:pPr>
                            <w:r w:rsidRPr="00461E5C">
                              <w:rPr>
                                <w:rFonts w:ascii="Arial" w:hAnsi="Arial" w:cs="Arial"/>
                                <w:color w:val="248750"/>
                                <w:sz w:val="28"/>
                                <w:szCs w:val="24"/>
                                <w:u w:val="single"/>
                              </w:rPr>
                              <w:t>Tuesday:</w:t>
                            </w:r>
                            <w:r>
                              <w:rPr>
                                <w:rFonts w:ascii="Arial" w:hAnsi="Arial" w:cs="Arial"/>
                                <w:sz w:val="28"/>
                                <w:szCs w:val="24"/>
                              </w:rPr>
                              <w:t xml:space="preserve"> </w:t>
                            </w:r>
                            <w:r w:rsidRPr="00461E5C">
                              <w:rPr>
                                <w:rFonts w:ascii="Arial" w:hAnsi="Arial" w:cs="Arial"/>
                                <w:sz w:val="28"/>
                                <w:szCs w:val="24"/>
                              </w:rPr>
                              <w:t xml:space="preserve"> </w:t>
                            </w:r>
                          </w:p>
                          <w:p w14:paraId="4B778B51" w14:textId="4CBA65BB" w:rsidR="00C47C40" w:rsidRPr="00461E5C" w:rsidRDefault="00C47C40" w:rsidP="00791535">
                            <w:pPr>
                              <w:rPr>
                                <w:rFonts w:ascii="Arial" w:hAnsi="Arial" w:cs="Arial"/>
                                <w:sz w:val="28"/>
                                <w:szCs w:val="24"/>
                              </w:rPr>
                            </w:pPr>
                            <w:r>
                              <w:rPr>
                                <w:rFonts w:ascii="Arial" w:hAnsi="Arial" w:cs="Arial"/>
                                <w:sz w:val="28"/>
                                <w:szCs w:val="24"/>
                              </w:rPr>
                              <w:t xml:space="preserve">Homework </w:t>
                            </w:r>
                            <w:r w:rsidR="001021A7">
                              <w:rPr>
                                <w:rFonts w:ascii="Arial" w:hAnsi="Arial" w:cs="Arial"/>
                                <w:sz w:val="28"/>
                                <w:szCs w:val="24"/>
                              </w:rPr>
                              <w:t xml:space="preserve">/ Reading Books </w:t>
                            </w:r>
                            <w:r>
                              <w:rPr>
                                <w:rFonts w:ascii="Arial" w:hAnsi="Arial" w:cs="Arial"/>
                                <w:sz w:val="28"/>
                                <w:szCs w:val="24"/>
                              </w:rPr>
                              <w:t>due in today</w:t>
                            </w:r>
                          </w:p>
                          <w:p w14:paraId="02B8BB51" w14:textId="77777777" w:rsidR="007175AB" w:rsidRDefault="00C47C40" w:rsidP="00791535">
                            <w:pPr>
                              <w:rPr>
                                <w:rFonts w:ascii="Arial" w:hAnsi="Arial" w:cs="Arial"/>
                                <w:i/>
                                <w:szCs w:val="24"/>
                              </w:rPr>
                            </w:pPr>
                            <w:r w:rsidRPr="00461E5C">
                              <w:rPr>
                                <w:rFonts w:ascii="Arial" w:hAnsi="Arial" w:cs="Arial"/>
                                <w:color w:val="248750"/>
                                <w:sz w:val="28"/>
                                <w:szCs w:val="24"/>
                                <w:u w:val="single"/>
                              </w:rPr>
                              <w:t>Wednesday:</w:t>
                            </w:r>
                            <w:r w:rsidRPr="00461E5C">
                              <w:rPr>
                                <w:rFonts w:ascii="Arial" w:hAnsi="Arial" w:cs="Arial"/>
                                <w:sz w:val="28"/>
                                <w:szCs w:val="24"/>
                              </w:rPr>
                              <w:t xml:space="preserve"> </w:t>
                            </w:r>
                            <w:r>
                              <w:rPr>
                                <w:rFonts w:ascii="Arial" w:hAnsi="Arial" w:cs="Arial"/>
                                <w:i/>
                                <w:szCs w:val="24"/>
                              </w:rPr>
                              <w:t xml:space="preserve"> </w:t>
                            </w:r>
                          </w:p>
                          <w:p w14:paraId="62AC71EC" w14:textId="3E7DFF52" w:rsidR="00C47C40" w:rsidRDefault="00C47C40" w:rsidP="00791535">
                            <w:pPr>
                              <w:rPr>
                                <w:rFonts w:ascii="Arial" w:hAnsi="Arial" w:cs="Arial"/>
                                <w:i/>
                                <w:szCs w:val="24"/>
                              </w:rPr>
                            </w:pPr>
                            <w:r w:rsidRPr="00461E5C">
                              <w:rPr>
                                <w:rFonts w:ascii="Arial" w:hAnsi="Arial" w:cs="Arial"/>
                                <w:sz w:val="28"/>
                                <w:szCs w:val="24"/>
                              </w:rPr>
                              <w:t>P.E.</w:t>
                            </w:r>
                            <w:r>
                              <w:rPr>
                                <w:rFonts w:ascii="Arial" w:hAnsi="Arial" w:cs="Arial"/>
                                <w:sz w:val="28"/>
                                <w:szCs w:val="24"/>
                              </w:rPr>
                              <w:t xml:space="preserve"> with Mrs Conway (Active Kids). </w:t>
                            </w:r>
                            <w:r w:rsidRPr="00C47C40">
                              <w:rPr>
                                <w:rFonts w:ascii="Arial" w:hAnsi="Arial" w:cs="Arial"/>
                                <w:i/>
                                <w:szCs w:val="24"/>
                              </w:rPr>
                              <w:t>(Please make sure your child has the correct School PE Kit and trainers)</w:t>
                            </w:r>
                          </w:p>
                          <w:p w14:paraId="6DA164E3" w14:textId="63A85B10" w:rsidR="007175AB" w:rsidRPr="00C47C40" w:rsidRDefault="007175AB" w:rsidP="00791535">
                            <w:pPr>
                              <w:rPr>
                                <w:rFonts w:ascii="Arial" w:hAnsi="Arial" w:cs="Arial"/>
                                <w:i/>
                                <w:szCs w:val="24"/>
                              </w:rPr>
                            </w:pPr>
                            <w:r>
                              <w:rPr>
                                <w:rFonts w:ascii="Arial" w:hAnsi="Arial" w:cs="Arial"/>
                                <w:sz w:val="28"/>
                                <w:szCs w:val="24"/>
                              </w:rPr>
                              <w:t xml:space="preserve">Healthy Tuck Shop </w:t>
                            </w:r>
                            <w:r w:rsidRPr="00C47C40">
                              <w:rPr>
                                <w:rFonts w:ascii="Arial" w:hAnsi="Arial" w:cs="Arial"/>
                                <w:i/>
                                <w:szCs w:val="24"/>
                              </w:rPr>
                              <w:t>(Items are 20p or 30p Children can spend a maximum of £1)</w:t>
                            </w:r>
                          </w:p>
                          <w:p w14:paraId="2F23E8CC" w14:textId="77777777" w:rsidR="007175AB" w:rsidRDefault="00C47C40" w:rsidP="006A7944">
                            <w:pPr>
                              <w:rPr>
                                <w:rFonts w:ascii="Arial" w:hAnsi="Arial" w:cs="Arial"/>
                                <w:color w:val="248750"/>
                                <w:sz w:val="28"/>
                                <w:szCs w:val="24"/>
                                <w:u w:val="single"/>
                              </w:rPr>
                            </w:pPr>
                            <w:r>
                              <w:rPr>
                                <w:rFonts w:ascii="Arial" w:hAnsi="Arial" w:cs="Arial"/>
                                <w:color w:val="248750"/>
                                <w:sz w:val="28"/>
                                <w:szCs w:val="24"/>
                                <w:u w:val="single"/>
                              </w:rPr>
                              <w:t xml:space="preserve">Friday: </w:t>
                            </w:r>
                          </w:p>
                          <w:p w14:paraId="08160B0F" w14:textId="03F6D3B1" w:rsidR="00C47C40" w:rsidRPr="00461E5C" w:rsidRDefault="00C47C40" w:rsidP="006A7944">
                            <w:pPr>
                              <w:rPr>
                                <w:rFonts w:ascii="Arial" w:hAnsi="Arial" w:cs="Arial"/>
                                <w:sz w:val="28"/>
                                <w:szCs w:val="24"/>
                              </w:rPr>
                            </w:pPr>
                            <w:r>
                              <w:rPr>
                                <w:rFonts w:ascii="Arial" w:hAnsi="Arial" w:cs="Arial"/>
                                <w:sz w:val="28"/>
                                <w:szCs w:val="24"/>
                              </w:rPr>
                              <w:t xml:space="preserve">Homework / Reading Books </w:t>
                            </w:r>
                            <w:r w:rsidRPr="000366B3">
                              <w:rPr>
                                <w:rFonts w:ascii="Arial" w:hAnsi="Arial" w:cs="Arial"/>
                                <w:sz w:val="28"/>
                                <w:szCs w:val="24"/>
                              </w:rPr>
                              <w:t>handed out</w:t>
                            </w:r>
                            <w:r>
                              <w:rPr>
                                <w:rFonts w:ascii="Arial" w:hAnsi="Arial" w:cs="Arial"/>
                                <w:sz w:val="28"/>
                                <w:szCs w:val="24"/>
                              </w:rPr>
                              <w:t xml:space="preserve"> </w:t>
                            </w:r>
                          </w:p>
                          <w:p w14:paraId="3DE78CDE" w14:textId="77777777" w:rsidR="00C47C40" w:rsidRPr="00F565CD" w:rsidRDefault="00C47C40" w:rsidP="00CA5B25">
                            <w:pPr>
                              <w:jc w:val="both"/>
                              <w:rPr>
                                <w:rFonts w:ascii="Chalkboard" w:hAnsi="Chalkboard"/>
                                <w:sz w:val="26"/>
                              </w:rPr>
                            </w:pPr>
                          </w:p>
                          <w:p w14:paraId="7713F610" w14:textId="77777777" w:rsidR="00C47C40" w:rsidRPr="00CA5B25" w:rsidRDefault="00C47C40" w:rsidP="00CA5B25">
                            <w:pPr>
                              <w:spacing w:line="240" w:lineRule="auto"/>
                              <w:jc w:val="center"/>
                              <w:rPr>
                                <w:rFonts w:ascii="Avenir Black" w:hAnsi="Avenir Black"/>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A9922" id="Rounded Rectangle 12" o:spid="_x0000_s1033" style="position:absolute;margin-left:-13pt;margin-top:2pt;width:378pt;height:5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" filled="f" strokecolor="#20884f" strokeweight="5.5pt">
                <v:textbox>
                  <w:txbxContent>
                    <w:p w14:paraId="3B3E60C8" w14:textId="77777777" w:rsidR="00C47C40" w:rsidRPr="00461E5C" w:rsidRDefault="00C47C40" w:rsidP="00CA5B25">
                      <w:pPr>
                        <w:jc w:val="center"/>
                        <w:rPr>
                          <w:rFonts w:ascii="Arial" w:hAnsi="Arial" w:cs="Arial"/>
                          <w:b/>
                          <w:sz w:val="48"/>
                          <w:szCs w:val="44"/>
                          <w:u w:val="single"/>
                        </w:rPr>
                      </w:pPr>
                      <w:r w:rsidRPr="00461E5C">
                        <w:rPr>
                          <w:rFonts w:ascii="Arial" w:hAnsi="Arial" w:cs="Arial"/>
                          <w:b/>
                          <w:sz w:val="48"/>
                          <w:szCs w:val="44"/>
                          <w:u w:val="single"/>
                        </w:rPr>
                        <w:t>General Information</w:t>
                      </w:r>
                    </w:p>
                    <w:p w14:paraId="6A7866D5" w14:textId="77777777" w:rsidR="00C47C40" w:rsidRDefault="00C47C40" w:rsidP="00C47C40">
                      <w:pPr>
                        <w:jc w:val="both"/>
                        <w:rPr>
                          <w:rFonts w:ascii="Arial" w:hAnsi="Arial" w:cs="Arial"/>
                          <w:b/>
                          <w:sz w:val="36"/>
                          <w:szCs w:val="28"/>
                        </w:rPr>
                      </w:pPr>
                      <w:r w:rsidRPr="00461E5C">
                        <w:rPr>
                          <w:rFonts w:ascii="Arial" w:hAnsi="Arial" w:cs="Arial"/>
                          <w:b/>
                          <w:color w:val="248750"/>
                          <w:sz w:val="36"/>
                          <w:szCs w:val="32"/>
                          <w:u w:val="single"/>
                        </w:rPr>
                        <w:t>Homework:</w:t>
                      </w:r>
                      <w:r w:rsidRPr="00461E5C">
                        <w:rPr>
                          <w:rFonts w:ascii="Arial" w:hAnsi="Arial" w:cs="Arial"/>
                          <w:b/>
                          <w:sz w:val="36"/>
                          <w:szCs w:val="28"/>
                        </w:rPr>
                        <w:t xml:space="preserve"> </w:t>
                      </w:r>
                    </w:p>
                    <w:p w14:paraId="357A0644" w14:textId="254F3386" w:rsidR="00C47C40" w:rsidRPr="007175AB" w:rsidRDefault="00C47C40" w:rsidP="00C47C40">
                      <w:pPr>
                        <w:jc w:val="both"/>
                        <w:rPr>
                          <w:rFonts w:ascii="Arial" w:hAnsi="Arial" w:cs="Arial"/>
                          <w:sz w:val="28"/>
                          <w:szCs w:val="28"/>
                        </w:rPr>
                      </w:pPr>
                      <w:r w:rsidRPr="007175AB">
                        <w:rPr>
                          <w:rFonts w:ascii="Arial" w:hAnsi="Arial" w:cs="Arial"/>
                          <w:sz w:val="28"/>
                          <w:szCs w:val="28"/>
                        </w:rPr>
                        <w:t xml:space="preserve">Throughout the year, your child will receive a combination of homework developing their knowledge and skills in Reading, Spelling, Maths and Grammar.  </w:t>
                      </w:r>
                    </w:p>
                    <w:p w14:paraId="21B20510" w14:textId="280DDA57" w:rsidR="00C47C40" w:rsidRPr="007175AB" w:rsidRDefault="00C47C40" w:rsidP="00C47C40">
                      <w:pPr>
                        <w:jc w:val="both"/>
                        <w:rPr>
                          <w:rFonts w:ascii="Arial" w:hAnsi="Arial" w:cs="Arial"/>
                          <w:sz w:val="28"/>
                          <w:szCs w:val="28"/>
                        </w:rPr>
                      </w:pPr>
                      <w:r w:rsidRPr="007175AB">
                        <w:rPr>
                          <w:rFonts w:ascii="Arial" w:hAnsi="Arial" w:cs="Arial"/>
                          <w:sz w:val="28"/>
                          <w:szCs w:val="28"/>
                        </w:rPr>
                        <w:t xml:space="preserve">We encourage children to access their homework via our Google Classroom (Year 2 2021 – 2022) Homework will be live on a Friday and the deadline will be the following Tuesday. </w:t>
                      </w:r>
                    </w:p>
                    <w:p w14:paraId="367DF0BB" w14:textId="7AE9F389" w:rsidR="00C47C40" w:rsidRPr="007175AB" w:rsidRDefault="00C47C40" w:rsidP="00C47C40">
                      <w:pPr>
                        <w:jc w:val="both"/>
                        <w:rPr>
                          <w:rFonts w:ascii="Arial" w:hAnsi="Arial" w:cs="Arial"/>
                          <w:sz w:val="28"/>
                          <w:szCs w:val="28"/>
                        </w:rPr>
                      </w:pPr>
                      <w:r w:rsidRPr="007175AB">
                        <w:rPr>
                          <w:rFonts w:ascii="Arial" w:hAnsi="Arial" w:cs="Arial"/>
                          <w:sz w:val="28"/>
                          <w:szCs w:val="28"/>
                        </w:rPr>
                        <w:t xml:space="preserve">Children who do not have access to a computer will receive a homework folder. </w:t>
                      </w:r>
                    </w:p>
                    <w:p w14:paraId="06855A5F" w14:textId="24EA91A5" w:rsidR="00C47C40" w:rsidRPr="00461E5C" w:rsidRDefault="00C47C40" w:rsidP="00791535">
                      <w:pPr>
                        <w:rPr>
                          <w:rFonts w:ascii="Arial" w:hAnsi="Arial" w:cs="Arial"/>
                          <w:b/>
                          <w:color w:val="248750"/>
                          <w:sz w:val="36"/>
                          <w:szCs w:val="32"/>
                          <w:u w:val="single"/>
                        </w:rPr>
                      </w:pPr>
                      <w:r>
                        <w:rPr>
                          <w:rFonts w:ascii="Arial" w:hAnsi="Arial" w:cs="Arial"/>
                          <w:b/>
                          <w:color w:val="248750"/>
                          <w:sz w:val="36"/>
                          <w:szCs w:val="32"/>
                          <w:u w:val="single"/>
                        </w:rPr>
                        <w:t>Year 2</w:t>
                      </w:r>
                      <w:r w:rsidRPr="00461E5C">
                        <w:rPr>
                          <w:rFonts w:ascii="Arial" w:hAnsi="Arial" w:cs="Arial"/>
                          <w:b/>
                          <w:color w:val="248750"/>
                          <w:sz w:val="36"/>
                          <w:szCs w:val="32"/>
                          <w:u w:val="single"/>
                        </w:rPr>
                        <w:t xml:space="preserve"> Weekly Timetable:</w:t>
                      </w:r>
                    </w:p>
                    <w:p w14:paraId="25DD8682" w14:textId="77777777" w:rsidR="007175AB" w:rsidRDefault="00C47C40" w:rsidP="00791535">
                      <w:pPr>
                        <w:rPr>
                          <w:rFonts w:ascii="Arial" w:hAnsi="Arial" w:cs="Arial"/>
                          <w:sz w:val="28"/>
                          <w:szCs w:val="24"/>
                        </w:rPr>
                      </w:pPr>
                      <w:r w:rsidRPr="00461E5C">
                        <w:rPr>
                          <w:rFonts w:ascii="Arial" w:hAnsi="Arial" w:cs="Arial"/>
                          <w:color w:val="248750"/>
                          <w:sz w:val="28"/>
                          <w:szCs w:val="24"/>
                          <w:u w:val="single"/>
                        </w:rPr>
                        <w:t>Tuesday:</w:t>
                      </w:r>
                      <w:r>
                        <w:rPr>
                          <w:rFonts w:ascii="Arial" w:hAnsi="Arial" w:cs="Arial"/>
                          <w:sz w:val="28"/>
                          <w:szCs w:val="24"/>
                        </w:rPr>
                        <w:t xml:space="preserve"> </w:t>
                      </w:r>
                      <w:r w:rsidRPr="00461E5C">
                        <w:rPr>
                          <w:rFonts w:ascii="Arial" w:hAnsi="Arial" w:cs="Arial"/>
                          <w:sz w:val="28"/>
                          <w:szCs w:val="24"/>
                        </w:rPr>
                        <w:t xml:space="preserve"> </w:t>
                      </w:r>
                    </w:p>
                    <w:p w14:paraId="4B778B51" w14:textId="4CBA65BB" w:rsidR="00C47C40" w:rsidRPr="00461E5C" w:rsidRDefault="00C47C40" w:rsidP="00791535">
                      <w:pPr>
                        <w:rPr>
                          <w:rFonts w:ascii="Arial" w:hAnsi="Arial" w:cs="Arial"/>
                          <w:sz w:val="28"/>
                          <w:szCs w:val="24"/>
                        </w:rPr>
                      </w:pPr>
                      <w:r>
                        <w:rPr>
                          <w:rFonts w:ascii="Arial" w:hAnsi="Arial" w:cs="Arial"/>
                          <w:sz w:val="28"/>
                          <w:szCs w:val="24"/>
                        </w:rPr>
                        <w:t xml:space="preserve">Homework </w:t>
                      </w:r>
                      <w:r w:rsidR="001021A7">
                        <w:rPr>
                          <w:rFonts w:ascii="Arial" w:hAnsi="Arial" w:cs="Arial"/>
                          <w:sz w:val="28"/>
                          <w:szCs w:val="24"/>
                        </w:rPr>
                        <w:t xml:space="preserve">/ Reading Books </w:t>
                      </w:r>
                      <w:r>
                        <w:rPr>
                          <w:rFonts w:ascii="Arial" w:hAnsi="Arial" w:cs="Arial"/>
                          <w:sz w:val="28"/>
                          <w:szCs w:val="24"/>
                        </w:rPr>
                        <w:t>due in today</w:t>
                      </w:r>
                    </w:p>
                    <w:p w14:paraId="02B8BB51" w14:textId="77777777" w:rsidR="007175AB" w:rsidRDefault="00C47C40" w:rsidP="00791535">
                      <w:pPr>
                        <w:rPr>
                          <w:rFonts w:ascii="Arial" w:hAnsi="Arial" w:cs="Arial"/>
                          <w:i/>
                          <w:szCs w:val="24"/>
                        </w:rPr>
                      </w:pPr>
                      <w:r w:rsidRPr="00461E5C">
                        <w:rPr>
                          <w:rFonts w:ascii="Arial" w:hAnsi="Arial" w:cs="Arial"/>
                          <w:color w:val="248750"/>
                          <w:sz w:val="28"/>
                          <w:szCs w:val="24"/>
                          <w:u w:val="single"/>
                        </w:rPr>
                        <w:t>Wednesday:</w:t>
                      </w:r>
                      <w:r w:rsidRPr="00461E5C">
                        <w:rPr>
                          <w:rFonts w:ascii="Arial" w:hAnsi="Arial" w:cs="Arial"/>
                          <w:sz w:val="28"/>
                          <w:szCs w:val="24"/>
                        </w:rPr>
                        <w:t xml:space="preserve"> </w:t>
                      </w:r>
                      <w:r>
                        <w:rPr>
                          <w:rFonts w:ascii="Arial" w:hAnsi="Arial" w:cs="Arial"/>
                          <w:i/>
                          <w:szCs w:val="24"/>
                        </w:rPr>
                        <w:t xml:space="preserve"> </w:t>
                      </w:r>
                    </w:p>
                    <w:p w14:paraId="62AC71EC" w14:textId="3E7DFF52" w:rsidR="00C47C40" w:rsidRDefault="00C47C40" w:rsidP="00791535">
                      <w:pPr>
                        <w:rPr>
                          <w:rFonts w:ascii="Arial" w:hAnsi="Arial" w:cs="Arial"/>
                          <w:i/>
                          <w:szCs w:val="24"/>
                        </w:rPr>
                      </w:pPr>
                      <w:r w:rsidRPr="00461E5C">
                        <w:rPr>
                          <w:rFonts w:ascii="Arial" w:hAnsi="Arial" w:cs="Arial"/>
                          <w:sz w:val="28"/>
                          <w:szCs w:val="24"/>
                        </w:rPr>
                        <w:t>P.E.</w:t>
                      </w:r>
                      <w:r>
                        <w:rPr>
                          <w:rFonts w:ascii="Arial" w:hAnsi="Arial" w:cs="Arial"/>
                          <w:sz w:val="28"/>
                          <w:szCs w:val="24"/>
                        </w:rPr>
                        <w:t xml:space="preserve"> with Mrs Conway (Active Kids). </w:t>
                      </w:r>
                      <w:r w:rsidRPr="00C47C40">
                        <w:rPr>
                          <w:rFonts w:ascii="Arial" w:hAnsi="Arial" w:cs="Arial"/>
                          <w:i/>
                          <w:szCs w:val="24"/>
                        </w:rPr>
                        <w:t>(Please make sure your child has the correct School PE Kit and trainers)</w:t>
                      </w:r>
                    </w:p>
                    <w:p w14:paraId="6DA164E3" w14:textId="63A85B10" w:rsidR="007175AB" w:rsidRPr="00C47C40" w:rsidRDefault="007175AB" w:rsidP="00791535">
                      <w:pPr>
                        <w:rPr>
                          <w:rFonts w:ascii="Arial" w:hAnsi="Arial" w:cs="Arial"/>
                          <w:i/>
                          <w:szCs w:val="24"/>
                        </w:rPr>
                      </w:pPr>
                      <w:r>
                        <w:rPr>
                          <w:rFonts w:ascii="Arial" w:hAnsi="Arial" w:cs="Arial"/>
                          <w:sz w:val="28"/>
                          <w:szCs w:val="24"/>
                        </w:rPr>
                        <w:t xml:space="preserve">Healthy Tuck Shop </w:t>
                      </w:r>
                      <w:r w:rsidRPr="00C47C40">
                        <w:rPr>
                          <w:rFonts w:ascii="Arial" w:hAnsi="Arial" w:cs="Arial"/>
                          <w:i/>
                          <w:szCs w:val="24"/>
                        </w:rPr>
                        <w:t>(Items are 20p or 30p Children can spend a maximum of £1)</w:t>
                      </w:r>
                    </w:p>
                    <w:p w14:paraId="2F23E8CC" w14:textId="77777777" w:rsidR="007175AB" w:rsidRDefault="00C47C40" w:rsidP="006A7944">
                      <w:pPr>
                        <w:rPr>
                          <w:rFonts w:ascii="Arial" w:hAnsi="Arial" w:cs="Arial"/>
                          <w:color w:val="248750"/>
                          <w:sz w:val="28"/>
                          <w:szCs w:val="24"/>
                          <w:u w:val="single"/>
                        </w:rPr>
                      </w:pPr>
                      <w:r>
                        <w:rPr>
                          <w:rFonts w:ascii="Arial" w:hAnsi="Arial" w:cs="Arial"/>
                          <w:color w:val="248750"/>
                          <w:sz w:val="28"/>
                          <w:szCs w:val="24"/>
                          <w:u w:val="single"/>
                        </w:rPr>
                        <w:t xml:space="preserve">Friday: </w:t>
                      </w:r>
                    </w:p>
                    <w:p w14:paraId="08160B0F" w14:textId="03F6D3B1" w:rsidR="00C47C40" w:rsidRPr="00461E5C" w:rsidRDefault="00C47C40" w:rsidP="006A7944">
                      <w:pPr>
                        <w:rPr>
                          <w:rFonts w:ascii="Arial" w:hAnsi="Arial" w:cs="Arial"/>
                          <w:sz w:val="28"/>
                          <w:szCs w:val="24"/>
                        </w:rPr>
                      </w:pPr>
                      <w:r>
                        <w:rPr>
                          <w:rFonts w:ascii="Arial" w:hAnsi="Arial" w:cs="Arial"/>
                          <w:sz w:val="28"/>
                          <w:szCs w:val="24"/>
                        </w:rPr>
                        <w:t xml:space="preserve">Homework / Reading Books </w:t>
                      </w:r>
                      <w:r w:rsidRPr="000366B3">
                        <w:rPr>
                          <w:rFonts w:ascii="Arial" w:hAnsi="Arial" w:cs="Arial"/>
                          <w:sz w:val="28"/>
                          <w:szCs w:val="24"/>
                        </w:rPr>
                        <w:t>handed out</w:t>
                      </w:r>
                      <w:r>
                        <w:rPr>
                          <w:rFonts w:ascii="Arial" w:hAnsi="Arial" w:cs="Arial"/>
                          <w:sz w:val="28"/>
                          <w:szCs w:val="24"/>
                        </w:rPr>
                        <w:t xml:space="preserve"> </w:t>
                      </w:r>
                    </w:p>
                    <w:p w14:paraId="3DE78CDE" w14:textId="77777777" w:rsidR="00C47C40" w:rsidRPr="00F565CD" w:rsidRDefault="00C47C40" w:rsidP="00CA5B25">
                      <w:pPr>
                        <w:jc w:val="both"/>
                        <w:rPr>
                          <w:rFonts w:ascii="Chalkboard" w:hAnsi="Chalkboard"/>
                          <w:sz w:val="26"/>
                        </w:rPr>
                      </w:pPr>
                    </w:p>
                    <w:p w14:paraId="7713F610" w14:textId="77777777" w:rsidR="00C47C40" w:rsidRPr="00CA5B25" w:rsidRDefault="00C47C40" w:rsidP="00CA5B25">
                      <w:pPr>
                        <w:spacing w:line="240" w:lineRule="auto"/>
                        <w:jc w:val="center"/>
                        <w:rPr>
                          <w:rFonts w:ascii="Avenir Black" w:hAnsi="Avenir Black"/>
                          <w:sz w:val="20"/>
                          <w:szCs w:val="20"/>
                        </w:rPr>
                      </w:pPr>
                    </w:p>
                  </w:txbxContent>
                </v:textbox>
                <w10:wrap type="through"/>
              </v:roundrect>
            </w:pict>
          </mc:Fallback>
        </mc:AlternateContent>
      </w:r>
      <w:r w:rsidR="005876EE" w:rsidRPr="00CA5B25">
        <w:rPr>
          <w:noProof/>
          <w:color w:val="248750"/>
          <w:lang w:eastAsia="en-GB"/>
        </w:rPr>
        <mc:AlternateContent>
          <mc:Choice Requires="wps">
            <w:drawing>
              <wp:anchor distT="0" distB="0" distL="114300" distR="114300" simplePos="0" relativeHeight="251675648" behindDoc="1" locked="0" layoutInCell="1" allowOverlap="1" wp14:anchorId="16265C6A" wp14:editId="496C399D">
                <wp:simplePos x="0" y="0"/>
                <wp:positionH relativeFrom="column">
                  <wp:posOffset>5105400</wp:posOffset>
                </wp:positionH>
                <wp:positionV relativeFrom="paragraph">
                  <wp:posOffset>25400</wp:posOffset>
                </wp:positionV>
                <wp:extent cx="4800600" cy="6743700"/>
                <wp:effectExtent l="25400" t="25400" r="50800" b="63500"/>
                <wp:wrapThrough wrapText="bothSides">
                  <wp:wrapPolygon edited="0">
                    <wp:start x="1486" y="-81"/>
                    <wp:lineTo x="-114" y="-81"/>
                    <wp:lineTo x="-114" y="20908"/>
                    <wp:lineTo x="1257" y="21722"/>
                    <wp:lineTo x="1486" y="21722"/>
                    <wp:lineTo x="20114" y="21722"/>
                    <wp:lineTo x="20229" y="21722"/>
                    <wp:lineTo x="21714" y="20827"/>
                    <wp:lineTo x="21714" y="814"/>
                    <wp:lineTo x="20571" y="-81"/>
                    <wp:lineTo x="20114" y="-81"/>
                    <wp:lineTo x="1486" y="-81"/>
                  </wp:wrapPolygon>
                </wp:wrapThrough>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743700"/>
                        </a:xfrm>
                        <a:prstGeom prst="roundRect">
                          <a:avLst>
                            <a:gd name="adj" fmla="val 11111"/>
                          </a:avLst>
                        </a:prstGeom>
                        <a:noFill/>
                        <a:ln w="69850">
                          <a:solidFill>
                            <a:srgbClr val="FFF12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261D3F3D" w14:textId="2634B7CA" w:rsidR="00C47C40" w:rsidRPr="000366B3" w:rsidRDefault="00C47C40" w:rsidP="000366B3">
                            <w:pPr>
                              <w:jc w:val="center"/>
                              <w:rPr>
                                <w:rFonts w:ascii="Arial" w:hAnsi="Arial" w:cs="Arial"/>
                                <w:b/>
                                <w:sz w:val="40"/>
                                <w:u w:val="single"/>
                              </w:rPr>
                            </w:pPr>
                            <w:r>
                              <w:rPr>
                                <w:rFonts w:ascii="Arial" w:hAnsi="Arial" w:cs="Arial"/>
                                <w:b/>
                                <w:sz w:val="40"/>
                                <w:u w:val="single"/>
                              </w:rPr>
                              <w:t>SATs Information</w:t>
                            </w:r>
                          </w:p>
                          <w:p w14:paraId="7235DD9A" w14:textId="77777777" w:rsidR="0023285B" w:rsidRDefault="0023285B" w:rsidP="00791535">
                            <w:pPr>
                              <w:spacing w:line="240" w:lineRule="auto"/>
                              <w:rPr>
                                <w:rFonts w:ascii="Arial" w:hAnsi="Arial" w:cs="Arial"/>
                                <w:sz w:val="32"/>
                                <w:szCs w:val="27"/>
                              </w:rPr>
                            </w:pPr>
                          </w:p>
                          <w:p w14:paraId="64492188" w14:textId="6EC40D0F" w:rsidR="00C47C40" w:rsidRPr="006A7944" w:rsidRDefault="00C47C40" w:rsidP="00791535">
                            <w:pPr>
                              <w:spacing w:line="240" w:lineRule="auto"/>
                              <w:rPr>
                                <w:rFonts w:ascii="Arial" w:eastAsia="Times New Roman" w:hAnsi="Arial" w:cs="Arial"/>
                                <w:sz w:val="32"/>
                                <w:szCs w:val="27"/>
                                <w:shd w:val="clear" w:color="auto" w:fill="FFFFFF"/>
                              </w:rPr>
                            </w:pPr>
                            <w:r w:rsidRPr="00461E5C">
                              <w:rPr>
                                <w:rFonts w:ascii="Arial" w:hAnsi="Arial" w:cs="Arial"/>
                                <w:sz w:val="32"/>
                                <w:szCs w:val="27"/>
                              </w:rPr>
                              <w:t xml:space="preserve">The </w:t>
                            </w:r>
                            <w:r>
                              <w:rPr>
                                <w:rFonts w:ascii="Arial" w:hAnsi="Arial" w:cs="Arial"/>
                                <w:sz w:val="32"/>
                                <w:szCs w:val="27"/>
                              </w:rPr>
                              <w:t xml:space="preserve">KS1 </w:t>
                            </w:r>
                            <w:r w:rsidRPr="00461E5C">
                              <w:rPr>
                                <w:rFonts w:ascii="Arial" w:hAnsi="Arial" w:cs="Arial"/>
                                <w:sz w:val="32"/>
                                <w:szCs w:val="27"/>
                              </w:rPr>
                              <w:t>SATs ar</w:t>
                            </w:r>
                            <w:r>
                              <w:rPr>
                                <w:rFonts w:ascii="Arial" w:hAnsi="Arial" w:cs="Arial"/>
                                <w:sz w:val="32"/>
                                <w:szCs w:val="27"/>
                              </w:rPr>
                              <w:t xml:space="preserve">e expected to take place throughout the month of </w:t>
                            </w:r>
                            <w:r>
                              <w:rPr>
                                <w:rFonts w:ascii="Arial" w:hAnsi="Arial" w:cs="Arial"/>
                                <w:b/>
                                <w:color w:val="248750"/>
                                <w:sz w:val="32"/>
                                <w:szCs w:val="27"/>
                              </w:rPr>
                              <w:t>May 2022</w:t>
                            </w:r>
                            <w:r w:rsidRPr="00461E5C">
                              <w:rPr>
                                <w:rFonts w:ascii="Arial" w:hAnsi="Arial" w:cs="Arial"/>
                                <w:sz w:val="32"/>
                                <w:szCs w:val="27"/>
                              </w:rPr>
                              <w:t xml:space="preserve">. </w:t>
                            </w:r>
                            <w:r w:rsidRPr="00461E5C">
                              <w:rPr>
                                <w:rFonts w:ascii="Arial" w:eastAsia="Times New Roman" w:hAnsi="Arial" w:cs="Arial"/>
                                <w:sz w:val="32"/>
                                <w:szCs w:val="27"/>
                                <w:shd w:val="clear" w:color="auto" w:fill="FFFFFF"/>
                              </w:rPr>
                              <w:t>We ask parents not to remove children from school before the SATs as this time is spent helping the children prepare so they feel they ar</w:t>
                            </w:r>
                            <w:r>
                              <w:rPr>
                                <w:rFonts w:ascii="Arial" w:eastAsia="Times New Roman" w:hAnsi="Arial" w:cs="Arial"/>
                                <w:sz w:val="32"/>
                                <w:szCs w:val="27"/>
                                <w:shd w:val="clear" w:color="auto" w:fill="FFFFFF"/>
                              </w:rPr>
                              <w:t xml:space="preserve">e ready to give their best. </w:t>
                            </w:r>
                          </w:p>
                          <w:p w14:paraId="3DECEE66" w14:textId="6EB5B8C8" w:rsidR="00C47C40" w:rsidRPr="00461E5C" w:rsidRDefault="00C47C40" w:rsidP="00791535">
                            <w:pPr>
                              <w:spacing w:line="240" w:lineRule="auto"/>
                              <w:rPr>
                                <w:rFonts w:ascii="Arial" w:hAnsi="Arial" w:cs="Arial"/>
                                <w:sz w:val="32"/>
                                <w:szCs w:val="27"/>
                              </w:rPr>
                            </w:pPr>
                            <w:r w:rsidRPr="00461E5C">
                              <w:rPr>
                                <w:rFonts w:ascii="Arial" w:hAnsi="Arial" w:cs="Arial"/>
                                <w:sz w:val="32"/>
                                <w:szCs w:val="27"/>
                              </w:rPr>
                              <w:t>In the forthcoming months we will be hosting a SATs information meeting in the school hall, please make every effort to attend.</w:t>
                            </w:r>
                          </w:p>
                          <w:p w14:paraId="458291DA" w14:textId="77777777" w:rsidR="00C47C40" w:rsidRDefault="00C47C40" w:rsidP="00CA5B25">
                            <w:pPr>
                              <w:jc w:val="both"/>
                              <w:rPr>
                                <w:rFonts w:ascii="Avenir Black" w:hAnsi="Avenir Black" w:cs="Segoe UI"/>
                                <w:sz w:val="24"/>
                              </w:rPr>
                            </w:pPr>
                          </w:p>
                          <w:p w14:paraId="4ABAF561" w14:textId="17833F2E" w:rsidR="00C47C40" w:rsidRDefault="00C47C40" w:rsidP="000366B3">
                            <w:pPr>
                              <w:jc w:val="center"/>
                              <w:rPr>
                                <w:rFonts w:ascii="Arial" w:hAnsi="Arial" w:cs="Arial"/>
                                <w:b/>
                                <w:sz w:val="40"/>
                                <w:u w:val="single"/>
                              </w:rPr>
                            </w:pPr>
                            <w:r>
                              <w:rPr>
                                <w:rFonts w:ascii="Arial" w:hAnsi="Arial" w:cs="Arial"/>
                                <w:b/>
                                <w:sz w:val="40"/>
                                <w:u w:val="single"/>
                              </w:rPr>
                              <w:t>General Reminders</w:t>
                            </w:r>
                          </w:p>
                          <w:p w14:paraId="211B8049" w14:textId="77777777" w:rsidR="0023285B" w:rsidRPr="000366B3" w:rsidRDefault="0023285B" w:rsidP="000366B3">
                            <w:pPr>
                              <w:jc w:val="center"/>
                              <w:rPr>
                                <w:rFonts w:ascii="Arial" w:hAnsi="Arial" w:cs="Arial"/>
                                <w:b/>
                                <w:sz w:val="40"/>
                                <w:u w:val="single"/>
                              </w:rPr>
                            </w:pPr>
                          </w:p>
                          <w:p w14:paraId="31287FF1" w14:textId="77777777" w:rsidR="00C47C40" w:rsidRPr="000366B3" w:rsidRDefault="00C47C40" w:rsidP="000366B3">
                            <w:pPr>
                              <w:pStyle w:val="ListParagraph"/>
                              <w:numPr>
                                <w:ilvl w:val="0"/>
                                <w:numId w:val="3"/>
                              </w:numPr>
                              <w:jc w:val="both"/>
                              <w:rPr>
                                <w:rFonts w:ascii="Segoe UI" w:hAnsi="Segoe UI" w:cs="Segoe UI"/>
                                <w:sz w:val="24"/>
                              </w:rPr>
                            </w:pPr>
                            <w:r>
                              <w:rPr>
                                <w:rFonts w:ascii="Arial" w:hAnsi="Arial" w:cs="Arial"/>
                                <w:sz w:val="32"/>
                                <w:szCs w:val="27"/>
                              </w:rPr>
                              <w:t xml:space="preserve">Water Bottles – please make sure your child has a water bottle in school. </w:t>
                            </w:r>
                          </w:p>
                          <w:p w14:paraId="183DE11C" w14:textId="7E8AE2B7" w:rsidR="00C47C40" w:rsidRPr="000366B3" w:rsidRDefault="00C47C40" w:rsidP="000366B3">
                            <w:pPr>
                              <w:pStyle w:val="ListParagraph"/>
                              <w:numPr>
                                <w:ilvl w:val="0"/>
                                <w:numId w:val="3"/>
                              </w:numPr>
                              <w:jc w:val="both"/>
                              <w:rPr>
                                <w:rFonts w:ascii="Segoe UI" w:hAnsi="Segoe UI" w:cs="Segoe UI"/>
                                <w:sz w:val="24"/>
                              </w:rPr>
                            </w:pPr>
                            <w:r w:rsidRPr="000366B3">
                              <w:rPr>
                                <w:rFonts w:ascii="Arial" w:hAnsi="Arial" w:cs="Arial"/>
                                <w:sz w:val="32"/>
                              </w:rPr>
                              <w:t xml:space="preserve">Any letters or reply slips, which need to be returned, can be given to your child to hand in to Miss Haygarth or Mrs Dunn. Any money will need to be labelled clearly inside an envelope before handing it in. </w:t>
                            </w:r>
                          </w:p>
                          <w:p w14:paraId="623FC7F3" w14:textId="77777777" w:rsidR="00C47C40" w:rsidRDefault="00C47C40" w:rsidP="00CA5B25">
                            <w:pPr>
                              <w:jc w:val="both"/>
                              <w:rPr>
                                <w:rFonts w:ascii="Segoe UI" w:hAnsi="Segoe UI" w:cs="Segoe UI"/>
                              </w:rPr>
                            </w:pPr>
                          </w:p>
                          <w:p w14:paraId="43E6AD03" w14:textId="77777777" w:rsidR="00C47C40" w:rsidRDefault="00C47C40" w:rsidP="00CA5B25">
                            <w:pPr>
                              <w:jc w:val="both"/>
                              <w:rPr>
                                <w:rFonts w:ascii="Segoe UI" w:hAnsi="Segoe UI" w:cs="Segoe UI"/>
                              </w:rPr>
                            </w:pPr>
                          </w:p>
                          <w:p w14:paraId="03882FF9" w14:textId="77777777" w:rsidR="00C47C40" w:rsidRDefault="00C47C40" w:rsidP="00CA5B25">
                            <w:pPr>
                              <w:jc w:val="both"/>
                              <w:rPr>
                                <w:rFonts w:ascii="Segoe UI" w:hAnsi="Segoe UI" w:cs="Segoe UI"/>
                              </w:rPr>
                            </w:pPr>
                          </w:p>
                          <w:p w14:paraId="1AA51BCE" w14:textId="77777777" w:rsidR="00C47C40" w:rsidRDefault="00C47C40" w:rsidP="00CA5B25">
                            <w:pPr>
                              <w:jc w:val="both"/>
                              <w:rPr>
                                <w:rFonts w:ascii="Segoe UI" w:hAnsi="Segoe UI" w:cs="Segoe UI"/>
                              </w:rPr>
                            </w:pPr>
                          </w:p>
                          <w:p w14:paraId="4B287817" w14:textId="77777777" w:rsidR="00C47C40" w:rsidRDefault="00C47C40" w:rsidP="00CA5B25">
                            <w:pPr>
                              <w:jc w:val="both"/>
                              <w:rPr>
                                <w:rFonts w:ascii="Segoe UI" w:hAnsi="Segoe UI" w:cs="Segoe UI"/>
                              </w:rPr>
                            </w:pPr>
                          </w:p>
                          <w:p w14:paraId="6A93E46B" w14:textId="77777777" w:rsidR="00C47C40" w:rsidRDefault="00C47C40" w:rsidP="00CA5B25">
                            <w:pPr>
                              <w:jc w:val="both"/>
                              <w:rPr>
                                <w:rFonts w:ascii="Segoe UI" w:hAnsi="Segoe UI" w:cs="Segoe UI"/>
                              </w:rPr>
                            </w:pPr>
                          </w:p>
                          <w:p w14:paraId="46AEC373" w14:textId="77777777" w:rsidR="00C47C40" w:rsidRDefault="00C47C40" w:rsidP="00CA5B25">
                            <w:pPr>
                              <w:jc w:val="both"/>
                              <w:rPr>
                                <w:rFonts w:ascii="Segoe UI" w:hAnsi="Segoe UI" w:cs="Segoe UI"/>
                              </w:rPr>
                            </w:pPr>
                          </w:p>
                          <w:p w14:paraId="398CDFCE" w14:textId="77777777" w:rsidR="00C47C40" w:rsidRDefault="00C47C40" w:rsidP="00CA5B25">
                            <w:pPr>
                              <w:jc w:val="both"/>
                              <w:rPr>
                                <w:rFonts w:ascii="Segoe UI" w:hAnsi="Segoe UI" w:cs="Segoe UI"/>
                              </w:rPr>
                            </w:pPr>
                          </w:p>
                          <w:p w14:paraId="6C72B12F" w14:textId="77777777" w:rsidR="00C47C40" w:rsidRDefault="00C47C40" w:rsidP="00CA5B25">
                            <w:pPr>
                              <w:jc w:val="both"/>
                              <w:rPr>
                                <w:rFonts w:ascii="Segoe UI" w:hAnsi="Segoe UI" w:cs="Segoe UI"/>
                              </w:rPr>
                            </w:pPr>
                          </w:p>
                          <w:p w14:paraId="07043FA1" w14:textId="77777777" w:rsidR="00C47C40" w:rsidRPr="00F565CD" w:rsidRDefault="00C47C40" w:rsidP="00CA5B25">
                            <w:pPr>
                              <w:jc w:val="both"/>
                              <w:rPr>
                                <w:rFonts w:ascii="Segoe UI" w:hAnsi="Segoe UI" w:cs="Segoe UI"/>
                              </w:rPr>
                            </w:pPr>
                          </w:p>
                          <w:p w14:paraId="4909B82A" w14:textId="77777777" w:rsidR="00C47C40" w:rsidRPr="00CA5B25" w:rsidRDefault="00C47C40" w:rsidP="00CA5B25">
                            <w:pPr>
                              <w:spacing w:line="240" w:lineRule="auto"/>
                              <w:jc w:val="center"/>
                              <w:rPr>
                                <w:rFonts w:ascii="Avenir Black" w:hAnsi="Avenir Black"/>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65C6A" id="Rounded Rectangle 13" o:spid="_x0000_s1034" style="position:absolute;margin-left:402pt;margin-top:2pt;width:378pt;height:5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" filled="f" strokecolor="#fff12d" strokeweight="5.5pt">
                <v:textbox>
                  <w:txbxContent>
                    <w:p w14:paraId="261D3F3D" w14:textId="2634B7CA" w:rsidR="00C47C40" w:rsidRPr="000366B3" w:rsidRDefault="00C47C40" w:rsidP="000366B3">
                      <w:pPr>
                        <w:jc w:val="center"/>
                        <w:rPr>
                          <w:rFonts w:ascii="Arial" w:hAnsi="Arial" w:cs="Arial"/>
                          <w:b/>
                          <w:sz w:val="40"/>
                          <w:u w:val="single"/>
                        </w:rPr>
                      </w:pPr>
                      <w:r>
                        <w:rPr>
                          <w:rFonts w:ascii="Arial" w:hAnsi="Arial" w:cs="Arial"/>
                          <w:b/>
                          <w:sz w:val="40"/>
                          <w:u w:val="single"/>
                        </w:rPr>
                        <w:t>SATs Information</w:t>
                      </w:r>
                    </w:p>
                    <w:p w14:paraId="7235DD9A" w14:textId="77777777" w:rsidR="0023285B" w:rsidRDefault="0023285B" w:rsidP="00791535">
                      <w:pPr>
                        <w:spacing w:line="240" w:lineRule="auto"/>
                        <w:rPr>
                          <w:rFonts w:ascii="Arial" w:hAnsi="Arial" w:cs="Arial"/>
                          <w:sz w:val="32"/>
                          <w:szCs w:val="27"/>
                        </w:rPr>
                      </w:pPr>
                    </w:p>
                    <w:p w14:paraId="64492188" w14:textId="6EC40D0F" w:rsidR="00C47C40" w:rsidRPr="006A7944" w:rsidRDefault="00C47C40" w:rsidP="00791535">
                      <w:pPr>
                        <w:spacing w:line="240" w:lineRule="auto"/>
                        <w:rPr>
                          <w:rFonts w:ascii="Arial" w:eastAsia="Times New Roman" w:hAnsi="Arial" w:cs="Arial"/>
                          <w:sz w:val="32"/>
                          <w:szCs w:val="27"/>
                          <w:shd w:val="clear" w:color="auto" w:fill="FFFFFF"/>
                        </w:rPr>
                      </w:pPr>
                      <w:r w:rsidRPr="00461E5C">
                        <w:rPr>
                          <w:rFonts w:ascii="Arial" w:hAnsi="Arial" w:cs="Arial"/>
                          <w:sz w:val="32"/>
                          <w:szCs w:val="27"/>
                        </w:rPr>
                        <w:t xml:space="preserve">The </w:t>
                      </w:r>
                      <w:r>
                        <w:rPr>
                          <w:rFonts w:ascii="Arial" w:hAnsi="Arial" w:cs="Arial"/>
                          <w:sz w:val="32"/>
                          <w:szCs w:val="27"/>
                        </w:rPr>
                        <w:t xml:space="preserve">KS1 </w:t>
                      </w:r>
                      <w:r w:rsidRPr="00461E5C">
                        <w:rPr>
                          <w:rFonts w:ascii="Arial" w:hAnsi="Arial" w:cs="Arial"/>
                          <w:sz w:val="32"/>
                          <w:szCs w:val="27"/>
                        </w:rPr>
                        <w:t>SATs ar</w:t>
                      </w:r>
                      <w:r>
                        <w:rPr>
                          <w:rFonts w:ascii="Arial" w:hAnsi="Arial" w:cs="Arial"/>
                          <w:sz w:val="32"/>
                          <w:szCs w:val="27"/>
                        </w:rPr>
                        <w:t xml:space="preserve">e expected to take place throughout the month of </w:t>
                      </w:r>
                      <w:r>
                        <w:rPr>
                          <w:rFonts w:ascii="Arial" w:hAnsi="Arial" w:cs="Arial"/>
                          <w:b/>
                          <w:color w:val="248750"/>
                          <w:sz w:val="32"/>
                          <w:szCs w:val="27"/>
                        </w:rPr>
                        <w:t>May 2022</w:t>
                      </w:r>
                      <w:r w:rsidRPr="00461E5C">
                        <w:rPr>
                          <w:rFonts w:ascii="Arial" w:hAnsi="Arial" w:cs="Arial"/>
                          <w:sz w:val="32"/>
                          <w:szCs w:val="27"/>
                        </w:rPr>
                        <w:t xml:space="preserve">. </w:t>
                      </w:r>
                      <w:r w:rsidRPr="00461E5C">
                        <w:rPr>
                          <w:rFonts w:ascii="Arial" w:eastAsia="Times New Roman" w:hAnsi="Arial" w:cs="Arial"/>
                          <w:sz w:val="32"/>
                          <w:szCs w:val="27"/>
                          <w:shd w:val="clear" w:color="auto" w:fill="FFFFFF"/>
                        </w:rPr>
                        <w:t>We ask parents not to remove children from school before the SATs as this time is spent helping the children prepare so they feel they ar</w:t>
                      </w:r>
                      <w:r>
                        <w:rPr>
                          <w:rFonts w:ascii="Arial" w:eastAsia="Times New Roman" w:hAnsi="Arial" w:cs="Arial"/>
                          <w:sz w:val="32"/>
                          <w:szCs w:val="27"/>
                          <w:shd w:val="clear" w:color="auto" w:fill="FFFFFF"/>
                        </w:rPr>
                        <w:t xml:space="preserve">e ready to give their best. </w:t>
                      </w:r>
                    </w:p>
                    <w:p w14:paraId="3DECEE66" w14:textId="6EB5B8C8" w:rsidR="00C47C40" w:rsidRPr="00461E5C" w:rsidRDefault="00C47C40" w:rsidP="00791535">
                      <w:pPr>
                        <w:spacing w:line="240" w:lineRule="auto"/>
                        <w:rPr>
                          <w:rFonts w:ascii="Arial" w:hAnsi="Arial" w:cs="Arial"/>
                          <w:sz w:val="32"/>
                          <w:szCs w:val="27"/>
                        </w:rPr>
                      </w:pPr>
                      <w:r w:rsidRPr="00461E5C">
                        <w:rPr>
                          <w:rFonts w:ascii="Arial" w:hAnsi="Arial" w:cs="Arial"/>
                          <w:sz w:val="32"/>
                          <w:szCs w:val="27"/>
                        </w:rPr>
                        <w:t>In the forthcoming months we will be hosting a SATs information meeting in the school hall, please make every effort to attend.</w:t>
                      </w:r>
                    </w:p>
                    <w:p w14:paraId="458291DA" w14:textId="77777777" w:rsidR="00C47C40" w:rsidRDefault="00C47C40" w:rsidP="00CA5B25">
                      <w:pPr>
                        <w:jc w:val="both"/>
                        <w:rPr>
                          <w:rFonts w:ascii="Avenir Black" w:hAnsi="Avenir Black" w:cs="Segoe UI"/>
                          <w:sz w:val="24"/>
                        </w:rPr>
                      </w:pPr>
                    </w:p>
                    <w:p w14:paraId="4ABAF561" w14:textId="17833F2E" w:rsidR="00C47C40" w:rsidRDefault="00C47C40" w:rsidP="000366B3">
                      <w:pPr>
                        <w:jc w:val="center"/>
                        <w:rPr>
                          <w:rFonts w:ascii="Arial" w:hAnsi="Arial" w:cs="Arial"/>
                          <w:b/>
                          <w:sz w:val="40"/>
                          <w:u w:val="single"/>
                        </w:rPr>
                      </w:pPr>
                      <w:r>
                        <w:rPr>
                          <w:rFonts w:ascii="Arial" w:hAnsi="Arial" w:cs="Arial"/>
                          <w:b/>
                          <w:sz w:val="40"/>
                          <w:u w:val="single"/>
                        </w:rPr>
                        <w:t>General Reminders</w:t>
                      </w:r>
                    </w:p>
                    <w:p w14:paraId="211B8049" w14:textId="77777777" w:rsidR="0023285B" w:rsidRPr="000366B3" w:rsidRDefault="0023285B" w:rsidP="000366B3">
                      <w:pPr>
                        <w:jc w:val="center"/>
                        <w:rPr>
                          <w:rFonts w:ascii="Arial" w:hAnsi="Arial" w:cs="Arial"/>
                          <w:b/>
                          <w:sz w:val="40"/>
                          <w:u w:val="single"/>
                        </w:rPr>
                      </w:pPr>
                      <w:bookmarkStart w:id="1" w:name="_GoBack"/>
                      <w:bookmarkEnd w:id="1"/>
                    </w:p>
                    <w:p w14:paraId="31287FF1" w14:textId="77777777" w:rsidR="00C47C40" w:rsidRPr="000366B3" w:rsidRDefault="00C47C40" w:rsidP="000366B3">
                      <w:pPr>
                        <w:pStyle w:val="ListParagraph"/>
                        <w:numPr>
                          <w:ilvl w:val="0"/>
                          <w:numId w:val="3"/>
                        </w:numPr>
                        <w:jc w:val="both"/>
                        <w:rPr>
                          <w:rFonts w:ascii="Segoe UI" w:hAnsi="Segoe UI" w:cs="Segoe UI"/>
                          <w:sz w:val="24"/>
                        </w:rPr>
                      </w:pPr>
                      <w:r>
                        <w:rPr>
                          <w:rFonts w:ascii="Arial" w:hAnsi="Arial" w:cs="Arial"/>
                          <w:sz w:val="32"/>
                          <w:szCs w:val="27"/>
                        </w:rPr>
                        <w:t xml:space="preserve">Water Bottles – please make sure your child has a water bottle in school. </w:t>
                      </w:r>
                    </w:p>
                    <w:p w14:paraId="183DE11C" w14:textId="7E8AE2B7" w:rsidR="00C47C40" w:rsidRPr="000366B3" w:rsidRDefault="00C47C40" w:rsidP="000366B3">
                      <w:pPr>
                        <w:pStyle w:val="ListParagraph"/>
                        <w:numPr>
                          <w:ilvl w:val="0"/>
                          <w:numId w:val="3"/>
                        </w:numPr>
                        <w:jc w:val="both"/>
                        <w:rPr>
                          <w:rFonts w:ascii="Segoe UI" w:hAnsi="Segoe UI" w:cs="Segoe UI"/>
                          <w:sz w:val="24"/>
                        </w:rPr>
                      </w:pPr>
                      <w:r w:rsidRPr="000366B3">
                        <w:rPr>
                          <w:rFonts w:ascii="Arial" w:hAnsi="Arial" w:cs="Arial"/>
                          <w:sz w:val="32"/>
                        </w:rPr>
                        <w:t xml:space="preserve">Any letters or reply slips, which need to be returned, can be given to your child to hand in to Miss Haygarth or Mrs Dunn. Any money will need to be labelled clearly inside an envelope before handing it in. </w:t>
                      </w:r>
                    </w:p>
                    <w:p w14:paraId="623FC7F3" w14:textId="77777777" w:rsidR="00C47C40" w:rsidRDefault="00C47C40" w:rsidP="00CA5B25">
                      <w:pPr>
                        <w:jc w:val="both"/>
                        <w:rPr>
                          <w:rFonts w:ascii="Segoe UI" w:hAnsi="Segoe UI" w:cs="Segoe UI"/>
                        </w:rPr>
                      </w:pPr>
                    </w:p>
                    <w:p w14:paraId="43E6AD03" w14:textId="77777777" w:rsidR="00C47C40" w:rsidRDefault="00C47C40" w:rsidP="00CA5B25">
                      <w:pPr>
                        <w:jc w:val="both"/>
                        <w:rPr>
                          <w:rFonts w:ascii="Segoe UI" w:hAnsi="Segoe UI" w:cs="Segoe UI"/>
                        </w:rPr>
                      </w:pPr>
                    </w:p>
                    <w:p w14:paraId="03882FF9" w14:textId="77777777" w:rsidR="00C47C40" w:rsidRDefault="00C47C40" w:rsidP="00CA5B25">
                      <w:pPr>
                        <w:jc w:val="both"/>
                        <w:rPr>
                          <w:rFonts w:ascii="Segoe UI" w:hAnsi="Segoe UI" w:cs="Segoe UI"/>
                        </w:rPr>
                      </w:pPr>
                    </w:p>
                    <w:p w14:paraId="1AA51BCE" w14:textId="77777777" w:rsidR="00C47C40" w:rsidRDefault="00C47C40" w:rsidP="00CA5B25">
                      <w:pPr>
                        <w:jc w:val="both"/>
                        <w:rPr>
                          <w:rFonts w:ascii="Segoe UI" w:hAnsi="Segoe UI" w:cs="Segoe UI"/>
                        </w:rPr>
                      </w:pPr>
                    </w:p>
                    <w:p w14:paraId="4B287817" w14:textId="77777777" w:rsidR="00C47C40" w:rsidRDefault="00C47C40" w:rsidP="00CA5B25">
                      <w:pPr>
                        <w:jc w:val="both"/>
                        <w:rPr>
                          <w:rFonts w:ascii="Segoe UI" w:hAnsi="Segoe UI" w:cs="Segoe UI"/>
                        </w:rPr>
                      </w:pPr>
                    </w:p>
                    <w:p w14:paraId="6A93E46B" w14:textId="77777777" w:rsidR="00C47C40" w:rsidRDefault="00C47C40" w:rsidP="00CA5B25">
                      <w:pPr>
                        <w:jc w:val="both"/>
                        <w:rPr>
                          <w:rFonts w:ascii="Segoe UI" w:hAnsi="Segoe UI" w:cs="Segoe UI"/>
                        </w:rPr>
                      </w:pPr>
                    </w:p>
                    <w:p w14:paraId="46AEC373" w14:textId="77777777" w:rsidR="00C47C40" w:rsidRDefault="00C47C40" w:rsidP="00CA5B25">
                      <w:pPr>
                        <w:jc w:val="both"/>
                        <w:rPr>
                          <w:rFonts w:ascii="Segoe UI" w:hAnsi="Segoe UI" w:cs="Segoe UI"/>
                        </w:rPr>
                      </w:pPr>
                    </w:p>
                    <w:p w14:paraId="398CDFCE" w14:textId="77777777" w:rsidR="00C47C40" w:rsidRDefault="00C47C40" w:rsidP="00CA5B25">
                      <w:pPr>
                        <w:jc w:val="both"/>
                        <w:rPr>
                          <w:rFonts w:ascii="Segoe UI" w:hAnsi="Segoe UI" w:cs="Segoe UI"/>
                        </w:rPr>
                      </w:pPr>
                    </w:p>
                    <w:p w14:paraId="6C72B12F" w14:textId="77777777" w:rsidR="00C47C40" w:rsidRDefault="00C47C40" w:rsidP="00CA5B25">
                      <w:pPr>
                        <w:jc w:val="both"/>
                        <w:rPr>
                          <w:rFonts w:ascii="Segoe UI" w:hAnsi="Segoe UI" w:cs="Segoe UI"/>
                        </w:rPr>
                      </w:pPr>
                    </w:p>
                    <w:p w14:paraId="07043FA1" w14:textId="77777777" w:rsidR="00C47C40" w:rsidRPr="00F565CD" w:rsidRDefault="00C47C40" w:rsidP="00CA5B25">
                      <w:pPr>
                        <w:jc w:val="both"/>
                        <w:rPr>
                          <w:rFonts w:ascii="Segoe UI" w:hAnsi="Segoe UI" w:cs="Segoe UI"/>
                        </w:rPr>
                      </w:pPr>
                    </w:p>
                    <w:p w14:paraId="4909B82A" w14:textId="77777777" w:rsidR="00C47C40" w:rsidRPr="00CA5B25" w:rsidRDefault="00C47C40" w:rsidP="00CA5B25">
                      <w:pPr>
                        <w:spacing w:line="240" w:lineRule="auto"/>
                        <w:jc w:val="center"/>
                        <w:rPr>
                          <w:rFonts w:ascii="Avenir Black" w:hAnsi="Avenir Black"/>
                          <w:sz w:val="20"/>
                          <w:szCs w:val="20"/>
                        </w:rPr>
                      </w:pPr>
                    </w:p>
                  </w:txbxContent>
                </v:textbox>
                <w10:wrap type="through"/>
              </v:roundrect>
            </w:pict>
          </mc:Fallback>
        </mc:AlternateContent>
      </w:r>
    </w:p>
    <w:sectPr w:rsidR="0023475C" w:rsidRPr="00CA5B25" w:rsidSect="00461E5C">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40AA" w14:textId="77777777" w:rsidR="00C47C40" w:rsidRDefault="00C47C40" w:rsidP="00CA5B25">
      <w:pPr>
        <w:spacing w:after="0" w:line="240" w:lineRule="auto"/>
      </w:pPr>
      <w:r>
        <w:separator/>
      </w:r>
    </w:p>
  </w:endnote>
  <w:endnote w:type="continuationSeparator" w:id="0">
    <w:p w14:paraId="72719F78" w14:textId="77777777" w:rsidR="00C47C40" w:rsidRDefault="00C47C40" w:rsidP="00CA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able">
    <w:altName w:val="Arial"/>
    <w:panose1 w:val="00000000000000000000"/>
    <w:charset w:val="00"/>
    <w:family w:val="modern"/>
    <w:notTrueType/>
    <w:pitch w:val="variable"/>
    <w:sig w:usb0="00000007" w:usb1="1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lack">
    <w:altName w:val="Segoe UI Semibold"/>
    <w:panose1 w:val="020B0803020203020204"/>
    <w:charset w:val="00"/>
    <w:family w:val="swiss"/>
    <w:notTrueType/>
    <w:pitch w:val="variable"/>
    <w:sig w:usb0="8000202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halkboard">
    <w:altName w:val="Kristen ITC"/>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B858" w14:textId="77777777" w:rsidR="00C47C40" w:rsidRDefault="00C47C40" w:rsidP="00CA5B25">
      <w:pPr>
        <w:spacing w:after="0" w:line="240" w:lineRule="auto"/>
      </w:pPr>
      <w:r>
        <w:separator/>
      </w:r>
    </w:p>
  </w:footnote>
  <w:footnote w:type="continuationSeparator" w:id="0">
    <w:p w14:paraId="7FA02710" w14:textId="77777777" w:rsidR="00C47C40" w:rsidRDefault="00C47C40" w:rsidP="00CA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1E82"/>
    <w:multiLevelType w:val="hybridMultilevel"/>
    <w:tmpl w:val="953234E2"/>
    <w:lvl w:ilvl="0" w:tplc="A61AE74A">
      <w:numFmt w:val="bullet"/>
      <w:lvlText w:val="-"/>
      <w:lvlJc w:val="left"/>
      <w:pPr>
        <w:ind w:left="720" w:hanging="360"/>
      </w:pPr>
      <w:rPr>
        <w:rFonts w:ascii="Quotable" w:eastAsiaTheme="minorHAnsi" w:hAnsi="Quotab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8970EC"/>
    <w:multiLevelType w:val="hybridMultilevel"/>
    <w:tmpl w:val="CE4E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25"/>
    <w:rsid w:val="00016315"/>
    <w:rsid w:val="000366B3"/>
    <w:rsid w:val="000F4F6C"/>
    <w:rsid w:val="001021A7"/>
    <w:rsid w:val="001B1970"/>
    <w:rsid w:val="0023285B"/>
    <w:rsid w:val="0023475C"/>
    <w:rsid w:val="002A72EF"/>
    <w:rsid w:val="00417CEF"/>
    <w:rsid w:val="00461E5C"/>
    <w:rsid w:val="00506A15"/>
    <w:rsid w:val="005876EE"/>
    <w:rsid w:val="00593695"/>
    <w:rsid w:val="006A1C9B"/>
    <w:rsid w:val="006A7944"/>
    <w:rsid w:val="007175AB"/>
    <w:rsid w:val="00766BEE"/>
    <w:rsid w:val="00783EC1"/>
    <w:rsid w:val="00791535"/>
    <w:rsid w:val="009D3D02"/>
    <w:rsid w:val="00A403B6"/>
    <w:rsid w:val="00BA6C2B"/>
    <w:rsid w:val="00C47C40"/>
    <w:rsid w:val="00CA5B25"/>
    <w:rsid w:val="00D22F4D"/>
    <w:rsid w:val="00F82DB6"/>
    <w:rsid w:val="00FA1402"/>
    <w:rsid w:val="00FF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B7970"/>
  <w14:defaultImageDpi w14:val="300"/>
  <w15:docId w15:val="{F3807745-F0DF-4917-BE84-BC1D8873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2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B25"/>
    <w:rPr>
      <w:rFonts w:ascii="Lucida Grande" w:eastAsiaTheme="minorHAnsi" w:hAnsi="Lucida Grande" w:cs="Lucida Grande"/>
      <w:sz w:val="18"/>
      <w:szCs w:val="18"/>
      <w:lang w:val="en-GB"/>
    </w:rPr>
  </w:style>
  <w:style w:type="paragraph" w:styleId="NoSpacing">
    <w:name w:val="No Spacing"/>
    <w:uiPriority w:val="1"/>
    <w:qFormat/>
    <w:rsid w:val="00CA5B25"/>
    <w:rPr>
      <w:rFonts w:eastAsiaTheme="minorHAnsi"/>
      <w:sz w:val="22"/>
      <w:szCs w:val="22"/>
      <w:lang w:val="en-GB"/>
    </w:rPr>
  </w:style>
  <w:style w:type="paragraph" w:styleId="Header">
    <w:name w:val="header"/>
    <w:basedOn w:val="Normal"/>
    <w:link w:val="HeaderChar"/>
    <w:uiPriority w:val="99"/>
    <w:unhideWhenUsed/>
    <w:rsid w:val="00CA5B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B25"/>
    <w:rPr>
      <w:rFonts w:eastAsiaTheme="minorHAnsi"/>
      <w:sz w:val="22"/>
      <w:szCs w:val="22"/>
      <w:lang w:val="en-GB"/>
    </w:rPr>
  </w:style>
  <w:style w:type="paragraph" w:styleId="Footer">
    <w:name w:val="footer"/>
    <w:basedOn w:val="Normal"/>
    <w:link w:val="FooterChar"/>
    <w:uiPriority w:val="99"/>
    <w:unhideWhenUsed/>
    <w:rsid w:val="00CA5B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B25"/>
    <w:rPr>
      <w:rFonts w:eastAsiaTheme="minorHAnsi"/>
      <w:sz w:val="22"/>
      <w:szCs w:val="22"/>
      <w:lang w:val="en-GB"/>
    </w:rPr>
  </w:style>
  <w:style w:type="paragraph" w:styleId="ListParagraph">
    <w:name w:val="List Paragraph"/>
    <w:basedOn w:val="Normal"/>
    <w:uiPriority w:val="34"/>
    <w:qFormat/>
    <w:rsid w:val="0003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0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6B31-0EB4-4ED1-B092-00140563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A750AC58</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Haley</dc:creator>
  <cp:keywords/>
  <dc:description/>
  <cp:lastModifiedBy>Adam Rogers</cp:lastModifiedBy>
  <cp:revision>2</cp:revision>
  <cp:lastPrinted>2021-09-23T08:30:00Z</cp:lastPrinted>
  <dcterms:created xsi:type="dcterms:W3CDTF">2021-09-23T08:30:00Z</dcterms:created>
  <dcterms:modified xsi:type="dcterms:W3CDTF">2021-09-23T08:30:00Z</dcterms:modified>
</cp:coreProperties>
</file>