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15" w:rsidRPr="00FF4ECD" w:rsidRDefault="00DE4F15" w:rsidP="00DE4F15">
      <w:pPr>
        <w:rPr>
          <w:rFonts w:ascii="Arial" w:eastAsia="Comic Sans MS" w:hAnsi="Arial" w:cs="Arial"/>
          <w:sz w:val="20"/>
          <w:szCs w:val="20"/>
        </w:rPr>
      </w:pPr>
      <w:r w:rsidRPr="00FF4ECD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 wp14:anchorId="34B05E74" wp14:editId="6D2458C3">
            <wp:simplePos x="0" y="0"/>
            <wp:positionH relativeFrom="margin">
              <wp:align>left</wp:align>
            </wp:positionH>
            <wp:positionV relativeFrom="paragraph">
              <wp:posOffset>-36830</wp:posOffset>
            </wp:positionV>
            <wp:extent cx="706709" cy="916269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09" cy="916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4ECD">
        <w:rPr>
          <w:rFonts w:ascii="Arial" w:eastAsia="SassoonPrimaryInfant Regular" w:hAnsi="Arial" w:cs="Arial"/>
          <w:b/>
          <w:color w:val="00B050"/>
        </w:rPr>
        <w:t xml:space="preserve">                  </w:t>
      </w:r>
      <w:r w:rsidRPr="00FF4ECD">
        <w:rPr>
          <w:rFonts w:ascii="Arial" w:eastAsia="SassoonPrimaryInfant Regular" w:hAnsi="Arial" w:cs="Arial"/>
          <w:b/>
          <w:color w:val="00B050"/>
          <w:sz w:val="36"/>
        </w:rPr>
        <w:t xml:space="preserve">Forest School in the Early Years </w:t>
      </w:r>
    </w:p>
    <w:p w:rsidR="00FF4ECD" w:rsidRDefault="00FF4ECD" w:rsidP="00DE4F15">
      <w:pPr>
        <w:jc w:val="center"/>
        <w:rPr>
          <w:rFonts w:ascii="Arial" w:eastAsia="SassoonPrimaryInfant Regular" w:hAnsi="Arial" w:cs="Arial"/>
          <w:b/>
          <w:color w:val="00B050"/>
        </w:rPr>
      </w:pPr>
    </w:p>
    <w:p w:rsidR="00CB1508" w:rsidRPr="00FF4ECD" w:rsidRDefault="000D0A02" w:rsidP="00CB1508">
      <w:pPr>
        <w:jc w:val="center"/>
        <w:rPr>
          <w:rFonts w:ascii="Arial" w:eastAsia="SassoonPrimaryInfant Regular" w:hAnsi="Arial" w:cs="Arial"/>
          <w:b/>
          <w:color w:val="00B050"/>
        </w:rPr>
      </w:pPr>
      <w:r w:rsidRPr="00FF4ECD">
        <w:rPr>
          <w:rFonts w:ascii="Arial" w:eastAsia="SassoonPrimaryInfant Regular" w:hAnsi="Arial" w:cs="Arial"/>
          <w:b/>
          <w:color w:val="00B050"/>
        </w:rPr>
        <w:t>Why Forest School?</w:t>
      </w:r>
    </w:p>
    <w:p w:rsidR="00DE4F15" w:rsidRPr="00FF4ECD" w:rsidRDefault="00DE4F15" w:rsidP="00DE4F15">
      <w:pPr>
        <w:jc w:val="center"/>
        <w:rPr>
          <w:rFonts w:ascii="Arial" w:eastAsia="SassoonPrimaryInfant Regular" w:hAnsi="Arial" w:cs="Arial"/>
          <w:b/>
          <w:color w:val="92D050"/>
        </w:rPr>
      </w:pPr>
    </w:p>
    <w:p w:rsidR="00CB1508" w:rsidRDefault="00CB1508" w:rsidP="00CB1508">
      <w:pPr>
        <w:rPr>
          <w:rFonts w:ascii="Arial" w:eastAsia="SassoonPrimaryInfant Regular" w:hAnsi="Arial" w:cs="Arial"/>
        </w:rPr>
      </w:pPr>
    </w:p>
    <w:p w:rsidR="003403CC" w:rsidRPr="00FF4ECD" w:rsidRDefault="000D0A02" w:rsidP="00CB1508">
      <w:pPr>
        <w:rPr>
          <w:rFonts w:ascii="Arial" w:eastAsia="SassoonPrimaryInfant Regular" w:hAnsi="Arial" w:cs="Arial"/>
        </w:rPr>
      </w:pPr>
      <w:bookmarkStart w:id="0" w:name="_GoBack"/>
      <w:bookmarkEnd w:id="0"/>
      <w:r w:rsidRPr="00FF4ECD">
        <w:rPr>
          <w:rFonts w:ascii="Arial" w:eastAsia="SassoonPrimaryInfant Regular" w:hAnsi="Arial" w:cs="Arial"/>
        </w:rPr>
        <w:t xml:space="preserve">The Forest school approach to learning was first introduced in Denmark for pre-school children. It was found that those who had attended forest school developed strong social and communication skills. They had high self-esteem and confidence in their own abilities and were able to work as part of a team with a strong emphasis on cooperation and partnership. These skills in turn helped them to achieve academically in school. </w:t>
      </w:r>
    </w:p>
    <w:p w:rsidR="003403CC" w:rsidRPr="00FF4ECD" w:rsidRDefault="003403CC">
      <w:pPr>
        <w:rPr>
          <w:rFonts w:ascii="Arial" w:eastAsia="SassoonPrimaryInfant Regular" w:hAnsi="Arial" w:cs="Arial"/>
        </w:rPr>
      </w:pPr>
    </w:p>
    <w:p w:rsidR="003403CC" w:rsidRPr="00FF4ECD" w:rsidRDefault="000D0A02">
      <w:pPr>
        <w:jc w:val="center"/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>At Stanhope Primary our Forest school has been developed on site. It grew from the staff’s desire to make a positive impact on children’s learning while encouraging children to understand and appreciate our natural world.</w:t>
      </w:r>
    </w:p>
    <w:p w:rsidR="003403CC" w:rsidRPr="00FF4ECD" w:rsidRDefault="003403CC">
      <w:pPr>
        <w:jc w:val="center"/>
        <w:rPr>
          <w:rFonts w:ascii="Arial" w:eastAsia="SassoonPrimaryInfant Regular" w:hAnsi="Arial" w:cs="Arial"/>
        </w:rPr>
      </w:pPr>
    </w:p>
    <w:p w:rsidR="003403CC" w:rsidRPr="00FF4ECD" w:rsidRDefault="000D0A02" w:rsidP="000D0A02">
      <w:pPr>
        <w:rPr>
          <w:rFonts w:ascii="Arial" w:eastAsia="SassoonPrimaryInfant Regular" w:hAnsi="Arial" w:cs="Arial"/>
        </w:rPr>
      </w:pPr>
      <w:r w:rsidRPr="00FF4EC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299B9441" wp14:editId="50934CFE">
            <wp:simplePos x="0" y="0"/>
            <wp:positionH relativeFrom="margin">
              <wp:align>left</wp:align>
            </wp:positionH>
            <wp:positionV relativeFrom="margin">
              <wp:posOffset>2987675</wp:posOffset>
            </wp:positionV>
            <wp:extent cx="767080" cy="6711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671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4ECD">
        <w:rPr>
          <w:rFonts w:ascii="Arial" w:eastAsia="SassoonPrimaryInfant Regular" w:hAnsi="Arial" w:cs="Arial"/>
        </w:rPr>
        <w:t>Children will participate in motivating and achievable tasks in a woodland environment.</w:t>
      </w:r>
    </w:p>
    <w:p w:rsidR="003403CC" w:rsidRPr="00FF4ECD" w:rsidRDefault="003403CC">
      <w:pPr>
        <w:jc w:val="center"/>
        <w:rPr>
          <w:rFonts w:ascii="Arial" w:eastAsia="SassoonPrimaryInfant Regular" w:hAnsi="Arial" w:cs="Arial"/>
          <w:b/>
        </w:rPr>
      </w:pPr>
    </w:p>
    <w:p w:rsidR="003403CC" w:rsidRPr="00FF4ECD" w:rsidRDefault="003403CC">
      <w:pPr>
        <w:jc w:val="center"/>
        <w:rPr>
          <w:rFonts w:ascii="Arial" w:eastAsia="SassoonPrimaryInfant Regular" w:hAnsi="Arial" w:cs="Arial"/>
          <w:b/>
        </w:rPr>
      </w:pPr>
    </w:p>
    <w:p w:rsidR="003403CC" w:rsidRPr="00FF4ECD" w:rsidRDefault="003403CC">
      <w:pPr>
        <w:rPr>
          <w:rFonts w:ascii="Arial" w:eastAsia="SassoonPrimaryInfant Regular" w:hAnsi="Arial" w:cs="Arial"/>
        </w:rPr>
      </w:pPr>
    </w:p>
    <w:p w:rsidR="003403CC" w:rsidRPr="00FF4ECD" w:rsidRDefault="000D0A02" w:rsidP="000D0A02">
      <w:pPr>
        <w:rPr>
          <w:rFonts w:ascii="Arial" w:eastAsia="SassoonPrimaryInfant Regular" w:hAnsi="Arial" w:cs="Arial"/>
          <w:b/>
        </w:rPr>
      </w:pPr>
      <w:r w:rsidRPr="00FF4ECD">
        <w:rPr>
          <w:rFonts w:ascii="Arial" w:eastAsia="SassoonPrimaryInfant Regular" w:hAnsi="Arial" w:cs="Arial"/>
          <w:b/>
        </w:rPr>
        <w:t>Typical Forest School Activities</w:t>
      </w:r>
    </w:p>
    <w:p w:rsidR="003403CC" w:rsidRPr="00FF4ECD" w:rsidRDefault="003403CC">
      <w:pPr>
        <w:jc w:val="center"/>
        <w:rPr>
          <w:rFonts w:ascii="Arial" w:eastAsia="SassoonPrimaryInfant Regular" w:hAnsi="Arial" w:cs="Arial"/>
          <w:b/>
        </w:rPr>
      </w:pP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 xml:space="preserve">Splashing in puddles, </w:t>
      </w: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>rolling in leaves,</w:t>
      </w: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>ca</w:t>
      </w:r>
      <w:r w:rsidR="00DE4F15" w:rsidRPr="00FF4ECD">
        <w:rPr>
          <w:rFonts w:ascii="Arial" w:eastAsia="SassoonPrimaryInfant Regular" w:hAnsi="Arial" w:cs="Arial"/>
        </w:rPr>
        <w:t xml:space="preserve">tching rain on a tarpaulin, </w:t>
      </w:r>
    </w:p>
    <w:p w:rsidR="00DE4F15" w:rsidRPr="00FF4ECD" w:rsidRDefault="00DE4F15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>making</w:t>
      </w:r>
      <w:r w:rsidR="000D0A02" w:rsidRPr="00FF4ECD">
        <w:rPr>
          <w:rFonts w:ascii="Arial" w:eastAsia="SassoonPrimaryInfant Regular" w:hAnsi="Arial" w:cs="Arial"/>
        </w:rPr>
        <w:t xml:space="preserve"> mud pies, </w:t>
      </w: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 xml:space="preserve">looking for worms, </w:t>
      </w: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 xml:space="preserve">painting on a leaf, </w:t>
      </w: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 xml:space="preserve">painting with mud, </w:t>
      </w: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>exploring and collecting woodland materials to make natural art,</w:t>
      </w:r>
    </w:p>
    <w:p w:rsidR="00DE4F15" w:rsidRPr="00FF4ECD" w:rsidRDefault="000D0A02" w:rsidP="00DE4F15">
      <w:pPr>
        <w:pStyle w:val="ListParagraph"/>
        <w:numPr>
          <w:ilvl w:val="0"/>
          <w:numId w:val="2"/>
        </w:num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 xml:space="preserve">shelter building and mini beast hunts </w:t>
      </w:r>
    </w:p>
    <w:p w:rsidR="003403CC" w:rsidRPr="00FF4ECD" w:rsidRDefault="000D0A02" w:rsidP="00DE4F15">
      <w:pPr>
        <w:jc w:val="center"/>
        <w:rPr>
          <w:rFonts w:ascii="Arial" w:eastAsia="SassoonPrimaryInfant Regular" w:hAnsi="Arial" w:cs="Arial"/>
          <w:b/>
          <w:color w:val="00B050"/>
        </w:rPr>
      </w:pPr>
      <w:r w:rsidRPr="00FF4ECD">
        <w:rPr>
          <w:rFonts w:ascii="Arial" w:eastAsia="SassoonPrimaryInfant Regular" w:hAnsi="Arial" w:cs="Arial"/>
          <w:b/>
          <w:color w:val="00B050"/>
        </w:rPr>
        <w:lastRenderedPageBreak/>
        <w:t>We will be participating in Forest School Activities every Tuesday until the end of term</w:t>
      </w:r>
    </w:p>
    <w:p w:rsidR="003403CC" w:rsidRPr="00FF4ECD" w:rsidRDefault="003403CC">
      <w:pPr>
        <w:rPr>
          <w:rFonts w:ascii="Arial" w:eastAsia="SassoonPrimaryInfant Regular" w:hAnsi="Arial" w:cs="Arial"/>
          <w:b/>
        </w:rPr>
      </w:pPr>
    </w:p>
    <w:p w:rsidR="003403CC" w:rsidRPr="00FF4ECD" w:rsidRDefault="000D0A02">
      <w:pPr>
        <w:jc w:val="center"/>
        <w:rPr>
          <w:rFonts w:ascii="Arial" w:eastAsia="SassoonPrimaryInfant Regular" w:hAnsi="Arial" w:cs="Arial"/>
          <w:b/>
        </w:rPr>
      </w:pPr>
      <w:r w:rsidRPr="00FF4ECD">
        <w:rPr>
          <w:rFonts w:ascii="Arial" w:eastAsia="SassoonPrimaryInfant Regular" w:hAnsi="Arial" w:cs="Arial"/>
          <w:b/>
        </w:rPr>
        <w:t>How can parents help?</w:t>
      </w:r>
    </w:p>
    <w:p w:rsidR="003403CC" w:rsidRPr="00FF4ECD" w:rsidRDefault="003403CC">
      <w:pPr>
        <w:rPr>
          <w:rFonts w:ascii="Arial" w:eastAsia="SassoonPrimaryInfant Regular" w:hAnsi="Arial" w:cs="Arial"/>
          <w:u w:val="single"/>
        </w:rPr>
      </w:pPr>
    </w:p>
    <w:p w:rsidR="003403CC" w:rsidRPr="00FF4ECD" w:rsidRDefault="000D0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FF4ECD">
        <w:rPr>
          <w:rFonts w:ascii="Arial" w:eastAsia="SassoonPrimaryInfant Regular" w:hAnsi="Arial" w:cs="Arial"/>
          <w:color w:val="000000"/>
        </w:rPr>
        <w:t xml:space="preserve">Please ensure your child comes to school prepared with coats in the event of rain and cold. </w:t>
      </w:r>
    </w:p>
    <w:p w:rsidR="003403CC" w:rsidRPr="00FF4ECD" w:rsidRDefault="000D0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FF4ECD">
        <w:rPr>
          <w:rFonts w:ascii="Arial" w:eastAsia="SassoonPrimaryInfant Regular" w:hAnsi="Arial" w:cs="Arial"/>
          <w:color w:val="000000"/>
        </w:rPr>
        <w:t>It can often be cooler than expected under the shade of the trees.</w:t>
      </w:r>
    </w:p>
    <w:p w:rsidR="003403CC" w:rsidRPr="00FF4ECD" w:rsidRDefault="000D0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FF4ECD">
        <w:rPr>
          <w:rFonts w:ascii="Arial" w:eastAsia="SassoonPrimaryInfant Regular" w:hAnsi="Arial" w:cs="Arial"/>
          <w:color w:val="000000"/>
        </w:rPr>
        <w:t xml:space="preserve">Children will need to have their arms and legs covered with long sleeved tops and full length trousers to reduce the likelihood of cuts and scrapes. </w:t>
      </w:r>
    </w:p>
    <w:p w:rsidR="003403CC" w:rsidRPr="00FF4ECD" w:rsidRDefault="00DE4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FF4EC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hidden="0" allowOverlap="1" wp14:anchorId="65824E87" wp14:editId="530B90DF">
            <wp:simplePos x="0" y="0"/>
            <wp:positionH relativeFrom="column">
              <wp:posOffset>3430270</wp:posOffset>
            </wp:positionH>
            <wp:positionV relativeFrom="margin">
              <wp:posOffset>2315845</wp:posOffset>
            </wp:positionV>
            <wp:extent cx="767080" cy="67119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671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D0A02" w:rsidRPr="00FF4ECD">
        <w:rPr>
          <w:rFonts w:ascii="Arial" w:eastAsia="SassoonPrimaryInfant Regular" w:hAnsi="Arial" w:cs="Arial"/>
          <w:color w:val="000000"/>
        </w:rPr>
        <w:t>Old leggings or jogging bottoms and long sleeved t –shirts that may get muddy are ideal for Forest School.</w:t>
      </w:r>
    </w:p>
    <w:p w:rsidR="003403CC" w:rsidRPr="00FF4ECD" w:rsidRDefault="000D0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b/>
          <w:color w:val="000000"/>
        </w:rPr>
      </w:pPr>
      <w:r w:rsidRPr="00FF4ECD">
        <w:rPr>
          <w:rFonts w:ascii="Arial" w:eastAsia="SassoonPrimaryInfant Regular" w:hAnsi="Arial" w:cs="Arial"/>
          <w:b/>
          <w:color w:val="000000"/>
        </w:rPr>
        <w:t>Children do not wear school uniform on Forest School days.</w:t>
      </w:r>
    </w:p>
    <w:p w:rsidR="003403CC" w:rsidRPr="00FF4ECD" w:rsidRDefault="000D0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FF4ECD">
        <w:rPr>
          <w:rFonts w:ascii="Arial" w:eastAsia="SassoonPrimaryInfant Regular" w:hAnsi="Arial" w:cs="Arial"/>
          <w:color w:val="000000"/>
        </w:rPr>
        <w:t xml:space="preserve">Appropriate footwear must be worn </w:t>
      </w:r>
    </w:p>
    <w:p w:rsidR="00DE4F15" w:rsidRPr="00FF4ECD" w:rsidRDefault="000D0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FF4ECD">
        <w:rPr>
          <w:rFonts w:ascii="Arial" w:eastAsia="SassoonPrimaryInfant Regular" w:hAnsi="Arial" w:cs="Arial"/>
          <w:color w:val="000000"/>
        </w:rPr>
        <w:t>As Forest School takes place in all-weather we will provide waterproof clothing, i</w:t>
      </w:r>
      <w:r w:rsidR="00DE4F15" w:rsidRPr="00FF4ECD">
        <w:rPr>
          <w:rFonts w:ascii="Arial" w:eastAsia="SassoonPrimaryInfant Regular" w:hAnsi="Arial" w:cs="Arial"/>
          <w:color w:val="000000"/>
        </w:rPr>
        <w:t>ncluding wellies if it rains</w:t>
      </w:r>
    </w:p>
    <w:p w:rsidR="003403CC" w:rsidRPr="00FF4ECD" w:rsidRDefault="00DE4F15" w:rsidP="00DE4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FF4ECD">
        <w:rPr>
          <w:rFonts w:ascii="Arial" w:eastAsia="SassoonPrimaryInfant Regular" w:hAnsi="Arial" w:cs="Arial"/>
          <w:color w:val="000000"/>
        </w:rPr>
        <w:t>If</w:t>
      </w:r>
      <w:r w:rsidR="000D0A02" w:rsidRPr="00FF4ECD">
        <w:rPr>
          <w:rFonts w:ascii="Arial" w:eastAsia="SassoonPrimaryInfant Regular" w:hAnsi="Arial" w:cs="Arial"/>
          <w:color w:val="000000"/>
        </w:rPr>
        <w:t xml:space="preserve"> your child prefers to wear their own wellies they can wear them to school.</w:t>
      </w:r>
    </w:p>
    <w:p w:rsidR="003403CC" w:rsidRPr="00FF4ECD" w:rsidRDefault="003403CC">
      <w:pPr>
        <w:rPr>
          <w:rFonts w:ascii="Arial" w:eastAsia="SassoonPrimaryInfant Regular" w:hAnsi="Arial" w:cs="Arial"/>
        </w:rPr>
      </w:pPr>
    </w:p>
    <w:p w:rsidR="004D44B2" w:rsidRPr="00FF4ECD" w:rsidRDefault="004D44B2">
      <w:pPr>
        <w:rPr>
          <w:rFonts w:ascii="Arial" w:eastAsia="SassoonPrimaryInfant Regular" w:hAnsi="Arial" w:cs="Arial"/>
        </w:rPr>
      </w:pPr>
    </w:p>
    <w:p w:rsidR="004D44B2" w:rsidRPr="00FF4ECD" w:rsidRDefault="004D44B2" w:rsidP="004D44B2">
      <w:p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 xml:space="preserve">If you have any questions, please do not hesitate to come and speak to me. </w:t>
      </w:r>
    </w:p>
    <w:p w:rsidR="004D44B2" w:rsidRPr="00FF4ECD" w:rsidRDefault="004D44B2">
      <w:pPr>
        <w:rPr>
          <w:rFonts w:ascii="Arial" w:eastAsia="SassoonPrimaryInfant Regular" w:hAnsi="Arial" w:cs="Arial"/>
        </w:rPr>
      </w:pPr>
    </w:p>
    <w:p w:rsidR="003403CC" w:rsidRPr="00FF4ECD" w:rsidRDefault="000D0A02">
      <w:p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>Thank you</w:t>
      </w:r>
    </w:p>
    <w:p w:rsidR="003403CC" w:rsidRPr="00FF4ECD" w:rsidRDefault="003403CC">
      <w:pPr>
        <w:rPr>
          <w:rFonts w:ascii="Arial" w:eastAsia="SassoonPrimaryInfant Regular" w:hAnsi="Arial" w:cs="Arial"/>
        </w:rPr>
      </w:pPr>
    </w:p>
    <w:p w:rsidR="003403CC" w:rsidRPr="00FF4ECD" w:rsidRDefault="000D0A02">
      <w:pPr>
        <w:rPr>
          <w:rFonts w:ascii="Arial" w:eastAsia="SassoonPrimaryInfant Regular" w:hAnsi="Arial" w:cs="Arial"/>
        </w:rPr>
      </w:pPr>
      <w:r w:rsidRPr="00FF4ECD">
        <w:rPr>
          <w:rFonts w:ascii="Arial" w:eastAsia="SassoonPrimaryInfant Regular" w:hAnsi="Arial" w:cs="Arial"/>
        </w:rPr>
        <w:t>Mrs Warrington</w:t>
      </w:r>
    </w:p>
    <w:p w:rsidR="003403CC" w:rsidRPr="00FF4ECD" w:rsidRDefault="000D0A02">
      <w:pPr>
        <w:rPr>
          <w:rFonts w:ascii="Arial" w:eastAsia="SassoonPrimaryInfant Regular" w:hAnsi="Arial" w:cs="Arial"/>
        </w:rPr>
      </w:pPr>
      <w:bookmarkStart w:id="1" w:name="_gjdgxs" w:colFirst="0" w:colLast="0"/>
      <w:bookmarkEnd w:id="1"/>
      <w:r w:rsidRPr="00FF4ECD">
        <w:rPr>
          <w:rFonts w:ascii="Arial" w:eastAsia="SassoonPrimaryInfant Regular" w:hAnsi="Arial" w:cs="Arial"/>
        </w:rPr>
        <w:t xml:space="preserve">Nursery teacher </w:t>
      </w:r>
    </w:p>
    <w:p w:rsidR="003403CC" w:rsidRDefault="003403CC">
      <w:pPr>
        <w:rPr>
          <w:rFonts w:ascii="SassoonPrimaryInfant Regular" w:eastAsia="SassoonPrimaryInfant Regular" w:hAnsi="SassoonPrimaryInfant Regular" w:cs="SassoonPrimaryInfant Regular"/>
          <w:b/>
        </w:rPr>
      </w:pPr>
    </w:p>
    <w:p w:rsidR="003403CC" w:rsidRDefault="003403CC">
      <w:pPr>
        <w:jc w:val="center"/>
        <w:rPr>
          <w:rFonts w:ascii="SassoonPrimaryInfant Regular" w:eastAsia="SassoonPrimaryInfant Regular" w:hAnsi="SassoonPrimaryInfant Regular" w:cs="SassoonPrimaryInfant Regular"/>
          <w:b/>
        </w:rPr>
      </w:pPr>
    </w:p>
    <w:sectPr w:rsidR="003403CC" w:rsidSect="00DE4F15">
      <w:pgSz w:w="16838" w:h="11906" w:orient="landscape"/>
      <w:pgMar w:top="720" w:right="720" w:bottom="720" w:left="720" w:header="708" w:footer="708" w:gutter="0"/>
      <w:pgBorders w:offsetFrom="page">
        <w:top w:val="single" w:sz="8" w:space="24" w:color="FFFF00"/>
        <w:left w:val="single" w:sz="8" w:space="24" w:color="FFFF00"/>
        <w:bottom w:val="single" w:sz="8" w:space="24" w:color="FFFF00"/>
        <w:right w:val="single" w:sz="8" w:space="24" w:color="FFFF00"/>
      </w:pgBorders>
      <w:pgNumType w:start="1"/>
      <w:cols w:num="2" w:space="720" w:equalWidth="0">
        <w:col w:w="7045" w:space="1308"/>
        <w:col w:w="70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271"/>
    <w:multiLevelType w:val="hybridMultilevel"/>
    <w:tmpl w:val="171CE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1656F"/>
    <w:multiLevelType w:val="multilevel"/>
    <w:tmpl w:val="4AC2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CC"/>
    <w:rsid w:val="000D0A02"/>
    <w:rsid w:val="003403CC"/>
    <w:rsid w:val="004D44B2"/>
    <w:rsid w:val="00CB1508"/>
    <w:rsid w:val="00DE4F15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2B79"/>
  <w15:docId w15:val="{047DD0E6-93EC-451E-AFB3-D5353E5C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B5ED357E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Lesley.Warrington</dc:creator>
  <cp:lastModifiedBy>Adam Rogers</cp:lastModifiedBy>
  <cp:revision>3</cp:revision>
  <cp:lastPrinted>2021-09-23T10:13:00Z</cp:lastPrinted>
  <dcterms:created xsi:type="dcterms:W3CDTF">2021-09-23T12:30:00Z</dcterms:created>
  <dcterms:modified xsi:type="dcterms:W3CDTF">2021-09-23T14:52:00Z</dcterms:modified>
</cp:coreProperties>
</file>