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50" w:rsidRDefault="00BA0C3E" w:rsidP="009F4C50">
      <w:pPr>
        <w:adjustRightInd w:val="0"/>
        <w:jc w:val="center"/>
        <w:rPr>
          <w:rFonts w:ascii="Avenir Black" w:hAnsi="Avenir Black" w:cs="Arial"/>
          <w:b/>
          <w:bCs/>
          <w:sz w:val="60"/>
          <w:szCs w:val="60"/>
          <w:u w:val="double"/>
          <w:lang w:val="en-US"/>
        </w:rPr>
      </w:pPr>
      <w:bookmarkStart w:id="0" w:name="_GoBack"/>
      <w:bookmarkEnd w:id="0"/>
      <w:r w:rsidRPr="003F051B">
        <w:rPr>
          <w:rFonts w:ascii="Avenir Black" w:hAnsi="Avenir Black" w:cs="Arial"/>
          <w:b/>
          <w:bCs/>
          <w:sz w:val="60"/>
          <w:szCs w:val="60"/>
          <w:u w:val="double"/>
          <w:lang w:val="en-US"/>
        </w:rPr>
        <w:t xml:space="preserve">P.E. and Sport Premium Spend Plan / </w:t>
      </w:r>
      <w:r w:rsidR="009F4C50">
        <w:rPr>
          <w:rFonts w:ascii="Avenir Black" w:hAnsi="Avenir Black" w:cs="Arial"/>
          <w:b/>
          <w:bCs/>
          <w:sz w:val="60"/>
          <w:szCs w:val="60"/>
          <w:u w:val="double"/>
          <w:lang w:val="en-US"/>
        </w:rPr>
        <w:t xml:space="preserve"> </w:t>
      </w:r>
    </w:p>
    <w:p w:rsidR="00BA0C3E" w:rsidRPr="00EB0FCA" w:rsidRDefault="00BA0C3E" w:rsidP="009F4C50">
      <w:pPr>
        <w:adjustRightInd w:val="0"/>
        <w:jc w:val="center"/>
        <w:rPr>
          <w:rFonts w:ascii="Avenir Black" w:hAnsi="Avenir Black" w:cs="Arial"/>
          <w:b/>
          <w:bCs/>
          <w:sz w:val="60"/>
          <w:szCs w:val="60"/>
          <w:u w:val="double"/>
          <w:lang w:val="en-US"/>
        </w:rPr>
      </w:pPr>
      <w:r w:rsidRPr="003F051B">
        <w:rPr>
          <w:rFonts w:ascii="Avenir Black" w:hAnsi="Avenir Black" w:cs="Arial"/>
          <w:b/>
          <w:bCs/>
          <w:sz w:val="60"/>
          <w:szCs w:val="60"/>
          <w:u w:val="double"/>
          <w:lang w:val="en-US"/>
        </w:rPr>
        <w:t>Statement</w:t>
      </w:r>
      <w:r w:rsidR="009F4C50">
        <w:rPr>
          <w:rFonts w:ascii="Avenir Black" w:hAnsi="Avenir Black" w:cs="Arial"/>
          <w:b/>
          <w:bCs/>
          <w:sz w:val="60"/>
          <w:szCs w:val="60"/>
          <w:u w:val="double"/>
          <w:lang w:val="en-US"/>
        </w:rPr>
        <w:t xml:space="preserve"> </w:t>
      </w:r>
      <w:r w:rsidRPr="003378F1">
        <w:rPr>
          <w:rFonts w:ascii="Avenir Black" w:hAnsi="Avenir Black" w:cs="Arial"/>
          <w:b/>
          <w:bCs/>
          <w:sz w:val="60"/>
          <w:szCs w:val="60"/>
          <w:u w:val="double"/>
          <w:lang w:val="en-US"/>
        </w:rPr>
        <w:t>20</w:t>
      </w:r>
      <w:r w:rsidR="00CB7C28">
        <w:rPr>
          <w:rFonts w:ascii="Avenir Black" w:hAnsi="Avenir Black" w:cs="Arial"/>
          <w:b/>
          <w:bCs/>
          <w:sz w:val="60"/>
          <w:szCs w:val="60"/>
          <w:u w:val="double"/>
          <w:lang w:val="en-US"/>
        </w:rPr>
        <w:t>20</w:t>
      </w:r>
      <w:r w:rsidRPr="003378F1">
        <w:rPr>
          <w:rFonts w:ascii="Avenir Black" w:hAnsi="Avenir Black" w:cs="Arial"/>
          <w:b/>
          <w:bCs/>
          <w:sz w:val="60"/>
          <w:szCs w:val="60"/>
          <w:u w:val="double"/>
          <w:lang w:val="en-US"/>
        </w:rPr>
        <w:t>-</w:t>
      </w:r>
      <w:r w:rsidR="003378F1" w:rsidRPr="003378F1">
        <w:rPr>
          <w:rFonts w:ascii="Avenir Black" w:hAnsi="Avenir Black" w:cs="Arial"/>
          <w:b/>
          <w:bCs/>
          <w:sz w:val="60"/>
          <w:szCs w:val="60"/>
          <w:u w:val="double"/>
          <w:lang w:val="en-US"/>
        </w:rPr>
        <w:t>202</w:t>
      </w:r>
      <w:r w:rsidR="00CB7C28">
        <w:rPr>
          <w:rFonts w:ascii="Avenir Black" w:hAnsi="Avenir Black" w:cs="Arial"/>
          <w:b/>
          <w:bCs/>
          <w:sz w:val="60"/>
          <w:szCs w:val="60"/>
          <w:u w:val="double"/>
          <w:lang w:val="en-US"/>
        </w:rPr>
        <w:t>1</w:t>
      </w:r>
    </w:p>
    <w:p w:rsidR="00BA0C3E" w:rsidRPr="0035004A" w:rsidRDefault="00BA0C3E" w:rsidP="00BA0C3E">
      <w:pPr>
        <w:adjustRightInd w:val="0"/>
        <w:rPr>
          <w:rFonts w:ascii="Avenir Black" w:hAnsi="Avenir Black" w:cs="Arial"/>
          <w:b/>
          <w:bCs/>
          <w:color w:val="00B050"/>
          <w:sz w:val="36"/>
          <w:szCs w:val="28"/>
          <w:u w:val="single"/>
          <w:lang w:val="en-US"/>
        </w:rPr>
      </w:pPr>
      <w:r w:rsidRPr="0035004A">
        <w:rPr>
          <w:rFonts w:ascii="Avenir Black" w:hAnsi="Avenir Black" w:cs="Arial"/>
          <w:b/>
          <w:bCs/>
          <w:color w:val="00B050"/>
          <w:sz w:val="36"/>
          <w:szCs w:val="28"/>
          <w:u w:val="single"/>
          <w:lang w:val="en-US"/>
        </w:rPr>
        <w:t>Rationale:</w:t>
      </w:r>
    </w:p>
    <w:p w:rsidR="0035004A" w:rsidRPr="003F051B" w:rsidRDefault="0035004A" w:rsidP="00BA0C3E">
      <w:pPr>
        <w:adjustRightInd w:val="0"/>
        <w:rPr>
          <w:rFonts w:ascii="Avenir Black" w:hAnsi="Avenir Black" w:cs="Arial"/>
          <w:color w:val="00B050"/>
          <w:sz w:val="28"/>
          <w:szCs w:val="28"/>
          <w:u w:val="single"/>
          <w:lang w:val="en-US"/>
        </w:rPr>
      </w:pPr>
    </w:p>
    <w:p w:rsidR="00BA0C3E" w:rsidRDefault="00BA0C3E" w:rsidP="00BA0C3E">
      <w:pPr>
        <w:adjustRightInd w:val="0"/>
        <w:jc w:val="both"/>
        <w:rPr>
          <w:rFonts w:ascii="Avenir Black" w:hAnsi="Avenir Black" w:cs="Times New Roman"/>
          <w:bCs/>
          <w:sz w:val="28"/>
        </w:rPr>
      </w:pPr>
      <w:r w:rsidRPr="003F051B">
        <w:rPr>
          <w:rFonts w:ascii="Avenir Black" w:hAnsi="Avenir Black" w:cs="Arial"/>
          <w:sz w:val="28"/>
          <w:szCs w:val="28"/>
          <w:lang w:val="en-US"/>
        </w:rPr>
        <w:t>At Stanhope Primary we believe that a high quality and enjoyable physical education programme is a vital part of a child’s development. We aim to</w:t>
      </w:r>
      <w:r w:rsidRPr="003F051B">
        <w:rPr>
          <w:rFonts w:ascii="Avenir Black" w:hAnsi="Avenir Black" w:cs="Times New Roman"/>
          <w:bCs/>
          <w:sz w:val="28"/>
        </w:rPr>
        <w:t xml:space="preserve"> provide the opportunity for our children to safely experience a range of sporting activities for their fun and enjoyment. Through carefully planned PE and sports activities we aim to ensure that all children are happy and enjoy PE, thus raising participation levels both in and out</w:t>
      </w:r>
      <w:r w:rsidR="00392276">
        <w:rPr>
          <w:rFonts w:ascii="Avenir Black" w:hAnsi="Avenir Black" w:cs="Times New Roman"/>
          <w:bCs/>
          <w:sz w:val="28"/>
        </w:rPr>
        <w:t>side</w:t>
      </w:r>
      <w:r w:rsidRPr="003F051B">
        <w:rPr>
          <w:rFonts w:ascii="Avenir Black" w:hAnsi="Avenir Black" w:cs="Times New Roman"/>
          <w:bCs/>
          <w:sz w:val="28"/>
        </w:rPr>
        <w:t xml:space="preserve"> of school and therefore in turn, promoting healthy lifestyles. </w:t>
      </w:r>
    </w:p>
    <w:p w:rsidR="00392276" w:rsidRDefault="00392276" w:rsidP="00392276">
      <w:pPr>
        <w:spacing w:before="1" w:line="283" w:lineRule="auto"/>
        <w:ind w:right="154"/>
        <w:jc w:val="both"/>
        <w:rPr>
          <w:rFonts w:ascii="Arial" w:eastAsia="Arial" w:hAnsi="Arial" w:cs="Arial"/>
          <w:lang w:val="en-US" w:eastAsia="en-US" w:bidi="ar-SA"/>
        </w:rPr>
      </w:pPr>
    </w:p>
    <w:p w:rsidR="00392276" w:rsidRPr="0035004A" w:rsidRDefault="00392276" w:rsidP="00EB0FCA">
      <w:pPr>
        <w:spacing w:before="1" w:line="283" w:lineRule="auto"/>
        <w:ind w:right="154"/>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We want to equip the pupils so they are physically literate and have the knowledge, skills and motivation needed to live healthy, active lifestyles. We can do this by providing them with an inclusive, engaging programme of physical activity throughout their time with that also incorporates the opportunity for all to compete, whether against themselves or through the School Sports Network of competition.</w:t>
      </w:r>
    </w:p>
    <w:p w:rsidR="00BA0C3E" w:rsidRPr="003F051B" w:rsidRDefault="00BA0C3E" w:rsidP="00BA0C3E">
      <w:pPr>
        <w:spacing w:before="100" w:beforeAutospacing="1" w:after="100" w:afterAutospacing="1"/>
        <w:rPr>
          <w:rFonts w:ascii="Avenir Black" w:hAnsi="Avenir Black" w:cs="Times New Roman"/>
          <w:szCs w:val="20"/>
        </w:rPr>
      </w:pPr>
      <w:r w:rsidRPr="003F051B">
        <w:rPr>
          <w:rFonts w:ascii="Avenir Black" w:hAnsi="Avenir Black" w:cs="Times New Roman"/>
          <w:bCs/>
          <w:sz w:val="28"/>
        </w:rPr>
        <w:t xml:space="preserve">We strive to provide high quality PE and sports teaching in both curriculum and after school clubs. We aim to ensure that within their own level of ability all children can achieve and experience success, thereby enabling them to reach their full potential. </w:t>
      </w:r>
    </w:p>
    <w:p w:rsidR="00BA0C3E" w:rsidRPr="003F051B" w:rsidRDefault="00BA0C3E" w:rsidP="00BA0C3E">
      <w:pPr>
        <w:spacing w:before="100" w:beforeAutospacing="1" w:after="100" w:afterAutospacing="1"/>
        <w:rPr>
          <w:rFonts w:ascii="Avenir Black" w:hAnsi="Avenir Black" w:cs="Times New Roman"/>
          <w:bCs/>
          <w:sz w:val="28"/>
        </w:rPr>
      </w:pPr>
      <w:r w:rsidRPr="003F051B">
        <w:rPr>
          <w:rFonts w:ascii="Avenir Black" w:hAnsi="Avenir Black" w:cs="Times New Roman"/>
          <w:bCs/>
          <w:sz w:val="28"/>
        </w:rPr>
        <w:t>We value the benefits of PE and sport to build children’s self-confidence, esteem and self-worth that is character building and essential for our pupil’s development.</w:t>
      </w:r>
    </w:p>
    <w:p w:rsidR="00BA0C3E" w:rsidRPr="003F051B" w:rsidRDefault="00BA0C3E" w:rsidP="00BA0C3E">
      <w:pPr>
        <w:spacing w:before="100" w:beforeAutospacing="1" w:after="100" w:afterAutospacing="1"/>
        <w:rPr>
          <w:rFonts w:ascii="Avenir Black" w:hAnsi="Avenir Black" w:cs="Times New Roman"/>
          <w:szCs w:val="20"/>
        </w:rPr>
      </w:pPr>
      <w:r w:rsidRPr="003F051B">
        <w:rPr>
          <w:rFonts w:ascii="Avenir Black" w:hAnsi="Avenir Black" w:cs="Times New Roman"/>
          <w:bCs/>
          <w:sz w:val="28"/>
        </w:rPr>
        <w:t xml:space="preserve">We aim to provide opportunities for all children to experience competition at various levels both individually and as part of a team by means of in and out of school competitions. This will hopefully inspire children to participate fully </w:t>
      </w:r>
      <w:r w:rsidRPr="003F051B">
        <w:rPr>
          <w:rFonts w:ascii="Avenir Black" w:hAnsi="Avenir Black" w:cs="Times New Roman"/>
          <w:bCs/>
          <w:sz w:val="28"/>
        </w:rPr>
        <w:lastRenderedPageBreak/>
        <w:t>and benefit from all aspects of sport physically, emotionally and socially.</w:t>
      </w:r>
    </w:p>
    <w:p w:rsidR="00392276" w:rsidRPr="0035004A" w:rsidRDefault="00392276" w:rsidP="00392276">
      <w:pPr>
        <w:spacing w:line="283" w:lineRule="auto"/>
        <w:ind w:right="149"/>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 xml:space="preserve">Through a broad range of activities offered during PE sessions we expect children to have access to a wide range of skills in order to provide opportunities for all where children can develop self-confidence, resilience and a sense of good sporting attitude. The sports premium funding is currently, and will continue to be, used in order to upskill the staff of the school through shadowing of qualified sports coaches and other CPD opportunities. Due to the well-designed curriculum pupils of all abilities can be challenged at an appropriate level through differentiated tasks. </w:t>
      </w:r>
    </w:p>
    <w:p w:rsidR="00392276" w:rsidRPr="0035004A" w:rsidRDefault="00BA0C3E" w:rsidP="00392276">
      <w:pPr>
        <w:spacing w:before="100" w:beforeAutospacing="1" w:after="100" w:afterAutospacing="1"/>
        <w:rPr>
          <w:rFonts w:ascii="Avenir Black" w:hAnsi="Avenir Black" w:cs="Times New Roman"/>
          <w:sz w:val="28"/>
          <w:szCs w:val="28"/>
        </w:rPr>
      </w:pPr>
      <w:r w:rsidRPr="0035004A">
        <w:rPr>
          <w:rFonts w:ascii="Avenir Black" w:hAnsi="Avenir Black" w:cs="Times New Roman"/>
          <w:sz w:val="28"/>
          <w:szCs w:val="28"/>
        </w:rPr>
        <w:t xml:space="preserve">At Stanhope Primary we have welcomed the Government’s announcement to extend the Sport Premium to help primary schools improve the quality of the PE and sport activities they offer their pupils and we are committed to using this resource in developing high quality PE lessons, alongside greater opportunities for sporting competitions and clubs for all our young people. </w:t>
      </w:r>
    </w:p>
    <w:p w:rsidR="00392276" w:rsidRDefault="00392276"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5004A">
      <w:pPr>
        <w:spacing w:before="1"/>
        <w:outlineLvl w:val="0"/>
        <w:rPr>
          <w:rFonts w:ascii="Avenir Black" w:eastAsia="Arial" w:hAnsi="Avenir Black" w:cs="Arial"/>
          <w:sz w:val="28"/>
          <w:szCs w:val="28"/>
          <w:lang w:val="en-US" w:eastAsia="en-US" w:bidi="ar-SA"/>
        </w:rPr>
      </w:pPr>
    </w:p>
    <w:p w:rsidR="009F4C50" w:rsidRDefault="009F4C50" w:rsidP="0035004A">
      <w:pPr>
        <w:spacing w:before="1"/>
        <w:outlineLvl w:val="0"/>
        <w:rPr>
          <w:rFonts w:ascii="Avenir Black" w:eastAsia="Arial" w:hAnsi="Avenir Black" w:cs="Arial"/>
          <w:sz w:val="28"/>
          <w:szCs w:val="28"/>
          <w:lang w:val="en-US" w:eastAsia="en-US" w:bidi="ar-SA"/>
        </w:rPr>
      </w:pPr>
    </w:p>
    <w:p w:rsidR="009F4C50" w:rsidRDefault="009F4C50" w:rsidP="0035004A">
      <w:pPr>
        <w:spacing w:before="1"/>
        <w:outlineLvl w:val="0"/>
        <w:rPr>
          <w:rFonts w:ascii="Avenir Black" w:eastAsia="Arial" w:hAnsi="Avenir Black" w:cs="Arial"/>
          <w:sz w:val="28"/>
          <w:szCs w:val="28"/>
          <w:lang w:val="en-US" w:eastAsia="en-US" w:bidi="ar-SA"/>
        </w:rPr>
      </w:pPr>
    </w:p>
    <w:p w:rsidR="009F4C50" w:rsidRDefault="009F4C50" w:rsidP="0035004A">
      <w:pPr>
        <w:spacing w:before="1"/>
        <w:outlineLvl w:val="0"/>
        <w:rPr>
          <w:rFonts w:ascii="Avenir Black" w:eastAsia="Arial" w:hAnsi="Avenir Black" w:cs="Arial"/>
          <w:sz w:val="28"/>
          <w:szCs w:val="28"/>
          <w:lang w:val="en-US" w:eastAsia="en-US" w:bidi="ar-SA"/>
        </w:rPr>
      </w:pPr>
    </w:p>
    <w:p w:rsidR="009F4C50" w:rsidRDefault="009F4C50" w:rsidP="0035004A">
      <w:pPr>
        <w:spacing w:before="1"/>
        <w:outlineLvl w:val="0"/>
        <w:rPr>
          <w:rFonts w:ascii="Avenir Black" w:eastAsia="Arial" w:hAnsi="Avenir Black" w:cs="Arial"/>
          <w:sz w:val="28"/>
          <w:szCs w:val="28"/>
          <w:lang w:val="en-US" w:eastAsia="en-US" w:bidi="ar-SA"/>
        </w:rPr>
      </w:pPr>
    </w:p>
    <w:p w:rsidR="009F4C50" w:rsidRDefault="009F4C50" w:rsidP="0035004A">
      <w:pPr>
        <w:spacing w:before="1"/>
        <w:outlineLvl w:val="0"/>
        <w:rPr>
          <w:rFonts w:ascii="Avenir Black" w:eastAsia="Arial" w:hAnsi="Avenir Black" w:cs="Arial"/>
          <w:sz w:val="28"/>
          <w:szCs w:val="28"/>
          <w:lang w:val="en-US" w:eastAsia="en-US" w:bidi="ar-SA"/>
        </w:rPr>
      </w:pPr>
    </w:p>
    <w:p w:rsidR="009F4C50" w:rsidRDefault="009F4C50" w:rsidP="0035004A">
      <w:pPr>
        <w:spacing w:before="1"/>
        <w:outlineLvl w:val="0"/>
        <w:rPr>
          <w:rFonts w:ascii="Avenir Black" w:eastAsia="Arial" w:hAnsi="Avenir Black" w:cs="Arial"/>
          <w:sz w:val="28"/>
          <w:szCs w:val="28"/>
          <w:lang w:val="en-US" w:eastAsia="en-US" w:bidi="ar-SA"/>
        </w:rPr>
      </w:pPr>
    </w:p>
    <w:p w:rsidR="009F4C50" w:rsidRDefault="009F4C50" w:rsidP="0035004A">
      <w:pPr>
        <w:spacing w:before="1"/>
        <w:outlineLvl w:val="0"/>
        <w:rPr>
          <w:rFonts w:ascii="Avenir Black" w:eastAsia="Arial" w:hAnsi="Avenir Black" w:cs="Arial"/>
          <w:sz w:val="28"/>
          <w:szCs w:val="28"/>
          <w:lang w:val="en-US" w:eastAsia="en-US" w:bidi="ar-SA"/>
        </w:rPr>
      </w:pPr>
    </w:p>
    <w:p w:rsidR="00392276" w:rsidRPr="0035004A" w:rsidRDefault="00392276" w:rsidP="0035004A">
      <w:pPr>
        <w:spacing w:before="1"/>
        <w:outlineLvl w:val="0"/>
        <w:rPr>
          <w:rFonts w:ascii="Avenir Black" w:eastAsia="Arial" w:hAnsi="Avenir Black" w:cs="Arial"/>
          <w:b/>
          <w:bCs/>
          <w:color w:val="00B050"/>
          <w:sz w:val="36"/>
          <w:szCs w:val="28"/>
          <w:u w:val="single"/>
          <w:lang w:val="en-US" w:eastAsia="en-US" w:bidi="ar-SA"/>
        </w:rPr>
      </w:pPr>
      <w:r w:rsidRPr="0035004A">
        <w:rPr>
          <w:rFonts w:ascii="Avenir Black" w:eastAsia="Arial" w:hAnsi="Avenir Black" w:cs="Arial"/>
          <w:b/>
          <w:bCs/>
          <w:color w:val="00B050"/>
          <w:sz w:val="36"/>
          <w:szCs w:val="28"/>
          <w:u w:val="single"/>
          <w:lang w:val="en-US" w:eastAsia="en-US" w:bidi="ar-SA"/>
        </w:rPr>
        <w:lastRenderedPageBreak/>
        <w:t>How have we spent the money?</w:t>
      </w:r>
    </w:p>
    <w:p w:rsidR="00392276" w:rsidRPr="0035004A" w:rsidRDefault="00392276" w:rsidP="00392276">
      <w:pPr>
        <w:spacing w:before="10"/>
        <w:rPr>
          <w:rFonts w:ascii="Avenir Black" w:eastAsia="Arial" w:hAnsi="Avenir Black" w:cs="Arial"/>
          <w:b/>
          <w:sz w:val="28"/>
          <w:szCs w:val="28"/>
          <w:lang w:val="en-US" w:eastAsia="en-US" w:bidi="ar-SA"/>
        </w:rPr>
      </w:pPr>
    </w:p>
    <w:p w:rsidR="00392276" w:rsidRPr="0035004A" w:rsidRDefault="00392276" w:rsidP="0035004A">
      <w:pPr>
        <w:spacing w:line="283" w:lineRule="auto"/>
        <w:ind w:left="112" w:right="1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During the academic year 2019-20 the sports premium grant has been used to</w:t>
      </w:r>
      <w:r w:rsidR="0035004A">
        <w:rPr>
          <w:rFonts w:ascii="Avenir Black" w:eastAsia="Arial" w:hAnsi="Avenir Black" w:cs="Arial"/>
          <w:sz w:val="28"/>
          <w:szCs w:val="28"/>
          <w:lang w:val="en-US" w:eastAsia="en-US" w:bidi="ar-SA"/>
        </w:rPr>
        <w:t xml:space="preserve"> fulfill the following actions:</w:t>
      </w:r>
    </w:p>
    <w:p w:rsidR="00392276" w:rsidRPr="0035004A" w:rsidRDefault="00392276" w:rsidP="00392276">
      <w:pPr>
        <w:numPr>
          <w:ilvl w:val="0"/>
          <w:numId w:val="5"/>
        </w:numPr>
        <w:tabs>
          <w:tab w:val="left" w:pos="829"/>
        </w:tabs>
        <w:spacing w:before="1" w:line="278" w:lineRule="auto"/>
        <w:ind w:right="148"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hire qualified coaches that school staff can work alongside to upskill their knowledge of teaching outstanding PE</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sessions.</w:t>
      </w:r>
    </w:p>
    <w:p w:rsidR="00392276" w:rsidRPr="0035004A" w:rsidRDefault="00392276" w:rsidP="00392276">
      <w:pPr>
        <w:numPr>
          <w:ilvl w:val="0"/>
          <w:numId w:val="5"/>
        </w:numPr>
        <w:tabs>
          <w:tab w:val="left" w:pos="829"/>
        </w:tabs>
        <w:spacing w:before="4" w:line="278" w:lineRule="auto"/>
        <w:ind w:right="153"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In order to encourage more children to get involved with competitive sports we have introduced netball and boccia to our competitive sports</w:t>
      </w:r>
      <w:r w:rsidRPr="0035004A">
        <w:rPr>
          <w:rFonts w:ascii="Avenir Black" w:eastAsia="Arial" w:hAnsi="Avenir Black" w:cs="Arial"/>
          <w:spacing w:val="-30"/>
          <w:sz w:val="28"/>
          <w:szCs w:val="28"/>
          <w:lang w:val="en-US" w:eastAsia="en-US" w:bidi="ar-SA"/>
        </w:rPr>
        <w:t xml:space="preserve"> </w:t>
      </w:r>
      <w:r w:rsidRPr="0035004A">
        <w:rPr>
          <w:rFonts w:ascii="Avenir Black" w:eastAsia="Arial" w:hAnsi="Avenir Black" w:cs="Arial"/>
          <w:sz w:val="28"/>
          <w:szCs w:val="28"/>
          <w:lang w:val="en-US" w:eastAsia="en-US" w:bidi="ar-SA"/>
        </w:rPr>
        <w:t>agenda.</w:t>
      </w:r>
    </w:p>
    <w:p w:rsidR="00392276" w:rsidRPr="0035004A" w:rsidRDefault="00392276" w:rsidP="00392276">
      <w:pPr>
        <w:numPr>
          <w:ilvl w:val="0"/>
          <w:numId w:val="5"/>
        </w:numPr>
        <w:tabs>
          <w:tab w:val="left" w:pos="829"/>
        </w:tabs>
        <w:spacing w:before="4" w:line="278" w:lineRule="auto"/>
        <w:ind w:right="154"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support and encourage the least active children to become more active through targeted after school</w:t>
      </w:r>
      <w:r w:rsidRPr="0035004A">
        <w:rPr>
          <w:rFonts w:ascii="Avenir Black" w:eastAsia="Arial" w:hAnsi="Avenir Black" w:cs="Arial"/>
          <w:spacing w:val="-4"/>
          <w:sz w:val="28"/>
          <w:szCs w:val="28"/>
          <w:lang w:val="en-US" w:eastAsia="en-US" w:bidi="ar-SA"/>
        </w:rPr>
        <w:t xml:space="preserve"> </w:t>
      </w:r>
      <w:r w:rsidRPr="0035004A">
        <w:rPr>
          <w:rFonts w:ascii="Avenir Black" w:eastAsia="Arial" w:hAnsi="Avenir Black" w:cs="Arial"/>
          <w:sz w:val="28"/>
          <w:szCs w:val="28"/>
          <w:lang w:val="en-US" w:eastAsia="en-US" w:bidi="ar-SA"/>
        </w:rPr>
        <w:t>clubs.</w:t>
      </w:r>
    </w:p>
    <w:p w:rsidR="00392276" w:rsidRPr="0035004A" w:rsidRDefault="00392276" w:rsidP="00392276">
      <w:pPr>
        <w:numPr>
          <w:ilvl w:val="0"/>
          <w:numId w:val="5"/>
        </w:numPr>
        <w:tabs>
          <w:tab w:val="left" w:pos="829"/>
        </w:tabs>
        <w:spacing w:before="4" w:line="280" w:lineRule="auto"/>
        <w:ind w:right="151"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 xml:space="preserve">In order to increase </w:t>
      </w:r>
      <w:r w:rsidR="00EB0FCA" w:rsidRPr="0035004A">
        <w:rPr>
          <w:rFonts w:ascii="Avenir Black" w:eastAsia="Arial" w:hAnsi="Avenir Black" w:cs="Arial"/>
          <w:sz w:val="28"/>
          <w:szCs w:val="28"/>
          <w:lang w:val="en-US" w:eastAsia="en-US" w:bidi="ar-SA"/>
        </w:rPr>
        <w:t>pupils’</w:t>
      </w:r>
      <w:r w:rsidRPr="0035004A">
        <w:rPr>
          <w:rFonts w:ascii="Avenir Black" w:eastAsia="Arial" w:hAnsi="Avenir Black" w:cs="Arial"/>
          <w:sz w:val="28"/>
          <w:szCs w:val="28"/>
          <w:lang w:val="en-US" w:eastAsia="en-US" w:bidi="ar-SA"/>
        </w:rPr>
        <w:t xml:space="preserve"> involvement in competitive sports the extra funding has been used fund extra transport to and from competitions and festivals, as well as the funding needed to release staff to accompany the</w:t>
      </w:r>
      <w:r w:rsidRPr="0035004A">
        <w:rPr>
          <w:rFonts w:ascii="Avenir Black" w:eastAsia="Arial" w:hAnsi="Avenir Black" w:cs="Arial"/>
          <w:spacing w:val="-20"/>
          <w:sz w:val="28"/>
          <w:szCs w:val="28"/>
          <w:lang w:val="en-US" w:eastAsia="en-US" w:bidi="ar-SA"/>
        </w:rPr>
        <w:t xml:space="preserve"> </w:t>
      </w:r>
      <w:r w:rsidRPr="0035004A">
        <w:rPr>
          <w:rFonts w:ascii="Avenir Black" w:eastAsia="Arial" w:hAnsi="Avenir Black" w:cs="Arial"/>
          <w:sz w:val="28"/>
          <w:szCs w:val="28"/>
          <w:lang w:val="en-US" w:eastAsia="en-US" w:bidi="ar-SA"/>
        </w:rPr>
        <w:t>children.</w:t>
      </w:r>
    </w:p>
    <w:p w:rsidR="00392276" w:rsidRPr="0035004A" w:rsidRDefault="00392276" w:rsidP="00392276">
      <w:pPr>
        <w:numPr>
          <w:ilvl w:val="0"/>
          <w:numId w:val="5"/>
        </w:numPr>
        <w:tabs>
          <w:tab w:val="left" w:pos="829"/>
        </w:tabs>
        <w:spacing w:before="1" w:line="280" w:lineRule="auto"/>
        <w:ind w:right="150"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provide a qualified swimming instructor to enhance the swimming technique and stamina and to offer more advanced lifesaving skills to those who have surpassed the expectations of the National Curriculum. This has enabled every child in KS2 to attend swimming sessions which have been tailored to their</w:t>
      </w:r>
      <w:r w:rsidRPr="0035004A">
        <w:rPr>
          <w:rFonts w:ascii="Avenir Black" w:eastAsia="Arial" w:hAnsi="Avenir Black" w:cs="Arial"/>
          <w:spacing w:val="-28"/>
          <w:sz w:val="28"/>
          <w:szCs w:val="28"/>
          <w:lang w:val="en-US" w:eastAsia="en-US" w:bidi="ar-SA"/>
        </w:rPr>
        <w:t xml:space="preserve"> </w:t>
      </w:r>
      <w:r w:rsidRPr="0035004A">
        <w:rPr>
          <w:rFonts w:ascii="Avenir Black" w:eastAsia="Arial" w:hAnsi="Avenir Black" w:cs="Arial"/>
          <w:sz w:val="28"/>
          <w:szCs w:val="28"/>
          <w:lang w:val="en-US" w:eastAsia="en-US" w:bidi="ar-SA"/>
        </w:rPr>
        <w:t>ability.</w:t>
      </w:r>
    </w:p>
    <w:p w:rsidR="00392276" w:rsidRPr="0035004A" w:rsidRDefault="00392276" w:rsidP="00392276">
      <w:pPr>
        <w:numPr>
          <w:ilvl w:val="0"/>
          <w:numId w:val="5"/>
        </w:numPr>
        <w:tabs>
          <w:tab w:val="left" w:pos="829"/>
        </w:tabs>
        <w:spacing w:before="4" w:line="280" w:lineRule="auto"/>
        <w:ind w:right="150"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w:t>
      </w:r>
      <w:r w:rsidRPr="0035004A">
        <w:rPr>
          <w:rFonts w:ascii="Avenir Black" w:eastAsia="Arial" w:hAnsi="Avenir Black" w:cs="Arial"/>
          <w:spacing w:val="-9"/>
          <w:sz w:val="28"/>
          <w:szCs w:val="28"/>
          <w:lang w:val="en-US" w:eastAsia="en-US" w:bidi="ar-SA"/>
        </w:rPr>
        <w:t xml:space="preserve"> </w:t>
      </w:r>
      <w:r w:rsidRPr="0035004A">
        <w:rPr>
          <w:rFonts w:ascii="Avenir Black" w:eastAsia="Arial" w:hAnsi="Avenir Black" w:cs="Arial"/>
          <w:sz w:val="28"/>
          <w:szCs w:val="28"/>
          <w:lang w:val="en-US" w:eastAsia="en-US" w:bidi="ar-SA"/>
        </w:rPr>
        <w:t>provide</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specialist</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equipment</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for</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school</w:t>
      </w:r>
      <w:r w:rsidRPr="0035004A">
        <w:rPr>
          <w:rFonts w:ascii="Avenir Black" w:eastAsia="Arial" w:hAnsi="Avenir Black" w:cs="Arial"/>
          <w:spacing w:val="-9"/>
          <w:sz w:val="28"/>
          <w:szCs w:val="28"/>
          <w:lang w:val="en-US" w:eastAsia="en-US" w:bidi="ar-SA"/>
        </w:rPr>
        <w:t xml:space="preserve"> </w:t>
      </w:r>
      <w:r w:rsidRPr="0035004A">
        <w:rPr>
          <w:rFonts w:ascii="Avenir Black" w:eastAsia="Arial" w:hAnsi="Avenir Black" w:cs="Arial"/>
          <w:sz w:val="28"/>
          <w:szCs w:val="28"/>
          <w:lang w:val="en-US" w:eastAsia="en-US" w:bidi="ar-SA"/>
        </w:rPr>
        <w:t>staff</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and</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qualified</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coaches,</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such</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as</w:t>
      </w:r>
      <w:r w:rsidRPr="0035004A">
        <w:rPr>
          <w:rFonts w:ascii="Avenir Black" w:eastAsia="Arial" w:hAnsi="Avenir Black" w:cs="Arial"/>
          <w:spacing w:val="-9"/>
          <w:sz w:val="28"/>
          <w:szCs w:val="28"/>
          <w:lang w:val="en-US" w:eastAsia="en-US" w:bidi="ar-SA"/>
        </w:rPr>
        <w:t xml:space="preserve"> </w:t>
      </w:r>
      <w:r w:rsidRPr="0035004A">
        <w:rPr>
          <w:rFonts w:ascii="Avenir Black" w:eastAsia="Arial" w:hAnsi="Avenir Black" w:cs="Arial"/>
          <w:sz w:val="28"/>
          <w:szCs w:val="28"/>
          <w:lang w:val="en-US" w:eastAsia="en-US" w:bidi="ar-SA"/>
        </w:rPr>
        <w:t>a</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new gymnastic mats for after school club (gymnastics) and longer hockey sticks for the introduction of competitive hockey in years 5 &amp; 6. Year 2 have also had golfing equipment ordered for their Tri Golf</w:t>
      </w:r>
      <w:r w:rsidRPr="0035004A">
        <w:rPr>
          <w:rFonts w:ascii="Avenir Black" w:eastAsia="Arial" w:hAnsi="Avenir Black" w:cs="Arial"/>
          <w:spacing w:val="-7"/>
          <w:sz w:val="28"/>
          <w:szCs w:val="28"/>
          <w:lang w:val="en-US" w:eastAsia="en-US" w:bidi="ar-SA"/>
        </w:rPr>
        <w:t xml:space="preserve"> </w:t>
      </w:r>
      <w:r w:rsidRPr="0035004A">
        <w:rPr>
          <w:rFonts w:ascii="Avenir Black" w:eastAsia="Arial" w:hAnsi="Avenir Black" w:cs="Arial"/>
          <w:sz w:val="28"/>
          <w:szCs w:val="28"/>
          <w:lang w:val="en-US" w:eastAsia="en-US" w:bidi="ar-SA"/>
        </w:rPr>
        <w:t>competition.</w:t>
      </w:r>
    </w:p>
    <w:p w:rsidR="00392276" w:rsidRPr="0035004A" w:rsidRDefault="00392276" w:rsidP="00392276">
      <w:pPr>
        <w:numPr>
          <w:ilvl w:val="0"/>
          <w:numId w:val="5"/>
        </w:numPr>
        <w:tabs>
          <w:tab w:val="left" w:pos="829"/>
        </w:tabs>
        <w:spacing w:before="4" w:line="278" w:lineRule="auto"/>
        <w:ind w:right="154"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run a whole school competitive Sports Day (School Games Day) which included equipment and medals.</w:t>
      </w:r>
    </w:p>
    <w:p w:rsidR="00392276" w:rsidRPr="0035004A" w:rsidRDefault="00392276" w:rsidP="00392276">
      <w:pPr>
        <w:numPr>
          <w:ilvl w:val="0"/>
          <w:numId w:val="5"/>
        </w:numPr>
        <w:tabs>
          <w:tab w:val="left" w:pos="829"/>
        </w:tabs>
        <w:spacing w:before="4" w:line="278" w:lineRule="auto"/>
        <w:ind w:right="158"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fund a whole school cross terrain run with medals. All children were involved in the</w:t>
      </w:r>
      <w:r w:rsidRPr="0035004A">
        <w:rPr>
          <w:rFonts w:ascii="Avenir Black" w:eastAsia="Arial" w:hAnsi="Avenir Black" w:cs="Arial"/>
          <w:spacing w:val="-2"/>
          <w:sz w:val="28"/>
          <w:szCs w:val="28"/>
          <w:lang w:val="en-US" w:eastAsia="en-US" w:bidi="ar-SA"/>
        </w:rPr>
        <w:t xml:space="preserve"> </w:t>
      </w:r>
      <w:r w:rsidRPr="0035004A">
        <w:rPr>
          <w:rFonts w:ascii="Avenir Black" w:eastAsia="Arial" w:hAnsi="Avenir Black" w:cs="Arial"/>
          <w:sz w:val="28"/>
          <w:szCs w:val="28"/>
          <w:lang w:val="en-US" w:eastAsia="en-US" w:bidi="ar-SA"/>
        </w:rPr>
        <w:t>race</w:t>
      </w:r>
      <w:r w:rsidR="00CB7C28">
        <w:rPr>
          <w:rFonts w:ascii="Avenir Black" w:eastAsia="Arial" w:hAnsi="Avenir Black" w:cs="Arial"/>
          <w:sz w:val="28"/>
          <w:szCs w:val="28"/>
          <w:lang w:val="en-US" w:eastAsia="en-US" w:bidi="ar-SA"/>
        </w:rPr>
        <w:t>.</w:t>
      </w:r>
    </w:p>
    <w:p w:rsidR="00392276" w:rsidRPr="0035004A" w:rsidRDefault="00392276" w:rsidP="00392276">
      <w:pPr>
        <w:numPr>
          <w:ilvl w:val="0"/>
          <w:numId w:val="5"/>
        </w:numPr>
        <w:tabs>
          <w:tab w:val="left" w:pos="829"/>
        </w:tabs>
        <w:spacing w:before="4" w:line="278" w:lineRule="auto"/>
        <w:ind w:right="158"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develop the leadership skills of our Year 2 and 5/6 children as playground games buddies which benefits all key stages during</w:t>
      </w:r>
      <w:r w:rsidRPr="0035004A">
        <w:rPr>
          <w:rFonts w:ascii="Avenir Black" w:eastAsia="Arial" w:hAnsi="Avenir Black" w:cs="Arial"/>
          <w:spacing w:val="-18"/>
          <w:sz w:val="28"/>
          <w:szCs w:val="28"/>
          <w:lang w:val="en-US" w:eastAsia="en-US" w:bidi="ar-SA"/>
        </w:rPr>
        <w:t xml:space="preserve"> </w:t>
      </w:r>
      <w:r w:rsidRPr="0035004A">
        <w:rPr>
          <w:rFonts w:ascii="Avenir Black" w:eastAsia="Arial" w:hAnsi="Avenir Black" w:cs="Arial"/>
          <w:sz w:val="28"/>
          <w:szCs w:val="28"/>
          <w:lang w:val="en-US" w:eastAsia="en-US" w:bidi="ar-SA"/>
        </w:rPr>
        <w:t>lunchtimes.</w:t>
      </w:r>
    </w:p>
    <w:p w:rsidR="00392276" w:rsidRPr="0035004A" w:rsidRDefault="00392276" w:rsidP="00392276">
      <w:pPr>
        <w:numPr>
          <w:ilvl w:val="0"/>
          <w:numId w:val="5"/>
        </w:numPr>
        <w:tabs>
          <w:tab w:val="left" w:pos="829"/>
        </w:tabs>
        <w:spacing w:before="4" w:line="280" w:lineRule="auto"/>
        <w:ind w:right="146"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Lunchtime</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supervisors</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have</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purchased</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extra</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equipment,</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such</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as</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hula</w:t>
      </w:r>
      <w:r w:rsidRPr="0035004A">
        <w:rPr>
          <w:rFonts w:ascii="Avenir Black" w:eastAsia="Arial" w:hAnsi="Avenir Black" w:cs="Arial"/>
          <w:spacing w:val="-11"/>
          <w:sz w:val="28"/>
          <w:szCs w:val="28"/>
          <w:lang w:val="en-US" w:eastAsia="en-US" w:bidi="ar-SA"/>
        </w:rPr>
        <w:t xml:space="preserve"> </w:t>
      </w:r>
      <w:r w:rsidR="0035004A">
        <w:rPr>
          <w:rFonts w:ascii="Avenir Black" w:eastAsia="Arial" w:hAnsi="Avenir Black" w:cs="Arial"/>
          <w:sz w:val="28"/>
          <w:szCs w:val="28"/>
          <w:lang w:val="en-US" w:eastAsia="en-US" w:bidi="ar-SA"/>
        </w:rPr>
        <w:t>hoops</w:t>
      </w:r>
      <w:r w:rsidRPr="0035004A">
        <w:rPr>
          <w:rFonts w:ascii="Avenir Black" w:eastAsia="Arial" w:hAnsi="Avenir Black" w:cs="Arial"/>
          <w:sz w:val="28"/>
          <w:szCs w:val="28"/>
          <w:lang w:val="en-US" w:eastAsia="en-US" w:bidi="ar-SA"/>
        </w:rPr>
        <w:t xml:space="preserve"> etc... to ensure active break times for </w:t>
      </w:r>
      <w:r w:rsidRPr="0035004A">
        <w:rPr>
          <w:rFonts w:ascii="Avenir Black" w:eastAsia="Arial" w:hAnsi="Avenir Black" w:cs="Arial"/>
          <w:sz w:val="28"/>
          <w:szCs w:val="28"/>
          <w:lang w:val="en-US" w:eastAsia="en-US" w:bidi="ar-SA"/>
        </w:rPr>
        <w:lastRenderedPageBreak/>
        <w:t>all children. Lunchtime supervisors attended a CPD sessions about active break</w:t>
      </w:r>
      <w:r w:rsidRPr="0035004A">
        <w:rPr>
          <w:rFonts w:ascii="Avenir Black" w:eastAsia="Arial" w:hAnsi="Avenir Black" w:cs="Arial"/>
          <w:spacing w:val="-41"/>
          <w:sz w:val="28"/>
          <w:szCs w:val="28"/>
          <w:lang w:val="en-US" w:eastAsia="en-US" w:bidi="ar-SA"/>
        </w:rPr>
        <w:t xml:space="preserve"> </w:t>
      </w:r>
      <w:r w:rsidRPr="0035004A">
        <w:rPr>
          <w:rFonts w:ascii="Avenir Black" w:eastAsia="Arial" w:hAnsi="Avenir Black" w:cs="Arial"/>
          <w:sz w:val="28"/>
          <w:szCs w:val="28"/>
          <w:lang w:val="en-US" w:eastAsia="en-US" w:bidi="ar-SA"/>
        </w:rPr>
        <w:t>times.</w:t>
      </w:r>
    </w:p>
    <w:p w:rsidR="00392276" w:rsidRPr="0035004A" w:rsidRDefault="00392276" w:rsidP="00392276">
      <w:pPr>
        <w:numPr>
          <w:ilvl w:val="0"/>
          <w:numId w:val="5"/>
        </w:numPr>
        <w:tabs>
          <w:tab w:val="left" w:pos="829"/>
        </w:tabs>
        <w:spacing w:before="4" w:line="280" w:lineRule="auto"/>
        <w:ind w:right="146"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A Sports Leader was employed to run</w:t>
      </w:r>
      <w:r w:rsidR="00EB0FCA" w:rsidRPr="0035004A">
        <w:rPr>
          <w:rFonts w:ascii="Avenir Black" w:eastAsia="Arial" w:hAnsi="Avenir Black" w:cs="Arial"/>
          <w:sz w:val="28"/>
          <w:szCs w:val="28"/>
          <w:lang w:val="en-US" w:eastAsia="en-US" w:bidi="ar-SA"/>
        </w:rPr>
        <w:t xml:space="preserve"> organised</w:t>
      </w:r>
      <w:r w:rsidRPr="0035004A">
        <w:rPr>
          <w:rFonts w:ascii="Avenir Black" w:eastAsia="Arial" w:hAnsi="Avenir Black" w:cs="Arial"/>
          <w:sz w:val="28"/>
          <w:szCs w:val="28"/>
          <w:lang w:val="en-US" w:eastAsia="en-US" w:bidi="ar-SA"/>
        </w:rPr>
        <w:t xml:space="preserve"> games on l</w:t>
      </w:r>
      <w:r w:rsidR="00EB0FCA" w:rsidRPr="0035004A">
        <w:rPr>
          <w:rFonts w:ascii="Avenir Black" w:eastAsia="Arial" w:hAnsi="Avenir Black" w:cs="Arial"/>
          <w:sz w:val="28"/>
          <w:szCs w:val="28"/>
          <w:lang w:val="en-US" w:eastAsia="en-US" w:bidi="ar-SA"/>
        </w:rPr>
        <w:t>unchtimes.</w:t>
      </w:r>
    </w:p>
    <w:p w:rsidR="00392276" w:rsidRPr="0035004A" w:rsidRDefault="00392276" w:rsidP="00392276">
      <w:pPr>
        <w:spacing w:before="1"/>
        <w:rPr>
          <w:rFonts w:ascii="Avenir Black" w:eastAsia="Arial" w:hAnsi="Avenir Black" w:cs="Arial"/>
          <w:sz w:val="28"/>
          <w:szCs w:val="28"/>
          <w:lang w:val="en-US" w:eastAsia="en-US" w:bidi="ar-SA"/>
        </w:rPr>
      </w:pPr>
    </w:p>
    <w:p w:rsidR="00392276" w:rsidRPr="009370EF" w:rsidRDefault="00392276" w:rsidP="00392276">
      <w:pPr>
        <w:ind w:left="112"/>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Moving into 20</w:t>
      </w:r>
      <w:r w:rsidR="00EB0FCA" w:rsidRPr="009370EF">
        <w:rPr>
          <w:rFonts w:ascii="Avenir Black" w:eastAsia="Arial" w:hAnsi="Avenir Black" w:cs="Arial"/>
          <w:sz w:val="28"/>
          <w:szCs w:val="28"/>
          <w:lang w:val="en-US" w:eastAsia="en-US" w:bidi="ar-SA"/>
        </w:rPr>
        <w:t>20</w:t>
      </w:r>
      <w:r w:rsidRPr="009370EF">
        <w:rPr>
          <w:rFonts w:ascii="Avenir Black" w:eastAsia="Arial" w:hAnsi="Avenir Black" w:cs="Arial"/>
          <w:sz w:val="28"/>
          <w:szCs w:val="28"/>
          <w:lang w:val="en-US" w:eastAsia="en-US" w:bidi="ar-SA"/>
        </w:rPr>
        <w:t>-</w:t>
      </w:r>
      <w:r w:rsidR="00EB0FCA" w:rsidRPr="009370EF">
        <w:rPr>
          <w:rFonts w:ascii="Avenir Black" w:eastAsia="Arial" w:hAnsi="Avenir Black" w:cs="Arial"/>
          <w:sz w:val="28"/>
          <w:szCs w:val="28"/>
          <w:lang w:val="en-US" w:eastAsia="en-US" w:bidi="ar-SA"/>
        </w:rPr>
        <w:t>21</w:t>
      </w:r>
      <w:r w:rsidRPr="009370EF">
        <w:rPr>
          <w:rFonts w:ascii="Avenir Black" w:eastAsia="Arial" w:hAnsi="Avenir Black" w:cs="Arial"/>
          <w:sz w:val="28"/>
          <w:szCs w:val="28"/>
          <w:lang w:val="en-US" w:eastAsia="en-US" w:bidi="ar-SA"/>
        </w:rPr>
        <w:t xml:space="preserve"> many of the points from above will continue to be actioned as well as:</w:t>
      </w:r>
    </w:p>
    <w:p w:rsidR="00392276" w:rsidRPr="009370EF" w:rsidRDefault="00392276" w:rsidP="00392276">
      <w:pPr>
        <w:spacing w:before="10"/>
        <w:rPr>
          <w:rFonts w:ascii="Avenir Black" w:eastAsia="Arial" w:hAnsi="Avenir Black" w:cs="Arial"/>
          <w:sz w:val="28"/>
          <w:szCs w:val="28"/>
          <w:lang w:val="en-US" w:eastAsia="en-US" w:bidi="ar-SA"/>
        </w:rPr>
      </w:pPr>
    </w:p>
    <w:p w:rsidR="009370EF" w:rsidRPr="009370EF" w:rsidRDefault="009370EF" w:rsidP="009370EF">
      <w:pPr>
        <w:numPr>
          <w:ilvl w:val="0"/>
          <w:numId w:val="5"/>
        </w:numPr>
        <w:tabs>
          <w:tab w:val="left" w:pos="829"/>
        </w:tabs>
        <w:spacing w:line="280" w:lineRule="auto"/>
        <w:ind w:right="154"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To build and develop a ‘Mini Ninja’ course from Play Fitness on an unused area of the school grounds, this will be accessed by all children on a rota basis. It will provide an opportunity for play and recreation which will stimulate growth and fitness. It also offers a high quality environment which will leave pupils feeling inspired and valued. A prevention measure to combat the risk of obesity and related illnesses. As well as a mechanism to support the governments healthy living initiative.</w:t>
      </w:r>
    </w:p>
    <w:p w:rsidR="00392276" w:rsidRPr="009370EF" w:rsidRDefault="00392276" w:rsidP="00392276">
      <w:pPr>
        <w:numPr>
          <w:ilvl w:val="0"/>
          <w:numId w:val="5"/>
        </w:numPr>
        <w:tabs>
          <w:tab w:val="left" w:pos="829"/>
        </w:tabs>
        <w:spacing w:before="1" w:line="280" w:lineRule="auto"/>
        <w:ind w:right="146"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To fund specialist workshops in skipping and hula hooping during Healthy Living Week (June) to encourage children to learn new skills, as well as buying the equipment needed to sustain this interest after the</w:t>
      </w:r>
      <w:r w:rsidRPr="009370EF">
        <w:rPr>
          <w:rFonts w:ascii="Avenir Black" w:eastAsia="Arial" w:hAnsi="Avenir Black" w:cs="Arial"/>
          <w:spacing w:val="-19"/>
          <w:sz w:val="28"/>
          <w:szCs w:val="28"/>
          <w:lang w:val="en-US" w:eastAsia="en-US" w:bidi="ar-SA"/>
        </w:rPr>
        <w:t xml:space="preserve"> </w:t>
      </w:r>
      <w:r w:rsidRPr="009370EF">
        <w:rPr>
          <w:rFonts w:ascii="Avenir Black" w:eastAsia="Arial" w:hAnsi="Avenir Black" w:cs="Arial"/>
          <w:sz w:val="28"/>
          <w:szCs w:val="28"/>
          <w:lang w:val="en-US" w:eastAsia="en-US" w:bidi="ar-SA"/>
        </w:rPr>
        <w:t>event.</w:t>
      </w:r>
    </w:p>
    <w:p w:rsidR="00392276" w:rsidRPr="009370EF" w:rsidRDefault="00392276" w:rsidP="00392276">
      <w:pPr>
        <w:numPr>
          <w:ilvl w:val="0"/>
          <w:numId w:val="5"/>
        </w:numPr>
        <w:tabs>
          <w:tab w:val="left" w:pos="829"/>
        </w:tabs>
        <w:spacing w:before="2" w:line="278" w:lineRule="auto"/>
        <w:ind w:right="149"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Encourage even further opportunities for children to become involved in competitive sports through the School Games and other local league</w:t>
      </w:r>
      <w:r w:rsidRPr="009370EF">
        <w:rPr>
          <w:rFonts w:ascii="Avenir Black" w:eastAsia="Arial" w:hAnsi="Avenir Black" w:cs="Arial"/>
          <w:spacing w:val="-25"/>
          <w:sz w:val="28"/>
          <w:szCs w:val="28"/>
          <w:lang w:val="en-US" w:eastAsia="en-US" w:bidi="ar-SA"/>
        </w:rPr>
        <w:t xml:space="preserve"> </w:t>
      </w:r>
      <w:r w:rsidRPr="009370EF">
        <w:rPr>
          <w:rFonts w:ascii="Avenir Black" w:eastAsia="Arial" w:hAnsi="Avenir Black" w:cs="Arial"/>
          <w:sz w:val="28"/>
          <w:szCs w:val="28"/>
          <w:lang w:val="en-US" w:eastAsia="en-US" w:bidi="ar-SA"/>
        </w:rPr>
        <w:t>sports.</w:t>
      </w:r>
    </w:p>
    <w:p w:rsidR="00392276" w:rsidRPr="009370EF" w:rsidRDefault="00392276" w:rsidP="00392276">
      <w:pPr>
        <w:numPr>
          <w:ilvl w:val="0"/>
          <w:numId w:val="5"/>
        </w:numPr>
        <w:tabs>
          <w:tab w:val="left" w:pos="829"/>
        </w:tabs>
        <w:spacing w:before="4" w:line="278" w:lineRule="auto"/>
        <w:ind w:right="152"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To continue to provide outstanding CPD for all staff, with extra CPD opportunities for the staff taking on the role of coach/manager of a sports</w:t>
      </w:r>
      <w:r w:rsidRPr="009370EF">
        <w:rPr>
          <w:rFonts w:ascii="Avenir Black" w:eastAsia="Arial" w:hAnsi="Avenir Black" w:cs="Arial"/>
          <w:spacing w:val="-28"/>
          <w:sz w:val="28"/>
          <w:szCs w:val="28"/>
          <w:lang w:val="en-US" w:eastAsia="en-US" w:bidi="ar-SA"/>
        </w:rPr>
        <w:t xml:space="preserve"> </w:t>
      </w:r>
      <w:r w:rsidRPr="009370EF">
        <w:rPr>
          <w:rFonts w:ascii="Avenir Black" w:eastAsia="Arial" w:hAnsi="Avenir Black" w:cs="Arial"/>
          <w:sz w:val="28"/>
          <w:szCs w:val="28"/>
          <w:lang w:val="en-US" w:eastAsia="en-US" w:bidi="ar-SA"/>
        </w:rPr>
        <w:t>team.</w:t>
      </w:r>
    </w:p>
    <w:p w:rsidR="00392276" w:rsidRPr="009370EF" w:rsidRDefault="00392276" w:rsidP="00392276">
      <w:pPr>
        <w:numPr>
          <w:ilvl w:val="0"/>
          <w:numId w:val="5"/>
        </w:numPr>
        <w:tabs>
          <w:tab w:val="left" w:pos="829"/>
        </w:tabs>
        <w:spacing w:before="4" w:line="278" w:lineRule="auto"/>
        <w:ind w:right="155"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 xml:space="preserve">Whole school cross terrain run and Sports </w:t>
      </w:r>
      <w:r w:rsidR="00EB0FCA" w:rsidRPr="009370EF">
        <w:rPr>
          <w:rFonts w:ascii="Avenir Black" w:eastAsia="Arial" w:hAnsi="Avenir Black" w:cs="Arial"/>
          <w:sz w:val="28"/>
          <w:szCs w:val="28"/>
          <w:lang w:val="en-US" w:eastAsia="en-US" w:bidi="ar-SA"/>
        </w:rPr>
        <w:t>D</w:t>
      </w:r>
      <w:r w:rsidRPr="009370EF">
        <w:rPr>
          <w:rFonts w:ascii="Avenir Black" w:eastAsia="Arial" w:hAnsi="Avenir Black" w:cs="Arial"/>
          <w:sz w:val="28"/>
          <w:szCs w:val="28"/>
          <w:lang w:val="en-US" w:eastAsia="en-US" w:bidi="ar-SA"/>
        </w:rPr>
        <w:t>ay will conti</w:t>
      </w:r>
      <w:r w:rsidR="00EB0FCA" w:rsidRPr="009370EF">
        <w:rPr>
          <w:rFonts w:ascii="Avenir Black" w:eastAsia="Arial" w:hAnsi="Avenir Black" w:cs="Arial"/>
          <w:sz w:val="28"/>
          <w:szCs w:val="28"/>
          <w:lang w:val="en-US" w:eastAsia="en-US" w:bidi="ar-SA"/>
        </w:rPr>
        <w:t>nue as both have proven to be a huge success.</w:t>
      </w:r>
    </w:p>
    <w:p w:rsidR="0035004A" w:rsidRPr="009370EF" w:rsidRDefault="00392276" w:rsidP="00692DC0">
      <w:pPr>
        <w:numPr>
          <w:ilvl w:val="0"/>
          <w:numId w:val="5"/>
        </w:numPr>
        <w:tabs>
          <w:tab w:val="left" w:pos="829"/>
        </w:tabs>
        <w:spacing w:before="4" w:line="280" w:lineRule="auto"/>
        <w:ind w:right="148" w:hanging="358"/>
        <w:jc w:val="both"/>
        <w:rPr>
          <w:rFonts w:ascii="Avenir Black" w:eastAsia="Arial" w:hAnsi="Avenir Black" w:cs="Arial"/>
          <w:b/>
          <w:bCs/>
          <w:sz w:val="28"/>
          <w:szCs w:val="28"/>
          <w:lang w:val="en-US" w:eastAsia="en-US" w:bidi="ar-SA"/>
        </w:rPr>
      </w:pPr>
      <w:r w:rsidRPr="009370EF">
        <w:rPr>
          <w:rFonts w:ascii="Avenir Black" w:eastAsia="Arial" w:hAnsi="Avenir Black" w:cs="Arial"/>
          <w:sz w:val="28"/>
          <w:szCs w:val="28"/>
          <w:lang w:val="en-US" w:eastAsia="en-US" w:bidi="ar-SA"/>
        </w:rPr>
        <w:t xml:space="preserve">To help fund children to attend the outward bound activity </w:t>
      </w:r>
      <w:r w:rsidR="0035004A" w:rsidRPr="009370EF">
        <w:rPr>
          <w:rFonts w:ascii="Avenir Black" w:eastAsia="Arial" w:hAnsi="Avenir Black" w:cs="Arial"/>
          <w:sz w:val="28"/>
          <w:szCs w:val="28"/>
          <w:lang w:val="en-US" w:eastAsia="en-US" w:bidi="ar-SA"/>
        </w:rPr>
        <w:t>(residential)</w:t>
      </w:r>
      <w:r w:rsidRPr="009370EF">
        <w:rPr>
          <w:rFonts w:ascii="Avenir Black" w:eastAsia="Arial" w:hAnsi="Avenir Black" w:cs="Arial"/>
          <w:sz w:val="28"/>
          <w:szCs w:val="28"/>
          <w:lang w:val="en-US" w:eastAsia="en-US" w:bidi="ar-SA"/>
        </w:rPr>
        <w:t xml:space="preserve"> in Years 4, 5 and 6. On all residentials the children </w:t>
      </w:r>
      <w:r w:rsidR="00EB0FCA" w:rsidRPr="009370EF">
        <w:rPr>
          <w:rFonts w:ascii="Avenir Black" w:eastAsia="Arial" w:hAnsi="Avenir Black" w:cs="Arial"/>
          <w:sz w:val="28"/>
          <w:szCs w:val="28"/>
          <w:lang w:val="en-US" w:eastAsia="en-US" w:bidi="ar-SA"/>
        </w:rPr>
        <w:t xml:space="preserve">can </w:t>
      </w:r>
      <w:r w:rsidRPr="009370EF">
        <w:rPr>
          <w:rFonts w:ascii="Avenir Black" w:eastAsia="Arial" w:hAnsi="Avenir Black" w:cs="Arial"/>
          <w:sz w:val="28"/>
          <w:szCs w:val="28"/>
          <w:lang w:val="en-US" w:eastAsia="en-US" w:bidi="ar-SA"/>
        </w:rPr>
        <w:t>take part in physical activities that not only test</w:t>
      </w:r>
      <w:r w:rsidRPr="009370EF">
        <w:rPr>
          <w:rFonts w:ascii="Avenir Black" w:eastAsia="Arial" w:hAnsi="Avenir Black" w:cs="Arial"/>
          <w:spacing w:val="-8"/>
          <w:sz w:val="28"/>
          <w:szCs w:val="28"/>
          <w:lang w:val="en-US" w:eastAsia="en-US" w:bidi="ar-SA"/>
        </w:rPr>
        <w:t xml:space="preserve"> </w:t>
      </w:r>
      <w:r w:rsidRPr="009370EF">
        <w:rPr>
          <w:rFonts w:ascii="Avenir Black" w:eastAsia="Arial" w:hAnsi="Avenir Black" w:cs="Arial"/>
          <w:sz w:val="28"/>
          <w:szCs w:val="28"/>
          <w:lang w:val="en-US" w:eastAsia="en-US" w:bidi="ar-SA"/>
        </w:rPr>
        <w:t>their</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physical</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talents,</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but</w:t>
      </w:r>
      <w:r w:rsidRPr="009370EF">
        <w:rPr>
          <w:rFonts w:ascii="Avenir Black" w:eastAsia="Arial" w:hAnsi="Avenir Black" w:cs="Arial"/>
          <w:spacing w:val="-8"/>
          <w:sz w:val="28"/>
          <w:szCs w:val="28"/>
          <w:lang w:val="en-US" w:eastAsia="en-US" w:bidi="ar-SA"/>
        </w:rPr>
        <w:t xml:space="preserve"> </w:t>
      </w:r>
      <w:r w:rsidRPr="009370EF">
        <w:rPr>
          <w:rFonts w:ascii="Avenir Black" w:eastAsia="Arial" w:hAnsi="Avenir Black" w:cs="Arial"/>
          <w:sz w:val="28"/>
          <w:szCs w:val="28"/>
          <w:lang w:val="en-US" w:eastAsia="en-US" w:bidi="ar-SA"/>
        </w:rPr>
        <w:t>also</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help</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develop</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leadership</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and</w:t>
      </w:r>
      <w:r w:rsidRPr="009370EF">
        <w:rPr>
          <w:rFonts w:ascii="Avenir Black" w:eastAsia="Arial" w:hAnsi="Avenir Black" w:cs="Arial"/>
          <w:spacing w:val="-8"/>
          <w:sz w:val="28"/>
          <w:szCs w:val="28"/>
          <w:lang w:val="en-US" w:eastAsia="en-US" w:bidi="ar-SA"/>
        </w:rPr>
        <w:t xml:space="preserve"> </w:t>
      </w:r>
      <w:r w:rsidRPr="009370EF">
        <w:rPr>
          <w:rFonts w:ascii="Avenir Black" w:eastAsia="Arial" w:hAnsi="Avenir Black" w:cs="Arial"/>
          <w:sz w:val="28"/>
          <w:szCs w:val="28"/>
          <w:lang w:val="en-US" w:eastAsia="en-US" w:bidi="ar-SA"/>
        </w:rPr>
        <w:t>team</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building</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skills.</w:t>
      </w:r>
    </w:p>
    <w:p w:rsidR="00DB1530" w:rsidRDefault="00DB1530" w:rsidP="00DB1530">
      <w:pPr>
        <w:tabs>
          <w:tab w:val="left" w:pos="829"/>
        </w:tabs>
        <w:spacing w:before="4" w:line="280" w:lineRule="auto"/>
        <w:ind w:left="359" w:right="148"/>
        <w:jc w:val="both"/>
        <w:rPr>
          <w:rFonts w:ascii="Avenir Black" w:eastAsia="Arial" w:hAnsi="Avenir Black" w:cs="Arial"/>
          <w:sz w:val="28"/>
          <w:szCs w:val="28"/>
          <w:highlight w:val="yellow"/>
          <w:lang w:val="en-US" w:eastAsia="en-US" w:bidi="ar-SA"/>
        </w:rPr>
      </w:pPr>
    </w:p>
    <w:p w:rsidR="00DB1530" w:rsidRDefault="00DB1530" w:rsidP="00DB1530">
      <w:pPr>
        <w:tabs>
          <w:tab w:val="left" w:pos="829"/>
        </w:tabs>
        <w:spacing w:before="4" w:line="280" w:lineRule="auto"/>
        <w:ind w:left="359" w:right="148"/>
        <w:jc w:val="both"/>
        <w:rPr>
          <w:rFonts w:ascii="Avenir Black" w:eastAsia="Arial" w:hAnsi="Avenir Black" w:cs="Arial"/>
          <w:sz w:val="28"/>
          <w:szCs w:val="28"/>
          <w:highlight w:val="yellow"/>
          <w:lang w:val="en-US" w:eastAsia="en-US" w:bidi="ar-SA"/>
        </w:rPr>
      </w:pPr>
    </w:p>
    <w:p w:rsidR="00DB1530" w:rsidRDefault="00DB1530" w:rsidP="00DB1530">
      <w:pPr>
        <w:tabs>
          <w:tab w:val="left" w:pos="829"/>
        </w:tabs>
        <w:spacing w:before="4" w:line="280" w:lineRule="auto"/>
        <w:ind w:left="359" w:right="148"/>
        <w:jc w:val="both"/>
        <w:rPr>
          <w:rFonts w:ascii="Avenir Black" w:eastAsia="Arial" w:hAnsi="Avenir Black" w:cs="Arial"/>
          <w:sz w:val="28"/>
          <w:szCs w:val="28"/>
          <w:highlight w:val="yellow"/>
          <w:lang w:val="en-US" w:eastAsia="en-US" w:bidi="ar-SA"/>
        </w:rPr>
      </w:pPr>
    </w:p>
    <w:p w:rsidR="00392276" w:rsidRPr="009370EF" w:rsidRDefault="009370EF" w:rsidP="009370EF">
      <w:pPr>
        <w:tabs>
          <w:tab w:val="left" w:pos="829"/>
        </w:tabs>
        <w:spacing w:before="4" w:line="280" w:lineRule="auto"/>
        <w:ind w:right="148"/>
        <w:jc w:val="both"/>
        <w:rPr>
          <w:rFonts w:ascii="Avenir Black" w:eastAsia="Arial" w:hAnsi="Avenir Black" w:cs="Arial"/>
          <w:b/>
          <w:bCs/>
          <w:sz w:val="36"/>
          <w:szCs w:val="28"/>
          <w:u w:val="single"/>
          <w:lang w:val="en-US" w:eastAsia="en-US" w:bidi="ar-SA"/>
        </w:rPr>
      </w:pPr>
      <w:r>
        <w:rPr>
          <w:rFonts w:ascii="Avenir Black" w:eastAsia="Arial" w:hAnsi="Avenir Black" w:cs="Arial"/>
          <w:sz w:val="28"/>
          <w:szCs w:val="28"/>
          <w:lang w:val="en-US" w:eastAsia="en-US" w:bidi="ar-SA"/>
        </w:rPr>
        <w:lastRenderedPageBreak/>
        <w:t xml:space="preserve">  </w:t>
      </w:r>
      <w:r w:rsidR="00392276" w:rsidRPr="009370EF">
        <w:rPr>
          <w:rFonts w:ascii="Avenir Black" w:eastAsia="Arial" w:hAnsi="Avenir Black" w:cs="Arial"/>
          <w:b/>
          <w:bCs/>
          <w:color w:val="00B050"/>
          <w:sz w:val="36"/>
          <w:u w:val="single"/>
          <w:lang w:val="en-US" w:eastAsia="en-US" w:bidi="ar-SA"/>
        </w:rPr>
        <w:t>Impact</w:t>
      </w:r>
      <w:r w:rsidR="00DB1530" w:rsidRPr="009370EF">
        <w:rPr>
          <w:rFonts w:ascii="Avenir Black" w:eastAsia="Arial" w:hAnsi="Avenir Black" w:cs="Arial"/>
          <w:b/>
          <w:bCs/>
          <w:color w:val="00B050"/>
          <w:sz w:val="36"/>
          <w:u w:val="single"/>
          <w:lang w:val="en-US" w:eastAsia="en-US" w:bidi="ar-SA"/>
        </w:rPr>
        <w:t xml:space="preserve"> 2019-2020</w:t>
      </w:r>
    </w:p>
    <w:p w:rsidR="00392276" w:rsidRPr="0035004A" w:rsidRDefault="00392276" w:rsidP="00392276">
      <w:pPr>
        <w:spacing w:before="1" w:line="283" w:lineRule="auto"/>
        <w:ind w:left="112" w:right="150"/>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The following table gives a breakdown of the pupils joining in the competitive sports programme at the 3 available levels within KS2 (competition is not available at Level 2 and above for KS1).</w:t>
      </w:r>
      <w:r w:rsidR="00DB1530">
        <w:rPr>
          <w:rFonts w:ascii="Avenir Black" w:eastAsia="Arial" w:hAnsi="Avenir Black" w:cs="Arial"/>
          <w:sz w:val="28"/>
          <w:lang w:val="en-US" w:eastAsia="en-US" w:bidi="ar-SA"/>
        </w:rPr>
        <w:t xml:space="preserve"> </w:t>
      </w:r>
      <w:r w:rsidR="00DB1530" w:rsidRPr="00DB1530">
        <w:rPr>
          <w:rFonts w:ascii="Avenir Black" w:eastAsia="Arial" w:hAnsi="Avenir Black" w:cs="Arial"/>
          <w:i/>
          <w:sz w:val="28"/>
          <w:lang w:val="en-US" w:eastAsia="en-US" w:bidi="ar-SA"/>
        </w:rPr>
        <w:t>BEFORE COVID-19.</w:t>
      </w:r>
      <w:r w:rsidR="007353E9">
        <w:rPr>
          <w:rFonts w:ascii="Avenir Black" w:eastAsia="Arial" w:hAnsi="Avenir Black" w:cs="Arial"/>
          <w:i/>
          <w:sz w:val="28"/>
          <w:lang w:val="en-US" w:eastAsia="en-US" w:bidi="ar-SA"/>
        </w:rPr>
        <w:t xml:space="preserve"> Numbers are lower than previous academic years due to the lack of competitive opportunities.</w:t>
      </w:r>
    </w:p>
    <w:p w:rsidR="00392276" w:rsidRPr="0035004A" w:rsidRDefault="00392276" w:rsidP="00392276">
      <w:pPr>
        <w:spacing w:before="10"/>
        <w:rPr>
          <w:rFonts w:ascii="Avenir Black" w:eastAsia="Arial" w:hAnsi="Avenir Black" w:cs="Arial"/>
          <w:sz w:val="32"/>
          <w:lang w:val="en-US" w:eastAsia="en-US" w:bidi="ar-SA"/>
        </w:rPr>
      </w:pPr>
    </w:p>
    <w:p w:rsidR="00EB0FCA" w:rsidRPr="0035004A" w:rsidRDefault="00392276" w:rsidP="00392276">
      <w:pPr>
        <w:spacing w:line="283" w:lineRule="auto"/>
        <w:ind w:left="112" w:right="95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 xml:space="preserve">Level 1 - Local competition within school (sports day, cross terrain run &amp; team trials) </w:t>
      </w:r>
    </w:p>
    <w:p w:rsidR="007353E9" w:rsidRDefault="00392276" w:rsidP="007353E9">
      <w:pPr>
        <w:spacing w:line="283" w:lineRule="auto"/>
        <w:ind w:left="112" w:right="95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Level 2 - South Tyneside (</w:t>
      </w:r>
      <w:r w:rsidR="007353E9">
        <w:rPr>
          <w:rFonts w:ascii="Avenir Black" w:eastAsia="Arial" w:hAnsi="Avenir Black" w:cs="Arial"/>
          <w:sz w:val="28"/>
          <w:lang w:val="en-US" w:eastAsia="en-US" w:bidi="ar-SA"/>
        </w:rPr>
        <w:t>Local Authority/ Borough</w:t>
      </w:r>
      <w:r w:rsidRPr="0035004A">
        <w:rPr>
          <w:rFonts w:ascii="Avenir Black" w:eastAsia="Arial" w:hAnsi="Avenir Black" w:cs="Arial"/>
          <w:sz w:val="28"/>
          <w:lang w:val="en-US" w:eastAsia="en-US" w:bidi="ar-SA"/>
        </w:rPr>
        <w:t>) c</w:t>
      </w:r>
      <w:r w:rsidR="007353E9">
        <w:rPr>
          <w:rFonts w:ascii="Avenir Black" w:eastAsia="Arial" w:hAnsi="Avenir Black" w:cs="Arial"/>
          <w:sz w:val="28"/>
          <w:lang w:val="en-US" w:eastAsia="en-US" w:bidi="ar-SA"/>
        </w:rPr>
        <w:t>ompetition</w:t>
      </w:r>
    </w:p>
    <w:p w:rsidR="00392276" w:rsidRPr="0035004A" w:rsidRDefault="00392276" w:rsidP="007353E9">
      <w:pPr>
        <w:spacing w:line="283" w:lineRule="auto"/>
        <w:ind w:left="112" w:right="95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Level 3 - Tyne &amp; Wear (</w:t>
      </w:r>
      <w:r w:rsidR="007353E9">
        <w:rPr>
          <w:rFonts w:ascii="Avenir Black" w:eastAsia="Arial" w:hAnsi="Avenir Black" w:cs="Arial"/>
          <w:sz w:val="28"/>
          <w:lang w:val="en-US" w:eastAsia="en-US" w:bidi="ar-SA"/>
        </w:rPr>
        <w:t xml:space="preserve">County/ </w:t>
      </w:r>
      <w:r w:rsidRPr="0035004A">
        <w:rPr>
          <w:rFonts w:ascii="Avenir Black" w:eastAsia="Arial" w:hAnsi="Avenir Black" w:cs="Arial"/>
          <w:sz w:val="28"/>
          <w:lang w:val="en-US" w:eastAsia="en-US" w:bidi="ar-SA"/>
        </w:rPr>
        <w:t>Regional) competition</w:t>
      </w:r>
    </w:p>
    <w:p w:rsidR="00392276" w:rsidRPr="0035004A" w:rsidRDefault="00392276" w:rsidP="00392276">
      <w:pPr>
        <w:spacing w:before="10"/>
        <w:rPr>
          <w:rFonts w:ascii="Avenir Black" w:eastAsia="Arial" w:hAnsi="Avenir Black" w:cs="Arial"/>
          <w:sz w:val="36"/>
          <w:lang w:val="en-US" w:eastAsia="en-US" w:bidi="ar-SA"/>
        </w:rPr>
      </w:pPr>
    </w:p>
    <w:p w:rsidR="007353E9" w:rsidRPr="0035004A" w:rsidRDefault="00392276" w:rsidP="007353E9">
      <w:pPr>
        <w:spacing w:line="283" w:lineRule="auto"/>
        <w:ind w:left="112" w:right="150"/>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 xml:space="preserve">Due to local competition all children in EYFS, KS1 and KS2 have taken part in a competitive sports day and annual run, as well as </w:t>
      </w:r>
      <w:r w:rsidR="00EB0FCA" w:rsidRPr="0035004A">
        <w:rPr>
          <w:rFonts w:ascii="Avenir Black" w:eastAsia="Arial" w:hAnsi="Avenir Black" w:cs="Arial"/>
          <w:sz w:val="28"/>
          <w:lang w:val="en-US" w:eastAsia="en-US" w:bidi="ar-SA"/>
        </w:rPr>
        <w:t>100</w:t>
      </w:r>
      <w:r w:rsidRPr="0035004A">
        <w:rPr>
          <w:rFonts w:ascii="Avenir Black" w:eastAsia="Arial" w:hAnsi="Avenir Black" w:cs="Arial"/>
          <w:sz w:val="28"/>
          <w:lang w:val="en-US" w:eastAsia="en-US" w:bidi="ar-SA"/>
        </w:rPr>
        <w:t xml:space="preserve">% of children in the </w:t>
      </w:r>
      <w:r w:rsidR="00EB0FCA" w:rsidRPr="0035004A">
        <w:rPr>
          <w:rFonts w:ascii="Avenir Black" w:eastAsia="Arial" w:hAnsi="Avenir Black" w:cs="Arial"/>
          <w:sz w:val="28"/>
          <w:lang w:val="en-US" w:eastAsia="en-US" w:bidi="ar-SA"/>
        </w:rPr>
        <w:t>EYFS and KS1</w:t>
      </w:r>
      <w:r w:rsidRPr="0035004A">
        <w:rPr>
          <w:rFonts w:ascii="Avenir Black" w:eastAsia="Arial" w:hAnsi="Avenir Black" w:cs="Arial"/>
          <w:sz w:val="28"/>
          <w:lang w:val="en-US" w:eastAsia="en-US" w:bidi="ar-SA"/>
        </w:rPr>
        <w:t xml:space="preserve"> attending a non-competitive sports festival.</w:t>
      </w:r>
      <w:r w:rsidR="007353E9">
        <w:rPr>
          <w:rFonts w:ascii="Avenir Black" w:eastAsia="Arial" w:hAnsi="Avenir Black" w:cs="Arial"/>
          <w:sz w:val="28"/>
          <w:lang w:val="en-US" w:eastAsia="en-US" w:bidi="ar-SA"/>
        </w:rPr>
        <w:t xml:space="preserve"> Pupils in Key Worker Groups, as well as Y1 &amp; Y6 did participate in ‘Virtual’ Local Authority lead competitions e.g. </w:t>
      </w:r>
      <w:r w:rsidR="007353E9" w:rsidRPr="007353E9">
        <w:rPr>
          <w:rFonts w:ascii="Avenir Black" w:eastAsia="Arial" w:hAnsi="Avenir Black" w:cs="Arial"/>
          <w:i/>
          <w:sz w:val="28"/>
          <w:lang w:val="en-US" w:eastAsia="en-US" w:bidi="ar-SA"/>
        </w:rPr>
        <w:t>The Back to School Games</w:t>
      </w:r>
      <w:r w:rsidR="007353E9">
        <w:rPr>
          <w:rFonts w:ascii="Avenir Black" w:eastAsia="Arial" w:hAnsi="Avenir Black" w:cs="Arial"/>
          <w:sz w:val="28"/>
          <w:lang w:val="en-US" w:eastAsia="en-US" w:bidi="ar-SA"/>
        </w:rPr>
        <w:t>, with great success too.</w:t>
      </w:r>
    </w:p>
    <w:p w:rsidR="00392276" w:rsidRPr="0035004A" w:rsidRDefault="00392276" w:rsidP="00392276">
      <w:pPr>
        <w:spacing w:before="8"/>
        <w:rPr>
          <w:rFonts w:ascii="Avenir Black" w:eastAsia="Arial" w:hAnsi="Avenir Black" w:cs="Arial"/>
          <w:sz w:val="25"/>
          <w:lang w:val="en-US" w:eastAsia="en-US" w:bidi="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2"/>
        <w:gridCol w:w="1132"/>
        <w:gridCol w:w="1132"/>
        <w:gridCol w:w="1138"/>
        <w:gridCol w:w="1132"/>
        <w:gridCol w:w="1132"/>
        <w:gridCol w:w="1138"/>
        <w:gridCol w:w="1132"/>
        <w:gridCol w:w="1132"/>
        <w:gridCol w:w="1132"/>
        <w:gridCol w:w="18"/>
      </w:tblGrid>
      <w:tr w:rsidR="00CB1660" w:rsidRPr="0035004A" w:rsidTr="009370EF">
        <w:trPr>
          <w:trHeight w:val="610"/>
          <w:jc w:val="center"/>
        </w:trPr>
        <w:tc>
          <w:tcPr>
            <w:tcW w:w="1132" w:type="dxa"/>
            <w:vMerge w:val="restart"/>
          </w:tcPr>
          <w:p w:rsidR="00CB1660" w:rsidRPr="0035004A" w:rsidRDefault="00CB1660" w:rsidP="00CB1660">
            <w:pPr>
              <w:spacing w:line="276" w:lineRule="auto"/>
              <w:jc w:val="center"/>
              <w:rPr>
                <w:rFonts w:ascii="Avenir Black" w:eastAsia="Arial" w:hAnsi="Avenir Black" w:cs="Arial"/>
                <w:sz w:val="10"/>
                <w:lang w:val="en-US" w:eastAsia="en-US" w:bidi="ar-SA"/>
              </w:rPr>
            </w:pPr>
          </w:p>
          <w:p w:rsidR="00CB1660" w:rsidRPr="0035004A" w:rsidRDefault="00CB1660" w:rsidP="00CB1660">
            <w:pPr>
              <w:spacing w:line="276" w:lineRule="auto"/>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Year Group</w:t>
            </w:r>
          </w:p>
        </w:tc>
        <w:tc>
          <w:tcPr>
            <w:tcW w:w="3402" w:type="dxa"/>
            <w:gridSpan w:val="3"/>
          </w:tcPr>
          <w:p w:rsidR="00CB1660" w:rsidRPr="0035004A" w:rsidRDefault="00CB1660" w:rsidP="00EB0FCA">
            <w:pPr>
              <w:spacing w:before="107"/>
              <w:ind w:left="798"/>
              <w:rPr>
                <w:rFonts w:ascii="Avenir Black" w:eastAsia="Arial" w:hAnsi="Avenir Black" w:cs="Arial"/>
                <w:b/>
                <w:lang w:val="en-US" w:eastAsia="en-US" w:bidi="ar-SA"/>
              </w:rPr>
            </w:pPr>
            <w:r w:rsidRPr="0035004A">
              <w:rPr>
                <w:rFonts w:ascii="Avenir Black" w:eastAsia="Arial" w:hAnsi="Avenir Black" w:cs="Arial"/>
                <w:b/>
                <w:color w:val="9900FF"/>
                <w:lang w:val="en-US" w:eastAsia="en-US" w:bidi="ar-SA"/>
              </w:rPr>
              <w:t xml:space="preserve">   ALL Pupils</w:t>
            </w:r>
          </w:p>
        </w:tc>
        <w:tc>
          <w:tcPr>
            <w:tcW w:w="3402" w:type="dxa"/>
            <w:gridSpan w:val="3"/>
          </w:tcPr>
          <w:p w:rsidR="00CB1660" w:rsidRPr="0035004A" w:rsidRDefault="00CB1660" w:rsidP="00EB0FCA">
            <w:pPr>
              <w:spacing w:before="107"/>
              <w:ind w:left="1077" w:right="1080"/>
              <w:rPr>
                <w:rFonts w:ascii="Avenir Black" w:eastAsia="Arial" w:hAnsi="Avenir Black" w:cs="Arial"/>
                <w:b/>
                <w:color w:val="E36C0A" w:themeColor="accent6" w:themeShade="BF"/>
                <w:lang w:val="en-US" w:eastAsia="en-US" w:bidi="ar-SA"/>
              </w:rPr>
            </w:pPr>
            <w:r w:rsidRPr="0035004A">
              <w:rPr>
                <w:rFonts w:ascii="Avenir Black" w:eastAsia="Arial" w:hAnsi="Avenir Black" w:cs="Arial"/>
                <w:b/>
                <w:color w:val="E36C0A" w:themeColor="accent6" w:themeShade="BF"/>
                <w:lang w:val="en-US" w:eastAsia="en-US" w:bidi="ar-SA"/>
              </w:rPr>
              <w:t xml:space="preserve">     PP</w:t>
            </w:r>
          </w:p>
        </w:tc>
        <w:tc>
          <w:tcPr>
            <w:tcW w:w="3412" w:type="dxa"/>
            <w:gridSpan w:val="4"/>
          </w:tcPr>
          <w:p w:rsidR="00CB1660" w:rsidRPr="0035004A" w:rsidRDefault="00CB1660" w:rsidP="00EB0FCA">
            <w:pPr>
              <w:spacing w:before="107"/>
              <w:ind w:left="1077" w:right="1100"/>
              <w:rPr>
                <w:rFonts w:ascii="Avenir Black" w:eastAsia="Arial" w:hAnsi="Avenir Black" w:cs="Arial"/>
                <w:b/>
                <w:color w:val="548DD4" w:themeColor="text2" w:themeTint="99"/>
                <w:lang w:val="en-US" w:eastAsia="en-US" w:bidi="ar-SA"/>
              </w:rPr>
            </w:pPr>
            <w:r w:rsidRPr="0035004A">
              <w:rPr>
                <w:rFonts w:ascii="Avenir Black" w:eastAsia="Arial" w:hAnsi="Avenir Black" w:cs="Arial"/>
                <w:b/>
                <w:color w:val="548DD4" w:themeColor="text2" w:themeTint="99"/>
                <w:lang w:val="en-US" w:eastAsia="en-US" w:bidi="ar-SA"/>
              </w:rPr>
              <w:t xml:space="preserve">    SEN</w:t>
            </w:r>
          </w:p>
        </w:tc>
      </w:tr>
      <w:tr w:rsidR="00CB1660" w:rsidRPr="0035004A" w:rsidTr="009370EF">
        <w:trPr>
          <w:gridAfter w:val="1"/>
          <w:wAfter w:w="18" w:type="dxa"/>
          <w:trHeight w:val="610"/>
          <w:jc w:val="center"/>
        </w:trPr>
        <w:tc>
          <w:tcPr>
            <w:tcW w:w="1132" w:type="dxa"/>
            <w:vMerge/>
          </w:tcPr>
          <w:p w:rsidR="00CB1660" w:rsidRPr="0035004A" w:rsidRDefault="00CB1660" w:rsidP="00392276">
            <w:pPr>
              <w:rPr>
                <w:rFonts w:ascii="Avenir Black" w:eastAsia="Arial" w:hAnsi="Avenir Black" w:cs="Arial"/>
                <w:lang w:val="en-US" w:eastAsia="en-US" w:bidi="ar-SA"/>
              </w:rPr>
            </w:pPr>
          </w:p>
        </w:tc>
        <w:tc>
          <w:tcPr>
            <w:tcW w:w="1132" w:type="dxa"/>
          </w:tcPr>
          <w:p w:rsidR="00CB1660" w:rsidRPr="0035004A" w:rsidRDefault="00CB1660" w:rsidP="00392276">
            <w:pPr>
              <w:spacing w:before="107"/>
              <w:ind w:left="87"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L1</w:t>
            </w:r>
          </w:p>
        </w:tc>
        <w:tc>
          <w:tcPr>
            <w:tcW w:w="1132" w:type="dxa"/>
          </w:tcPr>
          <w:p w:rsidR="00CB1660" w:rsidRPr="0035004A" w:rsidRDefault="00CB1660" w:rsidP="00392276">
            <w:pPr>
              <w:spacing w:before="107"/>
              <w:ind w:left="87"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L2</w:t>
            </w:r>
          </w:p>
        </w:tc>
        <w:tc>
          <w:tcPr>
            <w:tcW w:w="1137" w:type="dxa"/>
          </w:tcPr>
          <w:p w:rsidR="00CB1660" w:rsidRPr="0035004A" w:rsidRDefault="00CB1660" w:rsidP="00392276">
            <w:pPr>
              <w:spacing w:before="107"/>
              <w:ind w:left="87"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L3</w:t>
            </w:r>
          </w:p>
        </w:tc>
        <w:tc>
          <w:tcPr>
            <w:tcW w:w="1132" w:type="dxa"/>
          </w:tcPr>
          <w:p w:rsidR="00CB1660" w:rsidRPr="0035004A" w:rsidRDefault="00CB1660" w:rsidP="00392276">
            <w:pPr>
              <w:spacing w:before="107"/>
              <w:ind w:left="87"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L1</w:t>
            </w:r>
          </w:p>
        </w:tc>
        <w:tc>
          <w:tcPr>
            <w:tcW w:w="1132" w:type="dxa"/>
          </w:tcPr>
          <w:p w:rsidR="00CB1660" w:rsidRPr="0035004A" w:rsidRDefault="00CB1660" w:rsidP="00392276">
            <w:pPr>
              <w:spacing w:before="107"/>
              <w:ind w:left="86"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L2</w:t>
            </w:r>
          </w:p>
        </w:tc>
        <w:tc>
          <w:tcPr>
            <w:tcW w:w="1137" w:type="dxa"/>
          </w:tcPr>
          <w:p w:rsidR="00CB1660" w:rsidRPr="0035004A" w:rsidRDefault="00CB1660" w:rsidP="00392276">
            <w:pPr>
              <w:spacing w:before="107"/>
              <w:ind w:left="88"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L3</w:t>
            </w:r>
          </w:p>
        </w:tc>
        <w:tc>
          <w:tcPr>
            <w:tcW w:w="1132" w:type="dxa"/>
          </w:tcPr>
          <w:p w:rsidR="00CB1660" w:rsidRPr="0035004A" w:rsidRDefault="00CB1660" w:rsidP="00392276">
            <w:pPr>
              <w:spacing w:before="107"/>
              <w:ind w:left="88"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L1</w:t>
            </w:r>
          </w:p>
        </w:tc>
        <w:tc>
          <w:tcPr>
            <w:tcW w:w="1132" w:type="dxa"/>
          </w:tcPr>
          <w:p w:rsidR="00CB1660" w:rsidRPr="0035004A" w:rsidRDefault="00CB1660" w:rsidP="00392276">
            <w:pPr>
              <w:spacing w:before="107"/>
              <w:ind w:left="88"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L2</w:t>
            </w:r>
          </w:p>
        </w:tc>
        <w:tc>
          <w:tcPr>
            <w:tcW w:w="1132" w:type="dxa"/>
          </w:tcPr>
          <w:p w:rsidR="00CB1660" w:rsidRPr="0035004A" w:rsidRDefault="00CB1660" w:rsidP="00392276">
            <w:pPr>
              <w:spacing w:before="107"/>
              <w:ind w:left="88"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L3</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Y3</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E776C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w:t>
            </w:r>
            <w:r w:rsidR="00B557F4">
              <w:rPr>
                <w:rFonts w:ascii="Avenir Black" w:eastAsia="Arial" w:hAnsi="Avenir Black" w:cs="Arial"/>
                <w:color w:val="9900FF"/>
                <w:lang w:val="en-US" w:eastAsia="en-US" w:bidi="ar-SA"/>
              </w:rPr>
              <w:t>2</w:t>
            </w:r>
            <w:r>
              <w:rPr>
                <w:rFonts w:ascii="Avenir Black" w:eastAsia="Arial" w:hAnsi="Avenir Black" w:cs="Arial"/>
                <w:color w:val="9900FF"/>
                <w:lang w:val="en-US" w:eastAsia="en-US" w:bidi="ar-SA"/>
              </w:rPr>
              <w:t>.</w:t>
            </w:r>
            <w:r w:rsidR="00B557F4">
              <w:rPr>
                <w:rFonts w:ascii="Avenir Black" w:eastAsia="Arial" w:hAnsi="Avenir Black" w:cs="Arial"/>
                <w:color w:val="9900FF"/>
                <w:lang w:val="en-US" w:eastAsia="en-US" w:bidi="ar-SA"/>
              </w:rPr>
              <w:t>1</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6</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B557F4" w:rsidP="00B557F4">
            <w:pPr>
              <w:spacing w:before="107"/>
              <w:ind w:left="104"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22</w:t>
            </w:r>
            <w:r w:rsidR="00E776C4">
              <w:rPr>
                <w:rFonts w:ascii="Avenir Black" w:eastAsia="Arial" w:hAnsi="Avenir Black" w:cs="Arial"/>
                <w:color w:val="E36C0A" w:themeColor="accent6" w:themeShade="BF"/>
                <w:lang w:val="en-US" w:eastAsia="en-US" w:bidi="ar-SA"/>
              </w:rPr>
              <w:t>.</w:t>
            </w:r>
            <w:r>
              <w:rPr>
                <w:rFonts w:ascii="Avenir Black" w:eastAsia="Arial" w:hAnsi="Avenir Black" w:cs="Arial"/>
                <w:color w:val="E36C0A" w:themeColor="accent6" w:themeShade="BF"/>
                <w:lang w:val="en-US" w:eastAsia="en-US" w:bidi="ar-SA"/>
              </w:rPr>
              <w:t>2</w:t>
            </w:r>
            <w:r w:rsidR="00CB1660"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B557F4">
            <w:pPr>
              <w:spacing w:before="107"/>
              <w:ind w:right="24"/>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w w:val="99"/>
                <w:lang w:val="en-US" w:eastAsia="en-US" w:bidi="ar-SA"/>
              </w:rPr>
              <w:t>5</w:t>
            </w:r>
            <w:r w:rsidR="00CB1660" w:rsidRPr="0035004A">
              <w:rPr>
                <w:rFonts w:ascii="Avenir Black" w:eastAsia="Arial" w:hAnsi="Avenir Black" w:cs="Arial"/>
                <w:color w:val="E36C0A" w:themeColor="accent6" w:themeShade="BF"/>
                <w:w w:val="99"/>
                <w:lang w:val="en-US" w:eastAsia="en-US" w:bidi="ar-SA"/>
              </w:rPr>
              <w:t>.</w:t>
            </w:r>
            <w:r>
              <w:rPr>
                <w:rFonts w:ascii="Avenir Black" w:eastAsia="Arial" w:hAnsi="Avenir Black" w:cs="Arial"/>
                <w:color w:val="E36C0A" w:themeColor="accent6" w:themeShade="BF"/>
                <w:w w:val="99"/>
                <w:lang w:val="en-US" w:eastAsia="en-US" w:bidi="ar-SA"/>
              </w:rPr>
              <w:t>6</w:t>
            </w:r>
            <w:r w:rsidR="00CB1660" w:rsidRPr="0035004A">
              <w:rPr>
                <w:rFonts w:ascii="Avenir Black" w:eastAsia="Arial" w:hAnsi="Avenir Black" w:cs="Arial"/>
                <w:color w:val="E36C0A" w:themeColor="accent6" w:themeShade="BF"/>
                <w:w w:val="99"/>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B557F4" w:rsidP="00CB1660">
            <w:pPr>
              <w:spacing w:before="107"/>
              <w:ind w:left="104" w:right="109"/>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8.3</w:t>
            </w:r>
            <w:r w:rsidR="00CB1660" w:rsidRPr="0035004A">
              <w:rPr>
                <w:rFonts w:ascii="Avenir Black" w:eastAsia="Arial" w:hAnsi="Avenir Black" w:cs="Arial"/>
                <w:color w:val="548DD4" w:themeColor="text2" w:themeTint="99"/>
                <w:lang w:val="en-US" w:eastAsia="en-US" w:bidi="ar-SA"/>
              </w:rPr>
              <w:t>%</w:t>
            </w:r>
          </w:p>
        </w:tc>
        <w:tc>
          <w:tcPr>
            <w:tcW w:w="1132" w:type="dxa"/>
          </w:tcPr>
          <w:p w:rsidR="00CB1660" w:rsidRPr="0035004A" w:rsidRDefault="00CB1660" w:rsidP="00CB1660">
            <w:pPr>
              <w:spacing w:before="107"/>
              <w:ind w:left="102"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0%</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Y4</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34</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5</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4</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B557F4" w:rsidP="00E776C4">
            <w:pPr>
              <w:spacing w:before="107"/>
              <w:ind w:left="106"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23</w:t>
            </w:r>
            <w:r w:rsidR="00CB1660" w:rsidRPr="0035004A">
              <w:rPr>
                <w:rFonts w:ascii="Avenir Black" w:eastAsia="Arial" w:hAnsi="Avenir Black" w:cs="Arial"/>
                <w:color w:val="E36C0A" w:themeColor="accent6" w:themeShade="BF"/>
                <w:lang w:val="en-US" w:eastAsia="en-US" w:bidi="ar-SA"/>
              </w:rPr>
              <w:t>.</w:t>
            </w:r>
            <w:r w:rsidR="00E776C4">
              <w:rPr>
                <w:rFonts w:ascii="Avenir Black" w:eastAsia="Arial" w:hAnsi="Avenir Black" w:cs="Arial"/>
                <w:color w:val="E36C0A" w:themeColor="accent6" w:themeShade="BF"/>
                <w:lang w:val="en-US" w:eastAsia="en-US" w:bidi="ar-SA"/>
              </w:rPr>
              <w:t>5</w:t>
            </w:r>
            <w:r w:rsidR="00CB1660"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CB1660">
            <w:pPr>
              <w:spacing w:before="107"/>
              <w:ind w:right="24"/>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w w:val="99"/>
                <w:lang w:val="en-US" w:eastAsia="en-US" w:bidi="ar-SA"/>
              </w:rPr>
              <w:t>0</w:t>
            </w:r>
            <w:r w:rsidR="00CB1660" w:rsidRPr="0035004A">
              <w:rPr>
                <w:rFonts w:ascii="Avenir Black" w:eastAsia="Arial" w:hAnsi="Avenir Black" w:cs="Arial"/>
                <w:color w:val="E36C0A" w:themeColor="accent6" w:themeShade="BF"/>
                <w:w w:val="99"/>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CB1660" w:rsidP="00B557F4">
            <w:pPr>
              <w:spacing w:before="107"/>
              <w:ind w:right="23"/>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w w:val="99"/>
                <w:lang w:val="en-US" w:eastAsia="en-US" w:bidi="ar-SA"/>
              </w:rPr>
              <w:t>7</w:t>
            </w:r>
            <w:r w:rsidR="00B557F4">
              <w:rPr>
                <w:rFonts w:ascii="Avenir Black" w:eastAsia="Arial" w:hAnsi="Avenir Black" w:cs="Arial"/>
                <w:color w:val="548DD4" w:themeColor="text2" w:themeTint="99"/>
                <w:w w:val="99"/>
                <w:lang w:val="en-US" w:eastAsia="en-US" w:bidi="ar-SA"/>
              </w:rPr>
              <w:t>.1</w:t>
            </w:r>
            <w:r w:rsidRPr="0035004A">
              <w:rPr>
                <w:rFonts w:ascii="Avenir Black" w:eastAsia="Arial" w:hAnsi="Avenir Black" w:cs="Arial"/>
                <w:color w:val="548DD4" w:themeColor="text2" w:themeTint="99"/>
                <w:w w:val="99"/>
                <w:lang w:val="en-US" w:eastAsia="en-US" w:bidi="ar-SA"/>
              </w:rPr>
              <w:t>%</w:t>
            </w:r>
          </w:p>
        </w:tc>
        <w:tc>
          <w:tcPr>
            <w:tcW w:w="1132" w:type="dxa"/>
          </w:tcPr>
          <w:p w:rsidR="00CB1660" w:rsidRPr="0035004A" w:rsidRDefault="00B557F4" w:rsidP="00CB1660">
            <w:pPr>
              <w:spacing w:before="107"/>
              <w:ind w:right="23"/>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w w:val="99"/>
                <w:lang w:val="en-US" w:eastAsia="en-US" w:bidi="ar-SA"/>
              </w:rPr>
              <w:t>0</w:t>
            </w:r>
            <w:r w:rsidR="00CB1660" w:rsidRPr="0035004A">
              <w:rPr>
                <w:rFonts w:ascii="Avenir Black" w:eastAsia="Arial" w:hAnsi="Avenir Black" w:cs="Arial"/>
                <w:color w:val="548DD4" w:themeColor="text2" w:themeTint="99"/>
                <w:w w:val="99"/>
                <w:lang w:val="en-US" w:eastAsia="en-US" w:bidi="ar-SA"/>
              </w:rPr>
              <w:t>%</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Y5</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B557F4" w:rsidP="00E776C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64.3</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35</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7</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CB1660" w:rsidP="00B557F4">
            <w:pPr>
              <w:spacing w:before="107"/>
              <w:ind w:left="103"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8</w:t>
            </w:r>
            <w:r w:rsidR="00B557F4">
              <w:rPr>
                <w:rFonts w:ascii="Avenir Black" w:eastAsia="Arial" w:hAnsi="Avenir Black" w:cs="Arial"/>
                <w:color w:val="E36C0A" w:themeColor="accent6" w:themeShade="BF"/>
                <w:lang w:val="en-US" w:eastAsia="en-US" w:bidi="ar-SA"/>
              </w:rPr>
              <w:t>2.4</w:t>
            </w:r>
            <w:r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CB1660">
            <w:pPr>
              <w:spacing w:before="107"/>
              <w:ind w:right="24"/>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w w:val="99"/>
                <w:lang w:val="en-US" w:eastAsia="en-US" w:bidi="ar-SA"/>
              </w:rPr>
              <w:t>82.4</w:t>
            </w:r>
            <w:r w:rsidR="00CB1660" w:rsidRPr="0035004A">
              <w:rPr>
                <w:rFonts w:ascii="Avenir Black" w:eastAsia="Arial" w:hAnsi="Avenir Black" w:cs="Arial"/>
                <w:color w:val="E36C0A" w:themeColor="accent6" w:themeShade="BF"/>
                <w:w w:val="99"/>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B557F4" w:rsidP="00CB1660">
            <w:pPr>
              <w:spacing w:before="107"/>
              <w:ind w:left="106" w:right="108"/>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38.5</w:t>
            </w:r>
            <w:r w:rsidR="00CB1660" w:rsidRPr="0035004A">
              <w:rPr>
                <w:rFonts w:ascii="Avenir Black" w:eastAsia="Arial" w:hAnsi="Avenir Black" w:cs="Arial"/>
                <w:color w:val="548DD4" w:themeColor="text2" w:themeTint="99"/>
                <w:lang w:val="en-US" w:eastAsia="en-US" w:bidi="ar-SA"/>
              </w:rPr>
              <w:t>%</w:t>
            </w:r>
          </w:p>
        </w:tc>
        <w:tc>
          <w:tcPr>
            <w:tcW w:w="1132" w:type="dxa"/>
          </w:tcPr>
          <w:p w:rsidR="00CB1660" w:rsidRPr="0035004A" w:rsidRDefault="00B557F4" w:rsidP="00CB1660">
            <w:pPr>
              <w:spacing w:before="107"/>
              <w:ind w:left="105" w:right="109"/>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30.8</w:t>
            </w:r>
            <w:r w:rsidR="00CB1660" w:rsidRPr="0035004A">
              <w:rPr>
                <w:rFonts w:ascii="Avenir Black" w:eastAsia="Arial" w:hAnsi="Avenir Black" w:cs="Arial"/>
                <w:color w:val="548DD4" w:themeColor="text2" w:themeTint="99"/>
                <w:lang w:val="en-US" w:eastAsia="en-US" w:bidi="ar-SA"/>
              </w:rPr>
              <w:t>%</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Y6</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B557F4" w:rsidP="00CB1660">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60.7</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CB1660">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42.9</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B557F4" w:rsidP="00CB1660">
            <w:pPr>
              <w:spacing w:before="107"/>
              <w:ind w:left="103"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54.5</w:t>
            </w:r>
            <w:r w:rsidR="00CB1660"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CB1660">
            <w:pPr>
              <w:spacing w:before="107"/>
              <w:ind w:left="103"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40.9</w:t>
            </w:r>
            <w:r w:rsidR="00CB1660" w:rsidRPr="0035004A">
              <w:rPr>
                <w:rFonts w:ascii="Avenir Black" w:eastAsia="Arial" w:hAnsi="Avenir Black" w:cs="Arial"/>
                <w:color w:val="E36C0A" w:themeColor="accent6" w:themeShade="BF"/>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B557F4" w:rsidP="00CB1660">
            <w:pPr>
              <w:spacing w:before="107"/>
              <w:ind w:left="106" w:right="108"/>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3</w:t>
            </w:r>
            <w:r w:rsidR="00CB1660" w:rsidRPr="0035004A">
              <w:rPr>
                <w:rFonts w:ascii="Avenir Black" w:eastAsia="Arial" w:hAnsi="Avenir Black" w:cs="Arial"/>
                <w:color w:val="548DD4" w:themeColor="text2" w:themeTint="99"/>
                <w:lang w:val="en-US" w:eastAsia="en-US" w:bidi="ar-SA"/>
              </w:rPr>
              <w:t>0%</w:t>
            </w:r>
          </w:p>
        </w:tc>
        <w:tc>
          <w:tcPr>
            <w:tcW w:w="1132" w:type="dxa"/>
          </w:tcPr>
          <w:p w:rsidR="00CB1660" w:rsidRPr="0035004A" w:rsidRDefault="00B557F4" w:rsidP="00CB1660">
            <w:pPr>
              <w:spacing w:before="107"/>
              <w:ind w:left="106" w:right="108"/>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2</w:t>
            </w:r>
            <w:r w:rsidR="00CB1660" w:rsidRPr="0035004A">
              <w:rPr>
                <w:rFonts w:ascii="Avenir Black" w:eastAsia="Arial" w:hAnsi="Avenir Black" w:cs="Arial"/>
                <w:color w:val="548DD4" w:themeColor="text2" w:themeTint="99"/>
                <w:lang w:val="en-US" w:eastAsia="en-US" w:bidi="ar-SA"/>
              </w:rPr>
              <w:t>0%</w:t>
            </w:r>
          </w:p>
        </w:tc>
      </w:tr>
    </w:tbl>
    <w:p w:rsidR="00392276" w:rsidRPr="0035004A" w:rsidRDefault="00392276" w:rsidP="00392276">
      <w:pPr>
        <w:spacing w:before="1"/>
        <w:ind w:left="112"/>
        <w:outlineLvl w:val="0"/>
        <w:rPr>
          <w:rFonts w:ascii="Avenir Black" w:eastAsia="Arial" w:hAnsi="Avenir Black" w:cs="Arial"/>
          <w:b/>
          <w:bCs/>
          <w:color w:val="00B050"/>
          <w:sz w:val="28"/>
          <w:lang w:val="en-US" w:eastAsia="en-US" w:bidi="ar-SA"/>
        </w:rPr>
      </w:pPr>
      <w:r w:rsidRPr="0035004A">
        <w:rPr>
          <w:rFonts w:ascii="Avenir Black" w:eastAsia="Arial" w:hAnsi="Avenir Black" w:cs="Arial"/>
          <w:b/>
          <w:bCs/>
          <w:color w:val="00B050"/>
          <w:sz w:val="28"/>
          <w:lang w:val="en-US" w:eastAsia="en-US" w:bidi="ar-SA"/>
        </w:rPr>
        <w:t>Notes based on our data:</w:t>
      </w:r>
    </w:p>
    <w:p w:rsidR="00392276" w:rsidRPr="0035004A" w:rsidRDefault="00392276" w:rsidP="00392276">
      <w:pPr>
        <w:spacing w:before="45" w:line="283" w:lineRule="auto"/>
        <w:ind w:left="112" w:right="147"/>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 xml:space="preserve">Most level 3 competitions are for mixed age group teams (for example Y5 &amp; 6 compete in the same team). </w:t>
      </w:r>
    </w:p>
    <w:p w:rsidR="00392276" w:rsidRPr="0035004A" w:rsidRDefault="00392276" w:rsidP="00392276">
      <w:pPr>
        <w:spacing w:line="283" w:lineRule="auto"/>
        <w:ind w:left="11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Generally, there is more competition available for Years 5 and 6, particularly for disability sports.</w:t>
      </w:r>
    </w:p>
    <w:p w:rsidR="00392276" w:rsidRPr="0035004A" w:rsidRDefault="00392276" w:rsidP="00392276">
      <w:pPr>
        <w:spacing w:line="283" w:lineRule="auto"/>
        <w:ind w:left="11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Statistics suggest that from the age of 8 years old children become less active, yet our data suggests that in the older age groups the children become more competitive.</w:t>
      </w:r>
    </w:p>
    <w:p w:rsidR="00EB0FCA" w:rsidRDefault="00EB0FCA" w:rsidP="00392276">
      <w:pPr>
        <w:spacing w:line="253" w:lineRule="exact"/>
        <w:ind w:left="112"/>
        <w:outlineLvl w:val="0"/>
        <w:rPr>
          <w:rFonts w:ascii="Arial" w:eastAsia="Arial" w:hAnsi="Arial" w:cs="Arial"/>
          <w:b/>
          <w:bCs/>
          <w:lang w:val="en-US" w:eastAsia="en-US" w:bidi="ar-SA"/>
        </w:rPr>
      </w:pPr>
    </w:p>
    <w:p w:rsidR="00392276" w:rsidRPr="003378F1" w:rsidRDefault="00392276" w:rsidP="0035004A">
      <w:pPr>
        <w:spacing w:line="276" w:lineRule="auto"/>
        <w:outlineLvl w:val="0"/>
        <w:rPr>
          <w:rFonts w:ascii="Avenir Black" w:eastAsia="Arial" w:hAnsi="Avenir Black" w:cs="Arial"/>
          <w:b/>
          <w:bCs/>
          <w:color w:val="00B050"/>
          <w:sz w:val="36"/>
          <w:u w:val="single"/>
          <w:lang w:val="en-US" w:eastAsia="en-US" w:bidi="ar-SA"/>
        </w:rPr>
      </w:pPr>
      <w:r w:rsidRPr="003378F1">
        <w:rPr>
          <w:rFonts w:ascii="Avenir Black" w:eastAsia="Arial" w:hAnsi="Avenir Black" w:cs="Arial"/>
          <w:b/>
          <w:bCs/>
          <w:color w:val="00B050"/>
          <w:sz w:val="36"/>
          <w:u w:val="single"/>
          <w:lang w:val="en-US" w:eastAsia="en-US" w:bidi="ar-SA"/>
        </w:rPr>
        <w:t xml:space="preserve">Sports </w:t>
      </w:r>
      <w:r w:rsidR="0035004A" w:rsidRPr="003378F1">
        <w:rPr>
          <w:rFonts w:ascii="Avenir Black" w:eastAsia="Arial" w:hAnsi="Avenir Black" w:cs="Arial"/>
          <w:b/>
          <w:bCs/>
          <w:color w:val="00B050"/>
          <w:sz w:val="36"/>
          <w:u w:val="single"/>
          <w:lang w:val="en-US" w:eastAsia="en-US" w:bidi="ar-SA"/>
        </w:rPr>
        <w:t>I</w:t>
      </w:r>
      <w:r w:rsidRPr="003378F1">
        <w:rPr>
          <w:rFonts w:ascii="Avenir Black" w:eastAsia="Arial" w:hAnsi="Avenir Black" w:cs="Arial"/>
          <w:b/>
          <w:bCs/>
          <w:color w:val="00B050"/>
          <w:sz w:val="36"/>
          <w:u w:val="single"/>
          <w:lang w:val="en-US" w:eastAsia="en-US" w:bidi="ar-SA"/>
        </w:rPr>
        <w:t>nvolvement:</w:t>
      </w:r>
    </w:p>
    <w:p w:rsidR="00CB1660" w:rsidRDefault="00CB1660" w:rsidP="00392276">
      <w:pPr>
        <w:spacing w:line="253" w:lineRule="exact"/>
        <w:ind w:left="112"/>
        <w:outlineLvl w:val="0"/>
        <w:rPr>
          <w:rFonts w:ascii="Arial" w:eastAsia="Arial" w:hAnsi="Arial" w:cs="Arial"/>
          <w:b/>
          <w:bCs/>
          <w:lang w:val="en-US" w:eastAsia="en-US" w:bidi="ar-SA"/>
        </w:rPr>
      </w:pPr>
    </w:p>
    <w:p w:rsidR="00CB1660" w:rsidRPr="003378F1" w:rsidRDefault="00CB1660" w:rsidP="00CB1660">
      <w:pPr>
        <w:rPr>
          <w:rFonts w:ascii="Avenir Black" w:hAnsi="Avenir Black" w:cs="Arial"/>
          <w:color w:val="00B050"/>
          <w:sz w:val="28"/>
          <w:szCs w:val="26"/>
          <w:u w:val="single"/>
        </w:rPr>
      </w:pPr>
      <w:r w:rsidRPr="003378F1">
        <w:rPr>
          <w:rFonts w:ascii="Avenir Black" w:hAnsi="Avenir Black" w:cs="Arial"/>
          <w:color w:val="00B050"/>
          <w:sz w:val="28"/>
          <w:szCs w:val="26"/>
          <w:u w:val="single"/>
        </w:rPr>
        <w:t>Basketball</w:t>
      </w:r>
    </w:p>
    <w:p w:rsidR="00CB1660" w:rsidRDefault="00CB1660" w:rsidP="00CB1660">
      <w:pPr>
        <w:rPr>
          <w:rFonts w:ascii="Avenir Black" w:hAnsi="Avenir Black" w:cs="Arial"/>
          <w:color w:val="FF0000"/>
          <w:sz w:val="16"/>
          <w:szCs w:val="26"/>
        </w:rPr>
      </w:pPr>
    </w:p>
    <w:p w:rsidR="00CB1660" w:rsidRPr="00DB1530" w:rsidRDefault="00CB1660" w:rsidP="00DB1530">
      <w:pPr>
        <w:pStyle w:val="ListParagraph"/>
        <w:numPr>
          <w:ilvl w:val="0"/>
          <w:numId w:val="11"/>
        </w:numPr>
        <w:rPr>
          <w:rFonts w:ascii="Avenir Black" w:hAnsi="Avenir Black" w:cs="Arial"/>
          <w:sz w:val="28"/>
          <w:szCs w:val="26"/>
        </w:rPr>
      </w:pPr>
      <w:r w:rsidRPr="00DB1530">
        <w:rPr>
          <w:rFonts w:ascii="Avenir Black" w:hAnsi="Avenir Black" w:cs="Arial"/>
          <w:sz w:val="28"/>
          <w:szCs w:val="26"/>
        </w:rPr>
        <w:t xml:space="preserve">Newcastle Eagles Hoops4Health North East Y6 Finals – </w:t>
      </w:r>
      <w:r w:rsidR="00CC4189" w:rsidRPr="00DB1530">
        <w:rPr>
          <w:rFonts w:ascii="Avenir Black" w:hAnsi="Avenir Black" w:cs="Arial"/>
          <w:sz w:val="28"/>
          <w:szCs w:val="26"/>
        </w:rPr>
        <w:t>CANCELLED</w:t>
      </w:r>
    </w:p>
    <w:p w:rsidR="00CB1660" w:rsidRPr="00DB1530" w:rsidRDefault="00CB1660" w:rsidP="00DB1530">
      <w:pPr>
        <w:pStyle w:val="ListParagraph"/>
        <w:numPr>
          <w:ilvl w:val="0"/>
          <w:numId w:val="11"/>
        </w:numPr>
        <w:rPr>
          <w:rFonts w:ascii="Avenir Black" w:hAnsi="Avenir Black" w:cs="Arial"/>
          <w:sz w:val="28"/>
          <w:szCs w:val="26"/>
        </w:rPr>
      </w:pPr>
      <w:r w:rsidRPr="00DB1530">
        <w:rPr>
          <w:rFonts w:ascii="Avenir Black" w:hAnsi="Avenir Black" w:cs="Arial"/>
          <w:sz w:val="28"/>
          <w:szCs w:val="26"/>
        </w:rPr>
        <w:t xml:space="preserve">Newcastle Eagles Hoops4Health South Tyneside Y5 </w:t>
      </w:r>
      <w:r w:rsidR="00CC4189" w:rsidRPr="00DB1530">
        <w:rPr>
          <w:rFonts w:ascii="Avenir Black" w:hAnsi="Avenir Black" w:cs="Arial"/>
          <w:sz w:val="28"/>
          <w:szCs w:val="26"/>
        </w:rPr>
        <w:t>Finals</w:t>
      </w:r>
      <w:r w:rsidRPr="00DB1530">
        <w:rPr>
          <w:rFonts w:ascii="Avenir Black" w:hAnsi="Avenir Black" w:cs="Arial"/>
          <w:sz w:val="28"/>
          <w:szCs w:val="26"/>
        </w:rPr>
        <w:t xml:space="preserve"> </w:t>
      </w:r>
      <w:r w:rsidR="00CC4189" w:rsidRPr="00DB1530">
        <w:rPr>
          <w:rFonts w:ascii="Avenir Black" w:hAnsi="Avenir Black" w:cs="Arial"/>
          <w:sz w:val="28"/>
          <w:szCs w:val="26"/>
        </w:rPr>
        <w:t>–</w:t>
      </w:r>
      <w:r w:rsidRPr="00DB1530">
        <w:rPr>
          <w:rFonts w:ascii="Avenir Black" w:hAnsi="Avenir Black" w:cs="Arial"/>
          <w:sz w:val="28"/>
          <w:szCs w:val="26"/>
        </w:rPr>
        <w:t xml:space="preserve"> </w:t>
      </w:r>
      <w:r w:rsidR="00CC4189" w:rsidRPr="00DB1530">
        <w:rPr>
          <w:rFonts w:ascii="Avenir Black" w:hAnsi="Avenir Black" w:cs="Arial"/>
          <w:sz w:val="28"/>
          <w:szCs w:val="26"/>
        </w:rPr>
        <w:t>3</w:t>
      </w:r>
      <w:r w:rsidR="00CC4189" w:rsidRPr="00DB1530">
        <w:rPr>
          <w:rFonts w:ascii="Avenir Black" w:hAnsi="Avenir Black" w:cs="Arial"/>
          <w:sz w:val="28"/>
          <w:szCs w:val="26"/>
          <w:vertAlign w:val="superscript"/>
        </w:rPr>
        <w:t>rd</w:t>
      </w:r>
      <w:r w:rsidR="00CC4189" w:rsidRPr="00DB1530">
        <w:rPr>
          <w:rFonts w:ascii="Avenir Black" w:hAnsi="Avenir Black" w:cs="Arial"/>
          <w:sz w:val="28"/>
          <w:szCs w:val="26"/>
        </w:rPr>
        <w:t xml:space="preserve"> Place</w:t>
      </w:r>
    </w:p>
    <w:p w:rsidR="00CB1660" w:rsidRDefault="00CB1660" w:rsidP="00DB1530">
      <w:pPr>
        <w:ind w:firstLine="720"/>
        <w:rPr>
          <w:rFonts w:ascii="Avenir Black" w:hAnsi="Avenir Black" w:cs="Arial"/>
          <w:i/>
          <w:sz w:val="28"/>
          <w:szCs w:val="26"/>
        </w:rPr>
      </w:pPr>
      <w:r>
        <w:rPr>
          <w:rFonts w:ascii="Avenir Black" w:hAnsi="Avenir Black" w:cs="Arial"/>
          <w:i/>
          <w:sz w:val="28"/>
          <w:szCs w:val="26"/>
        </w:rPr>
        <w:t>3</w:t>
      </w:r>
      <w:r w:rsidRPr="00CB1660">
        <w:rPr>
          <w:rFonts w:ascii="Avenir Black" w:hAnsi="Avenir Black" w:cs="Arial"/>
          <w:i/>
          <w:sz w:val="28"/>
          <w:szCs w:val="26"/>
        </w:rPr>
        <w:t>0 children from Year</w:t>
      </w:r>
      <w:r>
        <w:rPr>
          <w:rFonts w:ascii="Avenir Black" w:hAnsi="Avenir Black" w:cs="Arial"/>
          <w:i/>
          <w:sz w:val="28"/>
          <w:szCs w:val="26"/>
        </w:rPr>
        <w:t>s</w:t>
      </w:r>
      <w:r w:rsidRPr="00CB1660">
        <w:rPr>
          <w:rFonts w:ascii="Avenir Black" w:hAnsi="Avenir Black" w:cs="Arial"/>
          <w:i/>
          <w:sz w:val="28"/>
          <w:szCs w:val="26"/>
        </w:rPr>
        <w:t xml:space="preserve"> </w:t>
      </w:r>
      <w:r>
        <w:rPr>
          <w:rFonts w:ascii="Avenir Black" w:hAnsi="Avenir Black" w:cs="Arial"/>
          <w:i/>
          <w:sz w:val="28"/>
          <w:szCs w:val="26"/>
        </w:rPr>
        <w:t>4</w:t>
      </w:r>
      <w:r w:rsidR="00692DC0">
        <w:rPr>
          <w:rFonts w:ascii="Avenir Black" w:hAnsi="Avenir Black" w:cs="Arial"/>
          <w:i/>
          <w:sz w:val="28"/>
          <w:szCs w:val="26"/>
        </w:rPr>
        <w:t>-</w:t>
      </w:r>
      <w:r>
        <w:rPr>
          <w:rFonts w:ascii="Avenir Black" w:hAnsi="Avenir Black" w:cs="Arial"/>
          <w:i/>
          <w:sz w:val="28"/>
          <w:szCs w:val="26"/>
        </w:rPr>
        <w:t>5</w:t>
      </w:r>
      <w:r w:rsidRPr="00CB1660">
        <w:rPr>
          <w:rFonts w:ascii="Avenir Black" w:hAnsi="Avenir Black" w:cs="Arial"/>
          <w:i/>
          <w:sz w:val="28"/>
          <w:szCs w:val="26"/>
        </w:rPr>
        <w:t xml:space="preserve"> competed</w:t>
      </w:r>
      <w:r>
        <w:rPr>
          <w:rFonts w:ascii="Avenir Black" w:hAnsi="Avenir Black" w:cs="Arial"/>
          <w:i/>
          <w:sz w:val="28"/>
          <w:szCs w:val="26"/>
        </w:rPr>
        <w:t>.</w:t>
      </w:r>
    </w:p>
    <w:p w:rsidR="00CB1660" w:rsidRPr="00024620" w:rsidRDefault="00CB1660" w:rsidP="00CB1660">
      <w:pPr>
        <w:rPr>
          <w:rFonts w:ascii="Avenir Black" w:hAnsi="Avenir Black" w:cs="Arial"/>
          <w:sz w:val="16"/>
          <w:szCs w:val="26"/>
          <w:u w:val="single"/>
        </w:rPr>
      </w:pPr>
    </w:p>
    <w:p w:rsidR="00CC4189" w:rsidRPr="00A8429F" w:rsidRDefault="00CB1660" w:rsidP="00CC4189">
      <w:pPr>
        <w:rPr>
          <w:rFonts w:ascii="Avenir Black" w:hAnsi="Avenir Black" w:cs="Arial"/>
          <w:sz w:val="28"/>
          <w:szCs w:val="26"/>
        </w:rPr>
      </w:pPr>
      <w:r w:rsidRPr="003378F1">
        <w:rPr>
          <w:rFonts w:ascii="Avenir Black" w:hAnsi="Avenir Black" w:cs="Arial"/>
          <w:color w:val="00B050"/>
          <w:sz w:val="28"/>
          <w:szCs w:val="26"/>
          <w:u w:val="single"/>
        </w:rPr>
        <w:t>Athletics</w:t>
      </w:r>
      <w:r w:rsidR="00CC4189" w:rsidRPr="00CC4189">
        <w:rPr>
          <w:rFonts w:ascii="Avenir Black" w:hAnsi="Avenir Black" w:cs="Arial"/>
          <w:sz w:val="28"/>
          <w:szCs w:val="26"/>
        </w:rPr>
        <w:t xml:space="preserve"> </w:t>
      </w:r>
    </w:p>
    <w:p w:rsidR="00CC4189" w:rsidRPr="00A8429F" w:rsidRDefault="00CC4189" w:rsidP="00CC4189">
      <w:pPr>
        <w:rPr>
          <w:rFonts w:ascii="Avenir Black" w:hAnsi="Avenir Black" w:cs="Arial"/>
          <w:sz w:val="16"/>
          <w:szCs w:val="26"/>
        </w:rPr>
      </w:pP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Sportshall Y5/6 Boys Team, Girls Team &amp; Overall Team CHAMPIONS</w:t>
      </w:r>
    </w:p>
    <w:p w:rsidR="00CC4189" w:rsidRPr="00CB1660" w:rsidRDefault="00CC4189" w:rsidP="00DB1530">
      <w:pPr>
        <w:ind w:firstLine="720"/>
        <w:rPr>
          <w:rFonts w:ascii="Avenir Black" w:hAnsi="Avenir Black" w:cs="Arial"/>
          <w:i/>
          <w:sz w:val="28"/>
          <w:szCs w:val="26"/>
        </w:rPr>
      </w:pPr>
      <w:r w:rsidRPr="00CB1660">
        <w:rPr>
          <w:rFonts w:ascii="Avenir Black" w:hAnsi="Avenir Black" w:cs="Arial"/>
          <w:i/>
          <w:sz w:val="28"/>
          <w:szCs w:val="26"/>
        </w:rPr>
        <w:t>20 children from Years 4-6 competed and qualified for the County Finals.</w:t>
      </w: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Tyne and Wear County Sportshall Finals Boys Team RUNNERS UP, Girls Team 4</w:t>
      </w:r>
      <w:r w:rsidRPr="00DB1530">
        <w:rPr>
          <w:rFonts w:ascii="Avenir Black" w:hAnsi="Avenir Black" w:cs="Arial"/>
          <w:sz w:val="28"/>
          <w:szCs w:val="26"/>
          <w:vertAlign w:val="superscript"/>
        </w:rPr>
        <w:t>th</w:t>
      </w:r>
      <w:r w:rsidRPr="00DB1530">
        <w:rPr>
          <w:rFonts w:ascii="Avenir Black" w:hAnsi="Avenir Black" w:cs="Arial"/>
          <w:sz w:val="28"/>
          <w:szCs w:val="26"/>
        </w:rPr>
        <w:t>, Overall RUNNERS UP</w:t>
      </w:r>
    </w:p>
    <w:p w:rsidR="00CC4189" w:rsidRPr="00024620" w:rsidRDefault="00CC4189" w:rsidP="00DB1530">
      <w:pPr>
        <w:ind w:firstLine="720"/>
        <w:rPr>
          <w:rFonts w:ascii="Avenir Black" w:hAnsi="Avenir Black" w:cs="Arial"/>
          <w:sz w:val="28"/>
          <w:szCs w:val="26"/>
        </w:rPr>
      </w:pPr>
      <w:r>
        <w:rPr>
          <w:rFonts w:ascii="Avenir Black" w:hAnsi="Avenir Black" w:cs="Arial"/>
          <w:i/>
          <w:sz w:val="28"/>
          <w:szCs w:val="26"/>
        </w:rPr>
        <w:t>3</w:t>
      </w:r>
      <w:r w:rsidRPr="00CB1660">
        <w:rPr>
          <w:rFonts w:ascii="Avenir Black" w:hAnsi="Avenir Black" w:cs="Arial"/>
          <w:i/>
          <w:sz w:val="28"/>
          <w:szCs w:val="26"/>
        </w:rPr>
        <w:t>0 children from Years 4-6 competed.</w:t>
      </w: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Sportshall Y3/4 Boys Team, Girls Team &amp; Overall Team CANCELLED</w:t>
      </w:r>
    </w:p>
    <w:p w:rsidR="00CC4189" w:rsidRDefault="00CC4189" w:rsidP="00DB1530">
      <w:pPr>
        <w:ind w:left="720"/>
        <w:rPr>
          <w:rFonts w:ascii="Avenir Black" w:hAnsi="Avenir Black" w:cs="Arial"/>
          <w:sz w:val="28"/>
          <w:szCs w:val="26"/>
        </w:rPr>
      </w:pPr>
      <w:r>
        <w:rPr>
          <w:rFonts w:ascii="Avenir Black" w:hAnsi="Avenir Black" w:cs="Arial"/>
          <w:i/>
          <w:sz w:val="28"/>
          <w:szCs w:val="26"/>
        </w:rPr>
        <w:t>4</w:t>
      </w:r>
      <w:r w:rsidRPr="00CB1660">
        <w:rPr>
          <w:rFonts w:ascii="Avenir Black" w:hAnsi="Avenir Black" w:cs="Arial"/>
          <w:i/>
          <w:sz w:val="28"/>
          <w:szCs w:val="26"/>
        </w:rPr>
        <w:t xml:space="preserve"> children </w:t>
      </w:r>
      <w:r>
        <w:rPr>
          <w:rFonts w:ascii="Avenir Black" w:hAnsi="Avenir Black" w:cs="Arial"/>
          <w:i/>
          <w:sz w:val="28"/>
          <w:szCs w:val="26"/>
        </w:rPr>
        <w:t xml:space="preserve">from Y5/6 were </w:t>
      </w:r>
      <w:r w:rsidRPr="00CB1660">
        <w:rPr>
          <w:rFonts w:ascii="Avenir Black" w:hAnsi="Avenir Black" w:cs="Arial"/>
          <w:i/>
          <w:sz w:val="28"/>
          <w:szCs w:val="26"/>
        </w:rPr>
        <w:t>selected and competed for Tyn</w:t>
      </w:r>
      <w:r>
        <w:rPr>
          <w:rFonts w:ascii="Avenir Black" w:hAnsi="Avenir Black" w:cs="Arial"/>
          <w:i/>
          <w:sz w:val="28"/>
          <w:szCs w:val="26"/>
        </w:rPr>
        <w:t>e and Wear County in Sportshall</w:t>
      </w:r>
      <w:r w:rsidRPr="00024620">
        <w:rPr>
          <w:rFonts w:ascii="Avenir Black" w:hAnsi="Avenir Black" w:cs="Arial"/>
          <w:sz w:val="28"/>
          <w:szCs w:val="26"/>
        </w:rPr>
        <w:t xml:space="preserve"> </w:t>
      </w:r>
      <w:r w:rsidRPr="00CB1660">
        <w:rPr>
          <w:rFonts w:ascii="Avenir Black" w:hAnsi="Avenir Black" w:cs="Arial"/>
          <w:i/>
          <w:sz w:val="28"/>
          <w:szCs w:val="26"/>
        </w:rPr>
        <w:t>Regional Finals</w:t>
      </w:r>
      <w:r w:rsidRPr="00CC4189">
        <w:rPr>
          <w:rFonts w:ascii="Avenir Black" w:hAnsi="Avenir Black" w:cs="Arial"/>
          <w:sz w:val="28"/>
          <w:szCs w:val="26"/>
        </w:rPr>
        <w:t xml:space="preserve"> </w:t>
      </w:r>
      <w:r>
        <w:rPr>
          <w:rFonts w:ascii="Avenir Black" w:hAnsi="Avenir Black" w:cs="Arial"/>
          <w:sz w:val="28"/>
          <w:szCs w:val="26"/>
        </w:rPr>
        <w:t>–</w:t>
      </w:r>
      <w:r w:rsidRPr="00CC4189">
        <w:rPr>
          <w:rFonts w:ascii="Avenir Black" w:hAnsi="Avenir Black" w:cs="Arial"/>
          <w:sz w:val="28"/>
          <w:szCs w:val="26"/>
        </w:rPr>
        <w:t xml:space="preserve"> CANCELLED</w:t>
      </w:r>
    </w:p>
    <w:p w:rsidR="00DB1530" w:rsidRDefault="00CC4189" w:rsidP="00CB166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Quadkids Y3-6 CANCELLED</w:t>
      </w:r>
    </w:p>
    <w:p w:rsidR="009370EF" w:rsidRPr="009370EF" w:rsidRDefault="009370EF" w:rsidP="009370EF">
      <w:pPr>
        <w:pStyle w:val="ListParagraph"/>
        <w:ind w:left="720" w:firstLine="0"/>
        <w:rPr>
          <w:rFonts w:ascii="Avenir Black" w:hAnsi="Avenir Black" w:cs="Arial"/>
          <w:sz w:val="16"/>
          <w:szCs w:val="26"/>
        </w:rPr>
      </w:pPr>
    </w:p>
    <w:p w:rsidR="00CB1660" w:rsidRPr="003378F1" w:rsidRDefault="00CB1660" w:rsidP="00CB1660">
      <w:pPr>
        <w:rPr>
          <w:rFonts w:ascii="Avenir Black" w:hAnsi="Avenir Black" w:cs="Arial"/>
          <w:color w:val="00B050"/>
          <w:sz w:val="28"/>
          <w:szCs w:val="26"/>
          <w:u w:val="single"/>
        </w:rPr>
      </w:pPr>
      <w:r w:rsidRPr="003378F1">
        <w:rPr>
          <w:rFonts w:ascii="Avenir Black" w:hAnsi="Avenir Black" w:cs="Arial"/>
          <w:color w:val="00B050"/>
          <w:sz w:val="28"/>
          <w:szCs w:val="26"/>
          <w:u w:val="single"/>
        </w:rPr>
        <w:t xml:space="preserve">Cross Country </w:t>
      </w:r>
    </w:p>
    <w:p w:rsidR="00CB1660" w:rsidRPr="00024620" w:rsidRDefault="00CB1660" w:rsidP="00CB1660">
      <w:pPr>
        <w:rPr>
          <w:rFonts w:ascii="Avenir Black" w:hAnsi="Avenir Black" w:cs="Arial"/>
          <w:sz w:val="16"/>
          <w:szCs w:val="26"/>
          <w:u w:val="single"/>
        </w:rPr>
      </w:pPr>
    </w:p>
    <w:p w:rsidR="00CB1660" w:rsidRPr="00DB1530" w:rsidRDefault="00CB1660"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 xml:space="preserve">Jarrow &amp; Hebburn A.C. Competitions Overall Team </w:t>
      </w:r>
      <w:r w:rsidR="00CC4189" w:rsidRPr="00DB1530">
        <w:rPr>
          <w:rFonts w:ascii="Avenir Black" w:hAnsi="Avenir Black" w:cs="Arial"/>
          <w:sz w:val="28"/>
          <w:szCs w:val="26"/>
        </w:rPr>
        <w:t>3</w:t>
      </w:r>
      <w:r w:rsidR="00CC4189" w:rsidRPr="00DB1530">
        <w:rPr>
          <w:rFonts w:ascii="Avenir Black" w:hAnsi="Avenir Black" w:cs="Arial"/>
          <w:sz w:val="28"/>
          <w:szCs w:val="26"/>
          <w:vertAlign w:val="superscript"/>
        </w:rPr>
        <w:t>rd</w:t>
      </w:r>
      <w:r w:rsidR="00CC4189" w:rsidRPr="00DB1530">
        <w:rPr>
          <w:rFonts w:ascii="Avenir Black" w:hAnsi="Avenir Black" w:cs="Arial"/>
          <w:sz w:val="28"/>
          <w:szCs w:val="26"/>
        </w:rPr>
        <w:t>, Team 1x1st</w:t>
      </w:r>
      <w:r w:rsidRPr="00DB1530">
        <w:rPr>
          <w:rFonts w:ascii="Avenir Black" w:hAnsi="Avenir Black" w:cs="Arial"/>
          <w:sz w:val="28"/>
          <w:szCs w:val="26"/>
        </w:rPr>
        <w:t xml:space="preserve">, </w:t>
      </w:r>
      <w:r w:rsidR="00CC4189" w:rsidRPr="00DB1530">
        <w:rPr>
          <w:rFonts w:ascii="Avenir Black" w:hAnsi="Avenir Black" w:cs="Arial"/>
          <w:sz w:val="28"/>
          <w:szCs w:val="26"/>
        </w:rPr>
        <w:t>1</w:t>
      </w:r>
      <w:r w:rsidRPr="00DB1530">
        <w:rPr>
          <w:rFonts w:ascii="Avenir Black" w:hAnsi="Avenir Black" w:cs="Arial"/>
          <w:sz w:val="28"/>
          <w:szCs w:val="26"/>
        </w:rPr>
        <w:t>x2nd</w:t>
      </w:r>
      <w:r w:rsidR="00CC4189" w:rsidRPr="00DB1530">
        <w:rPr>
          <w:rFonts w:ascii="Avenir Black" w:hAnsi="Avenir Black" w:cs="Arial"/>
          <w:sz w:val="28"/>
          <w:szCs w:val="26"/>
        </w:rPr>
        <w:t>, 4x3rd</w:t>
      </w:r>
      <w:r w:rsidRPr="00DB1530">
        <w:rPr>
          <w:rFonts w:ascii="Avenir Black" w:hAnsi="Avenir Black" w:cs="Arial"/>
          <w:sz w:val="28"/>
          <w:szCs w:val="26"/>
        </w:rPr>
        <w:t xml:space="preserve">    </w:t>
      </w:r>
    </w:p>
    <w:p w:rsidR="00CB1660" w:rsidRPr="00DB1530" w:rsidRDefault="00CB1660" w:rsidP="00DB1530">
      <w:pPr>
        <w:ind w:firstLine="720"/>
        <w:rPr>
          <w:rFonts w:ascii="Avenir Black" w:hAnsi="Avenir Black" w:cs="Arial"/>
          <w:sz w:val="28"/>
          <w:szCs w:val="26"/>
        </w:rPr>
      </w:pPr>
      <w:r w:rsidRPr="00DB1530">
        <w:rPr>
          <w:rFonts w:ascii="Avenir Black" w:hAnsi="Avenir Black" w:cs="Arial"/>
          <w:sz w:val="28"/>
          <w:szCs w:val="26"/>
        </w:rPr>
        <w:t xml:space="preserve">Individually </w:t>
      </w:r>
      <w:r w:rsidR="00CC4189" w:rsidRPr="00DB1530">
        <w:rPr>
          <w:rFonts w:ascii="Avenir Black" w:hAnsi="Avenir Black" w:cs="Arial"/>
          <w:sz w:val="28"/>
          <w:szCs w:val="26"/>
        </w:rPr>
        <w:t>2</w:t>
      </w:r>
      <w:r w:rsidRPr="00DB1530">
        <w:rPr>
          <w:rFonts w:ascii="Avenir Black" w:hAnsi="Avenir Black" w:cs="Arial"/>
          <w:sz w:val="28"/>
          <w:szCs w:val="26"/>
        </w:rPr>
        <w:t>x1st, 1x2nd, 1x3rd</w:t>
      </w:r>
    </w:p>
    <w:p w:rsidR="00CB1660" w:rsidRPr="00CB1660" w:rsidRDefault="00CB1660" w:rsidP="00DB1530">
      <w:pPr>
        <w:ind w:left="720"/>
        <w:rPr>
          <w:rFonts w:ascii="Avenir Black" w:hAnsi="Avenir Black" w:cs="Arial"/>
          <w:i/>
          <w:sz w:val="28"/>
          <w:szCs w:val="26"/>
        </w:rPr>
      </w:pPr>
      <w:r w:rsidRPr="00CB1660">
        <w:rPr>
          <w:rFonts w:ascii="Avenir Black" w:hAnsi="Avenir Black" w:cs="Arial"/>
          <w:i/>
          <w:sz w:val="28"/>
          <w:szCs w:val="26"/>
        </w:rPr>
        <w:t>3</w:t>
      </w:r>
      <w:r w:rsidR="00CC4189">
        <w:rPr>
          <w:rFonts w:ascii="Avenir Black" w:hAnsi="Avenir Black" w:cs="Arial"/>
          <w:i/>
          <w:sz w:val="28"/>
          <w:szCs w:val="26"/>
        </w:rPr>
        <w:t>6</w:t>
      </w:r>
      <w:r w:rsidRPr="00CB1660">
        <w:rPr>
          <w:rFonts w:ascii="Avenir Black" w:hAnsi="Avenir Black" w:cs="Arial"/>
          <w:i/>
          <w:sz w:val="28"/>
          <w:szCs w:val="26"/>
        </w:rPr>
        <w:t xml:space="preserve"> children competed against not only schools, but Athletics Clubs too.</w:t>
      </w: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Schools Finals Y3 Boys Team 3</w:t>
      </w:r>
      <w:r w:rsidRPr="00DB1530">
        <w:rPr>
          <w:rFonts w:ascii="Avenir Black" w:hAnsi="Avenir Black" w:cs="Arial"/>
          <w:sz w:val="28"/>
          <w:szCs w:val="26"/>
          <w:vertAlign w:val="superscript"/>
        </w:rPr>
        <w:t>rd</w:t>
      </w:r>
      <w:r w:rsidRPr="00DB1530">
        <w:rPr>
          <w:rFonts w:ascii="Avenir Black" w:hAnsi="Avenir Black" w:cs="Arial"/>
          <w:sz w:val="28"/>
          <w:szCs w:val="26"/>
        </w:rPr>
        <w:t>, Y3 Girls Team 1</w:t>
      </w:r>
      <w:r w:rsidRPr="00DB1530">
        <w:rPr>
          <w:rFonts w:ascii="Avenir Black" w:hAnsi="Avenir Black" w:cs="Arial"/>
          <w:sz w:val="28"/>
          <w:szCs w:val="26"/>
          <w:vertAlign w:val="superscript"/>
        </w:rPr>
        <w:t>st</w:t>
      </w:r>
      <w:r w:rsidRPr="00DB1530">
        <w:rPr>
          <w:rFonts w:ascii="Avenir Black" w:hAnsi="Avenir Black" w:cs="Arial"/>
          <w:sz w:val="28"/>
          <w:szCs w:val="26"/>
        </w:rPr>
        <w:t>, Y4 Girls Team 7</w:t>
      </w:r>
      <w:r w:rsidRPr="00DB1530">
        <w:rPr>
          <w:rFonts w:ascii="Avenir Black" w:hAnsi="Avenir Black" w:cs="Arial"/>
          <w:sz w:val="28"/>
          <w:szCs w:val="26"/>
          <w:vertAlign w:val="superscript"/>
        </w:rPr>
        <w:t>th</w:t>
      </w:r>
      <w:r w:rsidRPr="00DB1530">
        <w:rPr>
          <w:rFonts w:ascii="Avenir Black" w:hAnsi="Avenir Black" w:cs="Arial"/>
          <w:sz w:val="28"/>
          <w:szCs w:val="26"/>
        </w:rPr>
        <w:t>, Y4 Boys Team 2</w:t>
      </w:r>
      <w:r w:rsidRPr="00DB1530">
        <w:rPr>
          <w:rFonts w:ascii="Avenir Black" w:hAnsi="Avenir Black" w:cs="Arial"/>
          <w:sz w:val="28"/>
          <w:szCs w:val="26"/>
          <w:vertAlign w:val="superscript"/>
        </w:rPr>
        <w:t>nd</w:t>
      </w:r>
      <w:r w:rsidRPr="00DB1530">
        <w:rPr>
          <w:rFonts w:ascii="Avenir Black" w:hAnsi="Avenir Black" w:cs="Arial"/>
          <w:sz w:val="28"/>
          <w:szCs w:val="26"/>
        </w:rPr>
        <w:t>, Y5 Girls Team 7</w:t>
      </w:r>
      <w:r w:rsidRPr="00DB1530">
        <w:rPr>
          <w:rFonts w:ascii="Avenir Black" w:hAnsi="Avenir Black" w:cs="Arial"/>
          <w:sz w:val="28"/>
          <w:szCs w:val="26"/>
          <w:vertAlign w:val="superscript"/>
        </w:rPr>
        <w:t>th</w:t>
      </w:r>
      <w:r w:rsidRPr="00DB1530">
        <w:rPr>
          <w:rFonts w:ascii="Avenir Black" w:hAnsi="Avenir Black" w:cs="Arial"/>
          <w:sz w:val="28"/>
          <w:szCs w:val="26"/>
        </w:rPr>
        <w:t>, Y5 Boys Team 8</w:t>
      </w:r>
      <w:r w:rsidRPr="00DB1530">
        <w:rPr>
          <w:rFonts w:ascii="Avenir Black" w:hAnsi="Avenir Black" w:cs="Arial"/>
          <w:sz w:val="28"/>
          <w:szCs w:val="26"/>
          <w:vertAlign w:val="superscript"/>
        </w:rPr>
        <w:t>th</w:t>
      </w:r>
      <w:r w:rsidRPr="00DB1530">
        <w:rPr>
          <w:rFonts w:ascii="Avenir Black" w:hAnsi="Avenir Black" w:cs="Arial"/>
          <w:sz w:val="28"/>
          <w:szCs w:val="26"/>
        </w:rPr>
        <w:t>, Y6 Girls Team 1</w:t>
      </w:r>
      <w:r w:rsidRPr="00DB1530">
        <w:rPr>
          <w:rFonts w:ascii="Avenir Black" w:hAnsi="Avenir Black" w:cs="Arial"/>
          <w:sz w:val="28"/>
          <w:szCs w:val="26"/>
          <w:vertAlign w:val="superscript"/>
        </w:rPr>
        <w:t>st</w:t>
      </w:r>
      <w:r w:rsidRPr="00DB1530">
        <w:rPr>
          <w:rFonts w:ascii="Avenir Black" w:hAnsi="Avenir Black" w:cs="Arial"/>
          <w:sz w:val="28"/>
          <w:szCs w:val="26"/>
        </w:rPr>
        <w:t xml:space="preserve"> &amp; Y6 Boys Team 9</w:t>
      </w:r>
      <w:r w:rsidRPr="00DB1530">
        <w:rPr>
          <w:rFonts w:ascii="Avenir Black" w:hAnsi="Avenir Black" w:cs="Arial"/>
          <w:sz w:val="28"/>
          <w:szCs w:val="26"/>
          <w:vertAlign w:val="superscript"/>
        </w:rPr>
        <w:t>th</w:t>
      </w:r>
      <w:r w:rsidRPr="00DB1530">
        <w:rPr>
          <w:rFonts w:ascii="Avenir Black" w:hAnsi="Avenir Black" w:cs="Arial"/>
          <w:sz w:val="28"/>
          <w:szCs w:val="26"/>
        </w:rPr>
        <w:t xml:space="preserve"> </w:t>
      </w:r>
    </w:p>
    <w:p w:rsidR="00CC4189" w:rsidRPr="00CC4189" w:rsidRDefault="00CC4189" w:rsidP="00DB1530">
      <w:pPr>
        <w:ind w:firstLine="720"/>
        <w:rPr>
          <w:rFonts w:ascii="Avenir Black" w:hAnsi="Avenir Black" w:cs="Arial"/>
          <w:sz w:val="28"/>
          <w:szCs w:val="26"/>
        </w:rPr>
      </w:pPr>
      <w:r w:rsidRPr="00A8429F">
        <w:rPr>
          <w:rFonts w:ascii="Avenir Black" w:hAnsi="Avenir Black" w:cs="Arial"/>
          <w:sz w:val="28"/>
          <w:szCs w:val="26"/>
        </w:rPr>
        <w:t>Individually – 2x1st, 1x3rd, 1x5th, 1x6th, 2x10th (Top 10)</w:t>
      </w:r>
      <w:r w:rsidRPr="00024620">
        <w:rPr>
          <w:rFonts w:ascii="Avenir Black" w:hAnsi="Avenir Black" w:cs="Arial"/>
          <w:sz w:val="28"/>
          <w:szCs w:val="26"/>
        </w:rPr>
        <w:t xml:space="preserve"> </w:t>
      </w:r>
    </w:p>
    <w:p w:rsidR="00692DC0" w:rsidRDefault="00CC4189" w:rsidP="00DB1530">
      <w:pPr>
        <w:ind w:left="720"/>
        <w:rPr>
          <w:rFonts w:ascii="Avenir Black" w:hAnsi="Avenir Black" w:cs="Arial"/>
          <w:i/>
          <w:sz w:val="28"/>
          <w:szCs w:val="26"/>
        </w:rPr>
      </w:pPr>
      <w:r>
        <w:rPr>
          <w:rFonts w:ascii="Avenir Black" w:hAnsi="Avenir Black" w:cs="Arial"/>
          <w:i/>
          <w:sz w:val="28"/>
          <w:szCs w:val="26"/>
        </w:rPr>
        <w:t>40</w:t>
      </w:r>
      <w:r w:rsidR="00692DC0" w:rsidRPr="00CB1660">
        <w:rPr>
          <w:rFonts w:ascii="Avenir Black" w:hAnsi="Avenir Black" w:cs="Arial"/>
          <w:i/>
          <w:sz w:val="28"/>
          <w:szCs w:val="26"/>
        </w:rPr>
        <w:t xml:space="preserve"> children competed</w:t>
      </w:r>
      <w:r w:rsidR="00692DC0">
        <w:rPr>
          <w:rFonts w:ascii="Avenir Black" w:hAnsi="Avenir Black" w:cs="Arial"/>
          <w:i/>
          <w:sz w:val="28"/>
          <w:szCs w:val="26"/>
        </w:rPr>
        <w:t>.</w:t>
      </w:r>
    </w:p>
    <w:p w:rsidR="00CB1660" w:rsidRPr="00CC4189" w:rsidRDefault="00CB1660" w:rsidP="00CB1660">
      <w:pPr>
        <w:rPr>
          <w:rFonts w:ascii="Avenir Black" w:hAnsi="Avenir Black" w:cs="Arial"/>
          <w:sz w:val="28"/>
          <w:szCs w:val="28"/>
        </w:rPr>
      </w:pPr>
    </w:p>
    <w:p w:rsidR="00CB1660" w:rsidRPr="00024620" w:rsidRDefault="00CB1660" w:rsidP="00CB1660">
      <w:pPr>
        <w:rPr>
          <w:rFonts w:ascii="Avenir Black" w:hAnsi="Avenir Black" w:cs="Arial"/>
          <w:color w:val="008000"/>
          <w:sz w:val="28"/>
          <w:szCs w:val="26"/>
          <w:u w:val="single"/>
        </w:rPr>
      </w:pPr>
      <w:r w:rsidRPr="003378F1">
        <w:rPr>
          <w:rFonts w:ascii="Avenir Black" w:hAnsi="Avenir Black" w:cs="Arial"/>
          <w:color w:val="00B050"/>
          <w:sz w:val="28"/>
          <w:szCs w:val="26"/>
          <w:u w:val="single"/>
        </w:rPr>
        <w:t>Tri Golf</w:t>
      </w:r>
      <w:r w:rsidR="00692DC0" w:rsidRPr="003378F1">
        <w:rPr>
          <w:rFonts w:ascii="Avenir Black" w:hAnsi="Avenir Black" w:cs="Arial"/>
          <w:color w:val="00B050"/>
          <w:sz w:val="28"/>
          <w:szCs w:val="26"/>
          <w:u w:val="single"/>
        </w:rPr>
        <w:t xml:space="preserve"> </w:t>
      </w:r>
    </w:p>
    <w:p w:rsidR="00CB1660" w:rsidRPr="00024620" w:rsidRDefault="00CB1660" w:rsidP="00CB1660">
      <w:pPr>
        <w:rPr>
          <w:rFonts w:ascii="Avenir Black" w:hAnsi="Avenir Black" w:cs="Arial"/>
          <w:sz w:val="16"/>
          <w:szCs w:val="26"/>
          <w:u w:val="single"/>
        </w:rPr>
      </w:pPr>
    </w:p>
    <w:p w:rsidR="0035004A" w:rsidRPr="00DB1530" w:rsidRDefault="00CB1660" w:rsidP="00DB1530">
      <w:pPr>
        <w:pStyle w:val="ListParagraph"/>
        <w:numPr>
          <w:ilvl w:val="0"/>
          <w:numId w:val="10"/>
        </w:numPr>
        <w:rPr>
          <w:rFonts w:ascii="Avenir Black" w:hAnsi="Avenir Black" w:cs="Arial"/>
          <w:i/>
          <w:sz w:val="28"/>
          <w:szCs w:val="26"/>
        </w:rPr>
      </w:pPr>
      <w:r w:rsidRPr="00DB1530">
        <w:rPr>
          <w:rFonts w:ascii="Avenir Black" w:hAnsi="Avenir Black" w:cs="Arial"/>
          <w:sz w:val="28"/>
          <w:szCs w:val="26"/>
        </w:rPr>
        <w:t xml:space="preserve">South Tyneside Schools Finals KS1 </w:t>
      </w:r>
      <w:r w:rsidR="00CC4189" w:rsidRPr="00DB1530">
        <w:rPr>
          <w:rFonts w:ascii="Avenir Black" w:hAnsi="Avenir Black" w:cs="Arial"/>
          <w:sz w:val="28"/>
          <w:szCs w:val="26"/>
        </w:rPr>
        <w:t>CANCELLED</w:t>
      </w:r>
    </w:p>
    <w:p w:rsidR="00CB1660" w:rsidRPr="00024620" w:rsidRDefault="00CB1660" w:rsidP="00CB1660">
      <w:pPr>
        <w:rPr>
          <w:rFonts w:ascii="Avenir Black" w:hAnsi="Avenir Black" w:cs="Arial"/>
          <w:sz w:val="16"/>
          <w:szCs w:val="16"/>
          <w:u w:val="single"/>
        </w:rPr>
      </w:pPr>
    </w:p>
    <w:p w:rsidR="00CB1660" w:rsidRPr="003378F1" w:rsidRDefault="00CB1660" w:rsidP="00CB1660">
      <w:pPr>
        <w:rPr>
          <w:rFonts w:ascii="Avenir Black" w:hAnsi="Avenir Black" w:cs="Arial"/>
          <w:color w:val="00B050"/>
          <w:sz w:val="28"/>
          <w:szCs w:val="26"/>
          <w:u w:val="single"/>
        </w:rPr>
      </w:pPr>
      <w:r w:rsidRPr="003378F1">
        <w:rPr>
          <w:rFonts w:ascii="Avenir Black" w:hAnsi="Avenir Black" w:cs="Arial"/>
          <w:color w:val="00B050"/>
          <w:sz w:val="28"/>
          <w:szCs w:val="26"/>
          <w:u w:val="single"/>
        </w:rPr>
        <w:t>Tennis</w:t>
      </w:r>
    </w:p>
    <w:p w:rsidR="00CB1660" w:rsidRPr="00024620" w:rsidRDefault="00CB1660" w:rsidP="00CB1660">
      <w:pPr>
        <w:rPr>
          <w:rFonts w:ascii="Avenir Black" w:hAnsi="Avenir Black" w:cs="Arial"/>
          <w:sz w:val="16"/>
          <w:szCs w:val="26"/>
          <w:u w:val="single"/>
        </w:rPr>
      </w:pPr>
    </w:p>
    <w:p w:rsidR="00692DC0" w:rsidRPr="00DB1530" w:rsidRDefault="00CB1660"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 xml:space="preserve">South Tyneside Schools Finals Y3 </w:t>
      </w:r>
      <w:r w:rsidR="00CC4189" w:rsidRPr="00DB1530">
        <w:rPr>
          <w:rFonts w:ascii="Avenir Black" w:hAnsi="Avenir Black" w:cs="Arial"/>
          <w:sz w:val="28"/>
          <w:szCs w:val="26"/>
        </w:rPr>
        <w:t>CANCELLED</w:t>
      </w:r>
      <w:r w:rsidRPr="00DB1530">
        <w:rPr>
          <w:rFonts w:ascii="Avenir Black" w:hAnsi="Avenir Black" w:cs="Arial"/>
          <w:sz w:val="28"/>
          <w:szCs w:val="26"/>
        </w:rPr>
        <w:t xml:space="preserve"> </w:t>
      </w:r>
    </w:p>
    <w:p w:rsidR="00CB1660" w:rsidRPr="00DB1530" w:rsidRDefault="00CB1660"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 xml:space="preserve">South Tyneside Schools Finals Y3/4 </w:t>
      </w:r>
      <w:r w:rsidR="00CC4189" w:rsidRPr="00DB1530">
        <w:rPr>
          <w:rFonts w:ascii="Avenir Black" w:hAnsi="Avenir Black" w:cs="Arial"/>
          <w:sz w:val="28"/>
          <w:szCs w:val="26"/>
        </w:rPr>
        <w:t>CANCELLED</w:t>
      </w:r>
    </w:p>
    <w:p w:rsidR="0035004A" w:rsidRPr="00DB1530" w:rsidRDefault="00CB1660" w:rsidP="00DB1530">
      <w:pPr>
        <w:pStyle w:val="ListParagraph"/>
        <w:numPr>
          <w:ilvl w:val="0"/>
          <w:numId w:val="10"/>
        </w:numPr>
        <w:rPr>
          <w:rFonts w:ascii="Avenir Black" w:hAnsi="Avenir Black" w:cs="Arial"/>
          <w:i/>
          <w:sz w:val="28"/>
          <w:szCs w:val="26"/>
        </w:rPr>
      </w:pPr>
      <w:r w:rsidRPr="00DB1530">
        <w:rPr>
          <w:rFonts w:ascii="Avenir Black" w:hAnsi="Avenir Black" w:cs="Arial"/>
          <w:sz w:val="28"/>
          <w:szCs w:val="26"/>
        </w:rPr>
        <w:t xml:space="preserve">Tyne and Wear County Finals Y3/4 </w:t>
      </w:r>
      <w:r w:rsidR="00CC4189" w:rsidRPr="00DB1530">
        <w:rPr>
          <w:rFonts w:ascii="Avenir Black" w:hAnsi="Avenir Black" w:cs="Arial"/>
          <w:sz w:val="28"/>
          <w:szCs w:val="26"/>
        </w:rPr>
        <w:t>CANCELLED</w:t>
      </w:r>
    </w:p>
    <w:p w:rsidR="0035004A" w:rsidRDefault="0035004A" w:rsidP="00CB1660">
      <w:pPr>
        <w:rPr>
          <w:rFonts w:ascii="Avenir Black" w:hAnsi="Avenir Black" w:cs="Arial"/>
          <w:color w:val="008000"/>
          <w:sz w:val="16"/>
          <w:szCs w:val="16"/>
          <w:u w:val="single"/>
        </w:rPr>
      </w:pPr>
    </w:p>
    <w:p w:rsidR="00CB1660" w:rsidRPr="00CC4189" w:rsidRDefault="00CB1660" w:rsidP="00CB1660">
      <w:pPr>
        <w:rPr>
          <w:rFonts w:ascii="Avenir Black" w:hAnsi="Avenir Black" w:cs="Arial"/>
          <w:color w:val="00B050"/>
          <w:sz w:val="28"/>
          <w:szCs w:val="26"/>
          <w:u w:val="single"/>
        </w:rPr>
      </w:pPr>
      <w:r w:rsidRPr="00CC4189">
        <w:rPr>
          <w:rFonts w:ascii="Avenir Black" w:hAnsi="Avenir Black" w:cs="Arial"/>
          <w:color w:val="00B050"/>
          <w:sz w:val="28"/>
          <w:szCs w:val="26"/>
          <w:u w:val="single"/>
        </w:rPr>
        <w:t>Netball</w:t>
      </w:r>
      <w:r w:rsidR="00692DC0" w:rsidRPr="00CC4189">
        <w:rPr>
          <w:rFonts w:ascii="Avenir Black" w:hAnsi="Avenir Black" w:cs="Arial"/>
          <w:color w:val="00B050"/>
          <w:sz w:val="28"/>
          <w:szCs w:val="26"/>
          <w:u w:val="single"/>
        </w:rPr>
        <w:t xml:space="preserve"> </w:t>
      </w:r>
    </w:p>
    <w:p w:rsidR="00CB1660" w:rsidRPr="00024620" w:rsidRDefault="00CB1660" w:rsidP="00CB1660">
      <w:pPr>
        <w:rPr>
          <w:rFonts w:ascii="Avenir Black" w:hAnsi="Avenir Black" w:cs="Arial"/>
          <w:sz w:val="16"/>
          <w:szCs w:val="26"/>
        </w:rPr>
      </w:pPr>
    </w:p>
    <w:p w:rsidR="00CC4189" w:rsidRPr="00DB1530" w:rsidRDefault="00CC4189" w:rsidP="00DB1530">
      <w:pPr>
        <w:pStyle w:val="ListParagraph"/>
        <w:numPr>
          <w:ilvl w:val="0"/>
          <w:numId w:val="12"/>
        </w:numPr>
        <w:rPr>
          <w:rFonts w:ascii="Avenir Black" w:hAnsi="Avenir Black" w:cs="Arial"/>
          <w:sz w:val="28"/>
          <w:szCs w:val="28"/>
        </w:rPr>
      </w:pPr>
      <w:r w:rsidRPr="00DB1530">
        <w:rPr>
          <w:rFonts w:ascii="Avenir Black" w:hAnsi="Avenir Black" w:cs="Arial"/>
          <w:sz w:val="28"/>
          <w:szCs w:val="28"/>
        </w:rPr>
        <w:t>South Tyneside Schools Finals Y5/6 4</w:t>
      </w:r>
      <w:r w:rsidRPr="00DB1530">
        <w:rPr>
          <w:rFonts w:ascii="Avenir Black" w:hAnsi="Avenir Black" w:cs="Arial"/>
          <w:sz w:val="28"/>
          <w:szCs w:val="28"/>
          <w:vertAlign w:val="superscript"/>
        </w:rPr>
        <w:t>th</w:t>
      </w:r>
      <w:r w:rsidRPr="00DB1530">
        <w:rPr>
          <w:rFonts w:ascii="Avenir Black" w:hAnsi="Avenir Black" w:cs="Arial"/>
          <w:sz w:val="28"/>
          <w:szCs w:val="28"/>
        </w:rPr>
        <w:t xml:space="preserve"> Place</w:t>
      </w:r>
    </w:p>
    <w:p w:rsidR="00692DC0" w:rsidRPr="00CC4189" w:rsidRDefault="00692DC0" w:rsidP="00DB1530">
      <w:pPr>
        <w:ind w:firstLine="720"/>
        <w:rPr>
          <w:rFonts w:ascii="Avenir Black" w:hAnsi="Avenir Black" w:cs="Arial"/>
          <w:sz w:val="28"/>
          <w:szCs w:val="26"/>
        </w:rPr>
      </w:pPr>
      <w:r>
        <w:rPr>
          <w:rFonts w:ascii="Avenir Black" w:hAnsi="Avenir Black" w:cs="Arial"/>
          <w:i/>
          <w:sz w:val="28"/>
          <w:szCs w:val="26"/>
        </w:rPr>
        <w:t>16</w:t>
      </w:r>
      <w:r w:rsidRPr="00CB1660">
        <w:rPr>
          <w:rFonts w:ascii="Avenir Black" w:hAnsi="Avenir Black" w:cs="Arial"/>
          <w:i/>
          <w:sz w:val="28"/>
          <w:szCs w:val="26"/>
        </w:rPr>
        <w:t xml:space="preserve"> children </w:t>
      </w:r>
      <w:r>
        <w:rPr>
          <w:rFonts w:ascii="Avenir Black" w:hAnsi="Avenir Black" w:cs="Arial"/>
          <w:i/>
          <w:sz w:val="28"/>
          <w:szCs w:val="26"/>
        </w:rPr>
        <w:t xml:space="preserve">from Years 5-6 </w:t>
      </w:r>
      <w:r w:rsidRPr="00CB1660">
        <w:rPr>
          <w:rFonts w:ascii="Avenir Black" w:hAnsi="Avenir Black" w:cs="Arial"/>
          <w:i/>
          <w:sz w:val="28"/>
          <w:szCs w:val="26"/>
        </w:rPr>
        <w:t>competed</w:t>
      </w:r>
    </w:p>
    <w:p w:rsidR="00CC4189" w:rsidRDefault="00CC4189" w:rsidP="00CC4189">
      <w:pPr>
        <w:rPr>
          <w:rFonts w:ascii="Avenir Black" w:hAnsi="Avenir Black" w:cs="Arial"/>
          <w:sz w:val="28"/>
          <w:szCs w:val="26"/>
        </w:rPr>
      </w:pPr>
    </w:p>
    <w:p w:rsidR="00CC4189" w:rsidRPr="00CC4189" w:rsidRDefault="00CC4189" w:rsidP="00CC4189">
      <w:pPr>
        <w:rPr>
          <w:rFonts w:ascii="Avenir Black" w:hAnsi="Avenir Black" w:cs="Arial"/>
          <w:color w:val="FFC000"/>
          <w:sz w:val="28"/>
          <w:szCs w:val="26"/>
          <w:u w:val="single"/>
        </w:rPr>
      </w:pPr>
      <w:r w:rsidRPr="00CC4189">
        <w:rPr>
          <w:rFonts w:ascii="Avenir Black" w:hAnsi="Avenir Black" w:cs="Arial"/>
          <w:color w:val="00B050"/>
          <w:sz w:val="28"/>
          <w:szCs w:val="26"/>
          <w:u w:val="single"/>
        </w:rPr>
        <w:t>Dodgeball</w:t>
      </w:r>
      <w:r w:rsidR="00CF3A75">
        <w:rPr>
          <w:rFonts w:ascii="Avenir Black" w:hAnsi="Avenir Black" w:cs="Arial"/>
          <w:color w:val="00B050"/>
          <w:sz w:val="28"/>
          <w:szCs w:val="26"/>
          <w:u w:val="single"/>
        </w:rPr>
        <w:t xml:space="preserve"> </w:t>
      </w:r>
      <w:r w:rsidRPr="00CC4189">
        <w:rPr>
          <w:rFonts w:ascii="Avenir Black" w:hAnsi="Avenir Black" w:cs="Arial"/>
          <w:color w:val="FFC000"/>
          <w:sz w:val="28"/>
          <w:szCs w:val="26"/>
          <w:u w:val="single"/>
        </w:rPr>
        <w:t>(NEW)</w:t>
      </w:r>
    </w:p>
    <w:p w:rsidR="00CC4189" w:rsidRPr="00024620" w:rsidRDefault="00CC4189" w:rsidP="00CC4189">
      <w:pPr>
        <w:rPr>
          <w:rFonts w:ascii="Avenir Black" w:hAnsi="Avenir Black" w:cs="Arial"/>
          <w:sz w:val="16"/>
          <w:szCs w:val="26"/>
        </w:rPr>
      </w:pPr>
    </w:p>
    <w:p w:rsidR="00CF3A75" w:rsidRPr="00DB1530" w:rsidRDefault="00CC4189" w:rsidP="00DB1530">
      <w:pPr>
        <w:pStyle w:val="ListParagraph"/>
        <w:numPr>
          <w:ilvl w:val="0"/>
          <w:numId w:val="12"/>
        </w:numPr>
        <w:rPr>
          <w:rFonts w:ascii="Avenir Black" w:hAnsi="Avenir Black" w:cs="Arial"/>
          <w:sz w:val="28"/>
          <w:szCs w:val="28"/>
        </w:rPr>
      </w:pPr>
      <w:r w:rsidRPr="00DB1530">
        <w:rPr>
          <w:rFonts w:ascii="Avenir Black" w:hAnsi="Avenir Black" w:cs="Arial"/>
          <w:sz w:val="28"/>
          <w:szCs w:val="28"/>
        </w:rPr>
        <w:t xml:space="preserve">North </w:t>
      </w:r>
      <w:r w:rsidR="00CF3A75" w:rsidRPr="00DB1530">
        <w:rPr>
          <w:rFonts w:ascii="Avenir Black" w:hAnsi="Avenir Black" w:cs="Arial"/>
          <w:sz w:val="28"/>
          <w:szCs w:val="28"/>
        </w:rPr>
        <w:t>East Regional Finals RUNNERS-UP</w:t>
      </w:r>
    </w:p>
    <w:p w:rsidR="00CF3A75" w:rsidRPr="00CF3A75" w:rsidRDefault="00CF3A75" w:rsidP="00DB1530">
      <w:pPr>
        <w:ind w:firstLine="720"/>
        <w:rPr>
          <w:rFonts w:ascii="Avenir Black" w:hAnsi="Avenir Black" w:cs="Arial"/>
          <w:sz w:val="28"/>
          <w:szCs w:val="28"/>
        </w:rPr>
      </w:pPr>
      <w:r>
        <w:rPr>
          <w:rFonts w:ascii="Avenir Black" w:hAnsi="Avenir Black" w:cs="Arial"/>
          <w:i/>
          <w:sz w:val="28"/>
          <w:szCs w:val="26"/>
        </w:rPr>
        <w:t>10</w:t>
      </w:r>
      <w:r w:rsidRPr="00CB1660">
        <w:rPr>
          <w:rFonts w:ascii="Avenir Black" w:hAnsi="Avenir Black" w:cs="Arial"/>
          <w:i/>
          <w:sz w:val="28"/>
          <w:szCs w:val="26"/>
        </w:rPr>
        <w:t xml:space="preserve"> children </w:t>
      </w:r>
      <w:r>
        <w:rPr>
          <w:rFonts w:ascii="Avenir Black" w:hAnsi="Avenir Black" w:cs="Arial"/>
          <w:i/>
          <w:sz w:val="28"/>
          <w:szCs w:val="26"/>
        </w:rPr>
        <w:t xml:space="preserve">from Years 5-6 </w:t>
      </w:r>
      <w:r w:rsidRPr="00CB1660">
        <w:rPr>
          <w:rFonts w:ascii="Avenir Black" w:hAnsi="Avenir Black" w:cs="Arial"/>
          <w:i/>
          <w:sz w:val="28"/>
          <w:szCs w:val="26"/>
        </w:rPr>
        <w:t>competed</w:t>
      </w:r>
    </w:p>
    <w:p w:rsidR="00CC4189" w:rsidRPr="00DB1530" w:rsidRDefault="00CC4189" w:rsidP="00DB1530">
      <w:pPr>
        <w:pStyle w:val="ListParagraph"/>
        <w:numPr>
          <w:ilvl w:val="0"/>
          <w:numId w:val="12"/>
        </w:numPr>
        <w:rPr>
          <w:rFonts w:ascii="Avenir Black" w:hAnsi="Avenir Black" w:cs="Arial"/>
          <w:sz w:val="28"/>
          <w:szCs w:val="28"/>
        </w:rPr>
      </w:pPr>
      <w:r w:rsidRPr="00DB1530">
        <w:rPr>
          <w:rFonts w:ascii="Avenir Black" w:hAnsi="Avenir Black" w:cs="Arial"/>
          <w:sz w:val="28"/>
          <w:szCs w:val="28"/>
        </w:rPr>
        <w:t>National Finals CANCELLED</w:t>
      </w:r>
    </w:p>
    <w:p w:rsidR="00692DC0" w:rsidRDefault="00692DC0" w:rsidP="00692DC0">
      <w:pPr>
        <w:rPr>
          <w:rFonts w:ascii="Avenir Black" w:hAnsi="Avenir Black" w:cs="Arial"/>
          <w:sz w:val="28"/>
          <w:szCs w:val="26"/>
        </w:rPr>
      </w:pPr>
    </w:p>
    <w:p w:rsidR="00692DC0" w:rsidRPr="00024620" w:rsidRDefault="00692DC0" w:rsidP="00692DC0">
      <w:pPr>
        <w:rPr>
          <w:rFonts w:ascii="Avenir Black" w:hAnsi="Avenir Black" w:cs="Arial"/>
          <w:color w:val="008000"/>
          <w:sz w:val="28"/>
          <w:szCs w:val="26"/>
          <w:u w:val="single"/>
        </w:rPr>
      </w:pPr>
      <w:r w:rsidRPr="00CF3A75">
        <w:rPr>
          <w:rFonts w:ascii="Avenir Black" w:hAnsi="Avenir Black" w:cs="Arial"/>
          <w:color w:val="00B050"/>
          <w:sz w:val="28"/>
          <w:szCs w:val="26"/>
          <w:u w:val="single"/>
        </w:rPr>
        <w:t xml:space="preserve">Boccia </w:t>
      </w:r>
      <w:r w:rsidRPr="00692DC0">
        <w:rPr>
          <w:rFonts w:ascii="Avenir Black" w:hAnsi="Avenir Black" w:cs="Arial"/>
          <w:color w:val="FFC000"/>
          <w:sz w:val="28"/>
          <w:szCs w:val="26"/>
          <w:u w:val="single"/>
        </w:rPr>
        <w:t>(NEW)</w:t>
      </w:r>
    </w:p>
    <w:p w:rsidR="00692DC0" w:rsidRPr="00024620" w:rsidRDefault="00692DC0" w:rsidP="00692DC0">
      <w:pPr>
        <w:rPr>
          <w:rFonts w:ascii="Avenir Black" w:hAnsi="Avenir Black" w:cs="Arial"/>
          <w:sz w:val="16"/>
          <w:szCs w:val="26"/>
        </w:rPr>
      </w:pPr>
    </w:p>
    <w:p w:rsidR="00692DC0" w:rsidRPr="00DB1530" w:rsidRDefault="00692DC0" w:rsidP="00DB1530">
      <w:pPr>
        <w:pStyle w:val="ListParagraph"/>
        <w:numPr>
          <w:ilvl w:val="0"/>
          <w:numId w:val="12"/>
        </w:numPr>
        <w:rPr>
          <w:rFonts w:ascii="Avenir Black" w:hAnsi="Avenir Black" w:cs="Arial"/>
          <w:sz w:val="36"/>
          <w:szCs w:val="28"/>
        </w:rPr>
      </w:pPr>
      <w:r w:rsidRPr="00DB1530">
        <w:rPr>
          <w:rFonts w:ascii="Avenir Black" w:hAnsi="Avenir Black" w:cs="Arial"/>
          <w:sz w:val="28"/>
          <w:szCs w:val="28"/>
        </w:rPr>
        <w:t xml:space="preserve">South Tyneside Schools Finals Y5/6 </w:t>
      </w:r>
      <w:r w:rsidR="00CF3A75" w:rsidRPr="00DB1530">
        <w:rPr>
          <w:rFonts w:ascii="Avenir Black" w:hAnsi="Avenir Black" w:cs="Arial"/>
          <w:sz w:val="28"/>
          <w:szCs w:val="28"/>
        </w:rPr>
        <w:t>CANCELLED</w:t>
      </w:r>
    </w:p>
    <w:p w:rsidR="00692DC0" w:rsidRPr="00DB1530" w:rsidRDefault="00692DC0" w:rsidP="00DB1530">
      <w:pPr>
        <w:pStyle w:val="ListParagraph"/>
        <w:numPr>
          <w:ilvl w:val="0"/>
          <w:numId w:val="12"/>
        </w:numPr>
        <w:rPr>
          <w:rFonts w:ascii="Avenir Black" w:hAnsi="Avenir Black" w:cs="Arial"/>
          <w:i/>
          <w:sz w:val="28"/>
          <w:szCs w:val="26"/>
        </w:rPr>
      </w:pPr>
      <w:r w:rsidRPr="00DB1530">
        <w:rPr>
          <w:rFonts w:ascii="Avenir Black" w:hAnsi="Avenir Black" w:cs="Arial"/>
          <w:sz w:val="28"/>
          <w:szCs w:val="26"/>
        </w:rPr>
        <w:t xml:space="preserve">Tyne and Wear County Finals Y5/6 </w:t>
      </w:r>
      <w:r w:rsidR="00CF3A75" w:rsidRPr="00DB1530">
        <w:rPr>
          <w:rFonts w:ascii="Avenir Black" w:hAnsi="Avenir Black" w:cs="Arial"/>
          <w:sz w:val="28"/>
          <w:szCs w:val="26"/>
        </w:rPr>
        <w:t>CANCELLED</w:t>
      </w:r>
    </w:p>
    <w:p w:rsidR="00AF7032" w:rsidRDefault="00AF7032" w:rsidP="00692DC0">
      <w:pPr>
        <w:rPr>
          <w:rFonts w:ascii="Avenir Black" w:hAnsi="Avenir Black" w:cs="Arial"/>
          <w:i/>
          <w:sz w:val="28"/>
          <w:szCs w:val="26"/>
        </w:rPr>
      </w:pPr>
    </w:p>
    <w:p w:rsidR="00AF7032" w:rsidRPr="00024620" w:rsidRDefault="00AF7032" w:rsidP="00AF7032">
      <w:pPr>
        <w:rPr>
          <w:rFonts w:ascii="Avenir Black" w:hAnsi="Avenir Black" w:cs="Arial"/>
          <w:color w:val="008000"/>
          <w:sz w:val="28"/>
          <w:szCs w:val="26"/>
          <w:u w:val="single"/>
        </w:rPr>
      </w:pPr>
      <w:r w:rsidRPr="003378F1">
        <w:rPr>
          <w:rFonts w:ascii="Avenir Black" w:hAnsi="Avenir Black" w:cs="Arial"/>
          <w:color w:val="00B050"/>
          <w:sz w:val="28"/>
          <w:szCs w:val="26"/>
          <w:u w:val="single"/>
        </w:rPr>
        <w:t xml:space="preserve">Orienteering </w:t>
      </w:r>
      <w:r w:rsidRPr="00AF7032">
        <w:rPr>
          <w:rFonts w:ascii="Avenir Black" w:hAnsi="Avenir Black" w:cs="Arial"/>
          <w:color w:val="FFC000"/>
          <w:sz w:val="28"/>
          <w:szCs w:val="26"/>
          <w:u w:val="single"/>
        </w:rPr>
        <w:t>(NEW)</w:t>
      </w:r>
    </w:p>
    <w:p w:rsidR="00AF7032" w:rsidRPr="00024620" w:rsidRDefault="00AF7032" w:rsidP="00AF7032">
      <w:pPr>
        <w:rPr>
          <w:rFonts w:ascii="Avenir Black" w:hAnsi="Avenir Black" w:cs="Arial"/>
          <w:sz w:val="16"/>
          <w:szCs w:val="26"/>
        </w:rPr>
      </w:pPr>
    </w:p>
    <w:p w:rsidR="00AF7032" w:rsidRPr="00DB1530" w:rsidRDefault="00AF7032" w:rsidP="00DB1530">
      <w:pPr>
        <w:pStyle w:val="ListParagraph"/>
        <w:numPr>
          <w:ilvl w:val="0"/>
          <w:numId w:val="13"/>
        </w:numPr>
        <w:rPr>
          <w:rFonts w:ascii="Avenir Black" w:hAnsi="Avenir Black" w:cs="Arial"/>
          <w:sz w:val="28"/>
          <w:szCs w:val="28"/>
        </w:rPr>
      </w:pPr>
      <w:r w:rsidRPr="00DB1530">
        <w:rPr>
          <w:rFonts w:ascii="Avenir Black" w:hAnsi="Avenir Black" w:cs="Arial"/>
          <w:sz w:val="28"/>
          <w:szCs w:val="28"/>
        </w:rPr>
        <w:t xml:space="preserve">South Tyneside Schools Finals Y5/6 </w:t>
      </w:r>
      <w:r w:rsidR="00CF3A75" w:rsidRPr="00DB1530">
        <w:rPr>
          <w:rFonts w:ascii="Avenir Black" w:hAnsi="Avenir Black" w:cs="Arial"/>
          <w:sz w:val="28"/>
          <w:szCs w:val="28"/>
        </w:rPr>
        <w:t>CANCELLED</w:t>
      </w:r>
    </w:p>
    <w:p w:rsidR="00CB7C28" w:rsidRDefault="00CB7C28" w:rsidP="00AF7032">
      <w:pPr>
        <w:rPr>
          <w:rFonts w:ascii="Avenir Black" w:hAnsi="Avenir Black" w:cs="Arial"/>
          <w:sz w:val="28"/>
          <w:szCs w:val="28"/>
        </w:rPr>
      </w:pPr>
    </w:p>
    <w:p w:rsidR="00692DC0" w:rsidRPr="003378F1" w:rsidRDefault="00692DC0" w:rsidP="00692DC0">
      <w:pPr>
        <w:rPr>
          <w:rFonts w:ascii="Avenir Black" w:hAnsi="Avenir Black" w:cs="Arial"/>
          <w:color w:val="00B050"/>
          <w:sz w:val="28"/>
          <w:szCs w:val="28"/>
          <w:u w:val="single"/>
        </w:rPr>
      </w:pPr>
      <w:r w:rsidRPr="003378F1">
        <w:rPr>
          <w:rFonts w:ascii="Avenir Black" w:hAnsi="Avenir Black" w:cs="Arial"/>
          <w:color w:val="00B050"/>
          <w:sz w:val="28"/>
          <w:szCs w:val="26"/>
          <w:u w:val="single"/>
        </w:rPr>
        <w:t>Festivals</w:t>
      </w:r>
    </w:p>
    <w:p w:rsidR="00692DC0" w:rsidRDefault="00692DC0" w:rsidP="00CB1660">
      <w:pPr>
        <w:rPr>
          <w:rFonts w:ascii="Avenir Black" w:hAnsi="Avenir Black" w:cs="Arial"/>
          <w:sz w:val="28"/>
          <w:szCs w:val="26"/>
        </w:rPr>
      </w:pPr>
    </w:p>
    <w:p w:rsidR="00AF7032" w:rsidRPr="00AF7032" w:rsidRDefault="00392276" w:rsidP="00AF7032">
      <w:pPr>
        <w:spacing w:line="276" w:lineRule="auto"/>
        <w:ind w:right="1147"/>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Multi </w:t>
      </w:r>
      <w:r w:rsidR="00AF7032" w:rsidRPr="00AF7032">
        <w:rPr>
          <w:rFonts w:ascii="Avenir Black" w:eastAsia="Arial" w:hAnsi="Avenir Black" w:cs="Arial"/>
          <w:color w:val="0070C0"/>
          <w:sz w:val="28"/>
          <w:lang w:val="en-US" w:eastAsia="en-US" w:bidi="ar-SA"/>
        </w:rPr>
        <w:t>S</w:t>
      </w:r>
      <w:r w:rsidRPr="00AF7032">
        <w:rPr>
          <w:rFonts w:ascii="Avenir Black" w:eastAsia="Arial" w:hAnsi="Avenir Black" w:cs="Arial"/>
          <w:color w:val="0070C0"/>
          <w:sz w:val="28"/>
          <w:lang w:val="en-US" w:eastAsia="en-US" w:bidi="ar-SA"/>
        </w:rPr>
        <w:t xml:space="preserve">kills </w:t>
      </w:r>
      <w:r w:rsidR="00AF7032" w:rsidRPr="00AF7032">
        <w:rPr>
          <w:rFonts w:ascii="Avenir Black" w:eastAsia="Arial" w:hAnsi="Avenir Black" w:cs="Arial"/>
          <w:color w:val="0070C0"/>
          <w:sz w:val="28"/>
          <w:lang w:val="en-US" w:eastAsia="en-US" w:bidi="ar-SA"/>
        </w:rPr>
        <w:t>F</w:t>
      </w:r>
      <w:r w:rsidRPr="00AF7032">
        <w:rPr>
          <w:rFonts w:ascii="Avenir Black" w:eastAsia="Arial" w:hAnsi="Avenir Black" w:cs="Arial"/>
          <w:color w:val="0070C0"/>
          <w:sz w:val="28"/>
          <w:lang w:val="en-US" w:eastAsia="en-US" w:bidi="ar-SA"/>
        </w:rPr>
        <w:t xml:space="preserve">estival (KS1) </w:t>
      </w:r>
      <w:r w:rsidRPr="00AF7032">
        <w:rPr>
          <w:rFonts w:ascii="Avenir Black" w:eastAsia="Arial" w:hAnsi="Avenir Black" w:cs="Arial"/>
          <w:sz w:val="28"/>
          <w:lang w:val="en-US" w:eastAsia="en-US" w:bidi="ar-SA"/>
        </w:rPr>
        <w:t>- 3</w:t>
      </w:r>
      <w:r w:rsidR="00AF7032" w:rsidRPr="00AF7032">
        <w:rPr>
          <w:rFonts w:ascii="Avenir Black" w:eastAsia="Arial" w:hAnsi="Avenir Black" w:cs="Arial"/>
          <w:sz w:val="28"/>
          <w:lang w:val="en-US" w:eastAsia="en-US" w:bidi="ar-SA"/>
        </w:rPr>
        <w:t>0</w:t>
      </w:r>
      <w:r w:rsidRPr="00AF7032">
        <w:rPr>
          <w:rFonts w:ascii="Avenir Black" w:eastAsia="Arial" w:hAnsi="Avenir Black" w:cs="Arial"/>
          <w:sz w:val="28"/>
          <w:lang w:val="en-US" w:eastAsia="en-US" w:bidi="ar-SA"/>
        </w:rPr>
        <w:t xml:space="preserve"> children from Year 1</w:t>
      </w:r>
      <w:r w:rsidR="00AF7032" w:rsidRPr="00AF7032">
        <w:rPr>
          <w:rFonts w:ascii="Avenir Black" w:eastAsia="Arial" w:hAnsi="Avenir Black" w:cs="Arial"/>
          <w:sz w:val="28"/>
          <w:lang w:val="en-US" w:eastAsia="en-US" w:bidi="ar-SA"/>
        </w:rPr>
        <w:t>.</w:t>
      </w:r>
    </w:p>
    <w:p w:rsidR="00EB0FCA" w:rsidRPr="00AF7032" w:rsidRDefault="00392276"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FF0000"/>
          <w:sz w:val="28"/>
          <w:lang w:val="en-US" w:eastAsia="en-US" w:bidi="ar-SA"/>
        </w:rPr>
        <w:t>Sportsability</w:t>
      </w:r>
      <w:r w:rsidRPr="00AF7032">
        <w:rPr>
          <w:rFonts w:ascii="Avenir Black" w:eastAsia="Arial" w:hAnsi="Avenir Black" w:cs="Arial"/>
          <w:color w:val="FF0000"/>
          <w:spacing w:val="5"/>
          <w:sz w:val="28"/>
          <w:lang w:val="en-US" w:eastAsia="en-US" w:bidi="ar-SA"/>
        </w:rPr>
        <w:t xml:space="preserve"> </w:t>
      </w:r>
      <w:r w:rsidRPr="00AF7032">
        <w:rPr>
          <w:rFonts w:ascii="Avenir Black" w:eastAsia="Arial" w:hAnsi="Avenir Black" w:cs="Arial"/>
          <w:color w:val="FF0000"/>
          <w:sz w:val="28"/>
          <w:lang w:val="en-US" w:eastAsia="en-US" w:bidi="ar-SA"/>
        </w:rPr>
        <w:t>(KS2)</w:t>
      </w:r>
      <w:r w:rsidRPr="00AF7032">
        <w:rPr>
          <w:rFonts w:ascii="Avenir Black" w:eastAsia="Arial" w:hAnsi="Avenir Black" w:cs="Arial"/>
          <w:color w:val="FF0000"/>
          <w:spacing w:val="6"/>
          <w:sz w:val="28"/>
          <w:lang w:val="en-US" w:eastAsia="en-US" w:bidi="ar-SA"/>
        </w:rPr>
        <w:t xml:space="preserve"> </w:t>
      </w:r>
      <w:r w:rsidRPr="00AF7032">
        <w:rPr>
          <w:rFonts w:ascii="Avenir Black" w:eastAsia="Arial" w:hAnsi="Avenir Black" w:cs="Arial"/>
          <w:color w:val="FF0000"/>
          <w:sz w:val="28"/>
          <w:lang w:val="en-US" w:eastAsia="en-US" w:bidi="ar-SA"/>
        </w:rPr>
        <w:t>-</w:t>
      </w:r>
      <w:r w:rsidRPr="00AF7032">
        <w:rPr>
          <w:rFonts w:ascii="Avenir Black" w:eastAsia="Arial" w:hAnsi="Avenir Black" w:cs="Arial"/>
          <w:color w:val="FF0000"/>
          <w:spacing w:val="6"/>
          <w:sz w:val="28"/>
          <w:lang w:val="en-US" w:eastAsia="en-US" w:bidi="ar-SA"/>
        </w:rPr>
        <w:t xml:space="preserve"> </w:t>
      </w:r>
      <w:r w:rsidR="00B557F4">
        <w:rPr>
          <w:rFonts w:ascii="Avenir Black" w:eastAsia="Arial" w:hAnsi="Avenir Black" w:cs="Arial"/>
          <w:sz w:val="28"/>
          <w:lang w:val="en-US" w:eastAsia="en-US" w:bidi="ar-SA"/>
        </w:rPr>
        <w:t>CANCELLED</w:t>
      </w:r>
    </w:p>
    <w:p w:rsidR="00AF7032" w:rsidRP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Mini </w:t>
      </w:r>
      <w:r w:rsidR="00EB0FCA" w:rsidRPr="00AF7032">
        <w:rPr>
          <w:rFonts w:ascii="Avenir Black" w:eastAsia="Arial" w:hAnsi="Avenir Black" w:cs="Arial"/>
          <w:color w:val="0070C0"/>
          <w:sz w:val="28"/>
          <w:lang w:val="en-US" w:eastAsia="en-US" w:bidi="ar-SA"/>
        </w:rPr>
        <w:t xml:space="preserve">Tennis </w:t>
      </w:r>
      <w:r w:rsidRPr="00AF7032">
        <w:rPr>
          <w:rFonts w:ascii="Avenir Black" w:eastAsia="Arial" w:hAnsi="Avenir Black" w:cs="Arial"/>
          <w:color w:val="0070C0"/>
          <w:sz w:val="28"/>
          <w:lang w:val="en-US" w:eastAsia="en-US" w:bidi="ar-SA"/>
        </w:rPr>
        <w:t>F</w:t>
      </w:r>
      <w:r w:rsidR="00EB0FCA" w:rsidRPr="00AF7032">
        <w:rPr>
          <w:rFonts w:ascii="Avenir Black" w:eastAsia="Arial" w:hAnsi="Avenir Black" w:cs="Arial"/>
          <w:color w:val="0070C0"/>
          <w:sz w:val="28"/>
          <w:lang w:val="en-US" w:eastAsia="en-US" w:bidi="ar-SA"/>
        </w:rPr>
        <w:t xml:space="preserve">estival (KS1) - </w:t>
      </w:r>
      <w:r w:rsidRPr="00AF7032">
        <w:rPr>
          <w:rFonts w:ascii="Avenir Black" w:eastAsia="Arial" w:hAnsi="Avenir Black" w:cs="Arial"/>
          <w:sz w:val="28"/>
          <w:lang w:val="en-US" w:eastAsia="en-US" w:bidi="ar-SA"/>
        </w:rPr>
        <w:t>3</w:t>
      </w:r>
      <w:r w:rsidR="00EB0FCA" w:rsidRPr="00AF7032">
        <w:rPr>
          <w:rFonts w:ascii="Avenir Black" w:eastAsia="Arial" w:hAnsi="Avenir Black" w:cs="Arial"/>
          <w:sz w:val="28"/>
          <w:lang w:val="en-US" w:eastAsia="en-US" w:bidi="ar-SA"/>
        </w:rPr>
        <w:t xml:space="preserve">0 children </w:t>
      </w:r>
      <w:r w:rsidRPr="00AF7032">
        <w:rPr>
          <w:rFonts w:ascii="Avenir Black" w:eastAsia="Arial" w:hAnsi="Avenir Black" w:cs="Arial"/>
          <w:sz w:val="28"/>
          <w:lang w:val="en-US" w:eastAsia="en-US" w:bidi="ar-SA"/>
        </w:rPr>
        <w:t xml:space="preserve">from </w:t>
      </w:r>
      <w:r w:rsidR="00EB0FCA" w:rsidRPr="00AF7032">
        <w:rPr>
          <w:rFonts w:ascii="Avenir Black" w:eastAsia="Arial" w:hAnsi="Avenir Black" w:cs="Arial"/>
          <w:sz w:val="28"/>
          <w:lang w:val="en-US" w:eastAsia="en-US" w:bidi="ar-SA"/>
        </w:rPr>
        <w:t xml:space="preserve">Year 2 attended. </w:t>
      </w:r>
    </w:p>
    <w:p w:rsidR="00EB0FCA" w:rsidRPr="00AF7032" w:rsidRDefault="00EB0FCA"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7030A0"/>
          <w:sz w:val="28"/>
          <w:lang w:val="en-US" w:eastAsia="en-US" w:bidi="ar-SA"/>
        </w:rPr>
        <w:t xml:space="preserve">Multisport Festival (EYFS) </w:t>
      </w:r>
      <w:r w:rsidRPr="00AF7032">
        <w:rPr>
          <w:rFonts w:ascii="Avenir Black" w:eastAsia="Arial" w:hAnsi="Avenir Black" w:cs="Arial"/>
          <w:sz w:val="28"/>
          <w:lang w:val="en-US" w:eastAsia="en-US" w:bidi="ar-SA"/>
        </w:rPr>
        <w:t>- 3</w:t>
      </w:r>
      <w:r w:rsidR="00AF7032" w:rsidRPr="00AF7032">
        <w:rPr>
          <w:rFonts w:ascii="Avenir Black" w:eastAsia="Arial" w:hAnsi="Avenir Black" w:cs="Arial"/>
          <w:sz w:val="28"/>
          <w:lang w:val="en-US" w:eastAsia="en-US" w:bidi="ar-SA"/>
        </w:rPr>
        <w:t>0</w:t>
      </w:r>
      <w:r w:rsidRPr="00AF7032">
        <w:rPr>
          <w:rFonts w:ascii="Avenir Black" w:eastAsia="Arial" w:hAnsi="Avenir Black" w:cs="Arial"/>
          <w:sz w:val="28"/>
          <w:lang w:val="en-US" w:eastAsia="en-US" w:bidi="ar-SA"/>
        </w:rPr>
        <w:t xml:space="preserve"> </w:t>
      </w:r>
      <w:r w:rsidR="00AF7032" w:rsidRPr="00AF7032">
        <w:rPr>
          <w:rFonts w:ascii="Avenir Black" w:eastAsia="Arial" w:hAnsi="Avenir Black" w:cs="Arial"/>
          <w:sz w:val="28"/>
          <w:lang w:val="en-US" w:eastAsia="en-US" w:bidi="ar-SA"/>
        </w:rPr>
        <w:t>R</w:t>
      </w:r>
      <w:r w:rsidRPr="00AF7032">
        <w:rPr>
          <w:rFonts w:ascii="Avenir Black" w:eastAsia="Arial" w:hAnsi="Avenir Black" w:cs="Arial"/>
          <w:sz w:val="28"/>
          <w:lang w:val="en-US" w:eastAsia="en-US" w:bidi="ar-SA"/>
        </w:rPr>
        <w:t>eception children attended.</w:t>
      </w:r>
    </w:p>
    <w:p w:rsidR="00EB0FCA" w:rsidRPr="00AF7032" w:rsidRDefault="00EB0FCA" w:rsidP="00AF7032">
      <w:pPr>
        <w:spacing w:line="276" w:lineRule="auto"/>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Athletics Festival (KS1) - </w:t>
      </w:r>
      <w:r w:rsidRPr="00AF7032">
        <w:rPr>
          <w:rFonts w:ascii="Avenir Black" w:eastAsia="Arial" w:hAnsi="Avenir Black" w:cs="Arial"/>
          <w:sz w:val="28"/>
          <w:lang w:val="en-US" w:eastAsia="en-US" w:bidi="ar-SA"/>
        </w:rPr>
        <w:t xml:space="preserve">30 </w:t>
      </w:r>
      <w:r w:rsidR="00AF7032" w:rsidRPr="00AF7032">
        <w:rPr>
          <w:rFonts w:ascii="Avenir Black" w:eastAsia="Arial" w:hAnsi="Avenir Black" w:cs="Arial"/>
          <w:sz w:val="28"/>
          <w:lang w:val="en-US" w:eastAsia="en-US" w:bidi="ar-SA"/>
        </w:rPr>
        <w:t>Y</w:t>
      </w:r>
      <w:r w:rsidRPr="00AF7032">
        <w:rPr>
          <w:rFonts w:ascii="Avenir Black" w:eastAsia="Arial" w:hAnsi="Avenir Black" w:cs="Arial"/>
          <w:sz w:val="28"/>
          <w:lang w:val="en-US" w:eastAsia="en-US" w:bidi="ar-SA"/>
        </w:rPr>
        <w:t>ear 1 children attended.</w:t>
      </w:r>
    </w:p>
    <w:p w:rsidR="00AF7032" w:rsidRP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7030A0"/>
          <w:sz w:val="28"/>
          <w:lang w:val="en-US" w:eastAsia="en-US" w:bidi="ar-SA"/>
        </w:rPr>
        <w:t xml:space="preserve">Co-ordination Challenge (EYFS) </w:t>
      </w:r>
      <w:r w:rsidRPr="00AF7032">
        <w:rPr>
          <w:rFonts w:ascii="Avenir Black" w:eastAsia="Arial" w:hAnsi="Avenir Black" w:cs="Arial"/>
          <w:sz w:val="28"/>
          <w:lang w:val="en-US" w:eastAsia="en-US" w:bidi="ar-SA"/>
        </w:rPr>
        <w:t xml:space="preserve">- </w:t>
      </w:r>
      <w:r w:rsidR="00CF3A75">
        <w:rPr>
          <w:rFonts w:ascii="Avenir Black" w:eastAsia="Arial" w:hAnsi="Avenir Black" w:cs="Arial"/>
          <w:sz w:val="28"/>
          <w:lang w:val="en-US" w:eastAsia="en-US" w:bidi="ar-SA"/>
        </w:rPr>
        <w:t>CANCELLED</w:t>
      </w:r>
    </w:p>
    <w:p w:rsidR="00AF7032" w:rsidRP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Cricket Festival (KS1) - </w:t>
      </w:r>
      <w:r w:rsidR="00CF3A75">
        <w:rPr>
          <w:rFonts w:ascii="Avenir Black" w:eastAsia="Arial" w:hAnsi="Avenir Black" w:cs="Arial"/>
          <w:sz w:val="28"/>
          <w:lang w:val="en-US" w:eastAsia="en-US" w:bidi="ar-SA"/>
        </w:rPr>
        <w:t>CANCELLED</w:t>
      </w:r>
    </w:p>
    <w:p w:rsidR="00AF7032" w:rsidRPr="00AF7032" w:rsidRDefault="00AF7032" w:rsidP="00AF7032">
      <w:pPr>
        <w:spacing w:line="276" w:lineRule="auto"/>
        <w:ind w:right="150"/>
        <w:jc w:val="both"/>
        <w:rPr>
          <w:rFonts w:ascii="Avenir Black" w:eastAsia="Arial" w:hAnsi="Avenir Black" w:cs="Arial"/>
          <w:spacing w:val="-7"/>
          <w:sz w:val="28"/>
          <w:lang w:val="en-US" w:eastAsia="en-US" w:bidi="ar-SA"/>
        </w:rPr>
      </w:pPr>
      <w:r w:rsidRPr="00AF7032">
        <w:rPr>
          <w:rFonts w:ascii="Avenir Black" w:eastAsia="Arial" w:hAnsi="Avenir Black" w:cs="Arial"/>
          <w:color w:val="FF0000"/>
          <w:sz w:val="28"/>
          <w:lang w:val="en-US" w:eastAsia="en-US" w:bidi="ar-SA"/>
        </w:rPr>
        <w:t>OAA Festival (Y3/4) –</w:t>
      </w:r>
      <w:r w:rsidRPr="00AF7032">
        <w:rPr>
          <w:rFonts w:ascii="Avenir Black" w:eastAsia="Arial" w:hAnsi="Avenir Black" w:cs="Arial"/>
          <w:color w:val="FF0000"/>
          <w:spacing w:val="6"/>
          <w:sz w:val="28"/>
          <w:lang w:val="en-US" w:eastAsia="en-US" w:bidi="ar-SA"/>
        </w:rPr>
        <w:t xml:space="preserve"> </w:t>
      </w:r>
      <w:r w:rsidR="00CF3A75">
        <w:rPr>
          <w:rFonts w:ascii="Avenir Black" w:eastAsia="Arial" w:hAnsi="Avenir Black" w:cs="Arial"/>
          <w:sz w:val="28"/>
          <w:lang w:val="en-US" w:eastAsia="en-US" w:bidi="ar-SA"/>
        </w:rPr>
        <w:t>CANCELLED</w:t>
      </w:r>
    </w:p>
    <w:p w:rsid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OAA Festival (Y1/2) –</w:t>
      </w:r>
      <w:r w:rsidRPr="00AF7032">
        <w:rPr>
          <w:rFonts w:ascii="Avenir Black" w:eastAsia="Arial" w:hAnsi="Avenir Black" w:cs="Arial"/>
          <w:color w:val="0070C0"/>
          <w:spacing w:val="6"/>
          <w:sz w:val="28"/>
          <w:lang w:val="en-US" w:eastAsia="en-US" w:bidi="ar-SA"/>
        </w:rPr>
        <w:t xml:space="preserve"> </w:t>
      </w:r>
      <w:r w:rsidR="00CF3A75">
        <w:rPr>
          <w:rFonts w:ascii="Avenir Black" w:eastAsia="Arial" w:hAnsi="Avenir Black" w:cs="Arial"/>
          <w:sz w:val="28"/>
          <w:lang w:val="en-US" w:eastAsia="en-US" w:bidi="ar-SA"/>
        </w:rPr>
        <w:t>CANCELLED</w:t>
      </w:r>
    </w:p>
    <w:p w:rsidR="00AF7032" w:rsidRPr="00AF7032" w:rsidRDefault="00AF7032" w:rsidP="00AF7032">
      <w:pPr>
        <w:spacing w:before="92"/>
        <w:rPr>
          <w:rFonts w:ascii="Avenir Black" w:eastAsia="Arial" w:hAnsi="Avenir Black" w:cs="Arial"/>
          <w:sz w:val="28"/>
          <w:szCs w:val="28"/>
          <w:lang w:val="en-US" w:eastAsia="en-US" w:bidi="ar-SA"/>
        </w:rPr>
      </w:pPr>
      <w:r w:rsidRPr="00AF7032">
        <w:rPr>
          <w:rFonts w:ascii="Avenir Black" w:eastAsia="Arial" w:hAnsi="Avenir Black" w:cs="Arial"/>
          <w:sz w:val="28"/>
          <w:szCs w:val="28"/>
          <w:lang w:val="en-US" w:eastAsia="en-US" w:bidi="ar-SA"/>
        </w:rPr>
        <w:t>Sports afterschool clubs that have been on offer this year are:</w:t>
      </w:r>
    </w:p>
    <w:p w:rsidR="00AF7032" w:rsidRDefault="00AF7032" w:rsidP="00AF7032">
      <w:pPr>
        <w:spacing w:before="1"/>
        <w:rPr>
          <w:rFonts w:ascii="Avenir Black" w:eastAsia="Arial" w:hAnsi="Avenir Black" w:cs="Arial"/>
          <w:sz w:val="28"/>
          <w:szCs w:val="28"/>
          <w:lang w:val="en-US" w:eastAsia="en-US" w:bidi="ar-SA"/>
        </w:rPr>
      </w:pPr>
    </w:p>
    <w:p w:rsidR="00AF7032" w:rsidRPr="0035004A" w:rsidRDefault="00AF7032" w:rsidP="0035004A">
      <w:pPr>
        <w:spacing w:before="1"/>
        <w:rPr>
          <w:rFonts w:ascii="Avenir Black" w:eastAsia="Arial" w:hAnsi="Avenir Black" w:cs="Arial"/>
          <w:sz w:val="28"/>
          <w:szCs w:val="28"/>
          <w:lang w:val="en-US" w:eastAsia="en-US" w:bidi="ar-SA"/>
        </w:rPr>
      </w:pPr>
      <w:r w:rsidRPr="00AF7032">
        <w:rPr>
          <w:rFonts w:ascii="Avenir Black" w:eastAsia="Arial" w:hAnsi="Avenir Black" w:cs="Arial"/>
          <w:b/>
          <w:sz w:val="28"/>
          <w:szCs w:val="28"/>
          <w:lang w:val="en-US" w:eastAsia="en-US" w:bidi="ar-SA"/>
        </w:rPr>
        <w:t xml:space="preserve">KS1 </w:t>
      </w:r>
      <w:r w:rsidRPr="00AF7032">
        <w:rPr>
          <w:rFonts w:ascii="Avenir Black" w:eastAsia="Arial" w:hAnsi="Avenir Black" w:cs="Arial"/>
          <w:sz w:val="28"/>
          <w:szCs w:val="28"/>
          <w:lang w:val="en-US" w:eastAsia="en-US" w:bidi="ar-SA"/>
        </w:rPr>
        <w:t xml:space="preserve">- Football, </w:t>
      </w:r>
      <w:r w:rsidR="0035004A">
        <w:rPr>
          <w:rFonts w:ascii="Avenir Black" w:eastAsia="Arial" w:hAnsi="Avenir Black" w:cs="Arial"/>
          <w:sz w:val="28"/>
          <w:szCs w:val="28"/>
          <w:lang w:val="en-US" w:eastAsia="en-US" w:bidi="ar-SA"/>
        </w:rPr>
        <w:t>gymnastics</w:t>
      </w:r>
      <w:r w:rsidRPr="00AF7032">
        <w:rPr>
          <w:rFonts w:ascii="Avenir Black" w:eastAsia="Arial" w:hAnsi="Avenir Black" w:cs="Arial"/>
          <w:sz w:val="28"/>
          <w:szCs w:val="28"/>
          <w:lang w:val="en-US" w:eastAsia="en-US" w:bidi="ar-SA"/>
        </w:rPr>
        <w:t xml:space="preserve">, multi-sports, dance </w:t>
      </w:r>
      <w:r w:rsidR="0035004A">
        <w:rPr>
          <w:rFonts w:ascii="Avenir Black" w:eastAsia="Arial" w:hAnsi="Avenir Black" w:cs="Arial"/>
          <w:sz w:val="28"/>
          <w:szCs w:val="28"/>
          <w:lang w:val="en-US" w:eastAsia="en-US" w:bidi="ar-SA"/>
        </w:rPr>
        <w:t>and cheerleading.</w:t>
      </w:r>
    </w:p>
    <w:p w:rsidR="0035004A" w:rsidRDefault="00AF7032" w:rsidP="0035004A">
      <w:pPr>
        <w:spacing w:line="283" w:lineRule="auto"/>
        <w:rPr>
          <w:rFonts w:ascii="Avenir Black" w:eastAsia="Arial" w:hAnsi="Avenir Black" w:cs="Arial"/>
          <w:sz w:val="28"/>
          <w:szCs w:val="28"/>
          <w:lang w:val="en-US" w:eastAsia="en-US" w:bidi="ar-SA"/>
        </w:rPr>
      </w:pPr>
      <w:r w:rsidRPr="00AF7032">
        <w:rPr>
          <w:rFonts w:ascii="Avenir Black" w:eastAsia="Arial" w:hAnsi="Avenir Black" w:cs="Arial"/>
          <w:b/>
          <w:sz w:val="28"/>
          <w:szCs w:val="28"/>
          <w:lang w:val="en-US" w:eastAsia="en-US" w:bidi="ar-SA"/>
        </w:rPr>
        <w:t xml:space="preserve">KS2 </w:t>
      </w:r>
      <w:r w:rsidRPr="00AF7032">
        <w:rPr>
          <w:rFonts w:ascii="Avenir Black" w:eastAsia="Arial" w:hAnsi="Avenir Black" w:cs="Arial"/>
          <w:sz w:val="28"/>
          <w:szCs w:val="28"/>
          <w:lang w:val="en-US" w:eastAsia="en-US" w:bidi="ar-SA"/>
        </w:rPr>
        <w:t xml:space="preserve">- Running club, athletics, multi-sports, gymnastics, </w:t>
      </w:r>
      <w:r w:rsidR="0035004A">
        <w:rPr>
          <w:rFonts w:ascii="Avenir Black" w:eastAsia="Arial" w:hAnsi="Avenir Black" w:cs="Arial"/>
          <w:sz w:val="28"/>
          <w:szCs w:val="28"/>
          <w:lang w:val="en-US" w:eastAsia="en-US" w:bidi="ar-SA"/>
        </w:rPr>
        <w:t>tennis</w:t>
      </w:r>
      <w:r w:rsidRPr="00AF7032">
        <w:rPr>
          <w:rFonts w:ascii="Avenir Black" w:eastAsia="Arial" w:hAnsi="Avenir Black" w:cs="Arial"/>
          <w:sz w:val="28"/>
          <w:szCs w:val="28"/>
          <w:lang w:val="en-US" w:eastAsia="en-US" w:bidi="ar-SA"/>
        </w:rPr>
        <w:t xml:space="preserve">, </w:t>
      </w:r>
      <w:r w:rsidR="0035004A">
        <w:rPr>
          <w:rFonts w:ascii="Avenir Black" w:eastAsia="Arial" w:hAnsi="Avenir Black" w:cs="Arial"/>
          <w:sz w:val="28"/>
          <w:szCs w:val="28"/>
          <w:lang w:val="en-US" w:eastAsia="en-US" w:bidi="ar-SA"/>
        </w:rPr>
        <w:t>basketball, football, hockey, dance and netball.</w:t>
      </w:r>
    </w:p>
    <w:p w:rsidR="0035004A" w:rsidRDefault="0035004A" w:rsidP="00AF7032">
      <w:pPr>
        <w:outlineLvl w:val="0"/>
        <w:rPr>
          <w:rFonts w:ascii="Avenir Black" w:eastAsia="Arial" w:hAnsi="Avenir Black" w:cs="Arial"/>
          <w:b/>
          <w:bCs/>
          <w:color w:val="00B050"/>
          <w:sz w:val="28"/>
          <w:szCs w:val="28"/>
          <w:lang w:val="en-US" w:eastAsia="en-US" w:bidi="ar-SA"/>
        </w:rPr>
      </w:pPr>
    </w:p>
    <w:p w:rsidR="009370EF" w:rsidRDefault="009370EF" w:rsidP="00AF7032">
      <w:pPr>
        <w:outlineLvl w:val="0"/>
        <w:rPr>
          <w:rFonts w:ascii="Avenir Black" w:eastAsia="Arial" w:hAnsi="Avenir Black" w:cs="Arial"/>
          <w:b/>
          <w:bCs/>
          <w:color w:val="00B050"/>
          <w:sz w:val="28"/>
          <w:szCs w:val="28"/>
          <w:lang w:val="en-US" w:eastAsia="en-US" w:bidi="ar-SA"/>
        </w:rPr>
      </w:pPr>
    </w:p>
    <w:p w:rsidR="009370EF" w:rsidRDefault="00AF7032" w:rsidP="009370EF">
      <w:pPr>
        <w:outlineLvl w:val="0"/>
        <w:rPr>
          <w:rFonts w:ascii="Avenir Black" w:eastAsia="Arial" w:hAnsi="Avenir Black" w:cs="Arial"/>
          <w:b/>
          <w:bCs/>
          <w:color w:val="00B050"/>
          <w:sz w:val="36"/>
          <w:szCs w:val="28"/>
          <w:u w:val="single"/>
          <w:lang w:val="en-US" w:eastAsia="en-US" w:bidi="ar-SA"/>
        </w:rPr>
      </w:pPr>
      <w:r w:rsidRPr="003378F1">
        <w:rPr>
          <w:rFonts w:ascii="Avenir Black" w:eastAsia="Arial" w:hAnsi="Avenir Black" w:cs="Arial"/>
          <w:b/>
          <w:bCs/>
          <w:color w:val="00B050"/>
          <w:sz w:val="36"/>
          <w:szCs w:val="28"/>
          <w:u w:val="single"/>
          <w:lang w:val="en-US" w:eastAsia="en-US" w:bidi="ar-SA"/>
        </w:rPr>
        <w:t>Summary</w:t>
      </w:r>
    </w:p>
    <w:p w:rsidR="009370EF" w:rsidRPr="009370EF" w:rsidRDefault="009370EF" w:rsidP="009370EF">
      <w:pPr>
        <w:outlineLvl w:val="0"/>
        <w:rPr>
          <w:rFonts w:ascii="Avenir Black" w:eastAsia="Arial" w:hAnsi="Avenir Black" w:cs="Arial"/>
          <w:b/>
          <w:bCs/>
          <w:color w:val="00B050"/>
          <w:sz w:val="36"/>
          <w:szCs w:val="28"/>
          <w:u w:val="single"/>
          <w:lang w:val="en-US" w:eastAsia="en-US" w:bidi="ar-SA"/>
        </w:rPr>
      </w:pPr>
    </w:p>
    <w:p w:rsidR="00AF7032" w:rsidRPr="00AF7032" w:rsidRDefault="00AF7032" w:rsidP="00AF7032">
      <w:pPr>
        <w:spacing w:before="46" w:line="283" w:lineRule="auto"/>
        <w:ind w:right="146"/>
        <w:jc w:val="both"/>
        <w:rPr>
          <w:rFonts w:ascii="Avenir Black" w:eastAsia="Arial" w:hAnsi="Avenir Black" w:cs="Arial"/>
          <w:sz w:val="28"/>
          <w:szCs w:val="28"/>
          <w:lang w:val="en-US" w:eastAsia="en-US" w:bidi="ar-SA"/>
        </w:rPr>
      </w:pPr>
      <w:r w:rsidRPr="00AF7032">
        <w:rPr>
          <w:rFonts w:ascii="Avenir Black" w:eastAsia="Arial" w:hAnsi="Avenir Black" w:cs="Arial"/>
          <w:sz w:val="28"/>
          <w:szCs w:val="28"/>
          <w:lang w:val="en-US" w:eastAsia="en-US" w:bidi="ar-SA"/>
        </w:rPr>
        <w:t>In summary, the sporting life of the children in St</w:t>
      </w:r>
      <w:r>
        <w:rPr>
          <w:rFonts w:ascii="Avenir Black" w:eastAsia="Arial" w:hAnsi="Avenir Black" w:cs="Arial"/>
          <w:sz w:val="28"/>
          <w:szCs w:val="28"/>
          <w:lang w:val="en-US" w:eastAsia="en-US" w:bidi="ar-SA"/>
        </w:rPr>
        <w:t>anhope</w:t>
      </w:r>
      <w:r w:rsidRPr="00AF7032">
        <w:rPr>
          <w:rFonts w:ascii="Avenir Black" w:eastAsia="Arial" w:hAnsi="Avenir Black" w:cs="Arial"/>
          <w:sz w:val="28"/>
          <w:szCs w:val="28"/>
          <w:lang w:val="en-US" w:eastAsia="en-US" w:bidi="ar-SA"/>
        </w:rPr>
        <w:t xml:space="preserve"> is a full and enjoyable one in which they are able to experience a vast range of activities both as part of their PE sessions and after school clubs. The sports premium funding allows us to provide excellent CPD opportunities for staff, which in turn impacts on their delivery in PE lessons making the provision for sport and physical education at St</w:t>
      </w:r>
      <w:r w:rsidR="00894256">
        <w:rPr>
          <w:rFonts w:ascii="Avenir Black" w:eastAsia="Arial" w:hAnsi="Avenir Black" w:cs="Arial"/>
          <w:sz w:val="28"/>
          <w:szCs w:val="28"/>
          <w:lang w:val="en-US" w:eastAsia="en-US" w:bidi="ar-SA"/>
        </w:rPr>
        <w:t xml:space="preserve">anhope </w:t>
      </w:r>
      <w:r w:rsidRPr="00AF7032">
        <w:rPr>
          <w:rFonts w:ascii="Avenir Black" w:eastAsia="Arial" w:hAnsi="Avenir Black" w:cs="Arial"/>
          <w:sz w:val="28"/>
          <w:szCs w:val="28"/>
          <w:lang w:val="en-US" w:eastAsia="en-US" w:bidi="ar-SA"/>
        </w:rPr>
        <w:t>broad and fulfilling.</w:t>
      </w:r>
    </w:p>
    <w:p w:rsidR="00AF7032" w:rsidRPr="00AF7032" w:rsidRDefault="00AF7032" w:rsidP="00AF7032">
      <w:pPr>
        <w:spacing w:line="276" w:lineRule="auto"/>
        <w:ind w:right="150"/>
        <w:jc w:val="both"/>
        <w:rPr>
          <w:rFonts w:ascii="Arial" w:eastAsia="Arial" w:hAnsi="Arial" w:cs="Arial"/>
          <w:spacing w:val="-7"/>
          <w:sz w:val="28"/>
          <w:lang w:val="en-US" w:eastAsia="en-US" w:bidi="ar-SA"/>
        </w:rPr>
        <w:sectPr w:rsidR="00AF7032" w:rsidRPr="00AF7032" w:rsidSect="00140457">
          <w:footerReference w:type="default" r:id="rId7"/>
          <w:pgSz w:w="16860" w:h="11920" w:orient="landscape"/>
          <w:pgMar w:top="720" w:right="720" w:bottom="720" w:left="720" w:header="720" w:footer="720" w:gutter="0"/>
          <w:cols w:space="720"/>
          <w:docGrid w:linePitch="299"/>
        </w:sectPr>
      </w:pPr>
    </w:p>
    <w:p w:rsidR="00BA0C3E" w:rsidRPr="0035004A" w:rsidRDefault="00BA0C3E" w:rsidP="00BA0C3E">
      <w:pPr>
        <w:adjustRightInd w:val="0"/>
        <w:jc w:val="both"/>
        <w:rPr>
          <w:rFonts w:ascii="Avenir Black" w:hAnsi="Avenir Black" w:cs="Arial"/>
          <w:b/>
          <w:bCs/>
          <w:color w:val="00B050"/>
          <w:sz w:val="36"/>
          <w:szCs w:val="28"/>
          <w:u w:val="single"/>
          <w:lang w:val="en-US"/>
        </w:rPr>
      </w:pPr>
      <w:r w:rsidRPr="0035004A">
        <w:rPr>
          <w:rFonts w:ascii="Avenir Black" w:hAnsi="Avenir Black" w:cs="Arial"/>
          <w:b/>
          <w:bCs/>
          <w:color w:val="00B050"/>
          <w:sz w:val="36"/>
          <w:szCs w:val="28"/>
          <w:u w:val="single"/>
          <w:lang w:val="en-US"/>
        </w:rPr>
        <w:t>Financial Statement</w:t>
      </w:r>
    </w:p>
    <w:p w:rsidR="0035004A" w:rsidRPr="00B219F1" w:rsidRDefault="0035004A" w:rsidP="00BA0C3E">
      <w:pPr>
        <w:adjustRightInd w:val="0"/>
        <w:jc w:val="both"/>
        <w:rPr>
          <w:rFonts w:ascii="Avenir" w:hAnsi="Avenir" w:cs="Arial"/>
          <w:b/>
          <w:bCs/>
          <w:color w:val="00B050"/>
          <w:sz w:val="28"/>
          <w:szCs w:val="28"/>
          <w:u w:val="single"/>
          <w:lang w:val="en-US"/>
        </w:rPr>
      </w:pPr>
    </w:p>
    <w:p w:rsidR="00BA0C3E" w:rsidRPr="003F051B" w:rsidRDefault="00BA0C3E" w:rsidP="00BA0C3E">
      <w:pPr>
        <w:adjustRightInd w:val="0"/>
        <w:rPr>
          <w:rFonts w:ascii="Avenir Black" w:hAnsi="Avenir Black" w:cs="font000000001f8793a6"/>
          <w:color w:val="0B0B0B"/>
          <w:sz w:val="38"/>
          <w:szCs w:val="38"/>
          <w:lang w:val="en-US"/>
        </w:rPr>
      </w:pPr>
      <w:r w:rsidRPr="001313FC">
        <w:rPr>
          <w:rFonts w:ascii="Avenir Black" w:hAnsi="Avenir Black" w:cs="Avenir Black"/>
          <w:sz w:val="28"/>
          <w:szCs w:val="28"/>
          <w:lang w:val="en-US"/>
        </w:rPr>
        <w:t>The government</w:t>
      </w:r>
      <w:r w:rsidRPr="003F051B">
        <w:rPr>
          <w:rFonts w:ascii="Avenir Black" w:hAnsi="Avenir Black" w:cs="Tahoma"/>
          <w:sz w:val="28"/>
          <w:szCs w:val="28"/>
          <w:lang w:val="en-US"/>
        </w:rPr>
        <w:t xml:space="preserve"> is currently providing additional funding of £150 million pounds each year to improve provision of physical education and sport in primary schools. This funding is ring-fenced and therefore can only be spent on the delivery of PE and sport in school. Each school received £8000, plus £5 per pupil on roll (Y1-Y6) in from 2013 until 2016/17. </w:t>
      </w:r>
    </w:p>
    <w:p w:rsidR="00BA0C3E" w:rsidRPr="003F051B" w:rsidRDefault="00BA0C3E" w:rsidP="00BA0C3E">
      <w:pPr>
        <w:adjustRightInd w:val="0"/>
        <w:rPr>
          <w:rFonts w:ascii="Avenir Black" w:hAnsi="Avenir Black" w:cs="font000000001f8793a6"/>
          <w:color w:val="0B0B0B"/>
          <w:sz w:val="28"/>
          <w:szCs w:val="38"/>
          <w:lang w:val="en-US"/>
        </w:rPr>
      </w:pPr>
      <w:r w:rsidRPr="003F051B">
        <w:rPr>
          <w:rFonts w:ascii="Avenir Black" w:hAnsi="Avenir Black" w:cs="font000000001f8793a6"/>
          <w:color w:val="0B0B0B"/>
          <w:sz w:val="28"/>
          <w:szCs w:val="38"/>
          <w:lang w:val="en-US"/>
        </w:rPr>
        <w:t xml:space="preserve">From 2017/2018 schools with 17 or more eligible pupils receive £16,000 and an additional payment of £10 per pupil. </w:t>
      </w:r>
      <w:r w:rsidR="00CF3A75" w:rsidRPr="003F051B">
        <w:rPr>
          <w:rFonts w:ascii="Avenir Black" w:hAnsi="Avenir Black" w:cs="font000000001f8793a6"/>
          <w:color w:val="0B0B0B"/>
          <w:sz w:val="28"/>
          <w:szCs w:val="38"/>
          <w:lang w:val="en-US"/>
        </w:rPr>
        <w:t>Therefore,</w:t>
      </w:r>
      <w:r w:rsidRPr="003F051B">
        <w:rPr>
          <w:rFonts w:ascii="Avenir Black" w:hAnsi="Avenir Black" w:cs="font000000001f8793a6"/>
          <w:color w:val="0B0B0B"/>
          <w:sz w:val="28"/>
          <w:szCs w:val="38"/>
          <w:lang w:val="en-US"/>
        </w:rPr>
        <w:t xml:space="preserve"> we </w:t>
      </w:r>
      <w:r w:rsidRPr="00702A4A">
        <w:rPr>
          <w:rFonts w:ascii="Avenir Black" w:hAnsi="Avenir Black" w:cs="font000000001f8793a6"/>
          <w:color w:val="0B0B0B"/>
          <w:sz w:val="28"/>
          <w:szCs w:val="38"/>
          <w:lang w:val="en-US"/>
        </w:rPr>
        <w:t>will receive £17 7</w:t>
      </w:r>
      <w:r w:rsidR="00702A4A" w:rsidRPr="00702A4A">
        <w:rPr>
          <w:rFonts w:ascii="Avenir Black" w:hAnsi="Avenir Black" w:cs="font000000001f8793a6"/>
          <w:color w:val="0B0B0B"/>
          <w:sz w:val="28"/>
          <w:szCs w:val="38"/>
          <w:lang w:val="en-US"/>
        </w:rPr>
        <w:t>2</w:t>
      </w:r>
      <w:r w:rsidRPr="00702A4A">
        <w:rPr>
          <w:rFonts w:ascii="Avenir Black" w:hAnsi="Avenir Black" w:cs="font000000001f8793a6"/>
          <w:color w:val="0B0B0B"/>
          <w:sz w:val="28"/>
          <w:szCs w:val="38"/>
          <w:lang w:val="en-US"/>
        </w:rPr>
        <w:t>0</w:t>
      </w:r>
      <w:r w:rsidRPr="003F051B">
        <w:rPr>
          <w:rFonts w:ascii="Avenir Black" w:hAnsi="Avenir Black" w:cs="font000000001f8793a6"/>
          <w:color w:val="0B0B0B"/>
          <w:sz w:val="28"/>
          <w:szCs w:val="38"/>
          <w:lang w:val="en-US"/>
        </w:rPr>
        <w:t xml:space="preserve"> this year.</w:t>
      </w:r>
    </w:p>
    <w:p w:rsidR="00BA0C3E" w:rsidRPr="003F051B" w:rsidRDefault="00BA0C3E" w:rsidP="00BA0C3E">
      <w:pPr>
        <w:adjustRightInd w:val="0"/>
        <w:jc w:val="both"/>
        <w:rPr>
          <w:rFonts w:ascii="Avenir Black" w:hAnsi="Avenir Black" w:cs="Arial"/>
          <w:sz w:val="20"/>
          <w:szCs w:val="28"/>
          <w:lang w:val="en-US"/>
        </w:rPr>
      </w:pPr>
    </w:p>
    <w:p w:rsidR="00BA0C3E" w:rsidRPr="003F051B" w:rsidRDefault="00BA0C3E" w:rsidP="00BA0C3E">
      <w:pPr>
        <w:adjustRightInd w:val="0"/>
        <w:jc w:val="both"/>
        <w:rPr>
          <w:rFonts w:ascii="Avenir Black" w:hAnsi="Avenir Black" w:cs="Arial"/>
          <w:sz w:val="28"/>
          <w:szCs w:val="28"/>
          <w:lang w:val="en-US"/>
        </w:rPr>
      </w:pPr>
      <w:r w:rsidRPr="003F051B">
        <w:rPr>
          <w:rFonts w:ascii="Avenir Black" w:hAnsi="Avenir Black" w:cs="Arial"/>
          <w:sz w:val="28"/>
          <w:szCs w:val="28"/>
          <w:lang w:val="en-US"/>
        </w:rPr>
        <w:t xml:space="preserve">Using the premium the following provision for children and continuous professional development for teaching staff has been actioned. </w:t>
      </w:r>
    </w:p>
    <w:p w:rsidR="00BA0C3E" w:rsidRPr="003F051B" w:rsidRDefault="00BA0C3E" w:rsidP="00BA0C3E">
      <w:pPr>
        <w:spacing w:before="100" w:beforeAutospacing="1" w:after="100" w:afterAutospacing="1"/>
        <w:rPr>
          <w:rFonts w:ascii="Avenir Black" w:hAnsi="Avenir Black" w:cs="Times New Roman"/>
          <w:sz w:val="28"/>
          <w:szCs w:val="28"/>
        </w:rPr>
      </w:pPr>
      <w:r w:rsidRPr="003F051B">
        <w:rPr>
          <w:rFonts w:ascii="Avenir Black" w:hAnsi="Avenir Black" w:cs="Times New Roman"/>
          <w:b/>
          <w:bCs/>
          <w:sz w:val="28"/>
          <w:szCs w:val="28"/>
        </w:rPr>
        <w:t xml:space="preserve">What does the Sport Premium mean for my School? </w:t>
      </w:r>
    </w:p>
    <w:p w:rsidR="00BA0C3E" w:rsidRPr="003F051B" w:rsidRDefault="00BA0C3E" w:rsidP="00BA0C3E">
      <w:pPr>
        <w:spacing w:before="100" w:beforeAutospacing="1" w:after="100" w:afterAutospacing="1"/>
        <w:rPr>
          <w:rFonts w:ascii="Avenir Black" w:hAnsi="Avenir Black" w:cs="Times New Roman"/>
          <w:sz w:val="28"/>
          <w:szCs w:val="28"/>
        </w:rPr>
      </w:pPr>
      <w:r w:rsidRPr="003F051B">
        <w:rPr>
          <w:rFonts w:ascii="Avenir Black" w:hAnsi="Avenir Black" w:cs="Times New Roman"/>
          <w:sz w:val="28"/>
          <w:szCs w:val="28"/>
        </w:rPr>
        <w:t xml:space="preserve">“Schools must spend the additional funding on improving their provision of PE and sport, but they will have the freedom to choose how they do this.” (DfE JUNE 2013) </w:t>
      </w:r>
    </w:p>
    <w:p w:rsidR="00812A04" w:rsidRPr="003F051B" w:rsidRDefault="00BA0C3E" w:rsidP="00BA0C3E">
      <w:pPr>
        <w:spacing w:before="100" w:beforeAutospacing="1" w:after="100" w:afterAutospacing="1"/>
        <w:rPr>
          <w:rFonts w:ascii="Avenir Black" w:hAnsi="Avenir Black" w:cs="Times New Roman"/>
          <w:sz w:val="28"/>
          <w:szCs w:val="28"/>
        </w:rPr>
      </w:pPr>
      <w:r w:rsidRPr="003F051B">
        <w:rPr>
          <w:rFonts w:ascii="Avenir Black" w:hAnsi="Avenir Black" w:cs="Times New Roman"/>
          <w:sz w:val="28"/>
          <w:szCs w:val="28"/>
        </w:rPr>
        <w:t xml:space="preserve">At Stanhope Primary we have </w:t>
      </w:r>
      <w:r w:rsidR="007F7669">
        <w:rPr>
          <w:rFonts w:ascii="Avenir Black" w:hAnsi="Avenir Black" w:cs="Times New Roman"/>
          <w:sz w:val="28"/>
          <w:szCs w:val="28"/>
        </w:rPr>
        <w:t>divided</w:t>
      </w:r>
      <w:r w:rsidRPr="003F051B">
        <w:rPr>
          <w:rFonts w:ascii="Avenir Black" w:hAnsi="Avenir Black" w:cs="Times New Roman"/>
          <w:sz w:val="28"/>
          <w:szCs w:val="28"/>
        </w:rPr>
        <w:t xml:space="preserve"> the funding by the three key areas for consideration; </w:t>
      </w:r>
      <w:r w:rsidRPr="003F051B">
        <w:rPr>
          <w:rFonts w:ascii="Avenir Black" w:hAnsi="Avenir Black" w:cs="Times New Roman"/>
          <w:b/>
          <w:bCs/>
          <w:sz w:val="28"/>
          <w:szCs w:val="28"/>
        </w:rPr>
        <w:t xml:space="preserve">Physical Education/Curricular PE, Healthy Active Lifestyles </w:t>
      </w:r>
      <w:r w:rsidRPr="003F051B">
        <w:rPr>
          <w:rFonts w:ascii="Avenir Black" w:hAnsi="Avenir Black" w:cs="Times New Roman"/>
          <w:sz w:val="28"/>
          <w:szCs w:val="28"/>
        </w:rPr>
        <w:t xml:space="preserve">and </w:t>
      </w:r>
      <w:r w:rsidRPr="003F051B">
        <w:rPr>
          <w:rFonts w:ascii="Avenir Black" w:hAnsi="Avenir Black" w:cs="Times New Roman"/>
          <w:b/>
          <w:bCs/>
          <w:sz w:val="28"/>
          <w:szCs w:val="28"/>
        </w:rPr>
        <w:t>Competitive Sport</w:t>
      </w:r>
      <w:r w:rsidRPr="003F051B">
        <w:rPr>
          <w:rFonts w:ascii="Avenir Black" w:hAnsi="Avenir Black" w:cs="Times New Roman"/>
          <w:sz w:val="28"/>
          <w:szCs w:val="28"/>
        </w:rPr>
        <w:t xml:space="preserve">. We have decided to spend the Sport Premium Grant on the following: </w:t>
      </w:r>
    </w:p>
    <w:tbl>
      <w:tblPr>
        <w:tblW w:w="0" w:type="auto"/>
        <w:tblCellMar>
          <w:top w:w="15" w:type="dxa"/>
          <w:left w:w="15" w:type="dxa"/>
          <w:bottom w:w="15" w:type="dxa"/>
          <w:right w:w="15" w:type="dxa"/>
        </w:tblCellMar>
        <w:tblLook w:val="04A0" w:firstRow="1" w:lastRow="0" w:firstColumn="1" w:lastColumn="0" w:noHBand="0" w:noVBand="1"/>
      </w:tblPr>
      <w:tblGrid>
        <w:gridCol w:w="13830"/>
        <w:gridCol w:w="1524"/>
      </w:tblGrid>
      <w:tr w:rsidR="00BA0C3E" w:rsidRPr="003F051B" w:rsidTr="00692DC0">
        <w:tc>
          <w:tcPr>
            <w:tcW w:w="13915"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CF3A75">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Total number of primary aged pupils between the ages of 5-11 (Jan</w:t>
            </w:r>
            <w:r w:rsidR="00CF3A75" w:rsidRPr="00702A4A">
              <w:rPr>
                <w:rFonts w:ascii="Avenir Black" w:hAnsi="Avenir Black" w:cs="Times New Roman"/>
                <w:b/>
                <w:bCs/>
                <w:color w:val="00B050"/>
                <w:sz w:val="28"/>
              </w:rPr>
              <w:t>uary</w:t>
            </w:r>
            <w:r w:rsidRPr="00702A4A">
              <w:rPr>
                <w:rFonts w:ascii="Avenir Black" w:hAnsi="Avenir Black" w:cs="Times New Roman"/>
                <w:b/>
                <w:bCs/>
                <w:color w:val="00B050"/>
                <w:sz w:val="28"/>
              </w:rPr>
              <w:t xml:space="preserve"> 20</w:t>
            </w:r>
            <w:r w:rsidR="00CF3A75" w:rsidRPr="00702A4A">
              <w:rPr>
                <w:rFonts w:ascii="Avenir Black" w:hAnsi="Avenir Black" w:cs="Times New Roman"/>
                <w:b/>
                <w:bCs/>
                <w:color w:val="00B050"/>
                <w:sz w:val="28"/>
              </w:rPr>
              <w:t>20</w:t>
            </w:r>
            <w:r w:rsidRPr="00702A4A">
              <w:rPr>
                <w:rFonts w:ascii="Avenir Black" w:hAnsi="Avenir Black" w:cs="Times New Roman"/>
                <w:b/>
                <w:bCs/>
                <w:color w:val="00B050"/>
                <w:sz w:val="28"/>
              </w:rPr>
              <w:t xml:space="preserve">) </w:t>
            </w:r>
          </w:p>
        </w:tc>
        <w:tc>
          <w:tcPr>
            <w:tcW w:w="1531"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702A4A">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17</w:t>
            </w:r>
            <w:r w:rsidR="00702A4A" w:rsidRPr="00702A4A">
              <w:rPr>
                <w:rFonts w:ascii="Avenir Black" w:hAnsi="Avenir Black" w:cs="Times New Roman"/>
                <w:b/>
                <w:bCs/>
                <w:color w:val="00B050"/>
                <w:sz w:val="28"/>
              </w:rPr>
              <w:t>2</w:t>
            </w:r>
          </w:p>
        </w:tc>
      </w:tr>
      <w:tr w:rsidR="00BA0C3E" w:rsidRPr="003F051B" w:rsidTr="00692DC0">
        <w:tc>
          <w:tcPr>
            <w:tcW w:w="13915"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692DC0">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 xml:space="preserve">Total amount of Sport Premium Grant received: </w:t>
            </w:r>
          </w:p>
        </w:tc>
        <w:tc>
          <w:tcPr>
            <w:tcW w:w="1531"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702A4A">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£17 7</w:t>
            </w:r>
            <w:r w:rsidR="00702A4A" w:rsidRPr="00702A4A">
              <w:rPr>
                <w:rFonts w:ascii="Avenir Black" w:hAnsi="Avenir Black" w:cs="Times New Roman"/>
                <w:b/>
                <w:bCs/>
                <w:color w:val="00B050"/>
                <w:sz w:val="28"/>
              </w:rPr>
              <w:t>2</w:t>
            </w:r>
            <w:r w:rsidRPr="00702A4A">
              <w:rPr>
                <w:rFonts w:ascii="Avenir Black" w:hAnsi="Avenir Black" w:cs="Times New Roman"/>
                <w:b/>
                <w:bCs/>
                <w:color w:val="00B050"/>
                <w:sz w:val="28"/>
              </w:rPr>
              <w:t>0</w:t>
            </w:r>
          </w:p>
        </w:tc>
      </w:tr>
    </w:tbl>
    <w:p w:rsidR="00705079" w:rsidRPr="003F051B" w:rsidRDefault="00705079">
      <w:pPr>
        <w:spacing w:line="242" w:lineRule="auto"/>
        <w:rPr>
          <w:rFonts w:ascii="Avenir Black" w:hAnsi="Avenir Black"/>
        </w:rPr>
        <w:sectPr w:rsidR="00705079" w:rsidRPr="003F051B" w:rsidSect="00BA0C3E">
          <w:pgSz w:w="16840" w:h="11910" w:orient="landscape"/>
          <w:pgMar w:top="720" w:right="720" w:bottom="720" w:left="720" w:header="720" w:footer="720" w:gutter="0"/>
          <w:cols w:space="720"/>
          <w:docGrid w:linePitch="299"/>
        </w:sectPr>
      </w:pPr>
    </w:p>
    <w:p w:rsidR="00705079" w:rsidRPr="003F051B" w:rsidRDefault="00705079">
      <w:pPr>
        <w:pStyle w:val="BodyText"/>
        <w:spacing w:before="9" w:after="1"/>
        <w:rPr>
          <w:rFonts w:ascii="Avenir Black" w:hAnsi="Avenir Black"/>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rsidRPr="003F051B" w:rsidTr="003F051B">
        <w:trPr>
          <w:trHeight w:val="497"/>
        </w:trPr>
        <w:tc>
          <w:tcPr>
            <w:tcW w:w="7700" w:type="dxa"/>
            <w:shd w:val="clear" w:color="auto" w:fill="FFC000"/>
          </w:tcPr>
          <w:p w:rsidR="00705079" w:rsidRPr="003F051B" w:rsidRDefault="00C84880">
            <w:pPr>
              <w:pStyle w:val="TableParagraph"/>
              <w:spacing w:before="21"/>
              <w:ind w:left="80"/>
              <w:rPr>
                <w:rFonts w:ascii="Avenir Black" w:hAnsi="Avenir Black"/>
                <w:sz w:val="28"/>
              </w:rPr>
            </w:pPr>
            <w:r w:rsidRPr="003F051B">
              <w:rPr>
                <w:rFonts w:ascii="Avenir Black" w:hAnsi="Avenir Black"/>
                <w:color w:val="231F20"/>
                <w:sz w:val="28"/>
              </w:rPr>
              <w:t>Key achievements to date:</w:t>
            </w:r>
          </w:p>
        </w:tc>
        <w:tc>
          <w:tcPr>
            <w:tcW w:w="7677" w:type="dxa"/>
            <w:shd w:val="clear" w:color="auto" w:fill="FFC000"/>
          </w:tcPr>
          <w:p w:rsidR="00705079" w:rsidRPr="003F051B" w:rsidRDefault="00C84880">
            <w:pPr>
              <w:pStyle w:val="TableParagraph"/>
              <w:spacing w:before="21"/>
              <w:ind w:left="80"/>
              <w:rPr>
                <w:rFonts w:ascii="Avenir Black" w:hAnsi="Avenir Black"/>
                <w:sz w:val="28"/>
              </w:rPr>
            </w:pPr>
            <w:r w:rsidRPr="003F051B">
              <w:rPr>
                <w:rFonts w:ascii="Avenir Black" w:hAnsi="Avenir Black"/>
                <w:color w:val="231F20"/>
                <w:sz w:val="28"/>
              </w:rPr>
              <w:t>Areas for further improvement and baseline evidence of need:</w:t>
            </w:r>
          </w:p>
        </w:tc>
      </w:tr>
      <w:tr w:rsidR="00705079" w:rsidRPr="003F051B">
        <w:trPr>
          <w:trHeight w:val="2551"/>
        </w:trPr>
        <w:tc>
          <w:tcPr>
            <w:tcW w:w="7700" w:type="dxa"/>
          </w:tcPr>
          <w:p w:rsidR="00705079" w:rsidRDefault="00894256" w:rsidP="00894256">
            <w:pPr>
              <w:pStyle w:val="TableParagraph"/>
              <w:numPr>
                <w:ilvl w:val="0"/>
                <w:numId w:val="6"/>
              </w:numPr>
              <w:rPr>
                <w:rFonts w:ascii="Avenir Black" w:hAnsi="Avenir Black"/>
                <w:sz w:val="24"/>
              </w:rPr>
            </w:pPr>
            <w:r>
              <w:rPr>
                <w:rFonts w:ascii="Avenir Black" w:hAnsi="Avenir Black"/>
                <w:sz w:val="24"/>
              </w:rPr>
              <w:t>Great success in competitive sports: We have become Tyne and Wear County Champions in 2 sports; Medallists in 4 sports and Finalists in 7.</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are South Tyneside Champions in 6 sports.</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have received the School Games Gold Mark for 2 consecutive years, previously attaining Silver. Prior to this no mark achieved.</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run a highly successful School Games Day (Sports Day), all pupils are involved in mixed ability and year group teams.</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have held numerous Healthy activities in school e.g. Healthy Breakfast, Healthy Tuck Shop (Y1-6) and 5 A Day Week.</w:t>
            </w:r>
          </w:p>
          <w:p w:rsidR="00894256" w:rsidRDefault="00894256" w:rsidP="00894256">
            <w:pPr>
              <w:pStyle w:val="TableParagraph"/>
              <w:numPr>
                <w:ilvl w:val="0"/>
                <w:numId w:val="6"/>
              </w:numPr>
              <w:rPr>
                <w:rFonts w:ascii="Avenir Black" w:hAnsi="Avenir Black"/>
                <w:sz w:val="24"/>
              </w:rPr>
            </w:pPr>
            <w:r>
              <w:rPr>
                <w:rFonts w:ascii="Avenir Black" w:hAnsi="Avenir Black"/>
                <w:sz w:val="24"/>
              </w:rPr>
              <w:t>Pupils display increased physical stamina (see observation notes, coaches and teachers</w:t>
            </w:r>
            <w:r w:rsidR="00B557F4">
              <w:rPr>
                <w:rFonts w:ascii="Avenir Black" w:hAnsi="Avenir Black"/>
                <w:sz w:val="24"/>
              </w:rPr>
              <w:t>)</w:t>
            </w:r>
            <w:r>
              <w:rPr>
                <w:rFonts w:ascii="Avenir Black" w:hAnsi="Avenir Black"/>
                <w:sz w:val="24"/>
              </w:rPr>
              <w:t>.</w:t>
            </w:r>
          </w:p>
          <w:p w:rsidR="00894256" w:rsidRDefault="00894256" w:rsidP="00894256">
            <w:pPr>
              <w:pStyle w:val="TableParagraph"/>
              <w:numPr>
                <w:ilvl w:val="0"/>
                <w:numId w:val="6"/>
              </w:numPr>
              <w:rPr>
                <w:rFonts w:ascii="Avenir Black" w:hAnsi="Avenir Black"/>
                <w:sz w:val="24"/>
              </w:rPr>
            </w:pPr>
            <w:r>
              <w:rPr>
                <w:rFonts w:ascii="Avenir Black" w:hAnsi="Avenir Black"/>
                <w:sz w:val="24"/>
              </w:rPr>
              <w:t>Percentage of pupils able to swim 25m has increased for 4 consecutive years (now 93%).</w:t>
            </w:r>
            <w:r w:rsidR="00FE0318">
              <w:rPr>
                <w:rFonts w:ascii="Avenir Black" w:hAnsi="Avenir Black"/>
                <w:sz w:val="24"/>
              </w:rPr>
              <w:t xml:space="preserve"> </w:t>
            </w:r>
            <w:r w:rsidR="006E4E8B">
              <w:rPr>
                <w:rFonts w:ascii="Avenir Black" w:hAnsi="Avenir Black"/>
                <w:sz w:val="24"/>
              </w:rPr>
              <w:t>Unfortunately,</w:t>
            </w:r>
            <w:r w:rsidR="00FE0318">
              <w:rPr>
                <w:rFonts w:ascii="Avenir Black" w:hAnsi="Avenir Black"/>
                <w:sz w:val="24"/>
              </w:rPr>
              <w:t xml:space="preserve"> no swimming for Y6 19-20, due to COVID-19</w:t>
            </w:r>
            <w:r w:rsidR="003A1B0D">
              <w:rPr>
                <w:rFonts w:ascii="Avenir Black" w:hAnsi="Avenir Black"/>
                <w:sz w:val="24"/>
              </w:rPr>
              <w:t>, 71.4% at the end of Y5</w:t>
            </w:r>
            <w:r w:rsidR="00FE0318">
              <w:rPr>
                <w:rFonts w:ascii="Avenir Black" w:hAnsi="Avenir Black"/>
                <w:sz w:val="24"/>
              </w:rPr>
              <w:t>.</w:t>
            </w:r>
          </w:p>
          <w:p w:rsidR="00894256" w:rsidRPr="003F051B" w:rsidRDefault="00894256" w:rsidP="00894256">
            <w:pPr>
              <w:pStyle w:val="TableParagraph"/>
              <w:numPr>
                <w:ilvl w:val="0"/>
                <w:numId w:val="6"/>
              </w:numPr>
              <w:rPr>
                <w:rFonts w:ascii="Avenir Black" w:hAnsi="Avenir Black"/>
                <w:sz w:val="24"/>
              </w:rPr>
            </w:pPr>
            <w:r>
              <w:rPr>
                <w:rFonts w:ascii="Avenir Black" w:hAnsi="Avenir Black"/>
                <w:sz w:val="24"/>
              </w:rPr>
              <w:t>Website and Facebook used as highly effective tools to inform parents of successes and sporting highlights.</w:t>
            </w:r>
          </w:p>
        </w:tc>
        <w:tc>
          <w:tcPr>
            <w:tcW w:w="7677" w:type="dxa"/>
          </w:tcPr>
          <w:p w:rsidR="00705079" w:rsidRDefault="00894256" w:rsidP="00894256">
            <w:pPr>
              <w:pStyle w:val="TableParagraph"/>
              <w:numPr>
                <w:ilvl w:val="0"/>
                <w:numId w:val="6"/>
              </w:numPr>
              <w:rPr>
                <w:rFonts w:ascii="Avenir Black" w:hAnsi="Avenir Black"/>
                <w:sz w:val="24"/>
              </w:rPr>
            </w:pPr>
            <w:r>
              <w:rPr>
                <w:rFonts w:ascii="Avenir Black" w:hAnsi="Avenir Black"/>
                <w:sz w:val="24"/>
              </w:rPr>
              <w:t>Aim to achieve Platinum School Games Mark.</w:t>
            </w:r>
          </w:p>
          <w:p w:rsidR="00894256" w:rsidRDefault="00812A04" w:rsidP="00894256">
            <w:pPr>
              <w:pStyle w:val="TableParagraph"/>
              <w:numPr>
                <w:ilvl w:val="0"/>
                <w:numId w:val="6"/>
              </w:numPr>
              <w:rPr>
                <w:rFonts w:ascii="Avenir Black" w:hAnsi="Avenir Black"/>
                <w:sz w:val="24"/>
              </w:rPr>
            </w:pPr>
            <w:r>
              <w:rPr>
                <w:rFonts w:ascii="Avenir Black" w:hAnsi="Avenir Black"/>
                <w:sz w:val="24"/>
              </w:rPr>
              <w:t xml:space="preserve">Identify further sporting opportunities </w:t>
            </w:r>
            <w:r w:rsidR="006E4E8B">
              <w:rPr>
                <w:rFonts w:ascii="Avenir Black" w:hAnsi="Avenir Black"/>
                <w:sz w:val="24"/>
              </w:rPr>
              <w:t xml:space="preserve">e.g. Water sports, fencing, MMA </w:t>
            </w:r>
            <w:r>
              <w:rPr>
                <w:rFonts w:ascii="Avenir Black" w:hAnsi="Avenir Black"/>
                <w:sz w:val="24"/>
              </w:rPr>
              <w:t>etc.</w:t>
            </w:r>
          </w:p>
          <w:p w:rsidR="00812A04" w:rsidRDefault="00812A04" w:rsidP="00812A04">
            <w:pPr>
              <w:pStyle w:val="TableParagraph"/>
              <w:numPr>
                <w:ilvl w:val="0"/>
                <w:numId w:val="6"/>
              </w:numPr>
              <w:rPr>
                <w:rFonts w:ascii="Avenir Black" w:hAnsi="Avenir Black"/>
                <w:sz w:val="24"/>
              </w:rPr>
            </w:pPr>
            <w:r>
              <w:rPr>
                <w:rFonts w:ascii="Avenir Black" w:hAnsi="Avenir Black"/>
                <w:sz w:val="24"/>
              </w:rPr>
              <w:t xml:space="preserve">Develop a partnership with Newcastle Falcons and </w:t>
            </w:r>
            <w:r w:rsidR="00A46B78">
              <w:rPr>
                <w:rFonts w:ascii="Avenir Black" w:hAnsi="Avenir Black"/>
                <w:sz w:val="24"/>
              </w:rPr>
              <w:t>other local sports clubs</w:t>
            </w:r>
            <w:r>
              <w:rPr>
                <w:rFonts w:ascii="Avenir Black" w:hAnsi="Avenir Black"/>
                <w:sz w:val="24"/>
              </w:rPr>
              <w:t>.</w:t>
            </w:r>
          </w:p>
          <w:p w:rsidR="00812A04" w:rsidRDefault="00812A04" w:rsidP="00812A04">
            <w:pPr>
              <w:pStyle w:val="TableParagraph"/>
              <w:numPr>
                <w:ilvl w:val="0"/>
                <w:numId w:val="6"/>
              </w:numPr>
              <w:rPr>
                <w:rFonts w:ascii="Avenir Black" w:hAnsi="Avenir Black"/>
                <w:sz w:val="24"/>
              </w:rPr>
            </w:pPr>
            <w:r>
              <w:rPr>
                <w:rFonts w:ascii="Avenir Black" w:hAnsi="Avenir Black"/>
                <w:sz w:val="24"/>
              </w:rPr>
              <w:t>Offer CPD and SCITT Training in the LA.</w:t>
            </w:r>
          </w:p>
          <w:p w:rsidR="00812A04" w:rsidRDefault="00812A04" w:rsidP="00812A04">
            <w:pPr>
              <w:pStyle w:val="TableParagraph"/>
              <w:numPr>
                <w:ilvl w:val="0"/>
                <w:numId w:val="6"/>
              </w:numPr>
              <w:rPr>
                <w:rFonts w:ascii="Avenir Black" w:hAnsi="Avenir Black"/>
                <w:sz w:val="24"/>
              </w:rPr>
            </w:pPr>
            <w:r>
              <w:rPr>
                <w:rFonts w:ascii="Avenir Black" w:hAnsi="Avenir Black"/>
                <w:sz w:val="24"/>
              </w:rPr>
              <w:t>Further develop the training of Supervisory Assistants to facilitate more sporting opportunities and healthy activities on the yard area during lunchtimes.</w:t>
            </w:r>
          </w:p>
          <w:p w:rsidR="00812A04" w:rsidRDefault="00812A04" w:rsidP="00812A04">
            <w:pPr>
              <w:pStyle w:val="TableParagraph"/>
              <w:numPr>
                <w:ilvl w:val="0"/>
                <w:numId w:val="6"/>
              </w:numPr>
              <w:rPr>
                <w:rFonts w:ascii="Avenir Black" w:hAnsi="Avenir Black"/>
                <w:sz w:val="24"/>
              </w:rPr>
            </w:pPr>
            <w:r>
              <w:rPr>
                <w:rFonts w:ascii="Avenir Black" w:hAnsi="Avenir Black"/>
                <w:sz w:val="24"/>
              </w:rPr>
              <w:t xml:space="preserve">Aim for </w:t>
            </w:r>
            <w:r w:rsidR="00B557F4">
              <w:rPr>
                <w:rFonts w:ascii="Avenir Black" w:hAnsi="Avenir Black"/>
                <w:sz w:val="24"/>
              </w:rPr>
              <w:t>return to 90%+</w:t>
            </w:r>
            <w:r>
              <w:rPr>
                <w:rFonts w:ascii="Avenir Black" w:hAnsi="Avenir Black"/>
                <w:sz w:val="24"/>
              </w:rPr>
              <w:t xml:space="preserve"> of pupils to swim proficiently over a distance of 25m competently and confidently.</w:t>
            </w:r>
          </w:p>
          <w:p w:rsidR="00812A04" w:rsidRDefault="00812A04" w:rsidP="00812A04">
            <w:pPr>
              <w:pStyle w:val="TableParagraph"/>
              <w:numPr>
                <w:ilvl w:val="0"/>
                <w:numId w:val="6"/>
              </w:numPr>
              <w:rPr>
                <w:rFonts w:ascii="Avenir Black" w:hAnsi="Avenir Black"/>
                <w:sz w:val="24"/>
              </w:rPr>
            </w:pPr>
            <w:r>
              <w:rPr>
                <w:rFonts w:ascii="Avenir Black" w:hAnsi="Avenir Black"/>
                <w:sz w:val="24"/>
              </w:rPr>
              <w:t>Advertise via social media more sporting activities, including those run by the LA Sports Development Team, particularly during the school holidays.</w:t>
            </w:r>
          </w:p>
          <w:p w:rsidR="00A46B78" w:rsidRPr="00812A04" w:rsidRDefault="00A46B78" w:rsidP="00812A04">
            <w:pPr>
              <w:pStyle w:val="TableParagraph"/>
              <w:numPr>
                <w:ilvl w:val="0"/>
                <w:numId w:val="6"/>
              </w:numPr>
              <w:rPr>
                <w:rFonts w:ascii="Avenir Black" w:hAnsi="Avenir Black"/>
                <w:sz w:val="24"/>
              </w:rPr>
            </w:pPr>
            <w:r>
              <w:rPr>
                <w:rFonts w:ascii="Avenir Black" w:hAnsi="Avenir Black"/>
                <w:sz w:val="24"/>
              </w:rPr>
              <w:t>Access funding opportunities</w:t>
            </w:r>
            <w:r w:rsidR="005D1838">
              <w:rPr>
                <w:rFonts w:ascii="Avenir Black" w:hAnsi="Avenir Black"/>
                <w:sz w:val="24"/>
              </w:rPr>
              <w:t>/ bids</w:t>
            </w:r>
            <w:r>
              <w:rPr>
                <w:rFonts w:ascii="Avenir Black" w:hAnsi="Avenir Black"/>
                <w:sz w:val="24"/>
              </w:rPr>
              <w:t xml:space="preserve"> to further develop sports provision and areas for pupils to access on the yard area.</w:t>
            </w:r>
          </w:p>
        </w:tc>
      </w:tr>
    </w:tbl>
    <w:p w:rsidR="00705079" w:rsidRPr="003F051B" w:rsidRDefault="00705079">
      <w:pPr>
        <w:pStyle w:val="BodyText"/>
        <w:rPr>
          <w:rFonts w:ascii="Avenir Black" w:hAnsi="Avenir Black"/>
          <w:sz w:val="20"/>
        </w:rPr>
      </w:pPr>
    </w:p>
    <w:p w:rsidR="00545F83" w:rsidRDefault="00C11F50" w:rsidP="009370EF">
      <w:pPr>
        <w:pStyle w:val="BodyText"/>
        <w:tabs>
          <w:tab w:val="left" w:pos="3210"/>
        </w:tabs>
        <w:spacing w:before="5"/>
        <w:rPr>
          <w:rFonts w:ascii="Avenir Black" w:hAnsi="Avenir Black"/>
          <w:b/>
          <w:i/>
          <w:sz w:val="23"/>
        </w:rPr>
      </w:pPr>
      <w:r w:rsidRPr="001667B4">
        <w:rPr>
          <w:rFonts w:ascii="Avenir Black" w:hAnsi="Avenir Black"/>
          <w:b/>
          <w:i/>
          <w:sz w:val="23"/>
        </w:rPr>
        <w:t>Our Swimming Lessons were cancelled in the Summer Term when our Year 6 children would normally partake in</w:t>
      </w:r>
      <w:r w:rsidR="009370EF">
        <w:rPr>
          <w:rFonts w:ascii="Avenir Black" w:hAnsi="Avenir Black"/>
          <w:b/>
          <w:i/>
          <w:sz w:val="23"/>
        </w:rPr>
        <w:t xml:space="preserve"> their lessons for the academic </w:t>
      </w:r>
      <w:r w:rsidR="001667B4">
        <w:rPr>
          <w:rFonts w:ascii="Avenir Black" w:hAnsi="Avenir Black"/>
          <w:b/>
          <w:i/>
          <w:sz w:val="23"/>
        </w:rPr>
        <w:t>y</w:t>
      </w:r>
      <w:r w:rsidR="001667B4" w:rsidRPr="001667B4">
        <w:rPr>
          <w:rFonts w:ascii="Avenir Black" w:hAnsi="Avenir Black"/>
          <w:b/>
          <w:i/>
          <w:sz w:val="23"/>
        </w:rPr>
        <w:t>ear</w:t>
      </w:r>
      <w:r w:rsidR="001667B4">
        <w:rPr>
          <w:rFonts w:ascii="Avenir Black" w:hAnsi="Avenir Black"/>
          <w:b/>
          <w:i/>
          <w:sz w:val="23"/>
        </w:rPr>
        <w:t xml:space="preserve">, </w:t>
      </w:r>
      <w:r w:rsidRPr="001667B4">
        <w:rPr>
          <w:rFonts w:ascii="Avenir Black" w:hAnsi="Avenir Black"/>
          <w:b/>
          <w:i/>
          <w:sz w:val="23"/>
        </w:rPr>
        <w:t xml:space="preserve">therefore, </w:t>
      </w:r>
      <w:r w:rsidRPr="001667B4">
        <w:rPr>
          <w:rFonts w:ascii="Avenir Black" w:hAnsi="Avenir Black"/>
          <w:b/>
          <w:i/>
        </w:rPr>
        <w:t>we</w:t>
      </w:r>
      <w:r w:rsidRPr="001667B4">
        <w:rPr>
          <w:rFonts w:ascii="Avenir Black" w:hAnsi="Avenir Black"/>
          <w:b/>
          <w:i/>
          <w:sz w:val="23"/>
        </w:rPr>
        <w:t xml:space="preserve"> do not have any of the following statistics.</w:t>
      </w:r>
      <w:r w:rsidR="00545F83">
        <w:rPr>
          <w:rFonts w:ascii="Avenir Black" w:hAnsi="Avenir Black"/>
          <w:b/>
          <w:i/>
          <w:sz w:val="23"/>
        </w:rPr>
        <w:t xml:space="preserve"> Therefore, results are taken from the cohorts</w:t>
      </w:r>
      <w:r w:rsidR="003138C2">
        <w:rPr>
          <w:rFonts w:ascii="Avenir Black" w:hAnsi="Avenir Black"/>
          <w:b/>
          <w:i/>
          <w:sz w:val="23"/>
        </w:rPr>
        <w:t>’</w:t>
      </w:r>
      <w:r w:rsidR="00545F83">
        <w:rPr>
          <w:rFonts w:ascii="Avenir Black" w:hAnsi="Avenir Black"/>
          <w:b/>
          <w:i/>
          <w:sz w:val="23"/>
        </w:rPr>
        <w:t xml:space="preserve"> Y5 Swimming Lessons and will be updated after </w:t>
      </w:r>
      <w:r w:rsidR="00B557F4">
        <w:rPr>
          <w:rFonts w:ascii="Avenir Black" w:hAnsi="Avenir Black"/>
          <w:b/>
          <w:i/>
          <w:sz w:val="23"/>
        </w:rPr>
        <w:t>our return to</w:t>
      </w:r>
      <w:r w:rsidR="00545F83">
        <w:rPr>
          <w:rFonts w:ascii="Avenir Black" w:hAnsi="Avenir Black"/>
          <w:b/>
          <w:i/>
          <w:sz w:val="23"/>
        </w:rPr>
        <w:t xml:space="preserve"> lessons.</w:t>
      </w:r>
    </w:p>
    <w:p w:rsidR="00C11F50" w:rsidRPr="001667B4" w:rsidRDefault="00545F83" w:rsidP="00C11F50">
      <w:pPr>
        <w:pStyle w:val="BodyText"/>
        <w:tabs>
          <w:tab w:val="left" w:pos="3210"/>
        </w:tabs>
        <w:spacing w:before="5"/>
        <w:rPr>
          <w:rFonts w:ascii="Avenir Black" w:hAnsi="Avenir Black"/>
          <w:b/>
          <w:i/>
          <w:sz w:val="23"/>
        </w:rPr>
      </w:pPr>
      <w:r>
        <w:rPr>
          <w:rFonts w:ascii="Avenir Black" w:hAnsi="Avenir Black"/>
          <w:b/>
          <w:i/>
          <w:sz w:val="23"/>
        </w:rPr>
        <w:t xml:space="preserve">                                               </w:t>
      </w:r>
    </w:p>
    <w:p w:rsidR="00812A04" w:rsidRDefault="00812A04">
      <w:pPr>
        <w:pStyle w:val="BodyText"/>
        <w:spacing w:before="5"/>
        <w:rPr>
          <w:rFonts w:ascii="Avenir Black" w:hAnsi="Avenir Black"/>
          <w:sz w:val="19"/>
        </w:rPr>
      </w:pPr>
    </w:p>
    <w:p w:rsidR="00B557F4" w:rsidRDefault="00B557F4">
      <w:pPr>
        <w:pStyle w:val="BodyText"/>
        <w:spacing w:before="5"/>
        <w:rPr>
          <w:rFonts w:ascii="Avenir Black" w:hAnsi="Avenir Black"/>
          <w:sz w:val="19"/>
        </w:rPr>
      </w:pPr>
    </w:p>
    <w:p w:rsidR="00B557F4" w:rsidRDefault="00B557F4">
      <w:pPr>
        <w:pStyle w:val="BodyText"/>
        <w:spacing w:before="5"/>
        <w:rPr>
          <w:rFonts w:ascii="Avenir Black" w:hAnsi="Avenir Black"/>
          <w:sz w:val="19"/>
        </w:rPr>
      </w:pPr>
    </w:p>
    <w:p w:rsidR="009370EF" w:rsidRDefault="009370EF">
      <w:pPr>
        <w:pStyle w:val="BodyText"/>
        <w:spacing w:before="5"/>
        <w:rPr>
          <w:rFonts w:ascii="Avenir Black" w:hAnsi="Avenir Black"/>
          <w:sz w:val="19"/>
        </w:rPr>
      </w:pPr>
    </w:p>
    <w:p w:rsidR="00B557F4" w:rsidRPr="003F051B" w:rsidRDefault="00B557F4">
      <w:pPr>
        <w:pStyle w:val="BodyText"/>
        <w:spacing w:before="5"/>
        <w:rPr>
          <w:rFonts w:ascii="Avenir Black" w:hAnsi="Avenir Black"/>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rsidRPr="003F051B" w:rsidTr="003F051B">
        <w:trPr>
          <w:trHeight w:val="405"/>
        </w:trPr>
        <w:tc>
          <w:tcPr>
            <w:tcW w:w="11582" w:type="dxa"/>
            <w:shd w:val="clear" w:color="auto" w:fill="FFC000"/>
          </w:tcPr>
          <w:p w:rsidR="00705079" w:rsidRPr="003F051B" w:rsidRDefault="00C84880">
            <w:pPr>
              <w:pStyle w:val="TableParagraph"/>
              <w:spacing w:before="17"/>
              <w:ind w:left="80"/>
              <w:rPr>
                <w:rFonts w:ascii="Avenir Black" w:hAnsi="Avenir Black"/>
                <w:sz w:val="26"/>
              </w:rPr>
            </w:pPr>
            <w:r w:rsidRPr="003F051B">
              <w:rPr>
                <w:rFonts w:ascii="Avenir Black" w:hAnsi="Avenir Black"/>
                <w:color w:val="231F20"/>
                <w:sz w:val="28"/>
              </w:rPr>
              <w:t>Meeting national curriculum requirements for swimming and water safety</w:t>
            </w:r>
          </w:p>
        </w:tc>
        <w:tc>
          <w:tcPr>
            <w:tcW w:w="3798" w:type="dxa"/>
          </w:tcPr>
          <w:p w:rsidR="00705079" w:rsidRPr="003F051B" w:rsidRDefault="00C84880">
            <w:pPr>
              <w:pStyle w:val="TableParagraph"/>
              <w:spacing w:before="17"/>
              <w:ind w:left="79"/>
              <w:rPr>
                <w:rFonts w:ascii="Avenir Black" w:hAnsi="Avenir Black"/>
                <w:sz w:val="26"/>
              </w:rPr>
            </w:pPr>
            <w:r w:rsidRPr="003F051B">
              <w:rPr>
                <w:rFonts w:ascii="Avenir Black" w:hAnsi="Avenir Black"/>
                <w:color w:val="231F20"/>
                <w:sz w:val="26"/>
              </w:rPr>
              <w:t>Please complete all of the below:</w:t>
            </w:r>
          </w:p>
        </w:tc>
      </w:tr>
      <w:tr w:rsidR="00705079" w:rsidRPr="003F051B">
        <w:trPr>
          <w:trHeight w:val="1271"/>
        </w:trPr>
        <w:tc>
          <w:tcPr>
            <w:tcW w:w="11582" w:type="dxa"/>
          </w:tcPr>
          <w:p w:rsidR="00705079" w:rsidRPr="003F051B" w:rsidRDefault="00C84880">
            <w:pPr>
              <w:pStyle w:val="TableParagraph"/>
              <w:spacing w:before="22" w:line="235" w:lineRule="auto"/>
              <w:ind w:left="80"/>
              <w:rPr>
                <w:rFonts w:ascii="Avenir Black" w:hAnsi="Avenir Black"/>
                <w:sz w:val="26"/>
              </w:rPr>
            </w:pPr>
            <w:r w:rsidRPr="003F051B">
              <w:rPr>
                <w:rFonts w:ascii="Avenir Black" w:hAnsi="Avenir Black"/>
                <w:color w:val="231F20"/>
                <w:sz w:val="26"/>
              </w:rPr>
              <w:t>What percentage of your current</w:t>
            </w:r>
            <w:r w:rsidRPr="003F051B">
              <w:rPr>
                <w:rFonts w:ascii="Avenir Black" w:hAnsi="Avenir Black"/>
                <w:color w:val="231F20"/>
                <w:spacing w:val="-5"/>
                <w:sz w:val="26"/>
              </w:rPr>
              <w:t xml:space="preserve"> Year </w:t>
            </w:r>
            <w:r w:rsidRPr="003F051B">
              <w:rPr>
                <w:rFonts w:ascii="Avenir Black" w:hAnsi="Avenir Black"/>
                <w:color w:val="231F20"/>
                <w:sz w:val="26"/>
              </w:rPr>
              <w:t xml:space="preserve">6 cohort swim </w:t>
            </w:r>
            <w:r w:rsidRPr="003F051B">
              <w:rPr>
                <w:rFonts w:ascii="Avenir Black" w:hAnsi="Avenir Black"/>
                <w:color w:val="231F20"/>
                <w:spacing w:val="-3"/>
                <w:sz w:val="26"/>
              </w:rPr>
              <w:t xml:space="preserve">competently, </w:t>
            </w:r>
            <w:r w:rsidRPr="003F051B">
              <w:rPr>
                <w:rFonts w:ascii="Avenir Black" w:hAnsi="Avenir Black"/>
                <w:color w:val="231F20"/>
                <w:sz w:val="26"/>
              </w:rPr>
              <w:t>confidently and proficiently over a distance of at least 25 metres?</w:t>
            </w:r>
          </w:p>
          <w:p w:rsidR="00705079" w:rsidRPr="003F051B" w:rsidRDefault="00C84880" w:rsidP="00894256">
            <w:pPr>
              <w:pStyle w:val="TableParagraph"/>
              <w:spacing w:line="312" w:lineRule="exact"/>
              <w:ind w:left="80"/>
              <w:rPr>
                <w:rFonts w:ascii="Avenir Black" w:hAnsi="Avenir Black"/>
                <w:sz w:val="26"/>
              </w:rPr>
            </w:pPr>
            <w:r w:rsidRPr="003F051B">
              <w:rPr>
                <w:rFonts w:ascii="Avenir Black" w:hAnsi="Avenir Black"/>
                <w:b/>
                <w:color w:val="231F20"/>
                <w:sz w:val="26"/>
              </w:rPr>
              <w:t xml:space="preserve">N.B. </w:t>
            </w:r>
            <w:r w:rsidRPr="003F051B">
              <w:rPr>
                <w:rFonts w:ascii="Avenir Black" w:hAnsi="Avenir Black"/>
                <w:color w:val="231F20"/>
                <w:sz w:val="26"/>
              </w:rPr>
              <w:t>Even though your children may swim in another year please report on their attainment on leaving</w:t>
            </w:r>
            <w:r w:rsidR="00894256">
              <w:rPr>
                <w:rFonts w:ascii="Avenir Black" w:hAnsi="Avenir Black"/>
                <w:sz w:val="26"/>
              </w:rPr>
              <w:t xml:space="preserve"> </w:t>
            </w:r>
            <w:r w:rsidRPr="003F051B">
              <w:rPr>
                <w:rFonts w:ascii="Avenir Black" w:hAnsi="Avenir Black"/>
                <w:color w:val="231F20"/>
                <w:sz w:val="26"/>
              </w:rPr>
              <w:t>primary school.</w:t>
            </w:r>
          </w:p>
        </w:tc>
        <w:tc>
          <w:tcPr>
            <w:tcW w:w="3798" w:type="dxa"/>
          </w:tcPr>
          <w:p w:rsidR="00705079" w:rsidRPr="003F051B" w:rsidRDefault="00545F83" w:rsidP="00BA0C3E">
            <w:pPr>
              <w:pStyle w:val="TableParagraph"/>
              <w:spacing w:before="17"/>
              <w:ind w:left="79"/>
              <w:rPr>
                <w:rFonts w:ascii="Avenir Black" w:hAnsi="Avenir Black"/>
                <w:sz w:val="26"/>
              </w:rPr>
            </w:pPr>
            <w:r>
              <w:rPr>
                <w:rFonts w:ascii="Avenir Black" w:hAnsi="Avenir Black"/>
                <w:color w:val="231F20"/>
                <w:sz w:val="26"/>
              </w:rPr>
              <w:t>71.4%</w:t>
            </w:r>
          </w:p>
        </w:tc>
      </w:tr>
      <w:tr w:rsidR="00705079" w:rsidRPr="003F051B" w:rsidTr="00BF0511">
        <w:trPr>
          <w:trHeight w:val="1159"/>
        </w:trPr>
        <w:tc>
          <w:tcPr>
            <w:tcW w:w="11582" w:type="dxa"/>
          </w:tcPr>
          <w:p w:rsidR="00705079" w:rsidRPr="003F051B" w:rsidRDefault="00C84880">
            <w:pPr>
              <w:pStyle w:val="TableParagraph"/>
              <w:spacing w:before="22" w:line="235" w:lineRule="auto"/>
              <w:ind w:left="80" w:right="261"/>
              <w:rPr>
                <w:rFonts w:ascii="Avenir Black" w:hAnsi="Avenir Black"/>
                <w:sz w:val="26"/>
              </w:rPr>
            </w:pPr>
            <w:r w:rsidRPr="003F051B">
              <w:rPr>
                <w:rFonts w:ascii="Avenir Black" w:hAnsi="Avenir Black"/>
                <w:color w:val="231F20"/>
                <w:sz w:val="26"/>
              </w:rPr>
              <w:t xml:space="preserve">What percentage of your current </w:t>
            </w:r>
            <w:r w:rsidRPr="003F051B">
              <w:rPr>
                <w:rFonts w:ascii="Avenir Black" w:hAnsi="Avenir Black"/>
                <w:color w:val="231F20"/>
                <w:spacing w:val="-5"/>
                <w:sz w:val="26"/>
              </w:rPr>
              <w:t xml:space="preserve">Year </w:t>
            </w:r>
            <w:r w:rsidRPr="003F051B">
              <w:rPr>
                <w:rFonts w:ascii="Avenir Black" w:hAnsi="Avenir Black"/>
                <w:color w:val="231F20"/>
                <w:sz w:val="26"/>
              </w:rPr>
              <w:t xml:space="preserve">6 cohort use a range of </w:t>
            </w:r>
            <w:r w:rsidRPr="003F051B">
              <w:rPr>
                <w:rFonts w:ascii="Avenir Black" w:hAnsi="Avenir Black"/>
                <w:color w:val="231F20"/>
                <w:spacing w:val="-3"/>
                <w:sz w:val="26"/>
              </w:rPr>
              <w:t xml:space="preserve">strokes </w:t>
            </w:r>
            <w:r w:rsidRPr="003F051B">
              <w:rPr>
                <w:rFonts w:ascii="Avenir Black" w:hAnsi="Avenir Black"/>
                <w:color w:val="231F20"/>
                <w:sz w:val="26"/>
              </w:rPr>
              <w:t xml:space="preserve">effectively [for example, front crawl, </w:t>
            </w:r>
            <w:r w:rsidRPr="003F051B">
              <w:rPr>
                <w:rFonts w:ascii="Avenir Black" w:hAnsi="Avenir Black"/>
                <w:color w:val="231F20"/>
                <w:spacing w:val="-3"/>
                <w:sz w:val="26"/>
              </w:rPr>
              <w:t xml:space="preserve">backstroke </w:t>
            </w:r>
            <w:r w:rsidRPr="003F051B">
              <w:rPr>
                <w:rFonts w:ascii="Avenir Black" w:hAnsi="Avenir Black"/>
                <w:color w:val="231F20"/>
                <w:sz w:val="26"/>
              </w:rPr>
              <w:t>and breaststroke]?</w:t>
            </w:r>
          </w:p>
        </w:tc>
        <w:tc>
          <w:tcPr>
            <w:tcW w:w="3798" w:type="dxa"/>
          </w:tcPr>
          <w:p w:rsidR="00705079" w:rsidRPr="003F051B" w:rsidRDefault="00545F83">
            <w:pPr>
              <w:pStyle w:val="TableParagraph"/>
              <w:spacing w:before="17"/>
              <w:ind w:left="79"/>
              <w:rPr>
                <w:rFonts w:ascii="Avenir Black" w:hAnsi="Avenir Black"/>
                <w:sz w:val="26"/>
              </w:rPr>
            </w:pPr>
            <w:r>
              <w:rPr>
                <w:rFonts w:ascii="Avenir Black" w:hAnsi="Avenir Black"/>
                <w:color w:val="231F20"/>
                <w:sz w:val="26"/>
              </w:rPr>
              <w:t>57.1%</w:t>
            </w:r>
          </w:p>
        </w:tc>
      </w:tr>
      <w:tr w:rsidR="00705079" w:rsidRPr="003F051B" w:rsidTr="00BF0511">
        <w:trPr>
          <w:trHeight w:val="1117"/>
        </w:trPr>
        <w:tc>
          <w:tcPr>
            <w:tcW w:w="11582" w:type="dxa"/>
          </w:tcPr>
          <w:p w:rsidR="00705079" w:rsidRPr="003F051B" w:rsidRDefault="00C84880">
            <w:pPr>
              <w:pStyle w:val="TableParagraph"/>
              <w:spacing w:before="17"/>
              <w:ind w:left="80"/>
              <w:rPr>
                <w:rFonts w:ascii="Avenir Black" w:hAnsi="Avenir Black"/>
                <w:sz w:val="26"/>
              </w:rPr>
            </w:pPr>
            <w:r w:rsidRPr="003F051B">
              <w:rPr>
                <w:rFonts w:ascii="Avenir Black" w:hAnsi="Avenir Black"/>
                <w:color w:val="231F20"/>
                <w:sz w:val="26"/>
              </w:rPr>
              <w:t>What percentage of your current Year 6 cohort perform safe self-rescue in different water-based situations?</w:t>
            </w:r>
          </w:p>
        </w:tc>
        <w:tc>
          <w:tcPr>
            <w:tcW w:w="3798" w:type="dxa"/>
          </w:tcPr>
          <w:p w:rsidR="00705079" w:rsidRPr="003F051B" w:rsidRDefault="00C11F50">
            <w:pPr>
              <w:pStyle w:val="TableParagraph"/>
              <w:spacing w:before="17"/>
              <w:ind w:left="79"/>
              <w:rPr>
                <w:rFonts w:ascii="Avenir Black" w:hAnsi="Avenir Black"/>
                <w:sz w:val="26"/>
              </w:rPr>
            </w:pPr>
            <w:r>
              <w:rPr>
                <w:rFonts w:ascii="Avenir Black" w:hAnsi="Avenir Black"/>
                <w:color w:val="231F20"/>
                <w:sz w:val="26"/>
              </w:rPr>
              <w:t>N/A</w:t>
            </w:r>
          </w:p>
        </w:tc>
      </w:tr>
      <w:tr w:rsidR="00705079" w:rsidRPr="003F051B">
        <w:trPr>
          <w:trHeight w:val="1135"/>
        </w:trPr>
        <w:tc>
          <w:tcPr>
            <w:tcW w:w="11582" w:type="dxa"/>
          </w:tcPr>
          <w:p w:rsidR="00705079" w:rsidRPr="003F051B" w:rsidRDefault="00C84880">
            <w:pPr>
              <w:pStyle w:val="TableParagraph"/>
              <w:spacing w:before="22" w:line="235" w:lineRule="auto"/>
              <w:ind w:left="80" w:right="216"/>
              <w:jc w:val="both"/>
              <w:rPr>
                <w:rFonts w:ascii="Avenir Black" w:hAnsi="Avenir Black"/>
                <w:sz w:val="26"/>
              </w:rPr>
            </w:pPr>
            <w:r w:rsidRPr="003F051B">
              <w:rPr>
                <w:rFonts w:ascii="Avenir Black" w:hAnsi="Avenir Black"/>
                <w:color w:val="231F20"/>
                <w:sz w:val="26"/>
              </w:rPr>
              <w:t>Schools</w:t>
            </w:r>
            <w:r w:rsidRPr="003F051B">
              <w:rPr>
                <w:rFonts w:ascii="Avenir Black" w:hAnsi="Avenir Black"/>
                <w:color w:val="231F20"/>
                <w:spacing w:val="-4"/>
                <w:sz w:val="26"/>
              </w:rPr>
              <w:t xml:space="preserve"> </w:t>
            </w:r>
            <w:r w:rsidRPr="003F051B">
              <w:rPr>
                <w:rFonts w:ascii="Avenir Black" w:hAnsi="Avenir Black"/>
                <w:color w:val="231F20"/>
                <w:sz w:val="26"/>
              </w:rPr>
              <w:t>can</w:t>
            </w:r>
            <w:r w:rsidRPr="003F051B">
              <w:rPr>
                <w:rFonts w:ascii="Avenir Black" w:hAnsi="Avenir Black"/>
                <w:color w:val="231F20"/>
                <w:spacing w:val="-3"/>
                <w:sz w:val="26"/>
              </w:rPr>
              <w:t xml:space="preserve"> </w:t>
            </w:r>
            <w:r w:rsidRPr="003F051B">
              <w:rPr>
                <w:rFonts w:ascii="Avenir Black" w:hAnsi="Avenir Black"/>
                <w:color w:val="231F20"/>
                <w:sz w:val="26"/>
              </w:rPr>
              <w:t>choose</w:t>
            </w:r>
            <w:r w:rsidRPr="003F051B">
              <w:rPr>
                <w:rFonts w:ascii="Avenir Black" w:hAnsi="Avenir Black"/>
                <w:color w:val="231F20"/>
                <w:spacing w:val="-3"/>
                <w:sz w:val="26"/>
              </w:rPr>
              <w:t xml:space="preserve"> </w:t>
            </w:r>
            <w:r w:rsidRPr="003F051B">
              <w:rPr>
                <w:rFonts w:ascii="Avenir Black" w:hAnsi="Avenir Black"/>
                <w:color w:val="231F20"/>
                <w:sz w:val="26"/>
              </w:rPr>
              <w:t>to</w:t>
            </w:r>
            <w:r w:rsidRPr="003F051B">
              <w:rPr>
                <w:rFonts w:ascii="Avenir Black" w:hAnsi="Avenir Black"/>
                <w:color w:val="231F20"/>
                <w:spacing w:val="-3"/>
                <w:sz w:val="26"/>
              </w:rPr>
              <w:t xml:space="preserve"> </w:t>
            </w:r>
            <w:r w:rsidRPr="003F051B">
              <w:rPr>
                <w:rFonts w:ascii="Avenir Black" w:hAnsi="Avenir Black"/>
                <w:color w:val="231F20"/>
                <w:sz w:val="26"/>
              </w:rPr>
              <w:t>use</w:t>
            </w:r>
            <w:r w:rsidRPr="003F051B">
              <w:rPr>
                <w:rFonts w:ascii="Avenir Black" w:hAnsi="Avenir Black"/>
                <w:color w:val="231F20"/>
                <w:spacing w:val="-3"/>
                <w:sz w:val="26"/>
              </w:rPr>
              <w:t xml:space="preserve"> </w:t>
            </w:r>
            <w:r w:rsidRPr="003F051B">
              <w:rPr>
                <w:rFonts w:ascii="Avenir Black" w:hAnsi="Avenir Black"/>
                <w:color w:val="231F20"/>
                <w:sz w:val="26"/>
              </w:rPr>
              <w:t>the</w:t>
            </w:r>
            <w:r w:rsidRPr="003F051B">
              <w:rPr>
                <w:rFonts w:ascii="Avenir Black" w:hAnsi="Avenir Black"/>
                <w:color w:val="231F20"/>
                <w:spacing w:val="-3"/>
                <w:sz w:val="26"/>
              </w:rPr>
              <w:t xml:space="preserve"> </w:t>
            </w:r>
            <w:r w:rsidRPr="003F051B">
              <w:rPr>
                <w:rFonts w:ascii="Avenir Black" w:hAnsi="Avenir Black"/>
                <w:color w:val="231F20"/>
                <w:sz w:val="26"/>
              </w:rPr>
              <w:t>Primary</w:t>
            </w:r>
            <w:r w:rsidRPr="003F051B">
              <w:rPr>
                <w:rFonts w:ascii="Avenir Black" w:hAnsi="Avenir Black"/>
                <w:color w:val="231F20"/>
                <w:spacing w:val="-2"/>
                <w:sz w:val="26"/>
              </w:rPr>
              <w:t xml:space="preserve"> </w:t>
            </w:r>
            <w:r w:rsidRPr="003F051B">
              <w:rPr>
                <w:rFonts w:ascii="Avenir Black" w:hAnsi="Avenir Black"/>
                <w:color w:val="231F20"/>
                <w:sz w:val="26"/>
              </w:rPr>
              <w:t>PE</w:t>
            </w:r>
            <w:r w:rsidRPr="003F051B">
              <w:rPr>
                <w:rFonts w:ascii="Avenir Black" w:hAnsi="Avenir Black"/>
                <w:color w:val="231F20"/>
                <w:spacing w:val="-3"/>
                <w:sz w:val="26"/>
              </w:rPr>
              <w:t xml:space="preserve"> </w:t>
            </w:r>
            <w:r w:rsidRPr="003F051B">
              <w:rPr>
                <w:rFonts w:ascii="Avenir Black" w:hAnsi="Avenir Black"/>
                <w:color w:val="231F20"/>
                <w:sz w:val="26"/>
              </w:rPr>
              <w:t>and</w:t>
            </w:r>
            <w:r w:rsidRPr="003F051B">
              <w:rPr>
                <w:rFonts w:ascii="Avenir Black" w:hAnsi="Avenir Black"/>
                <w:color w:val="231F20"/>
                <w:spacing w:val="-3"/>
                <w:sz w:val="26"/>
              </w:rPr>
              <w:t xml:space="preserve"> </w:t>
            </w:r>
            <w:r w:rsidRPr="003F051B">
              <w:rPr>
                <w:rFonts w:ascii="Avenir Black" w:hAnsi="Avenir Black"/>
                <w:color w:val="231F20"/>
                <w:sz w:val="26"/>
              </w:rPr>
              <w:t>Sport</w:t>
            </w:r>
            <w:r w:rsidRPr="003F051B">
              <w:rPr>
                <w:rFonts w:ascii="Avenir Black" w:hAnsi="Avenir Black"/>
                <w:color w:val="231F20"/>
                <w:spacing w:val="-4"/>
                <w:sz w:val="26"/>
              </w:rPr>
              <w:t xml:space="preserve"> </w:t>
            </w:r>
            <w:r w:rsidRPr="003F051B">
              <w:rPr>
                <w:rFonts w:ascii="Avenir Black" w:hAnsi="Avenir Black"/>
                <w:color w:val="231F20"/>
                <w:sz w:val="26"/>
              </w:rPr>
              <w:t>Premium</w:t>
            </w:r>
            <w:r w:rsidRPr="003F051B">
              <w:rPr>
                <w:rFonts w:ascii="Avenir Black" w:hAnsi="Avenir Black"/>
                <w:color w:val="231F20"/>
                <w:spacing w:val="-2"/>
                <w:sz w:val="26"/>
              </w:rPr>
              <w:t xml:space="preserve"> </w:t>
            </w:r>
            <w:r w:rsidRPr="003F051B">
              <w:rPr>
                <w:rFonts w:ascii="Avenir Black" w:hAnsi="Avenir Black"/>
                <w:color w:val="231F20"/>
                <w:sz w:val="26"/>
              </w:rPr>
              <w:t>to</w:t>
            </w:r>
            <w:r w:rsidRPr="003F051B">
              <w:rPr>
                <w:rFonts w:ascii="Avenir Black" w:hAnsi="Avenir Black"/>
                <w:color w:val="231F20"/>
                <w:spacing w:val="-3"/>
                <w:sz w:val="26"/>
              </w:rPr>
              <w:t xml:space="preserve"> </w:t>
            </w:r>
            <w:r w:rsidRPr="003F051B">
              <w:rPr>
                <w:rFonts w:ascii="Avenir Black" w:hAnsi="Avenir Black"/>
                <w:color w:val="231F20"/>
                <w:sz w:val="26"/>
              </w:rPr>
              <w:t>provide</w:t>
            </w:r>
            <w:r w:rsidRPr="003F051B">
              <w:rPr>
                <w:rFonts w:ascii="Avenir Black" w:hAnsi="Avenir Black"/>
                <w:color w:val="231F20"/>
                <w:spacing w:val="-3"/>
                <w:sz w:val="26"/>
              </w:rPr>
              <w:t xml:space="preserve"> </w:t>
            </w:r>
            <w:r w:rsidRPr="003F051B">
              <w:rPr>
                <w:rFonts w:ascii="Avenir Black" w:hAnsi="Avenir Black"/>
                <w:color w:val="231F20"/>
                <w:sz w:val="26"/>
              </w:rPr>
              <w:t>additional</w:t>
            </w:r>
            <w:r w:rsidRPr="003F051B">
              <w:rPr>
                <w:rFonts w:ascii="Avenir Black" w:hAnsi="Avenir Black"/>
                <w:color w:val="231F20"/>
                <w:spacing w:val="-3"/>
                <w:sz w:val="26"/>
              </w:rPr>
              <w:t xml:space="preserve"> </w:t>
            </w:r>
            <w:r w:rsidRPr="003F051B">
              <w:rPr>
                <w:rFonts w:ascii="Avenir Black" w:hAnsi="Avenir Black"/>
                <w:color w:val="231F20"/>
                <w:sz w:val="26"/>
              </w:rPr>
              <w:t>provision</w:t>
            </w:r>
            <w:r w:rsidRPr="003F051B">
              <w:rPr>
                <w:rFonts w:ascii="Avenir Black" w:hAnsi="Avenir Black"/>
                <w:color w:val="231F20"/>
                <w:spacing w:val="-3"/>
                <w:sz w:val="26"/>
              </w:rPr>
              <w:t xml:space="preserve"> for </w:t>
            </w:r>
            <w:r w:rsidRPr="003F051B">
              <w:rPr>
                <w:rFonts w:ascii="Avenir Black" w:hAnsi="Avenir Black"/>
                <w:color w:val="231F20"/>
                <w:sz w:val="26"/>
              </w:rPr>
              <w:t xml:space="preserve">swimming but this must be </w:t>
            </w:r>
            <w:r w:rsidRPr="003F051B">
              <w:rPr>
                <w:rFonts w:ascii="Avenir Black" w:hAnsi="Avenir Black"/>
                <w:color w:val="231F20"/>
                <w:spacing w:val="-3"/>
                <w:sz w:val="26"/>
              </w:rPr>
              <w:t xml:space="preserve">for </w:t>
            </w:r>
            <w:r w:rsidRPr="003F051B">
              <w:rPr>
                <w:rFonts w:ascii="Avenir Black" w:hAnsi="Avenir Black"/>
                <w:color w:val="231F20"/>
                <w:sz w:val="26"/>
              </w:rPr>
              <w:t xml:space="preserve">activity </w:t>
            </w:r>
            <w:r w:rsidRPr="003F051B">
              <w:rPr>
                <w:rFonts w:ascii="Avenir Black" w:hAnsi="Avenir Black"/>
                <w:b/>
                <w:color w:val="231F20"/>
                <w:sz w:val="26"/>
              </w:rPr>
              <w:t xml:space="preserve">over and above </w:t>
            </w:r>
            <w:r w:rsidRPr="003F051B">
              <w:rPr>
                <w:rFonts w:ascii="Avenir Black" w:hAnsi="Avenir Black"/>
                <w:color w:val="231F20"/>
                <w:sz w:val="26"/>
              </w:rPr>
              <w:t xml:space="preserve">the national curriculum requirements. </w:t>
            </w:r>
            <w:r w:rsidRPr="003F051B">
              <w:rPr>
                <w:rFonts w:ascii="Avenir Black" w:hAnsi="Avenir Black"/>
                <w:color w:val="231F20"/>
                <w:spacing w:val="-3"/>
                <w:sz w:val="26"/>
              </w:rPr>
              <w:t xml:space="preserve">Have </w:t>
            </w:r>
            <w:r w:rsidRPr="003F051B">
              <w:rPr>
                <w:rFonts w:ascii="Avenir Black" w:hAnsi="Avenir Black"/>
                <w:color w:val="231F20"/>
                <w:sz w:val="26"/>
              </w:rPr>
              <w:t xml:space="preserve">you used it in this </w:t>
            </w:r>
            <w:r w:rsidRPr="003F051B">
              <w:rPr>
                <w:rFonts w:ascii="Avenir Black" w:hAnsi="Avenir Black"/>
                <w:color w:val="231F20"/>
                <w:spacing w:val="-3"/>
                <w:sz w:val="26"/>
              </w:rPr>
              <w:t>way?</w:t>
            </w:r>
          </w:p>
        </w:tc>
        <w:tc>
          <w:tcPr>
            <w:tcW w:w="3798" w:type="dxa"/>
          </w:tcPr>
          <w:p w:rsidR="00705079" w:rsidRPr="003F051B" w:rsidRDefault="007F7669">
            <w:pPr>
              <w:pStyle w:val="TableParagraph"/>
              <w:spacing w:before="17"/>
              <w:ind w:left="79"/>
              <w:rPr>
                <w:rFonts w:ascii="Avenir Black" w:hAnsi="Avenir Black"/>
                <w:sz w:val="26"/>
              </w:rPr>
            </w:pPr>
            <w:r>
              <w:rPr>
                <w:rFonts w:ascii="Avenir Black" w:hAnsi="Avenir Black"/>
                <w:color w:val="231F20"/>
                <w:sz w:val="26"/>
              </w:rPr>
              <w:t>No</w:t>
            </w:r>
          </w:p>
        </w:tc>
      </w:tr>
    </w:tbl>
    <w:p w:rsidR="00F03AC8" w:rsidRDefault="00F03AC8" w:rsidP="00F03AC8">
      <w:pPr>
        <w:spacing w:before="30" w:after="18" w:line="235" w:lineRule="auto"/>
        <w:ind w:left="720" w:right="877"/>
        <w:rPr>
          <w:color w:val="231F20"/>
          <w:sz w:val="24"/>
          <w:szCs w:val="24"/>
          <w:lang w:eastAsia="en-US" w:bidi="ar-SA"/>
        </w:rPr>
      </w:pPr>
    </w:p>
    <w:p w:rsidR="00F03AC8" w:rsidRDefault="00F03AC8"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12486E" w:rsidRDefault="0012486E" w:rsidP="00545F83">
      <w:pPr>
        <w:spacing w:before="30" w:after="18" w:line="235" w:lineRule="auto"/>
        <w:ind w:right="877"/>
        <w:rPr>
          <w:color w:val="231F20"/>
          <w:sz w:val="24"/>
          <w:szCs w:val="24"/>
          <w:lang w:eastAsia="en-US" w:bidi="ar-SA"/>
        </w:rPr>
      </w:pPr>
    </w:p>
    <w:p w:rsidR="00B557F4" w:rsidRDefault="00F03AC8" w:rsidP="00F03AC8">
      <w:pPr>
        <w:spacing w:before="30" w:after="18" w:line="235" w:lineRule="auto"/>
        <w:ind w:left="720" w:right="877"/>
        <w:rPr>
          <w:b/>
          <w:i/>
          <w:color w:val="231F20"/>
          <w:sz w:val="24"/>
          <w:szCs w:val="24"/>
          <w:lang w:eastAsia="en-US" w:bidi="ar-SA"/>
        </w:rPr>
      </w:pPr>
      <w:r w:rsidRPr="001667B4">
        <w:rPr>
          <w:b/>
          <w:i/>
          <w:color w:val="231F20"/>
          <w:sz w:val="24"/>
          <w:szCs w:val="24"/>
          <w:lang w:eastAsia="en-US" w:bidi="ar-SA"/>
        </w:rPr>
        <w:t xml:space="preserve">If any funding from the academic year 2019/20 has been carried over you MUST complete the following section. </w:t>
      </w:r>
    </w:p>
    <w:p w:rsidR="00F03AC8" w:rsidRPr="001667B4" w:rsidRDefault="00F03AC8" w:rsidP="00F03AC8">
      <w:pPr>
        <w:spacing w:before="30" w:after="18" w:line="235" w:lineRule="auto"/>
        <w:ind w:left="720" w:right="877"/>
        <w:rPr>
          <w:b/>
          <w:i/>
          <w:sz w:val="24"/>
          <w:szCs w:val="24"/>
          <w:lang w:eastAsia="en-US" w:bidi="ar-SA"/>
        </w:rPr>
      </w:pPr>
      <w:r w:rsidRPr="001667B4">
        <w:rPr>
          <w:b/>
          <w:i/>
          <w:color w:val="231F20"/>
          <w:sz w:val="24"/>
          <w:szCs w:val="24"/>
          <w:lang w:eastAsia="en-US" w:bidi="ar-SA"/>
        </w:rPr>
        <w:t>Any carried over funding MUST be spent by 31 March 2021.</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03"/>
        <w:gridCol w:w="10"/>
        <w:gridCol w:w="3080"/>
        <w:gridCol w:w="879"/>
        <w:gridCol w:w="1843"/>
        <w:gridCol w:w="2989"/>
        <w:gridCol w:w="129"/>
        <w:gridCol w:w="2948"/>
      </w:tblGrid>
      <w:tr w:rsidR="00F03AC8" w:rsidRPr="00F03AC8" w:rsidTr="0012486E">
        <w:trPr>
          <w:trHeight w:val="607"/>
        </w:trPr>
        <w:tc>
          <w:tcPr>
            <w:tcW w:w="3513" w:type="dxa"/>
            <w:gridSpan w:val="2"/>
          </w:tcPr>
          <w:p w:rsidR="00C92C93" w:rsidRPr="00C92C93" w:rsidRDefault="00F03AC8" w:rsidP="00AE00B4">
            <w:pPr>
              <w:spacing w:before="19" w:line="288" w:lineRule="exact"/>
              <w:ind w:left="153"/>
              <w:jc w:val="center"/>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 xml:space="preserve">Academic Year: </w:t>
            </w:r>
          </w:p>
          <w:p w:rsidR="00C92C93" w:rsidRPr="00C92C93" w:rsidRDefault="00F03AC8" w:rsidP="00AE00B4">
            <w:pPr>
              <w:spacing w:before="19" w:line="288" w:lineRule="exact"/>
              <w:ind w:left="153"/>
              <w:jc w:val="center"/>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 xml:space="preserve">September 2020 </w:t>
            </w:r>
          </w:p>
          <w:p w:rsidR="00F03AC8" w:rsidRPr="00C92C93" w:rsidRDefault="00F03AC8" w:rsidP="00AE00B4">
            <w:pPr>
              <w:spacing w:before="19" w:line="288" w:lineRule="exact"/>
              <w:ind w:left="153"/>
              <w:jc w:val="center"/>
              <w:rPr>
                <w:rFonts w:ascii="Avenir Black" w:hAnsi="Avenir Black" w:cs="Avenir Black"/>
                <w:b/>
                <w:sz w:val="24"/>
                <w:lang w:eastAsia="en-US" w:bidi="ar-SA"/>
              </w:rPr>
            </w:pPr>
            <w:r w:rsidRPr="00C92C93">
              <w:rPr>
                <w:rFonts w:ascii="Avenir Black" w:hAnsi="Avenir Black" w:cs="Avenir Black"/>
                <w:b/>
                <w:color w:val="231F20"/>
                <w:sz w:val="24"/>
                <w:lang w:eastAsia="en-US" w:bidi="ar-SA"/>
              </w:rPr>
              <w:t>to March 2021</w:t>
            </w:r>
          </w:p>
        </w:tc>
        <w:tc>
          <w:tcPr>
            <w:tcW w:w="3080" w:type="dxa"/>
          </w:tcPr>
          <w:p w:rsidR="004E5136" w:rsidRPr="00C92C93" w:rsidRDefault="00F03AC8" w:rsidP="004E5136">
            <w:pPr>
              <w:pStyle w:val="TableParagraph"/>
              <w:ind w:left="0"/>
              <w:jc w:val="center"/>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Total fund carried over: £</w:t>
            </w:r>
            <w:r w:rsidR="004E5136" w:rsidRPr="00C92C93">
              <w:rPr>
                <w:rFonts w:ascii="Avenir Black" w:hAnsi="Avenir Black" w:cs="Avenir Black"/>
                <w:b/>
                <w:color w:val="231F20"/>
                <w:sz w:val="24"/>
                <w:lang w:eastAsia="en-US" w:bidi="ar-SA"/>
              </w:rPr>
              <w:t>8299.31</w:t>
            </w:r>
          </w:p>
          <w:p w:rsidR="00F03AC8" w:rsidRPr="00C92C93" w:rsidRDefault="00F03AC8" w:rsidP="005D1838">
            <w:pPr>
              <w:pStyle w:val="TableParagraph"/>
              <w:ind w:left="0"/>
              <w:jc w:val="center"/>
              <w:rPr>
                <w:rFonts w:ascii="Avenir Black" w:hAnsi="Avenir Black" w:cs="Avenir Black"/>
                <w:b/>
                <w:sz w:val="24"/>
                <w:lang w:eastAsia="en-US" w:bidi="ar-SA"/>
              </w:rPr>
            </w:pPr>
          </w:p>
        </w:tc>
        <w:tc>
          <w:tcPr>
            <w:tcW w:w="2722" w:type="dxa"/>
            <w:gridSpan w:val="2"/>
          </w:tcPr>
          <w:p w:rsidR="00F03AC8" w:rsidRPr="00C92C93" w:rsidRDefault="00F03AC8" w:rsidP="00F03AC8">
            <w:pPr>
              <w:spacing w:before="21"/>
              <w:ind w:left="79"/>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Date Updated:</w:t>
            </w:r>
          </w:p>
          <w:p w:rsidR="00C92C93" w:rsidRPr="00C92C93" w:rsidRDefault="00C92C93" w:rsidP="00F03AC8">
            <w:pPr>
              <w:spacing w:before="21"/>
              <w:ind w:left="79"/>
              <w:rPr>
                <w:rFonts w:ascii="Avenir Black" w:hAnsi="Avenir Black" w:cs="Avenir Black"/>
                <w:b/>
                <w:sz w:val="24"/>
                <w:lang w:eastAsia="en-US" w:bidi="ar-SA"/>
              </w:rPr>
            </w:pPr>
            <w:r w:rsidRPr="00C92C93">
              <w:rPr>
                <w:rFonts w:ascii="Avenir Black" w:hAnsi="Avenir Black" w:cs="Avenir Black"/>
                <w:b/>
                <w:color w:val="231F20"/>
                <w:sz w:val="24"/>
                <w:lang w:eastAsia="en-US" w:bidi="ar-SA"/>
              </w:rPr>
              <w:t>26/02/2021</w:t>
            </w:r>
          </w:p>
        </w:tc>
        <w:tc>
          <w:tcPr>
            <w:tcW w:w="6066" w:type="dxa"/>
            <w:gridSpan w:val="3"/>
            <w:tcBorders>
              <w:top w:val="nil"/>
              <w:right w:val="nil"/>
            </w:tcBorders>
          </w:tcPr>
          <w:p w:rsidR="00F03AC8" w:rsidRPr="00C92C93" w:rsidRDefault="00F03AC8" w:rsidP="00F03AC8">
            <w:pPr>
              <w:rPr>
                <w:rFonts w:ascii="Avenir Black" w:hAnsi="Avenir Black" w:cs="Avenir Black"/>
                <w:sz w:val="24"/>
                <w:lang w:eastAsia="en-US" w:bidi="ar-SA"/>
              </w:rPr>
            </w:pPr>
          </w:p>
        </w:tc>
      </w:tr>
      <w:tr w:rsidR="00F03AC8" w:rsidRPr="00F03AC8" w:rsidTr="00C92C93">
        <w:trPr>
          <w:trHeight w:val="320"/>
        </w:trPr>
        <w:tc>
          <w:tcPr>
            <w:tcW w:w="12433" w:type="dxa"/>
            <w:gridSpan w:val="7"/>
            <w:vMerge w:val="restart"/>
            <w:shd w:val="clear" w:color="auto" w:fill="FFC000"/>
          </w:tcPr>
          <w:p w:rsidR="00A64A0E" w:rsidRPr="00C92C93" w:rsidRDefault="00F03AC8" w:rsidP="00F03AC8">
            <w:pPr>
              <w:spacing w:before="21"/>
              <w:ind w:left="80"/>
              <w:rPr>
                <w:rFonts w:ascii="Avenir Black" w:hAnsi="Avenir Black"/>
                <w:b/>
                <w:color w:val="00B050"/>
                <w:sz w:val="32"/>
                <w:szCs w:val="28"/>
              </w:rPr>
            </w:pPr>
            <w:r w:rsidRPr="00C92C93">
              <w:rPr>
                <w:rFonts w:ascii="Avenir Black" w:hAnsi="Avenir Black" w:cs="Avenir Black"/>
                <w:color w:val="231F20"/>
                <w:sz w:val="28"/>
                <w:lang w:eastAsia="en-US" w:bidi="ar-SA"/>
              </w:rPr>
              <w:t>What Key indicator(s) are you going to focus on?</w:t>
            </w:r>
            <w:r w:rsidR="00A64A0E" w:rsidRPr="00C92C93">
              <w:rPr>
                <w:rFonts w:ascii="Avenir Black" w:hAnsi="Avenir Black"/>
                <w:b/>
                <w:color w:val="00B050"/>
                <w:sz w:val="32"/>
                <w:szCs w:val="28"/>
              </w:rPr>
              <w:t xml:space="preserve"> </w:t>
            </w:r>
          </w:p>
          <w:p w:rsidR="00F03AC8" w:rsidRPr="00C92C93" w:rsidRDefault="00A64A0E" w:rsidP="00F03AC8">
            <w:pPr>
              <w:spacing w:before="21"/>
              <w:ind w:left="80"/>
              <w:rPr>
                <w:rFonts w:ascii="Avenir Black" w:hAnsi="Avenir Black" w:cs="Avenir Black"/>
                <w:sz w:val="24"/>
                <w:lang w:eastAsia="en-US" w:bidi="ar-SA"/>
              </w:rPr>
            </w:pPr>
            <w:r w:rsidRPr="00C92C93">
              <w:rPr>
                <w:rFonts w:ascii="Avenir Black" w:hAnsi="Avenir Black"/>
                <w:b/>
                <w:color w:val="00B050"/>
                <w:sz w:val="28"/>
                <w:szCs w:val="28"/>
              </w:rPr>
              <w:t xml:space="preserve">Key indicator 1: </w:t>
            </w:r>
            <w:r w:rsidRPr="00C92C93">
              <w:rPr>
                <w:rFonts w:ascii="Avenir Black" w:hAnsi="Avenir Black" w:cs="Times New Roman"/>
                <w:b/>
                <w:bCs/>
                <w:sz w:val="28"/>
                <w:szCs w:val="28"/>
              </w:rPr>
              <w:t>Engage all pupils in regular physical activity.</w:t>
            </w:r>
          </w:p>
        </w:tc>
        <w:tc>
          <w:tcPr>
            <w:tcW w:w="2948" w:type="dxa"/>
          </w:tcPr>
          <w:p w:rsidR="00F03AC8" w:rsidRPr="00C92C93" w:rsidRDefault="00F03AC8" w:rsidP="00F03AC8">
            <w:pPr>
              <w:spacing w:before="21" w:line="279" w:lineRule="exact"/>
              <w:ind w:left="78"/>
              <w:rPr>
                <w:rFonts w:ascii="Avenir Black" w:hAnsi="Avenir Black" w:cs="Avenir Black"/>
                <w:sz w:val="24"/>
                <w:lang w:eastAsia="en-US" w:bidi="ar-SA"/>
              </w:rPr>
            </w:pPr>
            <w:r w:rsidRPr="00C92C93">
              <w:rPr>
                <w:rFonts w:ascii="Avenir Black" w:hAnsi="Avenir Black" w:cs="Avenir Black"/>
                <w:color w:val="231F20"/>
                <w:sz w:val="24"/>
                <w:lang w:eastAsia="en-US" w:bidi="ar-SA"/>
              </w:rPr>
              <w:t>Total Carry Over Funding:</w:t>
            </w:r>
          </w:p>
        </w:tc>
      </w:tr>
      <w:tr w:rsidR="00F03AC8" w:rsidRPr="00F03AC8" w:rsidTr="00C92C93">
        <w:trPr>
          <w:trHeight w:val="320"/>
        </w:trPr>
        <w:tc>
          <w:tcPr>
            <w:tcW w:w="12433" w:type="dxa"/>
            <w:gridSpan w:val="7"/>
            <w:vMerge/>
            <w:tcBorders>
              <w:top w:val="nil"/>
            </w:tcBorders>
            <w:shd w:val="clear" w:color="auto" w:fill="FFC000"/>
          </w:tcPr>
          <w:p w:rsidR="00F03AC8" w:rsidRPr="00C92C93" w:rsidRDefault="00F03AC8" w:rsidP="00F03AC8">
            <w:pPr>
              <w:rPr>
                <w:rFonts w:ascii="Avenir Black" w:hAnsi="Avenir Black" w:cs="Avenir Black"/>
                <w:sz w:val="2"/>
                <w:szCs w:val="2"/>
                <w:lang w:eastAsia="en-US" w:bidi="ar-SA"/>
              </w:rPr>
            </w:pPr>
          </w:p>
        </w:tc>
        <w:tc>
          <w:tcPr>
            <w:tcW w:w="2948" w:type="dxa"/>
          </w:tcPr>
          <w:p w:rsidR="00F03AC8" w:rsidRPr="00C92C93" w:rsidRDefault="005D1838" w:rsidP="00710A81">
            <w:pPr>
              <w:spacing w:before="21" w:line="279" w:lineRule="exact"/>
              <w:ind w:left="78"/>
              <w:jc w:val="center"/>
              <w:rPr>
                <w:rFonts w:ascii="Avenir Black" w:hAnsi="Avenir Black" w:cs="Avenir Black"/>
                <w:sz w:val="24"/>
                <w:lang w:eastAsia="en-US" w:bidi="ar-SA"/>
              </w:rPr>
            </w:pPr>
            <w:r w:rsidRPr="00C92C93">
              <w:rPr>
                <w:rFonts w:ascii="Avenir Black" w:hAnsi="Avenir Black" w:cs="Avenir Black"/>
                <w:b/>
                <w:color w:val="231F20"/>
                <w:sz w:val="24"/>
                <w:lang w:eastAsia="en-US" w:bidi="ar-SA"/>
              </w:rPr>
              <w:t>£8299.31</w:t>
            </w:r>
          </w:p>
        </w:tc>
      </w:tr>
      <w:tr w:rsidR="006E4E8B" w:rsidRPr="00F03AC8" w:rsidTr="006E4E8B">
        <w:trPr>
          <w:trHeight w:val="386"/>
        </w:trPr>
        <w:tc>
          <w:tcPr>
            <w:tcW w:w="3503" w:type="dxa"/>
          </w:tcPr>
          <w:p w:rsidR="006E4E8B" w:rsidRPr="00C92C93" w:rsidRDefault="006E4E8B" w:rsidP="006E4E8B">
            <w:pPr>
              <w:spacing w:before="21" w:line="279" w:lineRule="exact"/>
              <w:ind w:right="1412"/>
              <w:jc w:val="center"/>
              <w:rPr>
                <w:rFonts w:ascii="Avenir Black" w:hAnsi="Avenir Black" w:cs="Avenir Black"/>
                <w:b/>
                <w:sz w:val="24"/>
                <w:lang w:eastAsia="en-US" w:bidi="ar-SA"/>
              </w:rPr>
            </w:pPr>
            <w:r w:rsidRPr="00C92C93">
              <w:rPr>
                <w:rFonts w:ascii="Avenir Black" w:hAnsi="Avenir Black" w:cs="Avenir Black"/>
                <w:b/>
                <w:color w:val="231F20"/>
                <w:sz w:val="24"/>
                <w:lang w:eastAsia="en-US" w:bidi="ar-SA"/>
              </w:rPr>
              <w:t xml:space="preserve">                   Intent</w:t>
            </w:r>
          </w:p>
        </w:tc>
        <w:tc>
          <w:tcPr>
            <w:tcW w:w="5812" w:type="dxa"/>
            <w:gridSpan w:val="4"/>
          </w:tcPr>
          <w:p w:rsidR="006E4E8B" w:rsidRPr="00C92C93" w:rsidRDefault="006E4E8B" w:rsidP="006E4E8B">
            <w:pPr>
              <w:spacing w:before="21" w:line="279" w:lineRule="exact"/>
              <w:ind w:right="2007"/>
              <w:rPr>
                <w:rFonts w:ascii="Avenir Black" w:hAnsi="Avenir Black" w:cs="Avenir Black"/>
                <w:b/>
                <w:sz w:val="24"/>
                <w:lang w:eastAsia="en-US" w:bidi="ar-SA"/>
              </w:rPr>
            </w:pPr>
            <w:r w:rsidRPr="00C92C93">
              <w:rPr>
                <w:rFonts w:ascii="Avenir Black" w:hAnsi="Avenir Black" w:cs="Avenir Black"/>
                <w:b/>
                <w:color w:val="231F20"/>
                <w:sz w:val="24"/>
                <w:lang w:eastAsia="en-US" w:bidi="ar-SA"/>
              </w:rPr>
              <w:t xml:space="preserve">                            Implementation</w:t>
            </w:r>
          </w:p>
        </w:tc>
        <w:tc>
          <w:tcPr>
            <w:tcW w:w="6066" w:type="dxa"/>
            <w:gridSpan w:val="3"/>
          </w:tcPr>
          <w:p w:rsidR="006E4E8B" w:rsidRPr="00C92C93" w:rsidRDefault="006E4E8B" w:rsidP="006E4E8B">
            <w:pPr>
              <w:jc w:val="center"/>
              <w:rPr>
                <w:rFonts w:ascii="Avenir Black" w:hAnsi="Avenir Black" w:cs="Avenir Black"/>
                <w:sz w:val="24"/>
                <w:lang w:eastAsia="en-US" w:bidi="ar-SA"/>
              </w:rPr>
            </w:pPr>
            <w:r w:rsidRPr="00C92C93">
              <w:rPr>
                <w:rFonts w:ascii="Avenir Black" w:hAnsi="Avenir Black" w:cs="Avenir Black"/>
                <w:b/>
                <w:color w:val="231F20"/>
                <w:sz w:val="24"/>
                <w:lang w:eastAsia="en-US" w:bidi="ar-SA"/>
              </w:rPr>
              <w:t>Impact</w:t>
            </w:r>
          </w:p>
        </w:tc>
      </w:tr>
      <w:tr w:rsidR="00E004D9" w:rsidRPr="00F03AC8" w:rsidTr="00E004D9">
        <w:trPr>
          <w:trHeight w:val="1905"/>
        </w:trPr>
        <w:tc>
          <w:tcPr>
            <w:tcW w:w="3503" w:type="dxa"/>
          </w:tcPr>
          <w:p w:rsidR="00E004D9" w:rsidRPr="00C92C93" w:rsidRDefault="00E004D9" w:rsidP="00F03AC8">
            <w:pPr>
              <w:spacing w:before="26" w:line="235" w:lineRule="auto"/>
              <w:ind w:left="80" w:right="186"/>
              <w:jc w:val="both"/>
              <w:rPr>
                <w:rFonts w:ascii="Avenir Black" w:hAnsi="Avenir Black" w:cs="Avenir Black"/>
                <w:i/>
                <w:sz w:val="24"/>
                <w:lang w:eastAsia="en-US" w:bidi="ar-SA"/>
              </w:rPr>
            </w:pPr>
            <w:r w:rsidRPr="00C92C93">
              <w:rPr>
                <w:rFonts w:ascii="Avenir Black" w:hAnsi="Avenir Black" w:cs="Avenir Black"/>
                <w:i/>
                <w:color w:val="231F20"/>
                <w:spacing w:val="-5"/>
                <w:sz w:val="24"/>
                <w:lang w:eastAsia="en-US" w:bidi="ar-SA"/>
              </w:rPr>
              <w:t xml:space="preserve">Your </w:t>
            </w:r>
            <w:r w:rsidRPr="00C92C93">
              <w:rPr>
                <w:rFonts w:ascii="Avenir Black" w:hAnsi="Avenir Black" w:cs="Avenir Black"/>
                <w:i/>
                <w:color w:val="231F20"/>
                <w:sz w:val="24"/>
                <w:lang w:eastAsia="en-US" w:bidi="ar-SA"/>
              </w:rPr>
              <w:t>school focus should be clear how you want to impact on your pupils:</w:t>
            </w:r>
          </w:p>
          <w:p w:rsidR="00E004D9" w:rsidRPr="00C92C93" w:rsidRDefault="00E004D9" w:rsidP="00F03AC8">
            <w:pPr>
              <w:spacing w:before="26" w:line="235" w:lineRule="auto"/>
              <w:ind w:left="79" w:right="457"/>
              <w:jc w:val="both"/>
              <w:rPr>
                <w:rFonts w:ascii="Avenir Black" w:hAnsi="Avenir Black" w:cs="Avenir Black"/>
                <w:i/>
                <w:sz w:val="24"/>
                <w:lang w:eastAsia="en-US" w:bidi="ar-SA"/>
              </w:rPr>
            </w:pPr>
          </w:p>
        </w:tc>
        <w:tc>
          <w:tcPr>
            <w:tcW w:w="3969" w:type="dxa"/>
            <w:gridSpan w:val="3"/>
          </w:tcPr>
          <w:p w:rsidR="00E004D9" w:rsidRPr="00C92C93" w:rsidRDefault="00E004D9" w:rsidP="00E004D9">
            <w:pPr>
              <w:spacing w:before="26" w:line="235" w:lineRule="auto"/>
              <w:ind w:left="79"/>
              <w:rPr>
                <w:rFonts w:ascii="Avenir Black" w:hAnsi="Avenir Black" w:cs="Avenir Black"/>
                <w:i/>
                <w:sz w:val="24"/>
                <w:lang w:eastAsia="en-US" w:bidi="ar-SA"/>
              </w:rPr>
            </w:pPr>
            <w:r w:rsidRPr="00C92C93">
              <w:rPr>
                <w:rFonts w:ascii="Avenir Black" w:hAnsi="Avenir Black" w:cs="Avenir Black"/>
                <w:i/>
                <w:color w:val="231F20"/>
                <w:sz w:val="24"/>
                <w:lang w:eastAsia="en-US" w:bidi="ar-SA"/>
              </w:rPr>
              <w:t>Make sure your actions</w:t>
            </w:r>
            <w:r w:rsidRPr="00C92C93">
              <w:rPr>
                <w:rFonts w:ascii="Avenir Black" w:hAnsi="Avenir Black" w:cs="Avenir Black"/>
                <w:i/>
                <w:color w:val="231F20"/>
                <w:spacing w:val="-25"/>
                <w:sz w:val="24"/>
                <w:lang w:eastAsia="en-US" w:bidi="ar-SA"/>
              </w:rPr>
              <w:t xml:space="preserve"> </w:t>
            </w:r>
            <w:r w:rsidRPr="00C92C93">
              <w:rPr>
                <w:rFonts w:ascii="Avenir Black" w:hAnsi="Avenir Black" w:cs="Avenir Black"/>
                <w:i/>
                <w:color w:val="231F20"/>
                <w:sz w:val="24"/>
                <w:lang w:eastAsia="en-US" w:bidi="ar-SA"/>
              </w:rPr>
              <w:t>to achieve are linked to</w:t>
            </w:r>
            <w:r w:rsidRPr="00C92C93">
              <w:rPr>
                <w:rFonts w:ascii="Avenir Black" w:hAnsi="Avenir Black" w:cs="Avenir Black"/>
                <w:i/>
                <w:color w:val="231F20"/>
                <w:spacing w:val="-27"/>
                <w:sz w:val="24"/>
                <w:lang w:eastAsia="en-US" w:bidi="ar-SA"/>
              </w:rPr>
              <w:t xml:space="preserve"> </w:t>
            </w:r>
            <w:r w:rsidRPr="00C92C93">
              <w:rPr>
                <w:rFonts w:ascii="Avenir Black" w:hAnsi="Avenir Black" w:cs="Avenir Black"/>
                <w:i/>
                <w:color w:val="231F20"/>
                <w:sz w:val="24"/>
                <w:lang w:eastAsia="en-US" w:bidi="ar-SA"/>
              </w:rPr>
              <w:t>your intentions:</w:t>
            </w:r>
          </w:p>
        </w:tc>
        <w:tc>
          <w:tcPr>
            <w:tcW w:w="1843" w:type="dxa"/>
          </w:tcPr>
          <w:p w:rsidR="00E004D9" w:rsidRPr="00C92C93" w:rsidRDefault="00E004D9" w:rsidP="00E004D9">
            <w:pPr>
              <w:spacing w:before="26" w:line="235" w:lineRule="auto"/>
              <w:ind w:left="79"/>
              <w:rPr>
                <w:rFonts w:ascii="Avenir Black" w:hAnsi="Avenir Black" w:cs="Avenir Black"/>
                <w:i/>
                <w:sz w:val="24"/>
                <w:lang w:eastAsia="en-US" w:bidi="ar-SA"/>
              </w:rPr>
            </w:pPr>
            <w:r w:rsidRPr="00C92C93">
              <w:rPr>
                <w:rFonts w:ascii="Avenir Black" w:hAnsi="Avenir Black" w:cs="Avenir Black"/>
                <w:i/>
                <w:color w:val="231F20"/>
                <w:sz w:val="24"/>
                <w:lang w:eastAsia="en-US" w:bidi="ar-SA"/>
              </w:rPr>
              <w:t>Carry over funding allocated:</w:t>
            </w:r>
          </w:p>
          <w:p w:rsidR="00E004D9" w:rsidRPr="00C92C93" w:rsidRDefault="00E004D9" w:rsidP="00E004D9">
            <w:pPr>
              <w:spacing w:before="26" w:line="235" w:lineRule="auto"/>
              <w:ind w:left="78"/>
              <w:rPr>
                <w:rFonts w:ascii="Avenir Black" w:hAnsi="Avenir Black" w:cs="Avenir Black"/>
                <w:i/>
                <w:color w:val="231F20"/>
                <w:sz w:val="24"/>
                <w:lang w:eastAsia="en-US" w:bidi="ar-SA"/>
              </w:rPr>
            </w:pPr>
          </w:p>
        </w:tc>
        <w:tc>
          <w:tcPr>
            <w:tcW w:w="2989" w:type="dxa"/>
          </w:tcPr>
          <w:p w:rsidR="00E004D9" w:rsidRPr="00C92C93" w:rsidRDefault="00E004D9" w:rsidP="00E004D9">
            <w:pPr>
              <w:tabs>
                <w:tab w:val="left" w:pos="829"/>
              </w:tabs>
              <w:spacing w:line="280" w:lineRule="auto"/>
              <w:ind w:left="1" w:right="154"/>
              <w:rPr>
                <w:rFonts w:ascii="Avenir Black" w:hAnsi="Avenir Black" w:cs="Avenir Black"/>
                <w:i/>
                <w:color w:val="231F20"/>
                <w:sz w:val="24"/>
                <w:lang w:eastAsia="en-US" w:bidi="ar-SA"/>
              </w:rPr>
            </w:pPr>
            <w:r w:rsidRPr="00C92C93">
              <w:rPr>
                <w:rFonts w:ascii="Avenir Black" w:hAnsi="Avenir Black" w:cs="Avenir Black"/>
                <w:i/>
                <w:color w:val="231F20"/>
                <w:sz w:val="24"/>
                <w:lang w:eastAsia="en-US" w:bidi="ar-SA"/>
              </w:rPr>
              <w:t xml:space="preserve">Evidence of impact: How can you measure the impact on your </w:t>
            </w:r>
            <w:r w:rsidR="005D1838" w:rsidRPr="00C92C93">
              <w:rPr>
                <w:rFonts w:ascii="Avenir Black" w:hAnsi="Avenir Black" w:cs="Avenir Black"/>
                <w:i/>
                <w:color w:val="231F20"/>
                <w:sz w:val="24"/>
                <w:lang w:eastAsia="en-US" w:bidi="ar-SA"/>
              </w:rPr>
              <w:t>pupils?</w:t>
            </w:r>
          </w:p>
          <w:p w:rsidR="00E004D9" w:rsidRPr="00C92C93" w:rsidRDefault="00E004D9" w:rsidP="00E004D9">
            <w:pPr>
              <w:tabs>
                <w:tab w:val="left" w:pos="829"/>
              </w:tabs>
              <w:spacing w:line="280" w:lineRule="auto"/>
              <w:ind w:left="1" w:right="154"/>
              <w:rPr>
                <w:rFonts w:ascii="Avenir Black" w:eastAsia="Arial" w:hAnsi="Avenir Black" w:cs="Arial"/>
                <w:i/>
                <w:sz w:val="16"/>
                <w:szCs w:val="28"/>
                <w:lang w:val="en-US" w:eastAsia="en-US" w:bidi="ar-SA"/>
              </w:rPr>
            </w:pPr>
            <w:r w:rsidRPr="00C92C93">
              <w:rPr>
                <w:rFonts w:ascii="Avenir Black" w:hAnsi="Avenir Black" w:cs="Avenir Black"/>
                <w:i/>
                <w:color w:val="231F20"/>
                <w:sz w:val="24"/>
                <w:lang w:eastAsia="en-US" w:bidi="ar-SA"/>
              </w:rPr>
              <w:t>What has</w:t>
            </w:r>
            <w:r w:rsidRPr="00C92C93">
              <w:rPr>
                <w:rFonts w:ascii="Avenir Black" w:hAnsi="Avenir Black" w:cs="Avenir Black"/>
                <w:i/>
                <w:color w:val="231F20"/>
                <w:spacing w:val="-8"/>
                <w:sz w:val="24"/>
                <w:lang w:eastAsia="en-US" w:bidi="ar-SA"/>
              </w:rPr>
              <w:t xml:space="preserve"> </w:t>
            </w:r>
            <w:r w:rsidRPr="00C92C93">
              <w:rPr>
                <w:rFonts w:ascii="Avenir Black" w:hAnsi="Avenir Black" w:cs="Avenir Black"/>
                <w:i/>
                <w:color w:val="231F20"/>
                <w:sz w:val="24"/>
                <w:lang w:eastAsia="en-US" w:bidi="ar-SA"/>
              </w:rPr>
              <w:t>changed</w:t>
            </w:r>
            <w:r w:rsidR="005D1838" w:rsidRPr="00C92C93">
              <w:rPr>
                <w:rFonts w:ascii="Avenir Black" w:hAnsi="Avenir Black" w:cs="Avenir Black"/>
                <w:i/>
                <w:color w:val="231F20"/>
                <w:sz w:val="24"/>
                <w:lang w:eastAsia="en-US" w:bidi="ar-SA"/>
              </w:rPr>
              <w:t>?</w:t>
            </w:r>
          </w:p>
        </w:tc>
        <w:tc>
          <w:tcPr>
            <w:tcW w:w="3077" w:type="dxa"/>
            <w:gridSpan w:val="2"/>
          </w:tcPr>
          <w:p w:rsidR="00E004D9" w:rsidRPr="00C92C93" w:rsidRDefault="00E004D9" w:rsidP="00E004D9">
            <w:pPr>
              <w:spacing w:before="26" w:line="235" w:lineRule="auto"/>
              <w:ind w:left="78"/>
              <w:rPr>
                <w:rFonts w:ascii="Avenir Black" w:hAnsi="Avenir Black" w:cs="Avenir Black"/>
                <w:i/>
                <w:color w:val="231F20"/>
                <w:sz w:val="24"/>
                <w:lang w:eastAsia="en-US" w:bidi="ar-SA"/>
              </w:rPr>
            </w:pPr>
            <w:r w:rsidRPr="00C92C93">
              <w:rPr>
                <w:rFonts w:ascii="Avenir Black" w:hAnsi="Avenir Black" w:cs="Avenir Black"/>
                <w:i/>
                <w:color w:val="231F20"/>
                <w:sz w:val="24"/>
                <w:lang w:eastAsia="en-US" w:bidi="ar-SA"/>
              </w:rPr>
              <w:t>Sustainability and suggested next steps and how does this link with the key indicators on which you are focussing this academic year?</w:t>
            </w:r>
          </w:p>
        </w:tc>
      </w:tr>
      <w:tr w:rsidR="00E004D9" w:rsidRPr="00F03AC8" w:rsidTr="00E004D9">
        <w:trPr>
          <w:trHeight w:val="2970"/>
        </w:trPr>
        <w:tc>
          <w:tcPr>
            <w:tcW w:w="3503" w:type="dxa"/>
          </w:tcPr>
          <w:p w:rsidR="00E004D9" w:rsidRPr="00710A81" w:rsidRDefault="00E004D9" w:rsidP="00710A81">
            <w:pPr>
              <w:spacing w:before="26" w:line="235" w:lineRule="auto"/>
              <w:ind w:left="80" w:right="186"/>
              <w:rPr>
                <w:rFonts w:ascii="Avenir Black" w:hAnsi="Avenir Black" w:cs="Avenir Black"/>
                <w:color w:val="231F20"/>
                <w:spacing w:val="-5"/>
                <w:highlight w:val="yellow"/>
                <w:lang w:eastAsia="en-US" w:bidi="ar-SA"/>
              </w:rPr>
            </w:pPr>
            <w:r w:rsidRPr="00710A81">
              <w:rPr>
                <w:rFonts w:ascii="Avenir Black" w:eastAsia="Arial" w:hAnsi="Avenir Black" w:cs="Arial"/>
                <w:szCs w:val="28"/>
                <w:lang w:val="en-US" w:eastAsia="en-US" w:bidi="ar-SA"/>
              </w:rPr>
              <w:t xml:space="preserve">To build and develop a ‘Mini Ninja’ course from Play Fitness on an unused area of the school grounds, this will be accessed by all children on a rota basis. </w:t>
            </w:r>
          </w:p>
        </w:tc>
        <w:tc>
          <w:tcPr>
            <w:tcW w:w="3969" w:type="dxa"/>
            <w:gridSpan w:val="3"/>
          </w:tcPr>
          <w:p w:rsidR="0033315D" w:rsidRDefault="0033315D" w:rsidP="0033315D">
            <w:pPr>
              <w:spacing w:before="26" w:line="235" w:lineRule="auto"/>
              <w:ind w:left="80" w:right="186"/>
              <w:rPr>
                <w:rFonts w:ascii="Avenir Black" w:eastAsia="Arial" w:hAnsi="Avenir Black" w:cs="Arial"/>
                <w:szCs w:val="28"/>
                <w:lang w:val="en-US" w:eastAsia="en-US" w:bidi="ar-SA"/>
              </w:rPr>
            </w:pPr>
            <w:r>
              <w:rPr>
                <w:rFonts w:ascii="Avenir Black" w:eastAsia="Arial" w:hAnsi="Avenir Black" w:cs="Arial"/>
                <w:szCs w:val="28"/>
                <w:lang w:val="en-US" w:eastAsia="en-US" w:bidi="ar-SA"/>
              </w:rPr>
              <w:t>By building and establishing the Ninja course it</w:t>
            </w:r>
            <w:r w:rsidR="00C92C93" w:rsidRPr="00710A81">
              <w:rPr>
                <w:rFonts w:ascii="Avenir Black" w:eastAsia="Arial" w:hAnsi="Avenir Black" w:cs="Arial"/>
                <w:szCs w:val="28"/>
                <w:lang w:val="en-US" w:eastAsia="en-US" w:bidi="ar-SA"/>
              </w:rPr>
              <w:t xml:space="preserve"> will provide an opportunity for play and recreation which will stimulate growth and fitness. It </w:t>
            </w:r>
            <w:r>
              <w:rPr>
                <w:rFonts w:ascii="Avenir Black" w:eastAsia="Arial" w:hAnsi="Avenir Black" w:cs="Arial"/>
                <w:szCs w:val="28"/>
                <w:lang w:val="en-US" w:eastAsia="en-US" w:bidi="ar-SA"/>
              </w:rPr>
              <w:t>will also offer</w:t>
            </w:r>
            <w:r w:rsidR="00C92C93" w:rsidRPr="00710A81">
              <w:rPr>
                <w:rFonts w:ascii="Avenir Black" w:eastAsia="Arial" w:hAnsi="Avenir Black" w:cs="Arial"/>
                <w:szCs w:val="28"/>
                <w:lang w:val="en-US" w:eastAsia="en-US" w:bidi="ar-SA"/>
              </w:rPr>
              <w:t xml:space="preserve"> a high quality environment which will leave pupils feeling inspired and valued. </w:t>
            </w:r>
          </w:p>
          <w:p w:rsidR="0033315D" w:rsidRDefault="0033315D" w:rsidP="0033315D">
            <w:pPr>
              <w:spacing w:before="26" w:line="235" w:lineRule="auto"/>
              <w:ind w:left="80" w:right="186"/>
              <w:rPr>
                <w:rFonts w:ascii="Avenir Black" w:eastAsia="Arial" w:hAnsi="Avenir Black" w:cs="Arial"/>
                <w:szCs w:val="28"/>
                <w:lang w:val="en-US" w:eastAsia="en-US" w:bidi="ar-SA"/>
              </w:rPr>
            </w:pPr>
          </w:p>
          <w:p w:rsidR="00E004D9" w:rsidRPr="00710A81" w:rsidRDefault="0033315D" w:rsidP="0033315D">
            <w:pPr>
              <w:spacing w:before="26" w:line="235" w:lineRule="auto"/>
              <w:ind w:left="80" w:right="186"/>
              <w:rPr>
                <w:rFonts w:ascii="Avenir Black" w:hAnsi="Avenir Black" w:cs="Avenir Black"/>
                <w:color w:val="231F20"/>
                <w:spacing w:val="-5"/>
                <w:highlight w:val="yellow"/>
                <w:lang w:eastAsia="en-US" w:bidi="ar-SA"/>
              </w:rPr>
            </w:pPr>
            <w:r>
              <w:rPr>
                <w:rFonts w:ascii="Avenir Black" w:eastAsia="Arial" w:hAnsi="Avenir Black" w:cs="Arial"/>
                <w:szCs w:val="28"/>
                <w:lang w:val="en-US" w:eastAsia="en-US" w:bidi="ar-SA"/>
              </w:rPr>
              <w:t xml:space="preserve">It is a </w:t>
            </w:r>
            <w:r w:rsidR="00C92C93" w:rsidRPr="00710A81">
              <w:rPr>
                <w:rFonts w:ascii="Avenir Black" w:eastAsia="Arial" w:hAnsi="Avenir Black" w:cs="Arial"/>
                <w:szCs w:val="28"/>
                <w:lang w:val="en-US" w:eastAsia="en-US" w:bidi="ar-SA"/>
              </w:rPr>
              <w:t>prevention measure to combat the risk of obesity and related illnesses. As well as a mechanism to support the governments healthy living initiative.</w:t>
            </w:r>
          </w:p>
        </w:tc>
        <w:tc>
          <w:tcPr>
            <w:tcW w:w="1843" w:type="dxa"/>
          </w:tcPr>
          <w:p w:rsidR="00E004D9" w:rsidRPr="006E4E8B" w:rsidRDefault="005D1838" w:rsidP="00710A81">
            <w:pPr>
              <w:spacing w:before="26" w:line="235" w:lineRule="auto"/>
              <w:ind w:left="80" w:right="186"/>
              <w:jc w:val="center"/>
              <w:rPr>
                <w:rFonts w:ascii="Avenir Black" w:hAnsi="Avenir Black" w:cs="Avenir Black"/>
                <w:color w:val="231F20"/>
                <w:spacing w:val="-5"/>
                <w:sz w:val="24"/>
                <w:highlight w:val="yellow"/>
                <w:lang w:eastAsia="en-US" w:bidi="ar-SA"/>
              </w:rPr>
            </w:pPr>
            <w:r w:rsidRPr="0033315D">
              <w:rPr>
                <w:rFonts w:ascii="Avenir Black" w:hAnsi="Avenir Black" w:cs="Avenir Black"/>
                <w:b/>
                <w:color w:val="231F20"/>
                <w:sz w:val="24"/>
                <w:lang w:eastAsia="en-US" w:bidi="ar-SA"/>
              </w:rPr>
              <w:t>£8299.31</w:t>
            </w:r>
          </w:p>
        </w:tc>
        <w:tc>
          <w:tcPr>
            <w:tcW w:w="2989" w:type="dxa"/>
          </w:tcPr>
          <w:p w:rsidR="00DF216B" w:rsidRPr="00DF216B" w:rsidRDefault="00DF216B" w:rsidP="00DF216B">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t>Improved s</w:t>
            </w:r>
            <w:r w:rsidR="005D1838" w:rsidRPr="00DF216B">
              <w:rPr>
                <w:rFonts w:ascii="Avenir Black" w:hAnsi="Avenir Black" w:cs="Avenir Black"/>
                <w:color w:val="231F20"/>
                <w:spacing w:val="-5"/>
                <w:lang w:eastAsia="en-US" w:bidi="ar-SA"/>
              </w:rPr>
              <w:t>peed</w:t>
            </w:r>
            <w:r w:rsidRPr="00DF216B">
              <w:rPr>
                <w:rFonts w:ascii="Avenir Black" w:hAnsi="Avenir Black" w:cs="Avenir Black"/>
                <w:color w:val="231F20"/>
                <w:spacing w:val="-5"/>
                <w:lang w:eastAsia="en-US" w:bidi="ar-SA"/>
              </w:rPr>
              <w:t>, agility, co-ordination, t</w:t>
            </w:r>
            <w:r w:rsidR="005D1838" w:rsidRPr="00DF216B">
              <w:rPr>
                <w:rFonts w:ascii="Avenir Black" w:hAnsi="Avenir Black" w:cs="Avenir Black"/>
                <w:color w:val="231F20"/>
                <w:spacing w:val="-5"/>
                <w:lang w:eastAsia="en-US" w:bidi="ar-SA"/>
              </w:rPr>
              <w:t>eam work</w:t>
            </w:r>
            <w:r w:rsidRPr="00DF216B">
              <w:rPr>
                <w:rFonts w:ascii="Avenir Black" w:hAnsi="Avenir Black" w:cs="Avenir Black"/>
                <w:color w:val="231F20"/>
                <w:spacing w:val="-5"/>
                <w:lang w:eastAsia="en-US" w:bidi="ar-SA"/>
              </w:rPr>
              <w:t xml:space="preserve"> and c</w:t>
            </w:r>
            <w:r w:rsidR="005D1838" w:rsidRPr="00DF216B">
              <w:rPr>
                <w:rFonts w:ascii="Avenir Black" w:hAnsi="Avenir Black" w:cs="Avenir Black"/>
                <w:color w:val="231F20"/>
                <w:spacing w:val="-5"/>
                <w:lang w:eastAsia="en-US" w:bidi="ar-SA"/>
              </w:rPr>
              <w:t>ommunication skills</w:t>
            </w:r>
            <w:r w:rsidRPr="00DF216B">
              <w:rPr>
                <w:rFonts w:ascii="Avenir Black" w:hAnsi="Avenir Black" w:cs="Avenir Black"/>
                <w:color w:val="231F20"/>
                <w:spacing w:val="-5"/>
                <w:lang w:eastAsia="en-US" w:bidi="ar-SA"/>
              </w:rPr>
              <w:t xml:space="preserve">. </w:t>
            </w:r>
          </w:p>
          <w:p w:rsidR="00DF216B" w:rsidRPr="00DF216B" w:rsidRDefault="00DF216B" w:rsidP="00DF216B">
            <w:pPr>
              <w:spacing w:before="26" w:line="235" w:lineRule="auto"/>
              <w:ind w:left="80" w:right="186"/>
              <w:rPr>
                <w:rFonts w:ascii="Avenir Black" w:hAnsi="Avenir Black" w:cs="Avenir Black"/>
                <w:color w:val="231F20"/>
                <w:spacing w:val="-5"/>
                <w:lang w:eastAsia="en-US" w:bidi="ar-SA"/>
              </w:rPr>
            </w:pPr>
          </w:p>
          <w:p w:rsidR="005D1838" w:rsidRDefault="00DF216B" w:rsidP="00DF216B">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t>Fitness levels will rise and perseverance will develop when attempting the course.</w:t>
            </w:r>
          </w:p>
          <w:p w:rsidR="00DF216B" w:rsidRDefault="00DF216B" w:rsidP="00DF216B">
            <w:pPr>
              <w:spacing w:before="26" w:line="235" w:lineRule="auto"/>
              <w:ind w:left="80" w:right="186"/>
              <w:rPr>
                <w:rFonts w:ascii="Avenir Black" w:hAnsi="Avenir Black" w:cs="Avenir Black"/>
                <w:color w:val="231F20"/>
                <w:spacing w:val="-5"/>
                <w:lang w:eastAsia="en-US" w:bidi="ar-SA"/>
              </w:rPr>
            </w:pPr>
          </w:p>
          <w:p w:rsidR="00DF216B" w:rsidRPr="00DF216B" w:rsidRDefault="00DF216B" w:rsidP="00DF216B">
            <w:pPr>
              <w:spacing w:before="26" w:line="235" w:lineRule="auto"/>
              <w:ind w:left="80" w:right="186"/>
              <w:rPr>
                <w:rFonts w:ascii="Avenir Black" w:hAnsi="Avenir Black" w:cs="Avenir Black"/>
                <w:color w:val="231F20"/>
                <w:spacing w:val="-5"/>
                <w:highlight w:val="yellow"/>
                <w:lang w:eastAsia="en-US" w:bidi="ar-SA"/>
              </w:rPr>
            </w:pPr>
            <w:r>
              <w:rPr>
                <w:rFonts w:ascii="Avenir Black" w:hAnsi="Avenir Black" w:cs="Avenir Black"/>
                <w:color w:val="231F20"/>
                <w:spacing w:val="-5"/>
                <w:lang w:eastAsia="en-US" w:bidi="ar-SA"/>
              </w:rPr>
              <w:t>All pupils of all abilities can engage with the course in a fun and friendly way.</w:t>
            </w:r>
          </w:p>
        </w:tc>
        <w:tc>
          <w:tcPr>
            <w:tcW w:w="3077" w:type="dxa"/>
            <w:gridSpan w:val="2"/>
          </w:tcPr>
          <w:p w:rsidR="00DF216B" w:rsidRPr="00F6346F" w:rsidRDefault="005D1838" w:rsidP="00DF216B">
            <w:pPr>
              <w:spacing w:before="26" w:line="235" w:lineRule="auto"/>
              <w:ind w:left="80" w:right="186"/>
              <w:jc w:val="both"/>
              <w:rPr>
                <w:rFonts w:ascii="Avenir Black" w:hAnsi="Avenir Black" w:cs="Avenir Black"/>
                <w:color w:val="231F20"/>
                <w:spacing w:val="-5"/>
                <w:lang w:eastAsia="en-US" w:bidi="ar-SA"/>
              </w:rPr>
            </w:pPr>
            <w:r w:rsidRPr="00F6346F">
              <w:rPr>
                <w:rFonts w:ascii="Avenir Black" w:hAnsi="Avenir Black" w:cs="Avenir Black"/>
                <w:color w:val="231F20"/>
                <w:spacing w:val="-5"/>
                <w:lang w:eastAsia="en-US" w:bidi="ar-SA"/>
              </w:rPr>
              <w:t xml:space="preserve">Expand </w:t>
            </w:r>
            <w:r w:rsidR="00DF216B" w:rsidRPr="00F6346F">
              <w:rPr>
                <w:rFonts w:ascii="Avenir Black" w:hAnsi="Avenir Black" w:cs="Avenir Black"/>
                <w:color w:val="231F20"/>
                <w:spacing w:val="-5"/>
                <w:lang w:eastAsia="en-US" w:bidi="ar-SA"/>
              </w:rPr>
              <w:t>upon the course with further obstacles.</w:t>
            </w:r>
          </w:p>
          <w:p w:rsidR="00DF216B" w:rsidRPr="00F6346F" w:rsidRDefault="00DF216B" w:rsidP="00DF216B">
            <w:pPr>
              <w:spacing w:before="26" w:line="235" w:lineRule="auto"/>
              <w:ind w:left="80" w:right="186"/>
              <w:jc w:val="both"/>
              <w:rPr>
                <w:rFonts w:ascii="Avenir Black" w:hAnsi="Avenir Black" w:cs="Avenir Black"/>
                <w:color w:val="231F20"/>
                <w:spacing w:val="-5"/>
                <w:lang w:eastAsia="en-US" w:bidi="ar-SA"/>
              </w:rPr>
            </w:pPr>
          </w:p>
          <w:p w:rsidR="00DF216B" w:rsidRPr="006E4E8B" w:rsidRDefault="00DF216B" w:rsidP="0033315D">
            <w:pPr>
              <w:spacing w:before="26" w:line="235" w:lineRule="auto"/>
              <w:ind w:left="80" w:right="186"/>
              <w:jc w:val="both"/>
              <w:rPr>
                <w:rFonts w:ascii="Avenir Black" w:hAnsi="Avenir Black" w:cs="Avenir Black"/>
                <w:color w:val="231F20"/>
                <w:spacing w:val="-5"/>
                <w:sz w:val="24"/>
                <w:highlight w:val="yellow"/>
                <w:lang w:eastAsia="en-US" w:bidi="ar-SA"/>
              </w:rPr>
            </w:pPr>
            <w:r w:rsidRPr="00F6346F">
              <w:rPr>
                <w:rFonts w:ascii="Avenir Black" w:hAnsi="Avenir Black" w:cs="Avenir Black"/>
                <w:color w:val="231F20"/>
                <w:spacing w:val="-5"/>
                <w:lang w:eastAsia="en-US" w:bidi="ar-SA"/>
              </w:rPr>
              <w:t>Further</w:t>
            </w:r>
            <w:r w:rsidR="005D1838" w:rsidRPr="00F6346F">
              <w:rPr>
                <w:rFonts w:ascii="Avenir Black" w:hAnsi="Avenir Black" w:cs="Avenir Black"/>
                <w:color w:val="231F20"/>
                <w:spacing w:val="-5"/>
                <w:lang w:eastAsia="en-US" w:bidi="ar-SA"/>
              </w:rPr>
              <w:t xml:space="preserve"> develop other area</w:t>
            </w:r>
            <w:r w:rsidRPr="00F6346F">
              <w:rPr>
                <w:rFonts w:ascii="Avenir Black" w:hAnsi="Avenir Black" w:cs="Avenir Black"/>
                <w:color w:val="231F20"/>
                <w:spacing w:val="-5"/>
                <w:lang w:eastAsia="en-US" w:bidi="ar-SA"/>
              </w:rPr>
              <w:t>s</w:t>
            </w:r>
            <w:r w:rsidR="005D1838" w:rsidRPr="00F6346F">
              <w:rPr>
                <w:rFonts w:ascii="Avenir Black" w:hAnsi="Avenir Black" w:cs="Avenir Black"/>
                <w:color w:val="231F20"/>
                <w:spacing w:val="-5"/>
                <w:lang w:eastAsia="en-US" w:bidi="ar-SA"/>
              </w:rPr>
              <w:t xml:space="preserve"> of the outdoor space accessing</w:t>
            </w:r>
            <w:r w:rsidR="0033315D" w:rsidRPr="00F6346F">
              <w:rPr>
                <w:rFonts w:ascii="Avenir Black" w:hAnsi="Avenir Black" w:cs="Avenir Black"/>
                <w:color w:val="231F20"/>
                <w:spacing w:val="-5"/>
                <w:lang w:eastAsia="en-US" w:bidi="ar-SA"/>
              </w:rPr>
              <w:t xml:space="preserve"> bids and funding opportunities e.g. Football goal, new trim trail areas.</w:t>
            </w:r>
          </w:p>
        </w:tc>
      </w:tr>
    </w:tbl>
    <w:p w:rsidR="00705079" w:rsidRPr="003F051B" w:rsidRDefault="00705079">
      <w:pPr>
        <w:rPr>
          <w:rFonts w:ascii="Avenir Black" w:hAnsi="Avenir Black"/>
          <w:sz w:val="26"/>
        </w:rPr>
        <w:sectPr w:rsidR="00705079" w:rsidRPr="003F051B" w:rsidSect="0012486E">
          <w:pgSz w:w="16840" w:h="11910" w:orient="landscape"/>
          <w:pgMar w:top="720" w:right="238" w:bottom="278" w:left="238" w:header="720" w:footer="720" w:gutter="0"/>
          <w:cols w:space="720"/>
        </w:sectPr>
      </w:pPr>
    </w:p>
    <w:p w:rsidR="0035004A" w:rsidRPr="003F051B" w:rsidRDefault="0035004A">
      <w:pPr>
        <w:pStyle w:val="BodyText"/>
        <w:spacing w:before="3" w:after="1"/>
        <w:rPr>
          <w:rFonts w:ascii="Avenir Black" w:hAnsi="Avenir Black"/>
          <w:sz w:val="11"/>
        </w:rPr>
      </w:pPr>
    </w:p>
    <w:tbl>
      <w:tblPr>
        <w:tblW w:w="1541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8"/>
        <w:gridCol w:w="3714"/>
        <w:gridCol w:w="1701"/>
        <w:gridCol w:w="3260"/>
        <w:gridCol w:w="2977"/>
      </w:tblGrid>
      <w:tr w:rsidR="0035004A" w:rsidRPr="003F051B" w:rsidTr="0012486E">
        <w:trPr>
          <w:gridAfter w:val="1"/>
          <w:wAfter w:w="2977" w:type="dxa"/>
          <w:trHeight w:val="383"/>
        </w:trPr>
        <w:tc>
          <w:tcPr>
            <w:tcW w:w="3720" w:type="dxa"/>
          </w:tcPr>
          <w:p w:rsidR="0035004A" w:rsidRPr="00AE00B4" w:rsidRDefault="0035004A" w:rsidP="00F03AC8">
            <w:pPr>
              <w:pStyle w:val="TableParagraph"/>
              <w:spacing w:before="21"/>
              <w:ind w:left="80"/>
              <w:rPr>
                <w:rFonts w:ascii="Avenir Black" w:hAnsi="Avenir Black"/>
                <w:sz w:val="24"/>
              </w:rPr>
            </w:pPr>
            <w:r w:rsidRPr="00AE00B4">
              <w:rPr>
                <w:rFonts w:ascii="Avenir Black" w:hAnsi="Avenir Black"/>
                <w:b/>
                <w:color w:val="231F20"/>
                <w:sz w:val="24"/>
              </w:rPr>
              <w:t xml:space="preserve">Academic Year: </w:t>
            </w:r>
            <w:r w:rsidRPr="00AE00B4">
              <w:rPr>
                <w:rFonts w:ascii="Avenir Black" w:hAnsi="Avenir Black"/>
                <w:color w:val="231F20"/>
                <w:sz w:val="24"/>
              </w:rPr>
              <w:t>20</w:t>
            </w:r>
            <w:r w:rsidR="00F03AC8" w:rsidRPr="00AE00B4">
              <w:rPr>
                <w:rFonts w:ascii="Avenir Black" w:hAnsi="Avenir Black"/>
                <w:color w:val="231F20"/>
                <w:sz w:val="24"/>
              </w:rPr>
              <w:t>20/21</w:t>
            </w:r>
          </w:p>
        </w:tc>
        <w:tc>
          <w:tcPr>
            <w:tcW w:w="3752" w:type="dxa"/>
            <w:gridSpan w:val="2"/>
          </w:tcPr>
          <w:p w:rsidR="0035004A" w:rsidRPr="00AE00B4" w:rsidRDefault="0035004A" w:rsidP="00AE00B4">
            <w:pPr>
              <w:pStyle w:val="TableParagraph"/>
              <w:spacing w:before="21"/>
              <w:ind w:left="80"/>
              <w:rPr>
                <w:rFonts w:ascii="Avenir Black" w:hAnsi="Avenir Black"/>
                <w:sz w:val="24"/>
              </w:rPr>
            </w:pPr>
            <w:r w:rsidRPr="00AE00B4">
              <w:rPr>
                <w:rFonts w:ascii="Avenir Black" w:hAnsi="Avenir Black"/>
                <w:b/>
                <w:color w:val="231F20"/>
                <w:sz w:val="24"/>
              </w:rPr>
              <w:t xml:space="preserve">Total fund allocated: </w:t>
            </w:r>
            <w:r w:rsidRPr="00AE00B4">
              <w:rPr>
                <w:rFonts w:ascii="Avenir Black" w:hAnsi="Avenir Black"/>
                <w:color w:val="231F20"/>
                <w:sz w:val="24"/>
              </w:rPr>
              <w:t>£</w:t>
            </w:r>
            <w:r w:rsidR="001A30E1" w:rsidRPr="00AE00B4">
              <w:rPr>
                <w:rFonts w:ascii="Avenir Black" w:hAnsi="Avenir Black"/>
                <w:color w:val="231F20"/>
                <w:sz w:val="24"/>
              </w:rPr>
              <w:t>17 7</w:t>
            </w:r>
            <w:r w:rsidR="00AE00B4" w:rsidRPr="00AE00B4">
              <w:rPr>
                <w:rFonts w:ascii="Avenir Black" w:hAnsi="Avenir Black"/>
                <w:color w:val="231F20"/>
                <w:sz w:val="24"/>
              </w:rPr>
              <w:t>2</w:t>
            </w:r>
            <w:r w:rsidR="001A30E1" w:rsidRPr="00AE00B4">
              <w:rPr>
                <w:rFonts w:ascii="Avenir Black" w:hAnsi="Avenir Black"/>
                <w:color w:val="231F20"/>
                <w:sz w:val="24"/>
              </w:rPr>
              <w:t>0</w:t>
            </w:r>
          </w:p>
        </w:tc>
        <w:tc>
          <w:tcPr>
            <w:tcW w:w="4961" w:type="dxa"/>
            <w:gridSpan w:val="2"/>
          </w:tcPr>
          <w:p w:rsidR="0035004A" w:rsidRPr="00AE00B4" w:rsidRDefault="0035004A" w:rsidP="005D1838">
            <w:pPr>
              <w:pStyle w:val="TableParagraph"/>
              <w:spacing w:before="21"/>
              <w:ind w:left="80"/>
              <w:rPr>
                <w:rFonts w:ascii="Avenir Black" w:hAnsi="Avenir Black"/>
                <w:b/>
                <w:sz w:val="24"/>
              </w:rPr>
            </w:pPr>
            <w:r w:rsidRPr="00AE00B4">
              <w:rPr>
                <w:rFonts w:ascii="Avenir Black" w:hAnsi="Avenir Black"/>
                <w:b/>
                <w:color w:val="231F20"/>
                <w:sz w:val="24"/>
              </w:rPr>
              <w:t>Date Updated:</w:t>
            </w:r>
            <w:r w:rsidR="001A30E1" w:rsidRPr="00AE00B4">
              <w:rPr>
                <w:rFonts w:ascii="Avenir Black" w:hAnsi="Avenir Black"/>
                <w:b/>
                <w:color w:val="231F20"/>
                <w:sz w:val="24"/>
              </w:rPr>
              <w:t xml:space="preserve"> </w:t>
            </w:r>
            <w:r w:rsidR="005D1838">
              <w:rPr>
                <w:rFonts w:ascii="Avenir Black" w:hAnsi="Avenir Black"/>
                <w:b/>
                <w:color w:val="231F20"/>
                <w:sz w:val="24"/>
              </w:rPr>
              <w:t>26/02/21</w:t>
            </w:r>
          </w:p>
        </w:tc>
      </w:tr>
      <w:tr w:rsidR="0035004A" w:rsidRPr="003F051B" w:rsidTr="0012486E">
        <w:trPr>
          <w:trHeight w:val="375"/>
        </w:trPr>
        <w:tc>
          <w:tcPr>
            <w:tcW w:w="12433" w:type="dxa"/>
            <w:gridSpan w:val="5"/>
            <w:vMerge w:val="restart"/>
            <w:shd w:val="clear" w:color="auto" w:fill="FFC000"/>
          </w:tcPr>
          <w:p w:rsidR="0035004A" w:rsidRPr="003F051B" w:rsidRDefault="0035004A" w:rsidP="009A52FF">
            <w:pPr>
              <w:pStyle w:val="TableParagraph"/>
              <w:spacing w:before="26" w:line="235" w:lineRule="auto"/>
              <w:ind w:left="80" w:right="104"/>
              <w:rPr>
                <w:rFonts w:ascii="Avenir Black" w:hAnsi="Avenir Black"/>
                <w:sz w:val="28"/>
                <w:szCs w:val="28"/>
              </w:rPr>
            </w:pPr>
            <w:r w:rsidRPr="003F051B">
              <w:rPr>
                <w:rFonts w:ascii="Avenir Black" w:hAnsi="Avenir Black"/>
                <w:b/>
                <w:color w:val="00B050"/>
                <w:sz w:val="28"/>
                <w:szCs w:val="28"/>
              </w:rPr>
              <w:t xml:space="preserve">Key indicator 1: </w:t>
            </w:r>
            <w:r w:rsidR="009A52FF">
              <w:rPr>
                <w:rFonts w:ascii="Avenir Black" w:hAnsi="Avenir Black" w:cs="Times New Roman"/>
                <w:b/>
                <w:bCs/>
                <w:sz w:val="28"/>
                <w:szCs w:val="28"/>
              </w:rPr>
              <w:t>Engage all pupils in regular physical activity.</w:t>
            </w:r>
          </w:p>
        </w:tc>
        <w:tc>
          <w:tcPr>
            <w:tcW w:w="2977" w:type="dxa"/>
          </w:tcPr>
          <w:p w:rsidR="0035004A" w:rsidRPr="003F051B" w:rsidRDefault="0035004A" w:rsidP="0035004A">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35004A" w:rsidRPr="003F051B" w:rsidTr="0012486E">
        <w:trPr>
          <w:trHeight w:val="332"/>
        </w:trPr>
        <w:tc>
          <w:tcPr>
            <w:tcW w:w="12433" w:type="dxa"/>
            <w:gridSpan w:val="5"/>
            <w:vMerge/>
            <w:tcBorders>
              <w:top w:val="nil"/>
            </w:tcBorders>
            <w:shd w:val="clear" w:color="auto" w:fill="FFC000"/>
          </w:tcPr>
          <w:p w:rsidR="0035004A" w:rsidRPr="003F051B" w:rsidRDefault="0035004A" w:rsidP="0035004A">
            <w:pPr>
              <w:rPr>
                <w:rFonts w:ascii="Avenir Black" w:hAnsi="Avenir Black"/>
                <w:sz w:val="2"/>
                <w:szCs w:val="2"/>
              </w:rPr>
            </w:pPr>
          </w:p>
        </w:tc>
        <w:tc>
          <w:tcPr>
            <w:tcW w:w="2977" w:type="dxa"/>
          </w:tcPr>
          <w:p w:rsidR="0035004A" w:rsidRPr="003F051B" w:rsidRDefault="00D571ED" w:rsidP="005D1838">
            <w:pPr>
              <w:pStyle w:val="TableParagraph"/>
              <w:spacing w:line="257" w:lineRule="exact"/>
              <w:ind w:left="20"/>
              <w:jc w:val="center"/>
              <w:rPr>
                <w:rFonts w:ascii="Avenir Black" w:hAnsi="Avenir Black"/>
                <w:sz w:val="24"/>
              </w:rPr>
            </w:pPr>
            <w:r>
              <w:rPr>
                <w:rFonts w:ascii="Avenir Black" w:hAnsi="Avenir Black"/>
                <w:color w:val="231F20"/>
                <w:sz w:val="24"/>
              </w:rPr>
              <w:t>61.52</w:t>
            </w:r>
            <w:r w:rsidR="0035004A" w:rsidRPr="005D1838">
              <w:rPr>
                <w:rFonts w:ascii="Avenir Black" w:hAnsi="Avenir Black"/>
                <w:color w:val="231F20"/>
                <w:sz w:val="24"/>
              </w:rPr>
              <w:t>%</w:t>
            </w:r>
          </w:p>
        </w:tc>
      </w:tr>
      <w:tr w:rsidR="0012486E" w:rsidRPr="0012486E" w:rsidTr="00AE00B4">
        <w:trPr>
          <w:trHeight w:val="381"/>
        </w:trPr>
        <w:tc>
          <w:tcPr>
            <w:tcW w:w="3758" w:type="dxa"/>
            <w:gridSpan w:val="2"/>
          </w:tcPr>
          <w:p w:rsidR="0012486E" w:rsidRPr="00AE00B4" w:rsidRDefault="0012486E" w:rsidP="006E4E8B">
            <w:pPr>
              <w:spacing w:before="21"/>
              <w:ind w:left="1535" w:right="1515"/>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Intent</w:t>
            </w:r>
          </w:p>
        </w:tc>
        <w:tc>
          <w:tcPr>
            <w:tcW w:w="5415" w:type="dxa"/>
            <w:gridSpan w:val="2"/>
          </w:tcPr>
          <w:p w:rsidR="0012486E" w:rsidRPr="00AE00B4" w:rsidRDefault="0012486E" w:rsidP="006E4E8B">
            <w:pPr>
              <w:spacing w:before="21"/>
              <w:ind w:left="1781" w:right="1760"/>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Implementation</w:t>
            </w:r>
          </w:p>
        </w:tc>
        <w:tc>
          <w:tcPr>
            <w:tcW w:w="3260" w:type="dxa"/>
          </w:tcPr>
          <w:p w:rsidR="0012486E" w:rsidRPr="00AE00B4" w:rsidRDefault="0012486E" w:rsidP="006E4E8B">
            <w:pPr>
              <w:pStyle w:val="TableParagraph"/>
              <w:spacing w:line="257" w:lineRule="exact"/>
              <w:jc w:val="center"/>
              <w:rPr>
                <w:rFonts w:ascii="Avenir Black" w:hAnsi="Avenir Black" w:cs="Avenir Black"/>
                <w:color w:val="231F20"/>
                <w:sz w:val="24"/>
              </w:rPr>
            </w:pPr>
            <w:r w:rsidRPr="00AE00B4">
              <w:rPr>
                <w:rFonts w:ascii="Avenir Black" w:hAnsi="Avenir Black" w:cs="Avenir Black"/>
                <w:b/>
                <w:color w:val="231F20"/>
                <w:sz w:val="24"/>
                <w:lang w:eastAsia="en-US" w:bidi="ar-SA"/>
              </w:rPr>
              <w:t>Impact</w:t>
            </w:r>
          </w:p>
        </w:tc>
        <w:tc>
          <w:tcPr>
            <w:tcW w:w="2977" w:type="dxa"/>
          </w:tcPr>
          <w:p w:rsidR="0012486E" w:rsidRPr="00AE00B4" w:rsidRDefault="0012486E" w:rsidP="006E4E8B">
            <w:pPr>
              <w:pStyle w:val="TableParagraph"/>
              <w:spacing w:line="255" w:lineRule="exact"/>
              <w:rPr>
                <w:rFonts w:ascii="Avenir Black" w:hAnsi="Avenir Black" w:cs="Avenir Black"/>
                <w:color w:val="231F20"/>
                <w:sz w:val="24"/>
              </w:rPr>
            </w:pPr>
          </w:p>
        </w:tc>
      </w:tr>
      <w:tr w:rsidR="0012486E" w:rsidRPr="0012486E" w:rsidTr="00AE00B4">
        <w:trPr>
          <w:trHeight w:val="603"/>
        </w:trPr>
        <w:tc>
          <w:tcPr>
            <w:tcW w:w="3758" w:type="dxa"/>
            <w:gridSpan w:val="2"/>
          </w:tcPr>
          <w:p w:rsidR="0012486E" w:rsidRPr="00E004D9" w:rsidRDefault="0012486E" w:rsidP="004E5136">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004E5136"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004E5136"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3714" w:type="dxa"/>
          </w:tcPr>
          <w:p w:rsidR="0012486E" w:rsidRPr="00E004D9" w:rsidRDefault="0012486E" w:rsidP="006E4E8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701" w:type="dxa"/>
          </w:tcPr>
          <w:p w:rsidR="0012486E" w:rsidRPr="00E004D9" w:rsidRDefault="0012486E" w:rsidP="006E4E8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2486E" w:rsidRPr="00E004D9" w:rsidRDefault="0012486E" w:rsidP="0051371C">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Evidence of impact: what do pupils now know and what can they now do? What has changed</w:t>
            </w:r>
            <w:r w:rsidR="00E004D9" w:rsidRPr="00E004D9">
              <w:rPr>
                <w:rFonts w:ascii="Avenir Black" w:hAnsi="Avenir Black" w:cs="Avenir Black"/>
                <w:i/>
                <w:color w:val="231F20"/>
                <w:sz w:val="24"/>
                <w:lang w:eastAsia="en-US" w:bidi="ar-SA"/>
              </w:rPr>
              <w:t>?</w:t>
            </w:r>
          </w:p>
        </w:tc>
        <w:tc>
          <w:tcPr>
            <w:tcW w:w="2977" w:type="dxa"/>
          </w:tcPr>
          <w:p w:rsidR="0012486E" w:rsidRPr="00E004D9" w:rsidRDefault="0012486E" w:rsidP="0051371C">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35004A" w:rsidRPr="003F051B" w:rsidTr="001E2202">
        <w:trPr>
          <w:trHeight w:val="1246"/>
        </w:trPr>
        <w:tc>
          <w:tcPr>
            <w:tcW w:w="3720" w:type="dxa"/>
            <w:tcBorders>
              <w:bottom w:val="single" w:sz="4" w:space="0" w:color="auto"/>
            </w:tcBorders>
          </w:tcPr>
          <w:p w:rsidR="0035004A" w:rsidRPr="005C5677" w:rsidRDefault="00EE5AA5" w:rsidP="0035004A">
            <w:pPr>
              <w:pStyle w:val="TableParagraph"/>
              <w:ind w:left="0"/>
              <w:rPr>
                <w:rFonts w:ascii="Avenir Black" w:hAnsi="Avenir Black" w:cs="Times New Roman"/>
              </w:rPr>
            </w:pPr>
            <w:r w:rsidRPr="005C5677">
              <w:rPr>
                <w:rFonts w:ascii="Avenir Black" w:eastAsia="Arial" w:hAnsi="Avenir Black" w:cs="Arial"/>
                <w:lang w:val="en-US" w:eastAsia="en-US" w:bidi="ar-SA"/>
              </w:rPr>
              <w:t>To provide opportunities for those less likely to participate in sport</w:t>
            </w:r>
          </w:p>
          <w:p w:rsidR="0035004A" w:rsidRPr="005C5677" w:rsidRDefault="0035004A" w:rsidP="0035004A">
            <w:pPr>
              <w:pStyle w:val="TableParagraph"/>
              <w:ind w:left="0"/>
              <w:rPr>
                <w:rFonts w:ascii="Avenir Black" w:hAnsi="Avenir Black" w:cs="Times New Roman"/>
              </w:rPr>
            </w:pPr>
          </w:p>
          <w:p w:rsidR="00EE5AA5" w:rsidRDefault="00EE5AA5" w:rsidP="0035004A">
            <w:pPr>
              <w:pStyle w:val="TableParagraph"/>
              <w:ind w:left="0"/>
              <w:rPr>
                <w:rFonts w:ascii="Avenir Black" w:hAnsi="Avenir Black" w:cs="Times New Roman"/>
              </w:rPr>
            </w:pPr>
          </w:p>
          <w:p w:rsidR="00CD4E94" w:rsidRDefault="00CD4E94" w:rsidP="0035004A">
            <w:pPr>
              <w:pStyle w:val="TableParagraph"/>
              <w:ind w:left="0"/>
              <w:rPr>
                <w:rFonts w:ascii="Avenir Black" w:hAnsi="Avenir Black" w:cs="Times New Roman"/>
              </w:rPr>
            </w:pPr>
          </w:p>
          <w:p w:rsidR="00CD4E94" w:rsidRDefault="00CD4E94" w:rsidP="0035004A">
            <w:pPr>
              <w:pStyle w:val="TableParagraph"/>
              <w:ind w:left="0"/>
              <w:rPr>
                <w:rFonts w:ascii="Avenir Black" w:hAnsi="Avenir Black" w:cs="Times New Roman"/>
              </w:rPr>
            </w:pPr>
          </w:p>
          <w:p w:rsidR="00CD4E94" w:rsidRDefault="00CD4E94"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Pr="005C5677" w:rsidRDefault="00914DDE" w:rsidP="0035004A">
            <w:pPr>
              <w:pStyle w:val="TableParagraph"/>
              <w:ind w:left="0"/>
              <w:rPr>
                <w:rFonts w:ascii="Avenir Black" w:hAnsi="Avenir Black" w:cs="Times New Roman"/>
              </w:rPr>
            </w:pPr>
          </w:p>
          <w:p w:rsidR="00EE5AA5"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To replenish sport equipment so that it meets the requirements of the curriculum and to support active break times.</w:t>
            </w: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BE5444" w:rsidRPr="005C5677" w:rsidRDefault="00BE5444" w:rsidP="0035004A">
            <w:pPr>
              <w:pStyle w:val="TableParagraph"/>
              <w:ind w:left="0"/>
              <w:rPr>
                <w:rFonts w:ascii="Avenir Black" w:eastAsia="Arial" w:hAnsi="Avenir Black" w:cs="Arial"/>
                <w:lang w:val="en-US" w:eastAsia="en-US" w:bidi="ar-SA"/>
              </w:rPr>
            </w:pPr>
            <w:r>
              <w:rPr>
                <w:rFonts w:ascii="Avenir Black" w:eastAsia="Arial" w:hAnsi="Avenir Black" w:cs="Arial"/>
                <w:lang w:val="en-US" w:eastAsia="en-US" w:bidi="ar-SA"/>
              </w:rPr>
              <w:t>To purchase active break time equipment for each class.</w:t>
            </w:r>
          </w:p>
          <w:p w:rsidR="009E78B6" w:rsidRDefault="009E78B6" w:rsidP="0035004A">
            <w:pPr>
              <w:pStyle w:val="TableParagraph"/>
              <w:ind w:left="0"/>
              <w:rPr>
                <w:rFonts w:ascii="Avenir Black" w:eastAsia="Arial" w:hAnsi="Avenir Black" w:cs="Arial"/>
                <w:lang w:val="en-US" w:eastAsia="en-US" w:bidi="ar-SA"/>
              </w:rPr>
            </w:pPr>
          </w:p>
          <w:p w:rsidR="00CD4E94" w:rsidRDefault="00CD4E94" w:rsidP="0035004A">
            <w:pPr>
              <w:pStyle w:val="TableParagraph"/>
              <w:ind w:left="0"/>
              <w:rPr>
                <w:rFonts w:ascii="Avenir Black" w:eastAsia="Arial" w:hAnsi="Avenir Black" w:cs="Arial"/>
                <w:lang w:val="en-US" w:eastAsia="en-US" w:bidi="ar-SA"/>
              </w:rPr>
            </w:pPr>
          </w:p>
          <w:p w:rsidR="00CD4E94" w:rsidRDefault="00CD4E94" w:rsidP="0035004A">
            <w:pPr>
              <w:pStyle w:val="TableParagraph"/>
              <w:ind w:left="0"/>
              <w:rPr>
                <w:rFonts w:ascii="Avenir Black" w:eastAsia="Arial" w:hAnsi="Avenir Black" w:cs="Arial"/>
                <w:lang w:val="en-US" w:eastAsia="en-US" w:bidi="ar-SA"/>
              </w:rPr>
            </w:pPr>
          </w:p>
          <w:p w:rsidR="00914DDE" w:rsidRDefault="00914DDE" w:rsidP="009E78B6">
            <w:pPr>
              <w:spacing w:before="107" w:line="254" w:lineRule="auto"/>
              <w:ind w:right="94"/>
              <w:rPr>
                <w:rFonts w:ascii="Avenir Black" w:eastAsia="Arial" w:hAnsi="Avenir Black" w:cs="Arial"/>
                <w:lang w:val="en-US" w:eastAsia="en-US" w:bidi="ar-SA"/>
              </w:rPr>
            </w:pPr>
          </w:p>
          <w:p w:rsidR="00914DDE" w:rsidRDefault="00914DDE" w:rsidP="009E78B6">
            <w:pPr>
              <w:spacing w:before="107" w:line="254" w:lineRule="auto"/>
              <w:ind w:right="94"/>
              <w:rPr>
                <w:rFonts w:ascii="Avenir Black" w:eastAsia="Arial" w:hAnsi="Avenir Black" w:cs="Arial"/>
                <w:lang w:val="en-US" w:eastAsia="en-US" w:bidi="ar-SA"/>
              </w:rPr>
            </w:pPr>
          </w:p>
          <w:p w:rsidR="00914DDE" w:rsidRDefault="00914DDE" w:rsidP="009E78B6">
            <w:pPr>
              <w:spacing w:before="107" w:line="254" w:lineRule="auto"/>
              <w:ind w:right="94"/>
              <w:rPr>
                <w:rFonts w:ascii="Avenir Black" w:eastAsia="Arial" w:hAnsi="Avenir Black" w:cs="Arial"/>
                <w:lang w:val="en-US" w:eastAsia="en-US" w:bidi="ar-SA"/>
              </w:rPr>
            </w:pPr>
          </w:p>
          <w:p w:rsidR="0035004A" w:rsidRDefault="009E78B6" w:rsidP="00914DDE">
            <w:pPr>
              <w:spacing w:before="107" w:line="254" w:lineRule="auto"/>
              <w:ind w:right="94"/>
              <w:rPr>
                <w:rFonts w:ascii="Avenir Black" w:eastAsia="Arial" w:hAnsi="Avenir Black" w:cs="Arial"/>
                <w:lang w:val="en-US" w:eastAsia="en-US" w:bidi="ar-SA"/>
              </w:rPr>
            </w:pPr>
            <w:r w:rsidRPr="005C5677">
              <w:rPr>
                <w:rFonts w:ascii="Avenir Black" w:eastAsia="Arial" w:hAnsi="Avenir Black" w:cs="Arial"/>
                <w:lang w:val="en-US" w:eastAsia="en-US" w:bidi="ar-SA"/>
              </w:rPr>
              <w:t>To promote PE throughout the primary phase, while offering the children an opportunity to lea</w:t>
            </w:r>
            <w:r w:rsidR="00914DDE">
              <w:rPr>
                <w:rFonts w:ascii="Avenir Black" w:eastAsia="Arial" w:hAnsi="Avenir Black" w:cs="Arial"/>
                <w:lang w:val="en-US" w:eastAsia="en-US" w:bidi="ar-SA"/>
              </w:rPr>
              <w:t>rn to lead through PE sessions.</w:t>
            </w:r>
          </w:p>
          <w:p w:rsidR="00365E32" w:rsidRDefault="00365E32" w:rsidP="00914DDE">
            <w:pPr>
              <w:spacing w:before="107" w:line="254" w:lineRule="auto"/>
              <w:ind w:right="94"/>
              <w:rPr>
                <w:rFonts w:ascii="Avenir Black" w:eastAsia="Arial" w:hAnsi="Avenir Black" w:cs="Arial"/>
                <w:lang w:val="en-US" w:eastAsia="en-US" w:bidi="ar-SA"/>
              </w:rPr>
            </w:pPr>
          </w:p>
          <w:p w:rsidR="00365E32" w:rsidRDefault="00365E32" w:rsidP="00914DDE">
            <w:pPr>
              <w:spacing w:before="107" w:line="254" w:lineRule="auto"/>
              <w:ind w:right="94"/>
              <w:rPr>
                <w:rFonts w:ascii="Avenir Black" w:eastAsia="Arial" w:hAnsi="Avenir Black" w:cs="Arial"/>
                <w:lang w:val="en-US" w:eastAsia="en-US" w:bidi="ar-SA"/>
              </w:rPr>
            </w:pPr>
          </w:p>
          <w:p w:rsidR="00365E32" w:rsidRDefault="00365E32" w:rsidP="00914DDE">
            <w:pPr>
              <w:spacing w:before="107" w:line="254" w:lineRule="auto"/>
              <w:ind w:right="94"/>
              <w:rPr>
                <w:rFonts w:ascii="Avenir Black" w:eastAsia="Arial" w:hAnsi="Avenir Black" w:cs="Arial"/>
                <w:lang w:val="en-US" w:eastAsia="en-US" w:bidi="ar-SA"/>
              </w:rPr>
            </w:pPr>
          </w:p>
          <w:p w:rsidR="00365E32" w:rsidRDefault="00365E32" w:rsidP="00914DDE">
            <w:pPr>
              <w:spacing w:before="107" w:line="254" w:lineRule="auto"/>
              <w:ind w:right="94"/>
              <w:rPr>
                <w:rFonts w:ascii="Avenir Black" w:eastAsia="Arial" w:hAnsi="Avenir Black" w:cs="Arial"/>
                <w:lang w:val="en-US" w:eastAsia="en-US" w:bidi="ar-SA"/>
              </w:rPr>
            </w:pPr>
          </w:p>
          <w:p w:rsidR="001E2202" w:rsidRDefault="001E2202" w:rsidP="00914DDE">
            <w:pPr>
              <w:spacing w:before="107" w:line="254" w:lineRule="auto"/>
              <w:ind w:right="94"/>
              <w:rPr>
                <w:rFonts w:ascii="Avenir Black" w:eastAsia="Arial" w:hAnsi="Avenir Black" w:cs="Arial"/>
                <w:lang w:val="en-US" w:eastAsia="en-US" w:bidi="ar-SA"/>
              </w:rPr>
            </w:pPr>
          </w:p>
          <w:p w:rsidR="00365E32" w:rsidRPr="00914DDE" w:rsidRDefault="001E2202" w:rsidP="00914DDE">
            <w:pPr>
              <w:spacing w:before="107" w:line="254" w:lineRule="auto"/>
              <w:ind w:right="94"/>
              <w:rPr>
                <w:rFonts w:ascii="Avenir Black" w:eastAsia="Arial" w:hAnsi="Avenir Black" w:cs="Arial"/>
                <w:lang w:val="en-US" w:eastAsia="en-US" w:bidi="ar-SA"/>
              </w:rPr>
            </w:pPr>
            <w:r w:rsidRPr="00710A81">
              <w:rPr>
                <w:rFonts w:ascii="Avenir Black" w:eastAsia="Arial" w:hAnsi="Avenir Black" w:cs="Arial"/>
                <w:szCs w:val="28"/>
                <w:lang w:val="en-US" w:eastAsia="en-US" w:bidi="ar-SA"/>
              </w:rPr>
              <w:t xml:space="preserve">To build and develop a ‘Mini Ninja’ course from Play Fitness on an unused area of the school grounds, this will be accessed </w:t>
            </w:r>
            <w:r>
              <w:rPr>
                <w:rFonts w:ascii="Avenir Black" w:eastAsia="Arial" w:hAnsi="Avenir Black" w:cs="Arial"/>
                <w:szCs w:val="28"/>
                <w:lang w:val="en-US" w:eastAsia="en-US" w:bidi="ar-SA"/>
              </w:rPr>
              <w:t>by all children on a rota basis.</w:t>
            </w:r>
          </w:p>
        </w:tc>
        <w:tc>
          <w:tcPr>
            <w:tcW w:w="3752" w:type="dxa"/>
            <w:gridSpan w:val="2"/>
            <w:tcBorders>
              <w:bottom w:val="single" w:sz="4" w:space="0" w:color="auto"/>
            </w:tcBorders>
          </w:tcPr>
          <w:p w:rsidR="0035004A" w:rsidRPr="005C5677"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To enter festivals and competition for those with Special Educational needs</w:t>
            </w:r>
          </w:p>
          <w:p w:rsidR="00EE5AA5" w:rsidRPr="005C5677" w:rsidRDefault="00EE5AA5" w:rsidP="0035004A">
            <w:pPr>
              <w:pStyle w:val="TableParagraph"/>
              <w:ind w:left="0"/>
              <w:rPr>
                <w:rFonts w:ascii="Avenir Black" w:eastAsia="Arial" w:hAnsi="Avenir Black" w:cs="Arial"/>
                <w:lang w:val="en-US" w:eastAsia="en-US" w:bidi="ar-SA"/>
              </w:rPr>
            </w:pPr>
          </w:p>
          <w:p w:rsidR="00EE5AA5" w:rsidRPr="005C5677"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Children on the SEN register to</w:t>
            </w:r>
            <w:r w:rsidRPr="005C5677">
              <w:rPr>
                <w:rFonts w:ascii="Avenir Black" w:eastAsia="Arial" w:hAnsi="Avenir Black" w:cs="Arial"/>
                <w:spacing w:val="-27"/>
                <w:lang w:val="en-US" w:eastAsia="en-US" w:bidi="ar-SA"/>
              </w:rPr>
              <w:t xml:space="preserve"> </w:t>
            </w:r>
            <w:r w:rsidRPr="005C5677">
              <w:rPr>
                <w:rFonts w:ascii="Avenir Black" w:eastAsia="Arial" w:hAnsi="Avenir Black" w:cs="Arial"/>
                <w:lang w:val="en-US" w:eastAsia="en-US" w:bidi="ar-SA"/>
              </w:rPr>
              <w:t>participate in team</w:t>
            </w:r>
            <w:r w:rsidRPr="005C5677">
              <w:rPr>
                <w:rFonts w:ascii="Avenir Black" w:eastAsia="Arial" w:hAnsi="Avenir Black" w:cs="Arial"/>
                <w:spacing w:val="-5"/>
                <w:lang w:val="en-US" w:eastAsia="en-US" w:bidi="ar-SA"/>
              </w:rPr>
              <w:t xml:space="preserve"> </w:t>
            </w:r>
            <w:r w:rsidRPr="005C5677">
              <w:rPr>
                <w:rFonts w:ascii="Avenir Black" w:eastAsia="Arial" w:hAnsi="Avenir Black" w:cs="Arial"/>
                <w:lang w:val="en-US" w:eastAsia="en-US" w:bidi="ar-SA"/>
              </w:rPr>
              <w:t>sports</w:t>
            </w:r>
          </w:p>
          <w:p w:rsidR="00EE5AA5" w:rsidRDefault="00EE5AA5"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Pr="005C5677" w:rsidRDefault="00914DDE" w:rsidP="0035004A">
            <w:pPr>
              <w:pStyle w:val="TableParagraph"/>
              <w:ind w:left="0"/>
              <w:rPr>
                <w:rFonts w:ascii="Avenir Black" w:eastAsia="Arial" w:hAnsi="Avenir Black" w:cs="Arial"/>
                <w:lang w:val="en-US" w:eastAsia="en-US" w:bidi="ar-SA"/>
              </w:rPr>
            </w:pPr>
          </w:p>
          <w:p w:rsidR="00EE5AA5" w:rsidRPr="005C5677"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Purchase PE equipment to provide quality provision for all pupils</w:t>
            </w:r>
          </w:p>
          <w:p w:rsidR="00EE5AA5" w:rsidRDefault="00EE5AA5" w:rsidP="0035004A">
            <w:pPr>
              <w:pStyle w:val="TableParagraph"/>
              <w:ind w:left="0"/>
              <w:rPr>
                <w:rFonts w:ascii="Avenir Black" w:eastAsia="Arial" w:hAnsi="Avenir Black" w:cs="Arial"/>
                <w:lang w:val="en-US" w:eastAsia="en-US" w:bidi="ar-SA"/>
              </w:rPr>
            </w:pPr>
          </w:p>
          <w:p w:rsidR="00914DDE" w:rsidRPr="005C5677" w:rsidRDefault="00914DDE" w:rsidP="0035004A">
            <w:pPr>
              <w:pStyle w:val="TableParagraph"/>
              <w:ind w:left="0"/>
              <w:rPr>
                <w:rFonts w:ascii="Avenir Black" w:eastAsia="Arial" w:hAnsi="Avenir Black" w:cs="Arial"/>
                <w:lang w:val="en-US" w:eastAsia="en-US" w:bidi="ar-SA"/>
              </w:rPr>
            </w:pPr>
          </w:p>
          <w:p w:rsidR="00EE5AA5" w:rsidRPr="005C5677" w:rsidRDefault="00EE5AA5" w:rsidP="000822B0">
            <w:pPr>
              <w:spacing w:before="2" w:line="254" w:lineRule="auto"/>
              <w:ind w:right="217"/>
              <w:rPr>
                <w:rFonts w:ascii="Avenir Black" w:eastAsia="Arial" w:hAnsi="Avenir Black" w:cs="Arial"/>
                <w:lang w:val="en-US" w:eastAsia="en-US" w:bidi="ar-SA"/>
              </w:rPr>
            </w:pPr>
            <w:r w:rsidRPr="005C5677">
              <w:rPr>
                <w:rFonts w:ascii="Avenir Black" w:eastAsia="Arial" w:hAnsi="Avenir Black" w:cs="Arial"/>
                <w:lang w:val="en-US" w:eastAsia="en-US" w:bidi="ar-SA"/>
              </w:rPr>
              <w:t>Children will have a good quality equipment to meet the needs of the curriculum including Foundation Stage profile (Physical</w:t>
            </w:r>
            <w:r w:rsidR="000822B0">
              <w:rPr>
                <w:rFonts w:ascii="Avenir Black" w:eastAsia="Arial" w:hAnsi="Avenir Black" w:cs="Arial"/>
                <w:lang w:val="en-US" w:eastAsia="en-US" w:bidi="ar-SA"/>
              </w:rPr>
              <w:t xml:space="preserve"> </w:t>
            </w:r>
            <w:r w:rsidRPr="005C5677">
              <w:rPr>
                <w:rFonts w:ascii="Avenir Black" w:eastAsia="Arial" w:hAnsi="Avenir Black" w:cs="Arial"/>
                <w:lang w:val="en-US" w:eastAsia="en-US" w:bidi="ar-SA"/>
              </w:rPr>
              <w:t>Development)</w:t>
            </w:r>
          </w:p>
          <w:p w:rsidR="00914DDE" w:rsidRDefault="00914DDE" w:rsidP="00EE5AA5">
            <w:pPr>
              <w:pStyle w:val="TableParagraph"/>
              <w:ind w:left="0"/>
              <w:rPr>
                <w:rFonts w:ascii="Avenir Black" w:eastAsia="Arial" w:hAnsi="Avenir Black" w:cs="Arial"/>
                <w:lang w:val="en-US" w:eastAsia="en-US" w:bidi="ar-SA"/>
              </w:rPr>
            </w:pPr>
          </w:p>
          <w:p w:rsidR="00914DDE" w:rsidRDefault="00914DDE" w:rsidP="00EE5AA5">
            <w:pPr>
              <w:pStyle w:val="TableParagraph"/>
              <w:ind w:left="0"/>
              <w:rPr>
                <w:rFonts w:ascii="Avenir Black" w:eastAsia="Arial" w:hAnsi="Avenir Black" w:cs="Arial"/>
                <w:lang w:val="en-US" w:eastAsia="en-US" w:bidi="ar-SA"/>
              </w:rPr>
            </w:pPr>
          </w:p>
          <w:p w:rsidR="00812A04" w:rsidRDefault="00BE5444" w:rsidP="00EE5AA5">
            <w:pPr>
              <w:pStyle w:val="TableParagraph"/>
              <w:ind w:left="0"/>
              <w:rPr>
                <w:rFonts w:ascii="Avenir Black" w:eastAsia="Arial" w:hAnsi="Avenir Black" w:cs="Arial"/>
                <w:lang w:val="en-US" w:eastAsia="en-US" w:bidi="ar-SA"/>
              </w:rPr>
            </w:pPr>
            <w:r>
              <w:rPr>
                <w:rFonts w:ascii="Avenir Black" w:eastAsia="Arial" w:hAnsi="Avenir Black" w:cs="Arial"/>
                <w:lang w:val="en-US" w:eastAsia="en-US" w:bidi="ar-SA"/>
              </w:rPr>
              <w:t>Each class has their own personal box of equipment to use on a break time including skipping ropes, Frisbees and cheerleading accessories.</w:t>
            </w:r>
          </w:p>
          <w:p w:rsidR="00BE5444" w:rsidRDefault="00BE5444" w:rsidP="00EE5AA5">
            <w:pPr>
              <w:pStyle w:val="TableParagraph"/>
              <w:ind w:left="0"/>
              <w:rPr>
                <w:rFonts w:ascii="Avenir Black" w:eastAsia="Arial" w:hAnsi="Avenir Black" w:cs="Arial"/>
                <w:lang w:val="en-US" w:eastAsia="en-US" w:bidi="ar-SA"/>
              </w:rPr>
            </w:pPr>
          </w:p>
          <w:p w:rsidR="00BE5444" w:rsidRDefault="00BE5444" w:rsidP="00EE5AA5">
            <w:pPr>
              <w:pStyle w:val="TableParagraph"/>
              <w:ind w:left="0"/>
              <w:rPr>
                <w:rFonts w:ascii="Avenir Black" w:eastAsia="Arial" w:hAnsi="Avenir Black" w:cs="Arial"/>
                <w:lang w:val="en-US" w:eastAsia="en-US" w:bidi="ar-SA"/>
              </w:rPr>
            </w:pPr>
          </w:p>
          <w:p w:rsidR="00BE5444" w:rsidRDefault="00BE5444" w:rsidP="00EE5AA5">
            <w:pPr>
              <w:pStyle w:val="TableParagraph"/>
              <w:ind w:left="0"/>
              <w:rPr>
                <w:rFonts w:ascii="Avenir Black" w:eastAsia="Arial" w:hAnsi="Avenir Black" w:cs="Arial"/>
                <w:lang w:val="en-US" w:eastAsia="en-US" w:bidi="ar-SA"/>
              </w:rPr>
            </w:pPr>
          </w:p>
          <w:p w:rsidR="00BE5444" w:rsidRPr="005C5677" w:rsidRDefault="00BE5444" w:rsidP="00EE5AA5">
            <w:pPr>
              <w:pStyle w:val="TableParagraph"/>
              <w:ind w:left="0"/>
              <w:rPr>
                <w:rFonts w:ascii="Avenir Black" w:eastAsia="Arial" w:hAnsi="Avenir Black" w:cs="Arial"/>
                <w:lang w:val="en-US" w:eastAsia="en-US" w:bidi="ar-SA"/>
              </w:rPr>
            </w:pPr>
          </w:p>
          <w:p w:rsidR="00914DDE" w:rsidRDefault="009E78B6" w:rsidP="00EE5AA5">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As part of their PE sessions children will be given the opportunity to lead their own learning. The teacher will provide equipment and space in order for children to learn to lead. For children in KS2 this will move onto playground leader roles as they develop their confidence.</w:t>
            </w:r>
          </w:p>
          <w:p w:rsidR="00914DDE" w:rsidRDefault="00914DDE" w:rsidP="00EE5AA5">
            <w:pPr>
              <w:pStyle w:val="TableParagraph"/>
              <w:ind w:left="0"/>
              <w:rPr>
                <w:rFonts w:ascii="Avenir Black" w:eastAsia="Arial" w:hAnsi="Avenir Black" w:cs="Arial"/>
                <w:lang w:val="en-US" w:eastAsia="en-US" w:bidi="ar-SA"/>
              </w:rPr>
            </w:pPr>
          </w:p>
          <w:p w:rsidR="00914DDE" w:rsidRDefault="00914DDE" w:rsidP="00EE5AA5">
            <w:pPr>
              <w:pStyle w:val="TableParagraph"/>
              <w:ind w:left="0"/>
              <w:rPr>
                <w:rFonts w:ascii="Avenir Black" w:eastAsia="Arial" w:hAnsi="Avenir Black" w:cs="Arial"/>
                <w:lang w:val="en-US" w:eastAsia="en-US" w:bidi="ar-SA"/>
              </w:rPr>
            </w:pPr>
          </w:p>
          <w:p w:rsidR="00914DDE" w:rsidRDefault="00914DDE" w:rsidP="00EE5AA5">
            <w:pPr>
              <w:pStyle w:val="TableParagraph"/>
              <w:ind w:left="0"/>
              <w:rPr>
                <w:rFonts w:ascii="Avenir Black" w:eastAsia="Arial" w:hAnsi="Avenir Black" w:cs="Arial"/>
                <w:lang w:val="en-US" w:eastAsia="en-US" w:bidi="ar-SA"/>
              </w:rPr>
            </w:pPr>
          </w:p>
          <w:p w:rsidR="001E2202" w:rsidRDefault="001E2202" w:rsidP="001E2202">
            <w:pPr>
              <w:spacing w:before="26" w:line="235" w:lineRule="auto"/>
              <w:ind w:left="80" w:right="186"/>
              <w:rPr>
                <w:rFonts w:ascii="Avenir Black" w:eastAsia="Arial" w:hAnsi="Avenir Black" w:cs="Arial"/>
                <w:szCs w:val="28"/>
                <w:lang w:val="en-US" w:eastAsia="en-US" w:bidi="ar-SA"/>
              </w:rPr>
            </w:pPr>
            <w:r>
              <w:rPr>
                <w:rFonts w:ascii="Avenir Black" w:eastAsia="Arial" w:hAnsi="Avenir Black" w:cs="Arial"/>
                <w:szCs w:val="28"/>
                <w:lang w:val="en-US" w:eastAsia="en-US" w:bidi="ar-SA"/>
              </w:rPr>
              <w:t>By building and establishing the Ninja course it</w:t>
            </w:r>
            <w:r w:rsidRPr="00710A81">
              <w:rPr>
                <w:rFonts w:ascii="Avenir Black" w:eastAsia="Arial" w:hAnsi="Avenir Black" w:cs="Arial"/>
                <w:szCs w:val="28"/>
                <w:lang w:val="en-US" w:eastAsia="en-US" w:bidi="ar-SA"/>
              </w:rPr>
              <w:t xml:space="preserve"> will provide an opportunity for play and recreation which will stimulate growth and fitness. It </w:t>
            </w:r>
            <w:r>
              <w:rPr>
                <w:rFonts w:ascii="Avenir Black" w:eastAsia="Arial" w:hAnsi="Avenir Black" w:cs="Arial"/>
                <w:szCs w:val="28"/>
                <w:lang w:val="en-US" w:eastAsia="en-US" w:bidi="ar-SA"/>
              </w:rPr>
              <w:t>will also offer</w:t>
            </w:r>
            <w:r w:rsidRPr="00710A81">
              <w:rPr>
                <w:rFonts w:ascii="Avenir Black" w:eastAsia="Arial" w:hAnsi="Avenir Black" w:cs="Arial"/>
                <w:szCs w:val="28"/>
                <w:lang w:val="en-US" w:eastAsia="en-US" w:bidi="ar-SA"/>
              </w:rPr>
              <w:t xml:space="preserve"> a high quality environment which will leave pupils feeling inspired and valued. </w:t>
            </w:r>
          </w:p>
          <w:p w:rsidR="001E2202" w:rsidRDefault="001E2202" w:rsidP="001E2202">
            <w:pPr>
              <w:spacing w:before="26" w:line="235" w:lineRule="auto"/>
              <w:ind w:left="80" w:right="186"/>
              <w:rPr>
                <w:rFonts w:ascii="Avenir Black" w:eastAsia="Arial" w:hAnsi="Avenir Black" w:cs="Arial"/>
                <w:szCs w:val="28"/>
                <w:lang w:val="en-US" w:eastAsia="en-US" w:bidi="ar-SA"/>
              </w:rPr>
            </w:pPr>
          </w:p>
          <w:p w:rsidR="00914DDE" w:rsidRDefault="001E2202" w:rsidP="001E2202">
            <w:pPr>
              <w:pStyle w:val="TableParagraph"/>
              <w:ind w:left="0"/>
              <w:rPr>
                <w:rFonts w:ascii="Avenir Black" w:eastAsia="Arial" w:hAnsi="Avenir Black" w:cs="Arial"/>
                <w:lang w:val="en-US" w:eastAsia="en-US" w:bidi="ar-SA"/>
              </w:rPr>
            </w:pPr>
            <w:r>
              <w:rPr>
                <w:rFonts w:ascii="Avenir Black" w:eastAsia="Arial" w:hAnsi="Avenir Black" w:cs="Arial"/>
                <w:szCs w:val="28"/>
                <w:lang w:val="en-US" w:eastAsia="en-US" w:bidi="ar-SA"/>
              </w:rPr>
              <w:t xml:space="preserve">It is a </w:t>
            </w:r>
            <w:r w:rsidRPr="00710A81">
              <w:rPr>
                <w:rFonts w:ascii="Avenir Black" w:eastAsia="Arial" w:hAnsi="Avenir Black" w:cs="Arial"/>
                <w:szCs w:val="28"/>
                <w:lang w:val="en-US" w:eastAsia="en-US" w:bidi="ar-SA"/>
              </w:rPr>
              <w:t>prevention measure to combat the risk of obesity and related illnesses. As well as a mechanism to support the governments healthy living initiative.</w:t>
            </w:r>
          </w:p>
          <w:p w:rsidR="00914DDE" w:rsidRPr="00744A73" w:rsidRDefault="00914DDE" w:rsidP="00EE5AA5">
            <w:pPr>
              <w:pStyle w:val="TableParagraph"/>
              <w:ind w:left="0"/>
              <w:rPr>
                <w:rFonts w:ascii="Avenir Black" w:eastAsia="Arial" w:hAnsi="Avenir Black" w:cs="Arial"/>
                <w:lang w:val="en-US" w:eastAsia="en-US" w:bidi="ar-SA"/>
              </w:rPr>
            </w:pPr>
          </w:p>
        </w:tc>
        <w:tc>
          <w:tcPr>
            <w:tcW w:w="1701" w:type="dxa"/>
            <w:tcBorders>
              <w:bottom w:val="single" w:sz="4" w:space="0" w:color="auto"/>
            </w:tcBorders>
          </w:tcPr>
          <w:p w:rsidR="000822B0" w:rsidRDefault="000822B0" w:rsidP="0035004A">
            <w:pPr>
              <w:pStyle w:val="TableParagraph"/>
              <w:ind w:left="0"/>
              <w:rPr>
                <w:rFonts w:ascii="Avenir Black" w:hAnsi="Avenir Black"/>
                <w:sz w:val="24"/>
                <w:highlight w:val="yellow"/>
              </w:rPr>
            </w:pPr>
          </w:p>
          <w:p w:rsidR="00B64827" w:rsidRDefault="00B64827" w:rsidP="0035004A">
            <w:pPr>
              <w:pStyle w:val="TableParagraph"/>
              <w:ind w:left="0"/>
              <w:rPr>
                <w:rFonts w:ascii="Avenir Black" w:hAnsi="Avenir Black"/>
                <w:sz w:val="24"/>
                <w:highlight w:val="yellow"/>
              </w:rPr>
            </w:pPr>
          </w:p>
          <w:p w:rsidR="00B64827" w:rsidRPr="00833ABD" w:rsidRDefault="00B64827" w:rsidP="0035004A">
            <w:pPr>
              <w:pStyle w:val="TableParagraph"/>
              <w:ind w:left="0"/>
              <w:rPr>
                <w:rFonts w:ascii="Avenir Black" w:hAnsi="Avenir Black"/>
                <w:sz w:val="24"/>
                <w:highlight w:val="yellow"/>
              </w:rPr>
            </w:pPr>
          </w:p>
          <w:p w:rsidR="000822B0" w:rsidRPr="00833ABD" w:rsidRDefault="000822B0" w:rsidP="0035004A">
            <w:pPr>
              <w:pStyle w:val="TableParagraph"/>
              <w:ind w:left="0"/>
              <w:rPr>
                <w:rFonts w:ascii="Avenir Black" w:hAnsi="Avenir Black"/>
                <w:sz w:val="24"/>
                <w:highlight w:val="yellow"/>
              </w:rPr>
            </w:pPr>
          </w:p>
          <w:p w:rsidR="000822B0" w:rsidRPr="00833ABD" w:rsidRDefault="000822B0" w:rsidP="0035004A">
            <w:pPr>
              <w:pStyle w:val="TableParagraph"/>
              <w:ind w:left="0"/>
              <w:rPr>
                <w:rFonts w:ascii="Avenir Black" w:hAnsi="Avenir Black"/>
                <w:sz w:val="24"/>
                <w:highlight w:val="yellow"/>
              </w:rPr>
            </w:pPr>
          </w:p>
          <w:p w:rsidR="000822B0" w:rsidRPr="00833ABD" w:rsidRDefault="000822B0" w:rsidP="0035004A">
            <w:pPr>
              <w:pStyle w:val="TableParagraph"/>
              <w:ind w:left="0"/>
              <w:rPr>
                <w:rFonts w:ascii="Avenir Black" w:hAnsi="Avenir Black"/>
                <w:sz w:val="24"/>
                <w:highlight w:val="yellow"/>
              </w:rPr>
            </w:pPr>
          </w:p>
          <w:p w:rsidR="000822B0" w:rsidRDefault="000822B0"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Pr="00833ABD" w:rsidRDefault="00914DDE" w:rsidP="0035004A">
            <w:pPr>
              <w:pStyle w:val="TableParagraph"/>
              <w:ind w:left="0"/>
              <w:rPr>
                <w:rFonts w:ascii="Avenir Black" w:hAnsi="Avenir Black"/>
                <w:sz w:val="24"/>
                <w:highlight w:val="yellow"/>
              </w:rPr>
            </w:pPr>
          </w:p>
          <w:p w:rsidR="000822B0" w:rsidRDefault="000822B0" w:rsidP="00A7241A">
            <w:pPr>
              <w:pStyle w:val="TableParagraph"/>
              <w:ind w:left="0"/>
              <w:jc w:val="center"/>
              <w:rPr>
                <w:rFonts w:ascii="Avenir Black" w:hAnsi="Avenir Black"/>
                <w:sz w:val="24"/>
              </w:rPr>
            </w:pPr>
            <w:r w:rsidRPr="005D1838">
              <w:rPr>
                <w:rFonts w:ascii="Avenir Black" w:hAnsi="Avenir Black"/>
                <w:sz w:val="24"/>
              </w:rPr>
              <w:t>£</w:t>
            </w:r>
            <w:r w:rsidR="005D1838">
              <w:rPr>
                <w:rFonts w:ascii="Avenir Black" w:hAnsi="Avenir Black"/>
                <w:sz w:val="24"/>
              </w:rPr>
              <w:t>2839.31</w:t>
            </w:r>
          </w:p>
          <w:p w:rsidR="000822B0" w:rsidRPr="005C5677" w:rsidRDefault="000822B0"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Default="0035004A"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Pr="005C5677" w:rsidRDefault="00D571ED" w:rsidP="00D571ED">
            <w:pPr>
              <w:pStyle w:val="TableParagraph"/>
              <w:ind w:left="0"/>
              <w:jc w:val="center"/>
              <w:rPr>
                <w:rFonts w:ascii="Avenir Black" w:hAnsi="Avenir Black"/>
                <w:sz w:val="24"/>
              </w:rPr>
            </w:pPr>
            <w:r>
              <w:rPr>
                <w:rFonts w:ascii="Avenir Black" w:hAnsi="Avenir Black"/>
                <w:sz w:val="24"/>
              </w:rPr>
              <w:t>£8061.69</w:t>
            </w:r>
          </w:p>
        </w:tc>
        <w:tc>
          <w:tcPr>
            <w:tcW w:w="3260" w:type="dxa"/>
            <w:tcBorders>
              <w:bottom w:val="single" w:sz="4" w:space="0" w:color="auto"/>
            </w:tcBorders>
          </w:tcPr>
          <w:p w:rsidR="00EE5AA5" w:rsidRPr="005C5677" w:rsidRDefault="00EE5AA5" w:rsidP="00EE5AA5">
            <w:pPr>
              <w:spacing w:before="2" w:line="254" w:lineRule="auto"/>
              <w:ind w:right="253"/>
              <w:rPr>
                <w:rFonts w:ascii="Avenir Black" w:eastAsia="Arial" w:hAnsi="Avenir Black" w:cs="Arial"/>
                <w:lang w:val="en-US" w:eastAsia="en-US" w:bidi="ar-SA"/>
              </w:rPr>
            </w:pPr>
            <w:r w:rsidRPr="005C5677">
              <w:rPr>
                <w:rFonts w:ascii="Avenir Black" w:eastAsia="Arial" w:hAnsi="Avenir Black" w:cs="Arial"/>
                <w:lang w:val="en-US" w:eastAsia="en-US" w:bidi="ar-SA"/>
              </w:rPr>
              <w:t>In KS1 all children we able to attend the Sports festivals.</w:t>
            </w:r>
          </w:p>
          <w:p w:rsidR="00EE5AA5" w:rsidRPr="005C5677" w:rsidRDefault="00EE5AA5" w:rsidP="00EE5AA5">
            <w:pPr>
              <w:spacing w:before="1" w:line="254" w:lineRule="auto"/>
              <w:ind w:right="237"/>
              <w:rPr>
                <w:rFonts w:ascii="Avenir Black" w:eastAsia="Arial" w:hAnsi="Avenir Black" w:cs="Arial"/>
                <w:lang w:val="en-US" w:eastAsia="en-US" w:bidi="ar-SA"/>
              </w:rPr>
            </w:pPr>
          </w:p>
          <w:p w:rsidR="00EE5AA5" w:rsidRPr="005C5677" w:rsidRDefault="00EE5AA5" w:rsidP="00EE5AA5">
            <w:pPr>
              <w:spacing w:before="1" w:line="254" w:lineRule="auto"/>
              <w:ind w:right="237"/>
              <w:rPr>
                <w:rFonts w:ascii="Avenir Black" w:eastAsia="Arial" w:hAnsi="Avenir Black" w:cs="Arial"/>
                <w:lang w:val="en-US" w:eastAsia="en-US" w:bidi="ar-SA"/>
              </w:rPr>
            </w:pPr>
            <w:r w:rsidRPr="005C5677">
              <w:rPr>
                <w:rFonts w:ascii="Avenir Black" w:eastAsia="Arial" w:hAnsi="Avenir Black" w:cs="Arial"/>
                <w:lang w:val="en-US" w:eastAsia="en-US" w:bidi="ar-SA"/>
              </w:rPr>
              <w:t xml:space="preserve">In KS2 all children have the opportunity to take part in competition. </w:t>
            </w:r>
          </w:p>
          <w:p w:rsidR="00EE5AA5" w:rsidRPr="005C5677" w:rsidRDefault="00EE5AA5" w:rsidP="00EE5AA5">
            <w:pPr>
              <w:spacing w:before="1" w:line="254" w:lineRule="auto"/>
              <w:ind w:left="111" w:right="237"/>
              <w:rPr>
                <w:rFonts w:ascii="Avenir Black" w:eastAsia="Arial" w:hAnsi="Avenir Black" w:cs="Arial"/>
                <w:lang w:val="en-US" w:eastAsia="en-US" w:bidi="ar-SA"/>
              </w:rPr>
            </w:pPr>
          </w:p>
          <w:p w:rsidR="0035004A" w:rsidRPr="005C5677" w:rsidRDefault="00EE5AA5" w:rsidP="00A7241A">
            <w:pPr>
              <w:spacing w:before="1" w:line="254" w:lineRule="auto"/>
              <w:ind w:right="237"/>
              <w:rPr>
                <w:rFonts w:ascii="Avenir Black" w:eastAsia="Arial" w:hAnsi="Avenir Black" w:cs="Arial"/>
                <w:lang w:val="en-US" w:eastAsia="en-US" w:bidi="ar-SA"/>
              </w:rPr>
            </w:pPr>
            <w:r w:rsidRPr="005C5677">
              <w:rPr>
                <w:rFonts w:ascii="Avenir Black" w:eastAsia="Arial" w:hAnsi="Avenir Black" w:cs="Arial"/>
                <w:lang w:val="en-US" w:eastAsia="en-US" w:bidi="ar-SA"/>
              </w:rPr>
              <w:t xml:space="preserve">Children on the SEN register in Y5 and 6 </w:t>
            </w:r>
            <w:r w:rsidR="00744A73">
              <w:rPr>
                <w:rFonts w:ascii="Avenir Black" w:eastAsia="Arial" w:hAnsi="Avenir Black" w:cs="Arial"/>
                <w:lang w:val="en-US" w:eastAsia="en-US" w:bidi="ar-SA"/>
              </w:rPr>
              <w:t>have taken</w:t>
            </w:r>
            <w:r w:rsidRPr="005C5677">
              <w:rPr>
                <w:rFonts w:ascii="Avenir Black" w:eastAsia="Arial" w:hAnsi="Avenir Black" w:cs="Arial"/>
                <w:lang w:val="en-US" w:eastAsia="en-US" w:bidi="ar-SA"/>
              </w:rPr>
              <w:t xml:space="preserve"> part in the </w:t>
            </w:r>
            <w:r w:rsidR="00CD4E94">
              <w:rPr>
                <w:rFonts w:ascii="Avenir Black" w:eastAsia="Arial" w:hAnsi="Avenir Black" w:cs="Arial"/>
                <w:lang w:val="en-US" w:eastAsia="en-US" w:bidi="ar-SA"/>
              </w:rPr>
              <w:t>Boccia</w:t>
            </w:r>
            <w:r w:rsidRPr="005C5677">
              <w:rPr>
                <w:rFonts w:ascii="Avenir Black" w:eastAsia="Arial" w:hAnsi="Avenir Black" w:cs="Arial"/>
                <w:lang w:val="en-US" w:eastAsia="en-US" w:bidi="ar-SA"/>
              </w:rPr>
              <w:t xml:space="preserve"> festival, winning the competition and representing South Tyneside in the Level 3 finals</w:t>
            </w:r>
            <w:r w:rsidR="00744A73">
              <w:rPr>
                <w:rFonts w:ascii="Avenir Black" w:eastAsia="Arial" w:hAnsi="Avenir Black" w:cs="Arial"/>
                <w:lang w:val="en-US" w:eastAsia="en-US" w:bidi="ar-SA"/>
              </w:rPr>
              <w:t xml:space="preserve"> successfully too</w:t>
            </w:r>
            <w:r w:rsidRPr="005C5677">
              <w:rPr>
                <w:rFonts w:ascii="Avenir Black" w:eastAsia="Arial" w:hAnsi="Avenir Black" w:cs="Arial"/>
                <w:lang w:val="en-US" w:eastAsia="en-US" w:bidi="ar-SA"/>
              </w:rPr>
              <w:t>. We also had those on the SEN register and others identified with low self-esteem take part</w:t>
            </w:r>
            <w:r w:rsidR="00A7241A">
              <w:rPr>
                <w:rFonts w:ascii="Avenir Black" w:eastAsia="Arial" w:hAnsi="Avenir Black" w:cs="Arial"/>
                <w:lang w:val="en-US" w:eastAsia="en-US" w:bidi="ar-SA"/>
              </w:rPr>
              <w:t xml:space="preserve"> </w:t>
            </w:r>
            <w:r w:rsidRPr="005C5677">
              <w:rPr>
                <w:rFonts w:ascii="Avenir Black" w:eastAsia="Arial" w:hAnsi="Avenir Black" w:cs="Arial"/>
                <w:lang w:val="en-US" w:eastAsia="en-US" w:bidi="ar-SA"/>
              </w:rPr>
              <w:t xml:space="preserve">in a </w:t>
            </w:r>
            <w:r w:rsidR="00CD4E94">
              <w:rPr>
                <w:rFonts w:ascii="Avenir Black" w:eastAsia="Arial" w:hAnsi="Avenir Black" w:cs="Arial"/>
                <w:lang w:val="en-US" w:eastAsia="en-US" w:bidi="ar-SA"/>
              </w:rPr>
              <w:t>Sportsability</w:t>
            </w:r>
            <w:r w:rsidRPr="005C5677">
              <w:rPr>
                <w:rFonts w:ascii="Avenir Black" w:eastAsia="Arial" w:hAnsi="Avenir Black" w:cs="Arial"/>
                <w:lang w:val="en-US" w:eastAsia="en-US" w:bidi="ar-SA"/>
              </w:rPr>
              <w:t xml:space="preserve"> festival.</w:t>
            </w:r>
          </w:p>
          <w:p w:rsidR="00EE5AA5" w:rsidRDefault="00EE5AA5" w:rsidP="009E78B6">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Equipment is used by all staff and kept in a central location so that all pupils are able to benefit.</w:t>
            </w:r>
            <w:r w:rsidR="00744A73">
              <w:rPr>
                <w:rFonts w:ascii="Avenir Black" w:eastAsia="Arial" w:hAnsi="Avenir Black" w:cs="Arial"/>
                <w:lang w:val="en-US" w:eastAsia="en-US" w:bidi="ar-SA"/>
              </w:rPr>
              <w:t xml:space="preserve"> This has been expanded and new shelving and containers have been purchased.</w:t>
            </w:r>
          </w:p>
          <w:p w:rsidR="005D1838" w:rsidRDefault="005D1838"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Pr="00DF216B" w:rsidRDefault="001E2202" w:rsidP="001E2202">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t xml:space="preserve">Improved speed, agility, co-ordination, team work and communication skills. </w:t>
            </w:r>
          </w:p>
          <w:p w:rsidR="001E2202" w:rsidRPr="00DF216B" w:rsidRDefault="001E2202" w:rsidP="001E2202">
            <w:pPr>
              <w:spacing w:before="26" w:line="235" w:lineRule="auto"/>
              <w:ind w:left="80" w:right="186"/>
              <w:rPr>
                <w:rFonts w:ascii="Avenir Black" w:hAnsi="Avenir Black" w:cs="Avenir Black"/>
                <w:color w:val="231F20"/>
                <w:spacing w:val="-5"/>
                <w:lang w:eastAsia="en-US" w:bidi="ar-SA"/>
              </w:rPr>
            </w:pPr>
          </w:p>
          <w:p w:rsidR="001E2202" w:rsidRDefault="001E2202" w:rsidP="001E2202">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t>Fitness levels will rise and perseverance will develop when attempting the course.</w:t>
            </w:r>
          </w:p>
          <w:p w:rsidR="001E2202" w:rsidRDefault="001E2202" w:rsidP="001E2202">
            <w:pPr>
              <w:spacing w:before="26" w:line="235" w:lineRule="auto"/>
              <w:ind w:left="80" w:right="186"/>
              <w:rPr>
                <w:rFonts w:ascii="Avenir Black" w:hAnsi="Avenir Black" w:cs="Avenir Black"/>
                <w:color w:val="231F20"/>
                <w:spacing w:val="-5"/>
                <w:lang w:eastAsia="en-US" w:bidi="ar-SA"/>
              </w:rPr>
            </w:pPr>
          </w:p>
          <w:p w:rsidR="001E2202" w:rsidRPr="00744A73" w:rsidRDefault="001E2202" w:rsidP="001E2202">
            <w:pPr>
              <w:pStyle w:val="TableParagraph"/>
              <w:ind w:left="0"/>
              <w:rPr>
                <w:rFonts w:ascii="Avenir Black" w:eastAsia="Arial" w:hAnsi="Avenir Black" w:cs="Arial"/>
                <w:lang w:val="en-US" w:eastAsia="en-US" w:bidi="ar-SA"/>
              </w:rPr>
            </w:pPr>
            <w:r>
              <w:rPr>
                <w:rFonts w:ascii="Avenir Black" w:hAnsi="Avenir Black" w:cs="Avenir Black"/>
                <w:color w:val="231F20"/>
                <w:spacing w:val="-5"/>
                <w:lang w:eastAsia="en-US" w:bidi="ar-SA"/>
              </w:rPr>
              <w:t>All pupils of all abilities can engage with the course in a fun and friendly way.</w:t>
            </w:r>
          </w:p>
        </w:tc>
        <w:tc>
          <w:tcPr>
            <w:tcW w:w="2977" w:type="dxa"/>
          </w:tcPr>
          <w:p w:rsidR="0035004A" w:rsidRDefault="0089584F" w:rsidP="0035004A">
            <w:pPr>
              <w:pStyle w:val="TableParagraph"/>
              <w:ind w:left="0"/>
              <w:rPr>
                <w:rFonts w:ascii="Avenir Black" w:hAnsi="Avenir Black"/>
              </w:rPr>
            </w:pPr>
            <w:r w:rsidRPr="0089584F">
              <w:rPr>
                <w:rFonts w:ascii="Avenir Black" w:hAnsi="Avenir Black"/>
              </w:rPr>
              <w:t>Prov</w:t>
            </w:r>
            <w:r w:rsidR="00744A73">
              <w:rPr>
                <w:rFonts w:ascii="Avenir Black" w:hAnsi="Avenir Black"/>
              </w:rPr>
              <w:t>ision for events is to continue;</w:t>
            </w:r>
            <w:r w:rsidRPr="0089584F">
              <w:rPr>
                <w:rFonts w:ascii="Avenir Black" w:hAnsi="Avenir Black"/>
              </w:rPr>
              <w:t xml:space="preserve"> these are sustainable with opportunities through School Sports Partnership maintained.</w:t>
            </w:r>
          </w:p>
          <w:p w:rsidR="00744A73" w:rsidRDefault="00744A73" w:rsidP="0035004A">
            <w:pPr>
              <w:pStyle w:val="TableParagraph"/>
              <w:ind w:left="0"/>
              <w:rPr>
                <w:rFonts w:ascii="Avenir Black" w:hAnsi="Avenir Black"/>
              </w:rPr>
            </w:pPr>
          </w:p>
          <w:p w:rsidR="00744A73" w:rsidRDefault="00744A73" w:rsidP="0035004A">
            <w:pPr>
              <w:pStyle w:val="TableParagraph"/>
              <w:ind w:left="0"/>
              <w:rPr>
                <w:rFonts w:ascii="Avenir Black" w:hAnsi="Avenir Black"/>
              </w:rPr>
            </w:pPr>
          </w:p>
          <w:p w:rsidR="00744A73" w:rsidRDefault="00744A73" w:rsidP="0035004A">
            <w:pPr>
              <w:pStyle w:val="TableParagraph"/>
              <w:ind w:left="0"/>
              <w:rPr>
                <w:rFonts w:ascii="Avenir Black" w:hAnsi="Avenir Black"/>
              </w:rPr>
            </w:pPr>
          </w:p>
          <w:p w:rsidR="00744A73" w:rsidRDefault="00744A73" w:rsidP="0035004A">
            <w:pPr>
              <w:pStyle w:val="TableParagraph"/>
              <w:ind w:left="0"/>
              <w:rPr>
                <w:rFonts w:ascii="Avenir Black" w:hAnsi="Avenir Black"/>
              </w:rPr>
            </w:pPr>
            <w:r>
              <w:rPr>
                <w:rFonts w:ascii="Avenir Black" w:hAnsi="Avenir Black"/>
              </w:rPr>
              <w:t>Continue to engage the SEN/ disengaged and low self-esteem pupils by participating in designated events for such children.</w:t>
            </w:r>
          </w:p>
          <w:p w:rsidR="00BE5444" w:rsidRDefault="00BE5444" w:rsidP="0035004A">
            <w:pPr>
              <w:pStyle w:val="TableParagraph"/>
              <w:ind w:left="0"/>
              <w:rPr>
                <w:rFonts w:ascii="Avenir Black" w:hAnsi="Avenir Black"/>
              </w:rPr>
            </w:pPr>
          </w:p>
          <w:p w:rsidR="00BE5444" w:rsidRDefault="00BE5444" w:rsidP="0035004A">
            <w:pPr>
              <w:pStyle w:val="TableParagraph"/>
              <w:ind w:left="0"/>
              <w:rPr>
                <w:rFonts w:ascii="Avenir Black" w:hAnsi="Avenir Black"/>
              </w:rPr>
            </w:pPr>
          </w:p>
          <w:p w:rsidR="00BE5444" w:rsidRDefault="00BE5444"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BE5444" w:rsidRDefault="00BE5444" w:rsidP="0035004A">
            <w:pPr>
              <w:pStyle w:val="TableParagraph"/>
              <w:ind w:left="0"/>
              <w:rPr>
                <w:rFonts w:ascii="Avenir Black" w:hAnsi="Avenir Black"/>
              </w:rPr>
            </w:pPr>
            <w:r>
              <w:rPr>
                <w:rFonts w:ascii="Avenir Black" w:hAnsi="Avenir Black"/>
              </w:rPr>
              <w:t>Engage organising committee and School Council to decide on supplementing the boxes further with equipment pupils would like to see included.</w:t>
            </w: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Pr="00F6346F" w:rsidRDefault="00D571ED" w:rsidP="00D571ED">
            <w:pPr>
              <w:spacing w:before="26" w:line="235" w:lineRule="auto"/>
              <w:ind w:left="80" w:right="186"/>
              <w:jc w:val="both"/>
              <w:rPr>
                <w:rFonts w:ascii="Avenir Black" w:hAnsi="Avenir Black" w:cs="Avenir Black"/>
                <w:color w:val="231F20"/>
                <w:spacing w:val="-5"/>
                <w:lang w:eastAsia="en-US" w:bidi="ar-SA"/>
              </w:rPr>
            </w:pPr>
            <w:r w:rsidRPr="00F6346F">
              <w:rPr>
                <w:rFonts w:ascii="Avenir Black" w:hAnsi="Avenir Black" w:cs="Avenir Black"/>
                <w:color w:val="231F20"/>
                <w:spacing w:val="-5"/>
                <w:lang w:eastAsia="en-US" w:bidi="ar-SA"/>
              </w:rPr>
              <w:t>Expand upon the course with further obstacles.</w:t>
            </w:r>
          </w:p>
          <w:p w:rsidR="00D571ED" w:rsidRPr="00F6346F" w:rsidRDefault="00D571ED" w:rsidP="00D571ED">
            <w:pPr>
              <w:spacing w:before="26" w:line="235" w:lineRule="auto"/>
              <w:ind w:left="80" w:right="186"/>
              <w:jc w:val="both"/>
              <w:rPr>
                <w:rFonts w:ascii="Avenir Black" w:hAnsi="Avenir Black" w:cs="Avenir Black"/>
                <w:color w:val="231F20"/>
                <w:spacing w:val="-5"/>
                <w:lang w:eastAsia="en-US" w:bidi="ar-SA"/>
              </w:rPr>
            </w:pPr>
          </w:p>
          <w:p w:rsidR="00D571ED" w:rsidRPr="005C5677" w:rsidRDefault="00D571ED" w:rsidP="00D571ED">
            <w:pPr>
              <w:pStyle w:val="TableParagraph"/>
              <w:ind w:left="0"/>
              <w:rPr>
                <w:rFonts w:ascii="Avenir Black" w:hAnsi="Avenir Black"/>
                <w:sz w:val="24"/>
              </w:rPr>
            </w:pPr>
            <w:r w:rsidRPr="00F6346F">
              <w:rPr>
                <w:rFonts w:ascii="Avenir Black" w:hAnsi="Avenir Black" w:cs="Avenir Black"/>
                <w:color w:val="231F20"/>
                <w:spacing w:val="-5"/>
                <w:lang w:eastAsia="en-US" w:bidi="ar-SA"/>
              </w:rPr>
              <w:t>Further develop other areas of the outdoor space accessing bids and funding opportunities e.g. Football goal, new trim trail areas.</w:t>
            </w:r>
          </w:p>
        </w:tc>
      </w:tr>
      <w:tr w:rsidR="001467DC" w:rsidRPr="003F051B" w:rsidTr="007C1B58">
        <w:trPr>
          <w:trHeight w:val="382"/>
        </w:trPr>
        <w:tc>
          <w:tcPr>
            <w:tcW w:w="12433" w:type="dxa"/>
            <w:gridSpan w:val="5"/>
            <w:vMerge w:val="restart"/>
            <w:tcBorders>
              <w:top w:val="single" w:sz="4" w:space="0" w:color="auto"/>
              <w:left w:val="single" w:sz="4" w:space="0" w:color="auto"/>
              <w:bottom w:val="single" w:sz="4" w:space="0" w:color="auto"/>
              <w:right w:val="single" w:sz="4" w:space="0" w:color="auto"/>
            </w:tcBorders>
            <w:shd w:val="clear" w:color="auto" w:fill="FFC000"/>
          </w:tcPr>
          <w:p w:rsidR="001467DC" w:rsidRPr="003F051B" w:rsidRDefault="001467DC" w:rsidP="00853CAA">
            <w:pPr>
              <w:pStyle w:val="TableParagraph"/>
              <w:spacing w:before="16"/>
              <w:ind w:left="80"/>
              <w:rPr>
                <w:rFonts w:ascii="Avenir Black" w:hAnsi="Avenir Black"/>
                <w:sz w:val="28"/>
                <w:szCs w:val="28"/>
              </w:rPr>
            </w:pPr>
            <w:r w:rsidRPr="003F051B">
              <w:rPr>
                <w:rFonts w:ascii="Avenir Black" w:hAnsi="Avenir Black"/>
                <w:b/>
                <w:color w:val="00B050"/>
                <w:sz w:val="28"/>
                <w:szCs w:val="28"/>
              </w:rPr>
              <w:t xml:space="preserve">Key indicator 2: </w:t>
            </w:r>
            <w:r w:rsidR="00853CAA">
              <w:rPr>
                <w:rFonts w:ascii="Avenir Black" w:hAnsi="Avenir Black" w:cs="Times New Roman"/>
                <w:b/>
                <w:bCs/>
                <w:sz w:val="28"/>
                <w:szCs w:val="28"/>
              </w:rPr>
              <w:t>Raise the profile of PE and Sports across the school as a tool for whole school improvement.</w:t>
            </w:r>
          </w:p>
        </w:tc>
        <w:tc>
          <w:tcPr>
            <w:tcW w:w="2977" w:type="dxa"/>
            <w:tcBorders>
              <w:left w:val="single" w:sz="4" w:space="0" w:color="auto"/>
            </w:tcBorders>
          </w:tcPr>
          <w:p w:rsidR="001467DC" w:rsidRPr="003F051B" w:rsidRDefault="001467DC" w:rsidP="001467DC">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467DC" w:rsidRPr="003F051B" w:rsidTr="007C1B58">
        <w:trPr>
          <w:trHeight w:val="320"/>
        </w:trPr>
        <w:tc>
          <w:tcPr>
            <w:tcW w:w="12433" w:type="dxa"/>
            <w:gridSpan w:val="5"/>
            <w:vMerge/>
            <w:tcBorders>
              <w:top w:val="single" w:sz="4" w:space="0" w:color="auto"/>
              <w:left w:val="single" w:sz="4" w:space="0" w:color="auto"/>
              <w:bottom w:val="single" w:sz="4" w:space="0" w:color="auto"/>
              <w:right w:val="single" w:sz="4" w:space="0" w:color="auto"/>
            </w:tcBorders>
            <w:shd w:val="clear" w:color="auto" w:fill="FFC000"/>
          </w:tcPr>
          <w:p w:rsidR="001467DC" w:rsidRPr="003F051B" w:rsidRDefault="001467DC" w:rsidP="001467DC">
            <w:pPr>
              <w:rPr>
                <w:rFonts w:ascii="Avenir Black" w:hAnsi="Avenir Black"/>
                <w:sz w:val="2"/>
                <w:szCs w:val="2"/>
              </w:rPr>
            </w:pPr>
          </w:p>
        </w:tc>
        <w:tc>
          <w:tcPr>
            <w:tcW w:w="2977" w:type="dxa"/>
            <w:tcBorders>
              <w:left w:val="single" w:sz="4" w:space="0" w:color="auto"/>
            </w:tcBorders>
          </w:tcPr>
          <w:p w:rsidR="001467DC" w:rsidRPr="00AE00B4" w:rsidRDefault="005D1838" w:rsidP="001467DC">
            <w:pPr>
              <w:pStyle w:val="TableParagraph"/>
              <w:spacing w:line="257" w:lineRule="exact"/>
              <w:ind w:left="20"/>
              <w:jc w:val="center"/>
              <w:rPr>
                <w:rFonts w:ascii="Avenir Black" w:hAnsi="Avenir Black"/>
                <w:sz w:val="24"/>
                <w:highlight w:val="green"/>
              </w:rPr>
            </w:pPr>
            <w:r w:rsidRPr="005D1838">
              <w:rPr>
                <w:rFonts w:ascii="Avenir Black" w:hAnsi="Avenir Black"/>
                <w:color w:val="231F20"/>
                <w:sz w:val="24"/>
              </w:rPr>
              <w:t>14.01</w:t>
            </w:r>
            <w:r w:rsidR="001467DC" w:rsidRPr="005D1838">
              <w:rPr>
                <w:rFonts w:ascii="Avenir Black" w:hAnsi="Avenir Black"/>
                <w:color w:val="231F20"/>
                <w:sz w:val="24"/>
              </w:rPr>
              <w:t>%</w:t>
            </w:r>
          </w:p>
        </w:tc>
      </w:tr>
      <w:tr w:rsidR="0012486E" w:rsidRPr="0012486E" w:rsidTr="007C1B58">
        <w:trPr>
          <w:trHeight w:val="381"/>
        </w:trPr>
        <w:tc>
          <w:tcPr>
            <w:tcW w:w="3758" w:type="dxa"/>
            <w:gridSpan w:val="2"/>
            <w:tcBorders>
              <w:top w:val="single" w:sz="4" w:space="0" w:color="auto"/>
            </w:tcBorders>
          </w:tcPr>
          <w:p w:rsidR="0012486E" w:rsidRPr="00AE00B4" w:rsidRDefault="0012486E" w:rsidP="006E4E8B">
            <w:pPr>
              <w:spacing w:before="21"/>
              <w:ind w:left="1535" w:right="1515"/>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Intent</w:t>
            </w:r>
          </w:p>
        </w:tc>
        <w:tc>
          <w:tcPr>
            <w:tcW w:w="5415" w:type="dxa"/>
            <w:gridSpan w:val="2"/>
            <w:tcBorders>
              <w:top w:val="single" w:sz="4" w:space="0" w:color="auto"/>
            </w:tcBorders>
          </w:tcPr>
          <w:p w:rsidR="0012486E" w:rsidRPr="00AE00B4" w:rsidRDefault="0012486E" w:rsidP="006E4E8B">
            <w:pPr>
              <w:spacing w:before="21"/>
              <w:ind w:left="1781" w:right="1760"/>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Implementation</w:t>
            </w:r>
          </w:p>
        </w:tc>
        <w:tc>
          <w:tcPr>
            <w:tcW w:w="3260" w:type="dxa"/>
            <w:tcBorders>
              <w:top w:val="single" w:sz="4" w:space="0" w:color="auto"/>
            </w:tcBorders>
          </w:tcPr>
          <w:p w:rsidR="0012486E" w:rsidRPr="00AE00B4" w:rsidRDefault="0012486E" w:rsidP="006E4E8B">
            <w:pPr>
              <w:pStyle w:val="TableParagraph"/>
              <w:spacing w:line="257" w:lineRule="exact"/>
              <w:jc w:val="center"/>
              <w:rPr>
                <w:rFonts w:ascii="Avenir Black" w:hAnsi="Avenir Black" w:cs="Avenir Black"/>
                <w:color w:val="231F20"/>
                <w:sz w:val="24"/>
              </w:rPr>
            </w:pPr>
            <w:r w:rsidRPr="00AE00B4">
              <w:rPr>
                <w:rFonts w:ascii="Avenir Black" w:hAnsi="Avenir Black" w:cs="Avenir Black"/>
                <w:b/>
                <w:color w:val="231F20"/>
                <w:sz w:val="24"/>
                <w:lang w:eastAsia="en-US" w:bidi="ar-SA"/>
              </w:rPr>
              <w:t>Impact</w:t>
            </w:r>
          </w:p>
        </w:tc>
        <w:tc>
          <w:tcPr>
            <w:tcW w:w="2977" w:type="dxa"/>
          </w:tcPr>
          <w:p w:rsidR="0012486E" w:rsidRPr="00AE00B4" w:rsidRDefault="0012486E" w:rsidP="006E4E8B">
            <w:pPr>
              <w:pStyle w:val="TableParagraph"/>
              <w:spacing w:line="255" w:lineRule="exact"/>
              <w:rPr>
                <w:rFonts w:ascii="Avenir Black" w:hAnsi="Avenir Black" w:cs="Avenir Black"/>
                <w:color w:val="231F20"/>
                <w:sz w:val="24"/>
              </w:rPr>
            </w:pPr>
          </w:p>
        </w:tc>
      </w:tr>
      <w:tr w:rsidR="0011573B" w:rsidRPr="0012486E" w:rsidTr="00AE00B4">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3714"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701"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E004D9" w:rsidRDefault="0011573B" w:rsidP="0011573B">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Evidence of impact: what do pupils now know and what can they now do? What has changed</w:t>
            </w:r>
            <w:r w:rsidR="00E004D9" w:rsidRPr="00E004D9">
              <w:rPr>
                <w:rFonts w:ascii="Avenir Black" w:hAnsi="Avenir Black" w:cs="Avenir Black"/>
                <w:i/>
                <w:color w:val="231F20"/>
                <w:sz w:val="24"/>
                <w:lang w:eastAsia="en-US" w:bidi="ar-SA"/>
              </w:rPr>
              <w:t>?</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467DC" w:rsidRPr="003F051B" w:rsidTr="00D571ED">
        <w:trPr>
          <w:trHeight w:val="2521"/>
        </w:trPr>
        <w:tc>
          <w:tcPr>
            <w:tcW w:w="3720" w:type="dxa"/>
          </w:tcPr>
          <w:p w:rsidR="009A52FF" w:rsidRPr="005C5677" w:rsidRDefault="00192CD4" w:rsidP="009A52FF">
            <w:pPr>
              <w:spacing w:before="100" w:beforeAutospacing="1" w:after="100" w:afterAutospacing="1"/>
              <w:rPr>
                <w:rFonts w:ascii="Avenir Black" w:eastAsia="Arial" w:hAnsi="Avenir Black" w:cs="Arial"/>
                <w:lang w:val="en-US" w:eastAsia="en-US" w:bidi="ar-SA"/>
              </w:rPr>
            </w:pPr>
            <w:r w:rsidRPr="005C5677">
              <w:rPr>
                <w:rFonts w:ascii="Avenir Black" w:eastAsia="Arial" w:hAnsi="Avenir Black" w:cs="Arial"/>
                <w:lang w:val="en-US" w:eastAsia="en-US" w:bidi="ar-SA"/>
              </w:rPr>
              <w:t>To promote PE throughout the primary phase, both competitively and for enjoyment, and to offer opportunities for all.</w:t>
            </w:r>
          </w:p>
          <w:p w:rsidR="00192CD4" w:rsidRPr="005C5677" w:rsidRDefault="00192CD4" w:rsidP="009A52FF">
            <w:pPr>
              <w:spacing w:before="100" w:beforeAutospacing="1" w:after="100" w:afterAutospacing="1"/>
              <w:rPr>
                <w:rFonts w:ascii="Avenir Black" w:eastAsia="Arial" w:hAnsi="Avenir Black" w:cs="Arial"/>
                <w:lang w:val="en-US" w:eastAsia="en-US" w:bidi="ar-SA"/>
              </w:rPr>
            </w:pPr>
          </w:p>
          <w:p w:rsidR="00192CD4" w:rsidRPr="005C5677" w:rsidRDefault="00192CD4" w:rsidP="009A52FF">
            <w:pPr>
              <w:spacing w:before="100" w:beforeAutospacing="1" w:after="100" w:afterAutospacing="1"/>
              <w:rPr>
                <w:rFonts w:ascii="Avenir Black" w:eastAsia="Arial" w:hAnsi="Avenir Black" w:cs="Arial"/>
                <w:lang w:val="en-US" w:eastAsia="en-US" w:bidi="ar-SA"/>
              </w:rPr>
            </w:pPr>
          </w:p>
          <w:p w:rsidR="00791133" w:rsidRDefault="00791133" w:rsidP="009A52FF">
            <w:pPr>
              <w:spacing w:before="100" w:beforeAutospacing="1" w:after="100" w:afterAutospacing="1"/>
              <w:rPr>
                <w:rFonts w:ascii="Avenir Black" w:eastAsia="Arial" w:hAnsi="Avenir Black" w:cs="Arial"/>
                <w:lang w:val="en-US" w:eastAsia="en-US" w:bidi="ar-SA"/>
              </w:rPr>
            </w:pPr>
            <w:r>
              <w:rPr>
                <w:rFonts w:ascii="Avenir Black" w:eastAsia="Arial" w:hAnsi="Avenir Black" w:cs="Arial"/>
                <w:lang w:val="en-US" w:eastAsia="en-US" w:bidi="ar-SA"/>
              </w:rPr>
              <w:t xml:space="preserve">                                                   </w:t>
            </w:r>
          </w:p>
          <w:p w:rsidR="00744A73" w:rsidRDefault="00744A73" w:rsidP="009A52FF">
            <w:pPr>
              <w:spacing w:before="100" w:beforeAutospacing="1" w:after="100" w:afterAutospacing="1"/>
              <w:rPr>
                <w:rFonts w:ascii="Avenir Black" w:eastAsia="Arial" w:hAnsi="Avenir Black" w:cs="Arial"/>
                <w:sz w:val="2"/>
                <w:lang w:val="en-US" w:eastAsia="en-US" w:bidi="ar-SA"/>
              </w:rPr>
            </w:pPr>
          </w:p>
          <w:p w:rsidR="0033315D" w:rsidRDefault="0033315D" w:rsidP="009A52FF">
            <w:pPr>
              <w:spacing w:before="100" w:beforeAutospacing="1" w:after="100" w:afterAutospacing="1"/>
              <w:rPr>
                <w:rFonts w:ascii="Avenir Black" w:eastAsia="Arial" w:hAnsi="Avenir Black" w:cs="Arial"/>
                <w:sz w:val="2"/>
                <w:lang w:val="en-US" w:eastAsia="en-US" w:bidi="ar-SA"/>
              </w:rPr>
            </w:pPr>
          </w:p>
          <w:p w:rsidR="0033315D" w:rsidRDefault="0033315D" w:rsidP="009A52FF">
            <w:pPr>
              <w:spacing w:before="100" w:beforeAutospacing="1" w:after="100" w:afterAutospacing="1"/>
              <w:rPr>
                <w:rFonts w:ascii="Avenir Black" w:eastAsia="Arial" w:hAnsi="Avenir Black" w:cs="Arial"/>
                <w:sz w:val="2"/>
                <w:lang w:val="en-US" w:eastAsia="en-US" w:bidi="ar-SA"/>
              </w:rPr>
            </w:pPr>
          </w:p>
          <w:p w:rsidR="0033315D" w:rsidRDefault="0033315D" w:rsidP="009A52FF">
            <w:pPr>
              <w:spacing w:before="100" w:beforeAutospacing="1" w:after="100" w:afterAutospacing="1"/>
              <w:rPr>
                <w:rFonts w:ascii="Avenir Black" w:eastAsia="Arial" w:hAnsi="Avenir Black" w:cs="Arial"/>
                <w:sz w:val="2"/>
                <w:lang w:val="en-US" w:eastAsia="en-US" w:bidi="ar-SA"/>
              </w:rPr>
            </w:pPr>
          </w:p>
          <w:p w:rsidR="0033315D" w:rsidRPr="00744A73" w:rsidRDefault="0033315D" w:rsidP="009A52FF">
            <w:pPr>
              <w:spacing w:before="100" w:beforeAutospacing="1" w:after="100" w:afterAutospacing="1"/>
              <w:rPr>
                <w:rFonts w:ascii="Avenir Black" w:eastAsia="Arial" w:hAnsi="Avenir Black" w:cs="Arial"/>
                <w:sz w:val="2"/>
                <w:lang w:val="en-US" w:eastAsia="en-US" w:bidi="ar-SA"/>
              </w:rPr>
            </w:pPr>
          </w:p>
          <w:p w:rsidR="00192CD4" w:rsidRPr="005C5677" w:rsidRDefault="00192CD4" w:rsidP="009A52FF">
            <w:pPr>
              <w:spacing w:before="100" w:beforeAutospacing="1" w:after="100" w:afterAutospacing="1"/>
              <w:rPr>
                <w:rFonts w:ascii="Avenir Black" w:eastAsia="Arial" w:hAnsi="Avenir Black" w:cs="Arial"/>
                <w:lang w:val="en-US" w:eastAsia="en-US" w:bidi="ar-SA"/>
              </w:rPr>
            </w:pPr>
            <w:r w:rsidRPr="005C5677">
              <w:rPr>
                <w:rFonts w:ascii="Avenir Black" w:eastAsia="Arial" w:hAnsi="Avenir Black" w:cs="Arial"/>
                <w:lang w:val="en-US" w:eastAsia="en-US" w:bidi="ar-SA"/>
              </w:rPr>
              <w:t>To engage in the School Games programme (KS2 only)</w:t>
            </w: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5C5677" w:rsidRDefault="005C5677" w:rsidP="005C5677">
            <w:pPr>
              <w:spacing w:before="100" w:beforeAutospacing="1" w:after="100" w:afterAutospacing="1"/>
              <w:rPr>
                <w:rFonts w:ascii="Avenir Black" w:eastAsia="Arial" w:hAnsi="Avenir Black" w:cs="Arial"/>
                <w:lang w:val="en-US" w:eastAsia="en-US" w:bidi="ar-SA"/>
              </w:rPr>
            </w:pPr>
          </w:p>
          <w:p w:rsidR="00CD4E94" w:rsidRDefault="00CD4E94" w:rsidP="005C5677">
            <w:pPr>
              <w:spacing w:before="100" w:beforeAutospacing="1" w:after="100" w:afterAutospacing="1"/>
              <w:rPr>
                <w:rFonts w:ascii="Avenir Black" w:eastAsia="Arial" w:hAnsi="Avenir Black" w:cs="Arial"/>
                <w:lang w:val="en-US" w:eastAsia="en-US" w:bidi="ar-SA"/>
              </w:rPr>
            </w:pPr>
          </w:p>
          <w:p w:rsidR="00AD3CF1" w:rsidRDefault="00AD3CF1" w:rsidP="005C5677">
            <w:pPr>
              <w:spacing w:before="100" w:beforeAutospacing="1" w:after="100" w:afterAutospacing="1"/>
              <w:rPr>
                <w:rFonts w:ascii="Avenir Black" w:eastAsia="Arial" w:hAnsi="Avenir Black" w:cs="Arial"/>
                <w:lang w:val="en-US" w:eastAsia="en-US" w:bidi="ar-SA"/>
              </w:rPr>
            </w:pPr>
          </w:p>
          <w:p w:rsidR="0033315D" w:rsidRDefault="0033315D" w:rsidP="005C5677">
            <w:pPr>
              <w:spacing w:before="100" w:beforeAutospacing="1" w:after="100" w:afterAutospacing="1"/>
              <w:rPr>
                <w:rFonts w:ascii="Avenir Black" w:eastAsia="Arial" w:hAnsi="Avenir Black" w:cs="Arial"/>
                <w:lang w:val="en-US" w:eastAsia="en-US" w:bidi="ar-SA"/>
              </w:rPr>
            </w:pPr>
          </w:p>
          <w:p w:rsidR="0033315D" w:rsidRDefault="0033315D" w:rsidP="005C5677">
            <w:pPr>
              <w:spacing w:before="100" w:beforeAutospacing="1" w:after="100" w:afterAutospacing="1"/>
              <w:rPr>
                <w:rFonts w:ascii="Avenir Black" w:eastAsia="Arial" w:hAnsi="Avenir Black" w:cs="Arial"/>
                <w:lang w:val="en-US" w:eastAsia="en-US" w:bidi="ar-SA"/>
              </w:rPr>
            </w:pPr>
          </w:p>
          <w:p w:rsidR="0033315D" w:rsidRDefault="00D571ED" w:rsidP="005C5677">
            <w:pPr>
              <w:spacing w:before="100" w:beforeAutospacing="1" w:after="100" w:afterAutospacing="1"/>
              <w:rPr>
                <w:rFonts w:ascii="Avenir Black" w:eastAsia="Arial" w:hAnsi="Avenir Black" w:cs="Arial"/>
                <w:lang w:val="en-US" w:eastAsia="en-US" w:bidi="ar-SA"/>
              </w:rPr>
            </w:pPr>
            <w:r>
              <w:rPr>
                <w:rFonts w:ascii="Avenir Black" w:eastAsia="Arial" w:hAnsi="Avenir Black" w:cs="Arial"/>
                <w:lang w:val="en-US" w:eastAsia="en-US" w:bidi="ar-SA"/>
              </w:rPr>
              <w:t xml:space="preserve">                                                                           </w:t>
            </w:r>
          </w:p>
          <w:p w:rsidR="00D571ED" w:rsidRDefault="00D571ED" w:rsidP="005C5677">
            <w:pPr>
              <w:spacing w:before="100" w:beforeAutospacing="1" w:after="100" w:afterAutospacing="1"/>
              <w:rPr>
                <w:rFonts w:ascii="Avenir Black" w:eastAsia="Arial" w:hAnsi="Avenir Black" w:cs="Arial"/>
                <w:lang w:val="en-US" w:eastAsia="en-US" w:bidi="ar-SA"/>
              </w:rPr>
            </w:pPr>
          </w:p>
          <w:p w:rsidR="001467DC" w:rsidRPr="005C5677" w:rsidRDefault="00EE5AA5" w:rsidP="005C5677">
            <w:pPr>
              <w:spacing w:before="100" w:beforeAutospacing="1" w:after="100" w:afterAutospacing="1"/>
              <w:rPr>
                <w:rFonts w:ascii="Avenir Black" w:eastAsia="Arial" w:hAnsi="Avenir Black" w:cs="Arial"/>
                <w:lang w:val="en-US" w:eastAsia="en-US" w:bidi="ar-SA"/>
              </w:rPr>
            </w:pPr>
            <w:r w:rsidRPr="005C5677">
              <w:rPr>
                <w:rFonts w:ascii="Avenir Black" w:eastAsia="Arial" w:hAnsi="Avenir Black" w:cs="Arial"/>
                <w:lang w:val="en-US" w:eastAsia="en-US" w:bidi="ar-SA"/>
              </w:rPr>
              <w:t>To encourage parental involvement in healthy exercise through Sports Day activities.</w:t>
            </w:r>
          </w:p>
        </w:tc>
        <w:tc>
          <w:tcPr>
            <w:tcW w:w="3752" w:type="dxa"/>
            <w:gridSpan w:val="2"/>
          </w:tcPr>
          <w:p w:rsidR="00192CD4" w:rsidRPr="005C5677" w:rsidRDefault="00192CD4" w:rsidP="00192CD4">
            <w:pPr>
              <w:spacing w:before="2" w:line="254" w:lineRule="auto"/>
              <w:ind w:right="25"/>
              <w:rPr>
                <w:rFonts w:ascii="Avenir Black" w:eastAsia="Arial" w:hAnsi="Avenir Black" w:cs="Arial"/>
                <w:lang w:val="en-US" w:eastAsia="en-US" w:bidi="ar-SA"/>
              </w:rPr>
            </w:pPr>
            <w:r w:rsidRPr="005C5677">
              <w:rPr>
                <w:rFonts w:ascii="Avenir Black" w:eastAsia="Arial" w:hAnsi="Avenir Black" w:cs="Arial"/>
                <w:lang w:val="en-US" w:eastAsia="en-US" w:bidi="ar-SA"/>
              </w:rPr>
              <w:t>Run after school clubs which are accessible for all children in KS1 and 2.</w:t>
            </w:r>
          </w:p>
          <w:p w:rsidR="00192CD4" w:rsidRPr="005C5677" w:rsidRDefault="00192CD4" w:rsidP="00192CD4">
            <w:pPr>
              <w:spacing w:before="2" w:line="254" w:lineRule="auto"/>
              <w:ind w:right="25"/>
              <w:rPr>
                <w:rFonts w:ascii="Avenir Black" w:eastAsia="Arial" w:hAnsi="Avenir Black" w:cs="Arial"/>
                <w:lang w:val="en-US" w:eastAsia="en-US" w:bidi="ar-SA"/>
              </w:rPr>
            </w:pPr>
          </w:p>
          <w:p w:rsidR="001467DC" w:rsidRPr="005C5677" w:rsidRDefault="00192CD4" w:rsidP="00192CD4">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Attend sports festivals within KS1 and 2.</w:t>
            </w:r>
          </w:p>
          <w:p w:rsidR="00192CD4" w:rsidRPr="005C5677" w:rsidRDefault="00192CD4" w:rsidP="00192CD4">
            <w:pPr>
              <w:pStyle w:val="TableParagraph"/>
              <w:ind w:left="0"/>
              <w:rPr>
                <w:rFonts w:ascii="Avenir Black" w:eastAsia="Arial" w:hAnsi="Avenir Black" w:cs="Arial"/>
                <w:lang w:val="en-US" w:eastAsia="en-US" w:bidi="ar-SA"/>
              </w:rPr>
            </w:pPr>
          </w:p>
          <w:p w:rsidR="00192CD4" w:rsidRPr="005C5677" w:rsidRDefault="00192CD4" w:rsidP="00CD4E94">
            <w:pPr>
              <w:spacing w:before="2" w:line="254" w:lineRule="auto"/>
              <w:ind w:right="449"/>
              <w:rPr>
                <w:rFonts w:ascii="Avenir Black" w:eastAsia="Arial" w:hAnsi="Avenir Black" w:cs="Arial"/>
                <w:lang w:val="en-US" w:eastAsia="en-US" w:bidi="ar-SA"/>
              </w:rPr>
            </w:pPr>
            <w:r w:rsidRPr="005C5677">
              <w:rPr>
                <w:rFonts w:ascii="Avenir Black" w:eastAsia="Arial" w:hAnsi="Avenir Black" w:cs="Arial"/>
                <w:lang w:val="en-US" w:eastAsia="en-US" w:bidi="ar-SA"/>
              </w:rPr>
              <w:t>Children will have a range of</w:t>
            </w:r>
          </w:p>
          <w:p w:rsidR="00192CD4" w:rsidRPr="005C5677" w:rsidRDefault="00192CD4" w:rsidP="00192CD4">
            <w:pPr>
              <w:pStyle w:val="TableParagraph"/>
              <w:ind w:left="0"/>
              <w:rPr>
                <w:rFonts w:ascii="Avenir Black" w:hAnsi="Avenir Black"/>
                <w:sz w:val="24"/>
              </w:rPr>
            </w:pPr>
            <w:r w:rsidRPr="005C5677">
              <w:rPr>
                <w:rFonts w:ascii="Avenir Black" w:eastAsia="Arial" w:hAnsi="Avenir Black" w:cs="Arial"/>
                <w:lang w:val="en-US" w:eastAsia="en-US" w:bidi="ar-SA"/>
              </w:rPr>
              <w:t>after-school sports activities from which to choose.</w:t>
            </w:r>
          </w:p>
          <w:p w:rsidR="001467DC" w:rsidRDefault="001467DC" w:rsidP="001467DC">
            <w:pPr>
              <w:pStyle w:val="TableParagraph"/>
              <w:ind w:left="0"/>
              <w:rPr>
                <w:rFonts w:ascii="Avenir Black" w:hAnsi="Avenir Black"/>
                <w:sz w:val="24"/>
              </w:rPr>
            </w:pPr>
          </w:p>
          <w:p w:rsidR="0033315D" w:rsidRDefault="0033315D" w:rsidP="001467DC">
            <w:pPr>
              <w:pStyle w:val="TableParagraph"/>
              <w:ind w:left="0"/>
              <w:rPr>
                <w:rFonts w:ascii="Avenir Black" w:hAnsi="Avenir Black"/>
                <w:sz w:val="24"/>
              </w:rPr>
            </w:pPr>
          </w:p>
          <w:p w:rsidR="0033315D" w:rsidRDefault="0033315D" w:rsidP="001467DC">
            <w:pPr>
              <w:pStyle w:val="TableParagraph"/>
              <w:ind w:left="0"/>
              <w:rPr>
                <w:rFonts w:ascii="Avenir Black" w:hAnsi="Avenir Black"/>
                <w:sz w:val="24"/>
              </w:rPr>
            </w:pPr>
          </w:p>
          <w:p w:rsidR="0033315D" w:rsidRDefault="0033315D" w:rsidP="001467DC">
            <w:pPr>
              <w:pStyle w:val="TableParagraph"/>
              <w:ind w:left="0"/>
              <w:rPr>
                <w:rFonts w:ascii="Avenir Black" w:hAnsi="Avenir Black"/>
                <w:sz w:val="24"/>
              </w:rPr>
            </w:pPr>
          </w:p>
          <w:p w:rsidR="0033315D" w:rsidRPr="005C5677" w:rsidRDefault="0033315D" w:rsidP="001467DC">
            <w:pPr>
              <w:pStyle w:val="TableParagraph"/>
              <w:ind w:left="0"/>
              <w:rPr>
                <w:rFonts w:ascii="Avenir Black" w:hAnsi="Avenir Black"/>
                <w:sz w:val="24"/>
              </w:rPr>
            </w:pPr>
          </w:p>
          <w:p w:rsidR="001467DC" w:rsidRPr="005C5677" w:rsidRDefault="00192CD4" w:rsidP="001467DC">
            <w:pPr>
              <w:pStyle w:val="TableParagraph"/>
              <w:ind w:left="0"/>
              <w:rPr>
                <w:rFonts w:ascii="Avenir Black" w:hAnsi="Avenir Black"/>
                <w:sz w:val="24"/>
              </w:rPr>
            </w:pPr>
            <w:r w:rsidRPr="005C5677">
              <w:rPr>
                <w:rFonts w:ascii="Avenir Black" w:eastAsia="Arial" w:hAnsi="Avenir Black" w:cs="Arial"/>
                <w:lang w:val="en-US" w:eastAsia="en-US" w:bidi="ar-SA"/>
              </w:rPr>
              <w:t>Enter as many sports events as possible during the school year.</w:t>
            </w:r>
          </w:p>
          <w:p w:rsidR="001467DC" w:rsidRPr="005C5677" w:rsidRDefault="001467DC" w:rsidP="001467DC">
            <w:pPr>
              <w:pStyle w:val="TableParagraph"/>
              <w:ind w:left="0"/>
              <w:rPr>
                <w:rFonts w:ascii="Avenir Black" w:hAnsi="Avenir Black"/>
                <w:sz w:val="24"/>
              </w:rPr>
            </w:pPr>
          </w:p>
          <w:p w:rsidR="001467DC" w:rsidRPr="005C5677" w:rsidRDefault="001467DC" w:rsidP="001467DC">
            <w:pPr>
              <w:pStyle w:val="TableParagraph"/>
              <w:ind w:left="0"/>
              <w:rPr>
                <w:rFonts w:ascii="Avenir Black" w:hAnsi="Avenir Black"/>
                <w:sz w:val="24"/>
              </w:rPr>
            </w:pPr>
          </w:p>
          <w:p w:rsidR="001467DC" w:rsidRPr="005C5677" w:rsidRDefault="001467DC"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AD3CF1" w:rsidRDefault="00AD3CF1" w:rsidP="005C5677">
            <w:pPr>
              <w:spacing w:before="2"/>
              <w:rPr>
                <w:rFonts w:ascii="Avenir Black" w:eastAsia="Arial" w:hAnsi="Avenir Black" w:cs="Arial"/>
                <w:lang w:val="en-US" w:eastAsia="en-US" w:bidi="ar-SA"/>
              </w:rPr>
            </w:pPr>
          </w:p>
          <w:p w:rsidR="00AD3CF1" w:rsidRDefault="00AD3CF1" w:rsidP="005C5677">
            <w:pPr>
              <w:spacing w:before="2"/>
              <w:rPr>
                <w:rFonts w:ascii="Avenir Black" w:eastAsia="Arial" w:hAnsi="Avenir Black" w:cs="Arial"/>
                <w:lang w:val="en-US" w:eastAsia="en-US" w:bidi="ar-SA"/>
              </w:rPr>
            </w:pPr>
          </w:p>
          <w:p w:rsidR="00791133" w:rsidRDefault="00791133"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EE5AA5" w:rsidRPr="005C5677" w:rsidRDefault="00EE5AA5" w:rsidP="005C5677">
            <w:pPr>
              <w:spacing w:before="2"/>
              <w:rPr>
                <w:rFonts w:ascii="Avenir Black" w:eastAsia="Arial" w:hAnsi="Avenir Black" w:cs="Arial"/>
                <w:lang w:val="en-US" w:eastAsia="en-US" w:bidi="ar-SA"/>
              </w:rPr>
            </w:pPr>
            <w:r w:rsidRPr="005C5677">
              <w:rPr>
                <w:rFonts w:ascii="Avenir Black" w:eastAsia="Arial" w:hAnsi="Avenir Black" w:cs="Arial"/>
                <w:lang w:val="en-US" w:eastAsia="en-US" w:bidi="ar-SA"/>
              </w:rPr>
              <w:t>Organise a fun run to coincide with the sport relief mile.</w:t>
            </w:r>
          </w:p>
          <w:p w:rsidR="00EE5AA5" w:rsidRPr="005C5677" w:rsidRDefault="00EE5AA5" w:rsidP="00EE5AA5">
            <w:pPr>
              <w:spacing w:before="2" w:line="246" w:lineRule="exact"/>
              <w:ind w:left="111"/>
              <w:rPr>
                <w:rFonts w:ascii="Avenir Black" w:eastAsia="Arial" w:hAnsi="Avenir Black" w:cs="Arial"/>
                <w:lang w:val="en-US" w:eastAsia="en-US" w:bidi="ar-SA"/>
              </w:rPr>
            </w:pPr>
          </w:p>
          <w:p w:rsidR="007C1B58" w:rsidRDefault="00EE5AA5" w:rsidP="00EE5AA5">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 xml:space="preserve">Organise a healthy living week which culminates in a whole-school </w:t>
            </w:r>
            <w:r w:rsidR="00791133">
              <w:rPr>
                <w:rFonts w:ascii="Avenir Black" w:eastAsia="Arial" w:hAnsi="Avenir Black" w:cs="Arial"/>
                <w:lang w:val="en-US" w:eastAsia="en-US" w:bidi="ar-SA"/>
              </w:rPr>
              <w:t>S</w:t>
            </w:r>
            <w:r w:rsidRPr="005C5677">
              <w:rPr>
                <w:rFonts w:ascii="Avenir Black" w:eastAsia="Arial" w:hAnsi="Avenir Black" w:cs="Arial"/>
                <w:lang w:val="en-US" w:eastAsia="en-US" w:bidi="ar-SA"/>
              </w:rPr>
              <w:t xml:space="preserve">ports </w:t>
            </w:r>
            <w:r w:rsidR="00791133">
              <w:rPr>
                <w:rFonts w:ascii="Avenir Black" w:eastAsia="Arial" w:hAnsi="Avenir Black" w:cs="Arial"/>
                <w:lang w:val="en-US" w:eastAsia="en-US" w:bidi="ar-SA"/>
              </w:rPr>
              <w:t>D</w:t>
            </w:r>
            <w:r w:rsidRPr="005C5677">
              <w:rPr>
                <w:rFonts w:ascii="Avenir Black" w:eastAsia="Arial" w:hAnsi="Avenir Black" w:cs="Arial"/>
                <w:lang w:val="en-US" w:eastAsia="en-US" w:bidi="ar-SA"/>
              </w:rPr>
              <w:t>ay</w:t>
            </w:r>
            <w:r w:rsidR="00791133">
              <w:rPr>
                <w:rFonts w:ascii="Avenir Black" w:eastAsia="Arial" w:hAnsi="Avenir Black" w:cs="Arial"/>
                <w:lang w:val="en-US" w:eastAsia="en-US" w:bidi="ar-SA"/>
              </w:rPr>
              <w:t xml:space="preserve"> (School Games Day)</w:t>
            </w:r>
            <w:r w:rsidRPr="005C5677">
              <w:rPr>
                <w:rFonts w:ascii="Avenir Black" w:eastAsia="Arial" w:hAnsi="Avenir Black" w:cs="Arial"/>
                <w:lang w:val="en-US" w:eastAsia="en-US" w:bidi="ar-SA"/>
              </w:rPr>
              <w:t xml:space="preserve"> during the Summer </w:t>
            </w:r>
            <w:r w:rsidR="00791133">
              <w:rPr>
                <w:rFonts w:ascii="Avenir Black" w:eastAsia="Arial" w:hAnsi="Avenir Black" w:cs="Arial"/>
                <w:lang w:val="en-US" w:eastAsia="en-US" w:bidi="ar-SA"/>
              </w:rPr>
              <w:t>T</w:t>
            </w:r>
            <w:r w:rsidRPr="005C5677">
              <w:rPr>
                <w:rFonts w:ascii="Avenir Black" w:eastAsia="Arial" w:hAnsi="Avenir Black" w:cs="Arial"/>
                <w:lang w:val="en-US" w:eastAsia="en-US" w:bidi="ar-SA"/>
              </w:rPr>
              <w:t>erm.</w:t>
            </w:r>
          </w:p>
          <w:p w:rsidR="00744A73" w:rsidRDefault="00744A73" w:rsidP="00EE5AA5">
            <w:pPr>
              <w:pStyle w:val="TableParagraph"/>
              <w:ind w:left="0"/>
              <w:rPr>
                <w:rFonts w:ascii="Avenir Black" w:eastAsia="Arial" w:hAnsi="Avenir Black" w:cs="Arial"/>
                <w:lang w:val="en-US" w:eastAsia="en-US" w:bidi="ar-SA"/>
              </w:rPr>
            </w:pPr>
          </w:p>
          <w:p w:rsidR="007C1B58" w:rsidRPr="00AD3CF1" w:rsidRDefault="00744A73" w:rsidP="00EE5AA5">
            <w:pPr>
              <w:pStyle w:val="TableParagraph"/>
              <w:ind w:left="0"/>
              <w:rPr>
                <w:rFonts w:ascii="Avenir Black" w:eastAsia="Arial" w:hAnsi="Avenir Black" w:cs="Arial"/>
                <w:lang w:val="en-US" w:eastAsia="en-US" w:bidi="ar-SA"/>
              </w:rPr>
            </w:pPr>
            <w:r>
              <w:rPr>
                <w:rFonts w:ascii="Avenir Black" w:eastAsia="Arial" w:hAnsi="Avenir Black" w:cs="Arial"/>
                <w:lang w:val="en-US" w:eastAsia="en-US" w:bidi="ar-SA"/>
              </w:rPr>
              <w:t>Publicise events on social media. Sharing i</w:t>
            </w:r>
            <w:r w:rsidR="0033315D">
              <w:rPr>
                <w:rFonts w:ascii="Avenir Black" w:eastAsia="Arial" w:hAnsi="Avenir Black" w:cs="Arial"/>
                <w:lang w:val="en-US" w:eastAsia="en-US" w:bidi="ar-SA"/>
              </w:rPr>
              <w:t>nitiatives frequently and encour</w:t>
            </w:r>
            <w:r>
              <w:rPr>
                <w:rFonts w:ascii="Avenir Black" w:eastAsia="Arial" w:hAnsi="Avenir Black" w:cs="Arial"/>
                <w:lang w:val="en-US" w:eastAsia="en-US" w:bidi="ar-SA"/>
              </w:rPr>
              <w:t>age partici</w:t>
            </w:r>
            <w:r w:rsidR="0033315D">
              <w:rPr>
                <w:rFonts w:ascii="Avenir Black" w:eastAsia="Arial" w:hAnsi="Avenir Black" w:cs="Arial"/>
                <w:lang w:val="en-US" w:eastAsia="en-US" w:bidi="ar-SA"/>
              </w:rPr>
              <w:t>pation</w:t>
            </w:r>
          </w:p>
        </w:tc>
        <w:tc>
          <w:tcPr>
            <w:tcW w:w="1701" w:type="dxa"/>
          </w:tcPr>
          <w:p w:rsidR="001467DC" w:rsidRDefault="000822B0" w:rsidP="000822B0">
            <w:pPr>
              <w:pStyle w:val="TableParagraph"/>
              <w:ind w:left="0"/>
              <w:jc w:val="center"/>
              <w:rPr>
                <w:rFonts w:ascii="Avenir Black" w:hAnsi="Avenir Black"/>
                <w:sz w:val="24"/>
              </w:rPr>
            </w:pPr>
            <w:r w:rsidRPr="00AE00B4">
              <w:rPr>
                <w:rFonts w:ascii="Avenir Black" w:hAnsi="Avenir Black"/>
                <w:sz w:val="24"/>
              </w:rPr>
              <w:t>£</w:t>
            </w:r>
            <w:r w:rsidR="00AE00B4" w:rsidRPr="00AE00B4">
              <w:rPr>
                <w:rFonts w:ascii="Avenir Black" w:hAnsi="Avenir Black"/>
                <w:sz w:val="24"/>
              </w:rPr>
              <w:t>2484</w:t>
            </w:r>
          </w:p>
          <w:p w:rsidR="005D1838" w:rsidRDefault="005D1838" w:rsidP="000822B0">
            <w:pPr>
              <w:pStyle w:val="TableParagraph"/>
              <w:ind w:left="0"/>
              <w:jc w:val="center"/>
              <w:rPr>
                <w:rFonts w:ascii="Avenir Black" w:hAnsi="Avenir Black"/>
                <w:sz w:val="24"/>
              </w:rPr>
            </w:pPr>
          </w:p>
          <w:p w:rsidR="005D1838" w:rsidRDefault="005D1838" w:rsidP="000822B0">
            <w:pPr>
              <w:pStyle w:val="TableParagraph"/>
              <w:ind w:left="0"/>
              <w:jc w:val="center"/>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Pr="005C5677" w:rsidRDefault="000822B0" w:rsidP="000822B0">
            <w:pPr>
              <w:pStyle w:val="TableParagraph"/>
              <w:ind w:left="0"/>
              <w:jc w:val="center"/>
              <w:rPr>
                <w:rFonts w:ascii="Avenir Black" w:hAnsi="Avenir Black"/>
                <w:sz w:val="24"/>
              </w:rPr>
            </w:pPr>
          </w:p>
        </w:tc>
        <w:tc>
          <w:tcPr>
            <w:tcW w:w="3260" w:type="dxa"/>
          </w:tcPr>
          <w:p w:rsidR="00192CD4" w:rsidRPr="00744A73" w:rsidRDefault="00192CD4" w:rsidP="00CD4E94">
            <w:pPr>
              <w:spacing w:before="2" w:line="254" w:lineRule="auto"/>
              <w:ind w:right="323"/>
              <w:rPr>
                <w:rFonts w:ascii="Avenir Black" w:eastAsia="Arial" w:hAnsi="Avenir Black" w:cs="Arial"/>
                <w:lang w:val="en-US" w:eastAsia="en-US" w:bidi="ar-SA"/>
              </w:rPr>
            </w:pPr>
            <w:r w:rsidRPr="00744A73">
              <w:rPr>
                <w:rFonts w:ascii="Avenir Black" w:eastAsia="Arial" w:hAnsi="Avenir Black" w:cs="Arial"/>
                <w:lang w:val="en-US" w:eastAsia="en-US" w:bidi="ar-SA"/>
              </w:rPr>
              <w:t xml:space="preserve">Children in KS1 </w:t>
            </w:r>
            <w:r w:rsidR="00744A73" w:rsidRPr="00744A73">
              <w:rPr>
                <w:rFonts w:ascii="Avenir Black" w:eastAsia="Arial" w:hAnsi="Avenir Black" w:cs="Arial"/>
                <w:lang w:val="en-US" w:eastAsia="en-US" w:bidi="ar-SA"/>
              </w:rPr>
              <w:t xml:space="preserve">have </w:t>
            </w:r>
            <w:r w:rsidRPr="00744A73">
              <w:rPr>
                <w:rFonts w:ascii="Avenir Black" w:eastAsia="Arial" w:hAnsi="Avenir Black" w:cs="Arial"/>
                <w:lang w:val="en-US" w:eastAsia="en-US" w:bidi="ar-SA"/>
              </w:rPr>
              <w:t>attended multi-sport festivals, tennis, skipping, athletics and gymnastics festivals. They also benefit</w:t>
            </w:r>
            <w:r w:rsidR="00744A73" w:rsidRPr="00744A73">
              <w:rPr>
                <w:rFonts w:ascii="Avenir Black" w:eastAsia="Arial" w:hAnsi="Avenir Black" w:cs="Arial"/>
                <w:lang w:val="en-US" w:eastAsia="en-US" w:bidi="ar-SA"/>
              </w:rPr>
              <w:t>t</w:t>
            </w:r>
            <w:r w:rsidRPr="00744A73">
              <w:rPr>
                <w:rFonts w:ascii="Avenir Black" w:eastAsia="Arial" w:hAnsi="Avenir Black" w:cs="Arial"/>
                <w:lang w:val="en-US" w:eastAsia="en-US" w:bidi="ar-SA"/>
              </w:rPr>
              <w:t xml:space="preserve">ed </w:t>
            </w:r>
            <w:r w:rsidR="00744A73" w:rsidRPr="00744A73">
              <w:rPr>
                <w:rFonts w:ascii="Avenir Black" w:eastAsia="Arial" w:hAnsi="Avenir Black" w:cs="Arial"/>
                <w:lang w:val="en-US" w:eastAsia="en-US" w:bidi="ar-SA"/>
              </w:rPr>
              <w:t>from</w:t>
            </w:r>
            <w:r w:rsidRPr="00744A73">
              <w:rPr>
                <w:rFonts w:ascii="Avenir Black" w:eastAsia="Arial" w:hAnsi="Avenir Black" w:cs="Arial"/>
                <w:lang w:val="en-US" w:eastAsia="en-US" w:bidi="ar-SA"/>
              </w:rPr>
              <w:t xml:space="preserve"> after school clubs.</w:t>
            </w:r>
          </w:p>
          <w:p w:rsidR="00744A73" w:rsidRPr="00744A73" w:rsidRDefault="00744A73" w:rsidP="00CD4E94">
            <w:pPr>
              <w:spacing w:before="2" w:line="254" w:lineRule="auto"/>
              <w:ind w:right="323"/>
              <w:rPr>
                <w:rFonts w:ascii="Avenir Black" w:eastAsia="Arial" w:hAnsi="Avenir Black" w:cs="Arial"/>
                <w:lang w:val="en-US" w:eastAsia="en-US" w:bidi="ar-SA"/>
              </w:rPr>
            </w:pPr>
          </w:p>
          <w:p w:rsidR="00192CD4" w:rsidRPr="00744A73" w:rsidRDefault="00192CD4" w:rsidP="00CD4E94">
            <w:pPr>
              <w:spacing w:before="5" w:line="254" w:lineRule="auto"/>
              <w:ind w:right="253"/>
              <w:rPr>
                <w:rFonts w:ascii="Avenir Black" w:eastAsia="Arial" w:hAnsi="Avenir Black" w:cs="Arial"/>
                <w:lang w:val="en-US" w:eastAsia="en-US" w:bidi="ar-SA"/>
              </w:rPr>
            </w:pPr>
            <w:r w:rsidRPr="00744A73">
              <w:rPr>
                <w:rFonts w:ascii="Avenir Black" w:eastAsia="Arial" w:hAnsi="Avenir Black" w:cs="Arial"/>
                <w:lang w:val="en-US" w:eastAsia="en-US" w:bidi="ar-SA"/>
              </w:rPr>
              <w:t>Children in KS2 attended gymnastics taster sessions</w:t>
            </w:r>
          </w:p>
          <w:p w:rsidR="001467DC" w:rsidRPr="00744A73" w:rsidRDefault="001467DC" w:rsidP="001467DC">
            <w:pPr>
              <w:pStyle w:val="TableParagraph"/>
              <w:ind w:left="0"/>
              <w:rPr>
                <w:rFonts w:ascii="Avenir Black" w:hAnsi="Avenir Black"/>
              </w:rPr>
            </w:pPr>
          </w:p>
          <w:p w:rsidR="00192CD4" w:rsidRPr="00744A73" w:rsidRDefault="00192CD4" w:rsidP="001467DC">
            <w:pPr>
              <w:pStyle w:val="TableParagraph"/>
              <w:ind w:left="0"/>
              <w:rPr>
                <w:rFonts w:ascii="Avenir Black" w:eastAsia="Arial" w:hAnsi="Avenir Black" w:cs="Arial"/>
                <w:lang w:val="en-US" w:eastAsia="en-US" w:bidi="ar-SA"/>
              </w:rPr>
            </w:pPr>
            <w:r w:rsidRPr="00744A73">
              <w:rPr>
                <w:rFonts w:ascii="Avenir Black" w:eastAsia="Arial" w:hAnsi="Avenir Black" w:cs="Arial"/>
                <w:lang w:val="en-US" w:eastAsia="en-US" w:bidi="ar-SA"/>
              </w:rPr>
              <w:t>Stanhope will take part in at least one sports competition per half-term (or as is offered)</w:t>
            </w:r>
          </w:p>
          <w:p w:rsidR="00192CD4" w:rsidRPr="00744A73" w:rsidRDefault="00192CD4" w:rsidP="001467DC">
            <w:pPr>
              <w:pStyle w:val="TableParagraph"/>
              <w:ind w:left="0"/>
              <w:rPr>
                <w:rFonts w:ascii="Avenir Black" w:eastAsia="Arial" w:hAnsi="Avenir Black" w:cs="Arial"/>
                <w:lang w:val="en-US" w:eastAsia="en-US" w:bidi="ar-SA"/>
              </w:rPr>
            </w:pPr>
          </w:p>
          <w:p w:rsidR="00192CD4" w:rsidRPr="00744A73" w:rsidRDefault="00192CD4" w:rsidP="00192CD4">
            <w:pPr>
              <w:spacing w:before="2" w:line="254" w:lineRule="auto"/>
              <w:ind w:left="7"/>
              <w:rPr>
                <w:rFonts w:ascii="Avenir Black" w:eastAsia="Arial" w:hAnsi="Avenir Black" w:cs="Arial"/>
                <w:lang w:val="en-US" w:eastAsia="en-US" w:bidi="ar-SA"/>
              </w:rPr>
            </w:pPr>
            <w:r w:rsidRPr="00744A73">
              <w:rPr>
                <w:rFonts w:ascii="Avenir Black" w:eastAsia="Arial" w:hAnsi="Avenir Black" w:cs="Arial"/>
                <w:lang w:val="en-US" w:eastAsia="en-US" w:bidi="ar-SA"/>
              </w:rPr>
              <w:t xml:space="preserve">Children across KS2 represented school at netball, basketball, athletics (quad kids and sports hall), </w:t>
            </w:r>
            <w:r w:rsidR="0033315D" w:rsidRPr="00744A73">
              <w:rPr>
                <w:rFonts w:ascii="Avenir Black" w:eastAsia="Arial" w:hAnsi="Avenir Black" w:cs="Arial"/>
                <w:lang w:val="en-US" w:eastAsia="en-US" w:bidi="ar-SA"/>
              </w:rPr>
              <w:t>hockey</w:t>
            </w:r>
            <w:r w:rsidRPr="00744A73">
              <w:rPr>
                <w:rFonts w:ascii="Avenir Black" w:eastAsia="Arial" w:hAnsi="Avenir Black" w:cs="Arial"/>
                <w:lang w:val="en-US" w:eastAsia="en-US" w:bidi="ar-SA"/>
              </w:rPr>
              <w:t>, cross country, boccia</w:t>
            </w:r>
            <w:r w:rsidR="00744A73" w:rsidRPr="00744A73">
              <w:rPr>
                <w:rFonts w:ascii="Avenir Black" w:eastAsia="Arial" w:hAnsi="Avenir Black" w:cs="Arial"/>
                <w:lang w:val="en-US" w:eastAsia="en-US" w:bidi="ar-SA"/>
              </w:rPr>
              <w:t>, dodgeball</w:t>
            </w:r>
            <w:r w:rsidRPr="00744A73">
              <w:rPr>
                <w:rFonts w:ascii="Avenir Black" w:eastAsia="Arial" w:hAnsi="Avenir Black" w:cs="Arial"/>
                <w:lang w:val="en-US" w:eastAsia="en-US" w:bidi="ar-SA"/>
              </w:rPr>
              <w:t xml:space="preserve"> and tennis. Many of the teams were successful and where teams could qualify for the Level 3 Tyne and Wear finals Stanhope</w:t>
            </w:r>
            <w:r w:rsidR="00744A73" w:rsidRPr="00744A73">
              <w:rPr>
                <w:rFonts w:ascii="Avenir Black" w:eastAsia="Arial" w:hAnsi="Avenir Black" w:cs="Arial"/>
                <w:lang w:val="en-US" w:eastAsia="en-US" w:bidi="ar-SA"/>
              </w:rPr>
              <w:t xml:space="preserve"> has</w:t>
            </w:r>
            <w:r w:rsidRPr="00744A73">
              <w:rPr>
                <w:rFonts w:ascii="Avenir Black" w:eastAsia="Arial" w:hAnsi="Avenir Black" w:cs="Arial"/>
                <w:lang w:val="en-US" w:eastAsia="en-US" w:bidi="ar-SA"/>
              </w:rPr>
              <w:t xml:space="preserve"> represented South Tyneside in both</w:t>
            </w:r>
            <w:r w:rsidRPr="00744A73">
              <w:rPr>
                <w:rFonts w:ascii="Avenir Black" w:eastAsia="Arial" w:hAnsi="Avenir Black" w:cs="Arial"/>
                <w:spacing w:val="-26"/>
                <w:lang w:val="en-US" w:eastAsia="en-US" w:bidi="ar-SA"/>
              </w:rPr>
              <w:t xml:space="preserve"> </w:t>
            </w:r>
            <w:r w:rsidRPr="00744A73">
              <w:rPr>
                <w:rFonts w:ascii="Avenir Black" w:eastAsia="Arial" w:hAnsi="Avenir Black" w:cs="Arial"/>
                <w:lang w:val="en-US" w:eastAsia="en-US" w:bidi="ar-SA"/>
              </w:rPr>
              <w:t>athletics events, netball, boccia, tennis and hockey.</w:t>
            </w:r>
          </w:p>
          <w:p w:rsidR="00AD3CF1" w:rsidRPr="00744A73" w:rsidRDefault="00AD3CF1" w:rsidP="00192CD4">
            <w:pPr>
              <w:spacing w:before="2" w:line="254" w:lineRule="auto"/>
              <w:ind w:left="7"/>
              <w:rPr>
                <w:rFonts w:ascii="Avenir Black" w:eastAsia="Arial" w:hAnsi="Avenir Black" w:cs="Arial"/>
                <w:lang w:val="en-US" w:eastAsia="en-US" w:bidi="ar-SA"/>
              </w:rPr>
            </w:pPr>
          </w:p>
          <w:p w:rsidR="00AD3CF1" w:rsidRPr="00744A73" w:rsidRDefault="00791133" w:rsidP="00192CD4">
            <w:pPr>
              <w:spacing w:before="2" w:line="254" w:lineRule="auto"/>
              <w:ind w:left="7"/>
              <w:rPr>
                <w:rFonts w:ascii="Avenir Black" w:eastAsia="Arial" w:hAnsi="Avenir Black" w:cs="Arial"/>
                <w:lang w:val="en-US" w:eastAsia="en-US" w:bidi="ar-SA"/>
              </w:rPr>
            </w:pPr>
            <w:r w:rsidRPr="00744A73">
              <w:rPr>
                <w:rFonts w:ascii="Avenir Black" w:eastAsia="Arial" w:hAnsi="Avenir Black" w:cs="Arial"/>
                <w:lang w:val="en-US" w:eastAsia="en-US" w:bidi="ar-SA"/>
              </w:rPr>
              <w:t>Children to engage in online initiatives e.g. Fitness Factor, Back to School Games etc. Photos submitted by parents to school and displayed to share successes on social media.</w:t>
            </w:r>
          </w:p>
          <w:p w:rsidR="00791133" w:rsidRDefault="00791133" w:rsidP="00192CD4">
            <w:pPr>
              <w:spacing w:before="2" w:line="254" w:lineRule="auto"/>
              <w:ind w:left="7"/>
              <w:rPr>
                <w:rFonts w:ascii="Avenir Black" w:eastAsia="Arial" w:hAnsi="Avenir Black" w:cs="Arial"/>
                <w:lang w:val="en-US" w:eastAsia="en-US" w:bidi="ar-SA"/>
              </w:rPr>
            </w:pPr>
          </w:p>
          <w:p w:rsidR="0033315D" w:rsidRPr="00744A73" w:rsidRDefault="0033315D" w:rsidP="00192CD4">
            <w:pPr>
              <w:spacing w:before="2" w:line="254" w:lineRule="auto"/>
              <w:ind w:left="7"/>
              <w:rPr>
                <w:rFonts w:ascii="Avenir Black" w:eastAsia="Arial" w:hAnsi="Avenir Black" w:cs="Arial"/>
                <w:lang w:val="en-US" w:eastAsia="en-US" w:bidi="ar-SA"/>
              </w:rPr>
            </w:pPr>
          </w:p>
          <w:p w:rsidR="00791133" w:rsidRPr="00744A73" w:rsidRDefault="00791133" w:rsidP="00192CD4">
            <w:pPr>
              <w:spacing w:before="2" w:line="254" w:lineRule="auto"/>
              <w:ind w:left="7"/>
              <w:rPr>
                <w:rFonts w:ascii="Avenir Black" w:eastAsia="Arial" w:hAnsi="Avenir Black" w:cs="Arial"/>
                <w:lang w:val="en-US" w:eastAsia="en-US" w:bidi="ar-SA"/>
              </w:rPr>
            </w:pPr>
            <w:r w:rsidRPr="00744A73">
              <w:rPr>
                <w:rFonts w:ascii="Avenir Black" w:eastAsia="Arial" w:hAnsi="Avenir Black" w:cs="Arial"/>
                <w:lang w:val="en-US" w:eastAsia="en-US" w:bidi="ar-SA"/>
              </w:rPr>
              <w:t>Parents attend annual sports and fun run events. They celebrate successes and participation in these events and show encouragement to all children.</w:t>
            </w:r>
          </w:p>
          <w:p w:rsidR="005D1838" w:rsidRDefault="005D1838" w:rsidP="005D1838">
            <w:pPr>
              <w:spacing w:before="2" w:line="254" w:lineRule="auto"/>
              <w:rPr>
                <w:rFonts w:ascii="Avenir Black" w:eastAsia="Arial" w:hAnsi="Avenir Black" w:cs="Arial"/>
                <w:lang w:val="en-US" w:eastAsia="en-US" w:bidi="ar-SA"/>
              </w:rPr>
            </w:pPr>
          </w:p>
          <w:p w:rsidR="0033315D" w:rsidRPr="00744A73" w:rsidRDefault="0033315D" w:rsidP="005D1838">
            <w:pPr>
              <w:spacing w:before="2" w:line="254" w:lineRule="auto"/>
              <w:rPr>
                <w:rFonts w:ascii="Avenir Black" w:eastAsia="Arial" w:hAnsi="Avenir Black" w:cs="Arial"/>
                <w:lang w:val="en-US" w:eastAsia="en-US" w:bidi="ar-SA"/>
              </w:rPr>
            </w:pPr>
          </w:p>
        </w:tc>
        <w:tc>
          <w:tcPr>
            <w:tcW w:w="2977" w:type="dxa"/>
          </w:tcPr>
          <w:p w:rsidR="001467DC" w:rsidRDefault="00744A73" w:rsidP="001467DC">
            <w:pPr>
              <w:pStyle w:val="TableParagraph"/>
              <w:ind w:left="0"/>
              <w:rPr>
                <w:rFonts w:ascii="Avenir Black" w:hAnsi="Avenir Black"/>
              </w:rPr>
            </w:pPr>
            <w:r w:rsidRPr="00744A73">
              <w:rPr>
                <w:rFonts w:ascii="Avenir Black" w:hAnsi="Avenir Black"/>
              </w:rPr>
              <w:t>Continue to promote</w:t>
            </w:r>
            <w:r>
              <w:rPr>
                <w:rFonts w:ascii="Avenir Black" w:hAnsi="Avenir Black"/>
              </w:rPr>
              <w:t xml:space="preserve"> all sports events, festivals and virtual initiatives. </w:t>
            </w:r>
          </w:p>
          <w:p w:rsidR="00FA427F" w:rsidRDefault="00FA427F" w:rsidP="001467DC">
            <w:pPr>
              <w:pStyle w:val="TableParagraph"/>
              <w:ind w:left="0"/>
              <w:rPr>
                <w:rFonts w:ascii="Avenir Black" w:hAnsi="Avenir Black"/>
              </w:rPr>
            </w:pPr>
          </w:p>
          <w:p w:rsidR="00FA427F" w:rsidRDefault="00FA427F" w:rsidP="001467DC">
            <w:pPr>
              <w:pStyle w:val="TableParagraph"/>
              <w:ind w:left="0"/>
              <w:rPr>
                <w:rFonts w:ascii="Avenir Black" w:hAnsi="Avenir Black"/>
              </w:rPr>
            </w:pPr>
            <w:r>
              <w:rPr>
                <w:rFonts w:ascii="Avenir Black" w:hAnsi="Avenir Black"/>
              </w:rPr>
              <w:t>Engage in as many sports events, festivals and virtual initiatives.</w:t>
            </w:r>
          </w:p>
          <w:p w:rsidR="00FA427F" w:rsidRDefault="00FA427F" w:rsidP="001467DC">
            <w:pPr>
              <w:pStyle w:val="TableParagraph"/>
              <w:ind w:left="0"/>
              <w:rPr>
                <w:rFonts w:ascii="Avenir Black" w:hAnsi="Avenir Black"/>
              </w:rPr>
            </w:pPr>
          </w:p>
          <w:p w:rsidR="00FA427F" w:rsidRDefault="00FA427F" w:rsidP="00FA427F">
            <w:pPr>
              <w:pStyle w:val="TableParagraph"/>
              <w:ind w:left="0"/>
              <w:rPr>
                <w:rFonts w:ascii="Avenir Black" w:hAnsi="Avenir Black"/>
              </w:rPr>
            </w:pPr>
            <w:r>
              <w:rPr>
                <w:rFonts w:ascii="Avenir Black" w:hAnsi="Avenir Black"/>
              </w:rPr>
              <w:t>Publicise and celebrate and with parents via the school website and social media all results from sports events, festivals and virtual initiatives.</w:t>
            </w:r>
          </w:p>
          <w:p w:rsidR="005C636A" w:rsidRDefault="005C636A" w:rsidP="00FA427F">
            <w:pPr>
              <w:pStyle w:val="TableParagraph"/>
              <w:ind w:left="0"/>
              <w:rPr>
                <w:rFonts w:ascii="Avenir Black" w:hAnsi="Avenir Black"/>
              </w:rPr>
            </w:pPr>
          </w:p>
          <w:p w:rsidR="005C636A" w:rsidRDefault="005C636A" w:rsidP="00FA427F">
            <w:pPr>
              <w:pStyle w:val="TableParagraph"/>
              <w:ind w:left="0"/>
              <w:rPr>
                <w:rFonts w:ascii="Avenir Black" w:hAnsi="Avenir Black"/>
              </w:rPr>
            </w:pPr>
            <w:r>
              <w:rPr>
                <w:rFonts w:ascii="Avenir Black" w:hAnsi="Avenir Black"/>
              </w:rPr>
              <w:t>Provide and promote a range of after-school sports clubs, which engages all year groups across the academic year.</w:t>
            </w:r>
          </w:p>
          <w:p w:rsidR="005C636A" w:rsidRDefault="005C636A" w:rsidP="00FA427F">
            <w:pPr>
              <w:pStyle w:val="TableParagraph"/>
              <w:ind w:left="0"/>
              <w:rPr>
                <w:rFonts w:ascii="Avenir Black" w:hAnsi="Avenir Black"/>
              </w:rPr>
            </w:pPr>
          </w:p>
          <w:p w:rsidR="005C636A" w:rsidRPr="00744A73" w:rsidRDefault="005C636A" w:rsidP="00FA427F">
            <w:pPr>
              <w:pStyle w:val="TableParagraph"/>
              <w:ind w:left="0"/>
              <w:rPr>
                <w:rFonts w:ascii="Avenir Black" w:hAnsi="Avenir Black"/>
              </w:rPr>
            </w:pPr>
            <w:r>
              <w:rPr>
                <w:rFonts w:ascii="Avenir Black" w:hAnsi="Avenir Black"/>
              </w:rPr>
              <w:t xml:space="preserve">Run and engage all pupils and parents in whole school events such as our </w:t>
            </w:r>
            <w:r>
              <w:rPr>
                <w:rFonts w:ascii="Avenir Black" w:eastAsia="Arial" w:hAnsi="Avenir Black" w:cs="Arial"/>
                <w:lang w:val="en-US" w:eastAsia="en-US" w:bidi="ar-SA"/>
              </w:rPr>
              <w:t>S</w:t>
            </w:r>
            <w:r w:rsidRPr="005C5677">
              <w:rPr>
                <w:rFonts w:ascii="Avenir Black" w:eastAsia="Arial" w:hAnsi="Avenir Black" w:cs="Arial"/>
                <w:lang w:val="en-US" w:eastAsia="en-US" w:bidi="ar-SA"/>
              </w:rPr>
              <w:t xml:space="preserve">ports </w:t>
            </w:r>
            <w:r>
              <w:rPr>
                <w:rFonts w:ascii="Avenir Black" w:eastAsia="Arial" w:hAnsi="Avenir Black" w:cs="Arial"/>
                <w:lang w:val="en-US" w:eastAsia="en-US" w:bidi="ar-SA"/>
              </w:rPr>
              <w:t>D</w:t>
            </w:r>
            <w:r w:rsidRPr="005C5677">
              <w:rPr>
                <w:rFonts w:ascii="Avenir Black" w:eastAsia="Arial" w:hAnsi="Avenir Black" w:cs="Arial"/>
                <w:lang w:val="en-US" w:eastAsia="en-US" w:bidi="ar-SA"/>
              </w:rPr>
              <w:t>ay</w:t>
            </w:r>
            <w:r>
              <w:rPr>
                <w:rFonts w:ascii="Avenir Black" w:eastAsia="Arial" w:hAnsi="Avenir Black" w:cs="Arial"/>
                <w:lang w:val="en-US" w:eastAsia="en-US" w:bidi="ar-SA"/>
              </w:rPr>
              <w:t xml:space="preserve"> (School Games Day) and annual fun run.</w:t>
            </w:r>
          </w:p>
        </w:tc>
      </w:tr>
      <w:tr w:rsidR="001A004F" w:rsidRPr="003F051B" w:rsidTr="0012486E">
        <w:trPr>
          <w:trHeight w:val="383"/>
        </w:trPr>
        <w:tc>
          <w:tcPr>
            <w:tcW w:w="12433" w:type="dxa"/>
            <w:gridSpan w:val="5"/>
            <w:vMerge w:val="restart"/>
            <w:shd w:val="clear" w:color="auto" w:fill="FFC000"/>
          </w:tcPr>
          <w:p w:rsidR="001A004F" w:rsidRPr="003F051B" w:rsidRDefault="001A004F" w:rsidP="00F03AC8">
            <w:pPr>
              <w:pStyle w:val="TableParagraph"/>
              <w:rPr>
                <w:rFonts w:ascii="Avenir Black" w:hAnsi="Avenir Black"/>
                <w:sz w:val="28"/>
                <w:szCs w:val="28"/>
              </w:rPr>
            </w:pPr>
            <w:r w:rsidRPr="003F051B">
              <w:rPr>
                <w:rFonts w:ascii="Avenir Black" w:hAnsi="Avenir Black"/>
                <w:b/>
                <w:color w:val="00B050"/>
                <w:sz w:val="28"/>
                <w:szCs w:val="28"/>
              </w:rPr>
              <w:t xml:space="preserve">Key indicator 3: </w:t>
            </w:r>
            <w:r w:rsidRPr="003F051B">
              <w:rPr>
                <w:rFonts w:ascii="Avenir Black" w:hAnsi="Avenir Black"/>
                <w:sz w:val="28"/>
                <w:szCs w:val="28"/>
              </w:rPr>
              <w:t>Increased confidence, knowledge and skills of staff in teaching PE and sport</w:t>
            </w:r>
          </w:p>
        </w:tc>
        <w:tc>
          <w:tcPr>
            <w:tcW w:w="2977" w:type="dxa"/>
          </w:tcPr>
          <w:p w:rsidR="001A004F" w:rsidRPr="003F051B" w:rsidRDefault="001A004F" w:rsidP="00F03AC8">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A004F" w:rsidRPr="003F051B" w:rsidTr="0012486E">
        <w:trPr>
          <w:trHeight w:val="291"/>
        </w:trPr>
        <w:tc>
          <w:tcPr>
            <w:tcW w:w="12433" w:type="dxa"/>
            <w:gridSpan w:val="5"/>
            <w:vMerge/>
            <w:tcBorders>
              <w:top w:val="nil"/>
            </w:tcBorders>
            <w:shd w:val="clear" w:color="auto" w:fill="FFC000"/>
          </w:tcPr>
          <w:p w:rsidR="001A004F" w:rsidRPr="003F051B" w:rsidRDefault="001A004F" w:rsidP="00F03AC8">
            <w:pPr>
              <w:rPr>
                <w:rFonts w:ascii="Avenir Black" w:hAnsi="Avenir Black"/>
                <w:sz w:val="2"/>
                <w:szCs w:val="2"/>
              </w:rPr>
            </w:pPr>
          </w:p>
        </w:tc>
        <w:tc>
          <w:tcPr>
            <w:tcW w:w="2977" w:type="dxa"/>
          </w:tcPr>
          <w:p w:rsidR="001A004F" w:rsidRPr="003F051B" w:rsidRDefault="00A00D3D" w:rsidP="00F03AC8">
            <w:pPr>
              <w:pStyle w:val="TableParagraph"/>
              <w:spacing w:line="257" w:lineRule="exact"/>
              <w:ind w:left="20"/>
              <w:jc w:val="center"/>
              <w:rPr>
                <w:rFonts w:ascii="Avenir Black" w:hAnsi="Avenir Black"/>
                <w:sz w:val="24"/>
              </w:rPr>
            </w:pPr>
            <w:r>
              <w:rPr>
                <w:rFonts w:ascii="Avenir Black" w:hAnsi="Avenir Black"/>
                <w:color w:val="231F20"/>
                <w:sz w:val="24"/>
              </w:rPr>
              <w:t>20.85</w:t>
            </w:r>
            <w:r w:rsidR="001A004F" w:rsidRPr="003F051B">
              <w:rPr>
                <w:rFonts w:ascii="Avenir Black" w:hAnsi="Avenir Black"/>
                <w:color w:val="231F20"/>
                <w:sz w:val="24"/>
              </w:rPr>
              <w:t>%</w:t>
            </w:r>
          </w:p>
        </w:tc>
      </w:tr>
      <w:tr w:rsidR="0012486E" w:rsidRPr="0012486E" w:rsidTr="0011573B">
        <w:trPr>
          <w:trHeight w:val="381"/>
        </w:trPr>
        <w:tc>
          <w:tcPr>
            <w:tcW w:w="3758" w:type="dxa"/>
            <w:gridSpan w:val="2"/>
            <w:shd w:val="clear" w:color="auto" w:fill="FFFFFF" w:themeFill="background1"/>
          </w:tcPr>
          <w:p w:rsidR="0012486E" w:rsidRPr="0011573B" w:rsidRDefault="0012486E" w:rsidP="006E4E8B">
            <w:pPr>
              <w:spacing w:before="21"/>
              <w:ind w:left="1535" w:right="1515"/>
              <w:jc w:val="center"/>
              <w:rPr>
                <w:rFonts w:ascii="Avenir Black" w:hAnsi="Avenir Black" w:cs="Avenir Black"/>
                <w:b/>
                <w:sz w:val="24"/>
                <w:lang w:eastAsia="en-US" w:bidi="ar-SA"/>
              </w:rPr>
            </w:pPr>
            <w:r w:rsidRPr="0011573B">
              <w:rPr>
                <w:rFonts w:ascii="Avenir Black" w:hAnsi="Avenir Black" w:cs="Avenir Black"/>
                <w:b/>
                <w:color w:val="231F20"/>
                <w:sz w:val="24"/>
                <w:lang w:eastAsia="en-US" w:bidi="ar-SA"/>
              </w:rPr>
              <w:t>Intent</w:t>
            </w:r>
          </w:p>
        </w:tc>
        <w:tc>
          <w:tcPr>
            <w:tcW w:w="5415" w:type="dxa"/>
            <w:gridSpan w:val="2"/>
            <w:shd w:val="clear" w:color="auto" w:fill="FFFFFF" w:themeFill="background1"/>
          </w:tcPr>
          <w:p w:rsidR="0012486E" w:rsidRPr="0011573B" w:rsidRDefault="0012486E" w:rsidP="006E4E8B">
            <w:pPr>
              <w:spacing w:before="21"/>
              <w:ind w:left="1781" w:right="1760"/>
              <w:jc w:val="center"/>
              <w:rPr>
                <w:rFonts w:ascii="Avenir Black" w:hAnsi="Avenir Black" w:cs="Avenir Black"/>
                <w:b/>
                <w:sz w:val="24"/>
                <w:lang w:eastAsia="en-US" w:bidi="ar-SA"/>
              </w:rPr>
            </w:pPr>
            <w:r w:rsidRPr="0011573B">
              <w:rPr>
                <w:rFonts w:ascii="Avenir Black" w:hAnsi="Avenir Black" w:cs="Avenir Black"/>
                <w:b/>
                <w:color w:val="231F20"/>
                <w:sz w:val="24"/>
                <w:lang w:eastAsia="en-US" w:bidi="ar-SA"/>
              </w:rPr>
              <w:t>Implementation</w:t>
            </w:r>
          </w:p>
        </w:tc>
        <w:tc>
          <w:tcPr>
            <w:tcW w:w="3260" w:type="dxa"/>
            <w:shd w:val="clear" w:color="auto" w:fill="FFFFFF" w:themeFill="background1"/>
          </w:tcPr>
          <w:p w:rsidR="0012486E" w:rsidRPr="0011573B" w:rsidRDefault="0012486E" w:rsidP="006E4E8B">
            <w:pPr>
              <w:pStyle w:val="TableParagraph"/>
              <w:spacing w:line="257" w:lineRule="exact"/>
              <w:jc w:val="center"/>
              <w:rPr>
                <w:rFonts w:ascii="Avenir Black" w:hAnsi="Avenir Black" w:cs="Avenir Black"/>
                <w:color w:val="231F20"/>
                <w:sz w:val="24"/>
              </w:rPr>
            </w:pPr>
            <w:r w:rsidRPr="0011573B">
              <w:rPr>
                <w:rFonts w:ascii="Avenir Black" w:hAnsi="Avenir Black" w:cs="Avenir Black"/>
                <w:b/>
                <w:color w:val="231F20"/>
                <w:sz w:val="24"/>
                <w:lang w:eastAsia="en-US" w:bidi="ar-SA"/>
              </w:rPr>
              <w:t>Impact</w:t>
            </w:r>
          </w:p>
        </w:tc>
        <w:tc>
          <w:tcPr>
            <w:tcW w:w="2977" w:type="dxa"/>
          </w:tcPr>
          <w:p w:rsidR="0012486E" w:rsidRPr="004E5136" w:rsidRDefault="0012486E" w:rsidP="006E4E8B">
            <w:pPr>
              <w:pStyle w:val="TableParagraph"/>
              <w:spacing w:line="255" w:lineRule="exact"/>
              <w:rPr>
                <w:rFonts w:ascii="Avenir Black" w:hAnsi="Avenir Black" w:cs="Avenir Black"/>
                <w:color w:val="231F20"/>
                <w:sz w:val="24"/>
                <w:highlight w:val="yellow"/>
              </w:rPr>
            </w:pPr>
          </w:p>
        </w:tc>
      </w:tr>
      <w:tr w:rsidR="0011573B" w:rsidRPr="0012486E" w:rsidTr="00AE00B4">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3714"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701"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E004D9" w:rsidRDefault="0011573B" w:rsidP="00E004D9">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 xml:space="preserve">Evidence of impact: what do pupils now know and what can </w:t>
            </w:r>
            <w:r w:rsidR="00E004D9">
              <w:rPr>
                <w:rFonts w:ascii="Avenir Black" w:hAnsi="Avenir Black" w:cs="Avenir Black"/>
                <w:i/>
                <w:color w:val="231F20"/>
                <w:sz w:val="24"/>
                <w:lang w:eastAsia="en-US" w:bidi="ar-SA"/>
              </w:rPr>
              <w:t xml:space="preserve">they </w:t>
            </w:r>
            <w:r w:rsidRPr="00E004D9">
              <w:rPr>
                <w:rFonts w:ascii="Avenir Black" w:hAnsi="Avenir Black" w:cs="Avenir Black"/>
                <w:i/>
                <w:color w:val="231F20"/>
                <w:sz w:val="24"/>
                <w:lang w:eastAsia="en-US" w:bidi="ar-SA"/>
              </w:rPr>
              <w:t>now do? What has changed</w:t>
            </w:r>
            <w:r w:rsidR="00E004D9" w:rsidRPr="00E004D9">
              <w:rPr>
                <w:rFonts w:ascii="Avenir Black" w:hAnsi="Avenir Black" w:cs="Avenir Black"/>
                <w:i/>
                <w:color w:val="231F20"/>
                <w:sz w:val="24"/>
                <w:lang w:eastAsia="en-US" w:bidi="ar-SA"/>
              </w:rPr>
              <w:t>?</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A004F" w:rsidRPr="003F051B" w:rsidTr="00AE00B4">
        <w:trPr>
          <w:trHeight w:val="406"/>
        </w:trPr>
        <w:tc>
          <w:tcPr>
            <w:tcW w:w="3758" w:type="dxa"/>
            <w:gridSpan w:val="2"/>
          </w:tcPr>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 xml:space="preserve">SLA with Sports Partnership in South Tyneside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 xml:space="preserve">Sports coach specialist delivering lessons and CPD with staff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 xml:space="preserve">PE subject leader to attend regular CPD opportunities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rPr>
              <w:t>To provide staff with the CPD necessary to deliver high-quality PE and sports activities.</w:t>
            </w:r>
          </w:p>
          <w:p w:rsidR="000822B0"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Purchase of new equipment to suppo</w:t>
            </w:r>
            <w:r>
              <w:rPr>
                <w:rFonts w:ascii="Avenir Black" w:hAnsi="Avenir Black" w:cs="Times New Roman"/>
              </w:rPr>
              <w:t>rt delivery of high quality PE</w:t>
            </w:r>
          </w:p>
          <w:p w:rsidR="000822B0" w:rsidRDefault="000822B0" w:rsidP="00F03AC8">
            <w:pPr>
              <w:spacing w:before="100" w:beforeAutospacing="1" w:after="100" w:afterAutospacing="1"/>
              <w:rPr>
                <w:rFonts w:ascii="Avenir Black" w:hAnsi="Avenir Black" w:cs="Times New Roman"/>
              </w:rPr>
            </w:pPr>
          </w:p>
          <w:p w:rsidR="007C1B58" w:rsidRDefault="00E004D9" w:rsidP="00F03AC8">
            <w:pPr>
              <w:spacing w:before="100" w:beforeAutospacing="1" w:after="100" w:afterAutospacing="1"/>
              <w:rPr>
                <w:rFonts w:ascii="Avenir Black" w:hAnsi="Avenir Black" w:cs="Times New Roman"/>
              </w:rPr>
            </w:pPr>
            <w:r>
              <w:rPr>
                <w:rFonts w:ascii="Avenir Black" w:hAnsi="Avenir Black" w:cs="Times New Roman"/>
              </w:rPr>
              <w:t xml:space="preserve">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Provide the opportunity to have swimming sessions in lower KS2</w:t>
            </w:r>
          </w:p>
          <w:p w:rsidR="00AE00B4" w:rsidRDefault="00AE00B4" w:rsidP="00F03AC8">
            <w:pPr>
              <w:widowControl/>
              <w:autoSpaceDE/>
              <w:autoSpaceDN/>
              <w:spacing w:before="100" w:beforeAutospacing="1" w:after="100" w:afterAutospacing="1"/>
              <w:contextualSpacing/>
              <w:rPr>
                <w:rFonts w:ascii="Avenir Black" w:hAnsi="Avenir Black" w:cs="Times New Roman"/>
              </w:rPr>
            </w:pPr>
          </w:p>
          <w:p w:rsidR="00AE00B4" w:rsidRDefault="00AE00B4" w:rsidP="00F03AC8">
            <w:pPr>
              <w:widowControl/>
              <w:autoSpaceDE/>
              <w:autoSpaceDN/>
              <w:spacing w:before="100" w:beforeAutospacing="1" w:after="100" w:afterAutospacing="1"/>
              <w:contextualSpacing/>
              <w:rPr>
                <w:rFonts w:ascii="Avenir Black" w:hAnsi="Avenir Black" w:cs="Times New Roman"/>
              </w:rPr>
            </w:pPr>
          </w:p>
          <w:p w:rsidR="00E004D9" w:rsidRDefault="00E004D9" w:rsidP="00F03AC8">
            <w:pPr>
              <w:widowControl/>
              <w:autoSpaceDE/>
              <w:autoSpaceDN/>
              <w:spacing w:before="100" w:beforeAutospacing="1" w:after="100" w:afterAutospacing="1"/>
              <w:contextualSpacing/>
              <w:rPr>
                <w:rFonts w:ascii="Avenir Black" w:hAnsi="Avenir Black" w:cs="Times New Roman"/>
              </w:rPr>
            </w:pPr>
          </w:p>
          <w:p w:rsidR="001A004F" w:rsidRDefault="001A004F" w:rsidP="00F03AC8">
            <w:pPr>
              <w:widowControl/>
              <w:autoSpaceDE/>
              <w:autoSpaceDN/>
              <w:spacing w:before="100" w:beforeAutospacing="1" w:after="100" w:afterAutospacing="1"/>
              <w:contextualSpacing/>
              <w:rPr>
                <w:rFonts w:ascii="Avenir Black" w:hAnsi="Avenir Black" w:cs="Times New Roman"/>
              </w:rPr>
            </w:pPr>
            <w:r w:rsidRPr="005C5677">
              <w:rPr>
                <w:rFonts w:ascii="Avenir Black" w:hAnsi="Avenir Black" w:cs="Times New Roman"/>
              </w:rPr>
              <w:t>Provide Y4/5 pupils with Play Maker training</w:t>
            </w:r>
          </w:p>
          <w:p w:rsidR="00A7241A" w:rsidRDefault="00A7241A" w:rsidP="00F03AC8">
            <w:pPr>
              <w:widowControl/>
              <w:autoSpaceDE/>
              <w:autoSpaceDN/>
              <w:spacing w:before="100" w:beforeAutospacing="1" w:after="100" w:afterAutospacing="1"/>
              <w:contextualSpacing/>
              <w:rPr>
                <w:rFonts w:ascii="Avenir Black" w:hAnsi="Avenir Black" w:cs="Times New Roman"/>
              </w:rPr>
            </w:pPr>
          </w:p>
          <w:p w:rsidR="001A004F" w:rsidRDefault="001A004F" w:rsidP="00F03AC8">
            <w:pPr>
              <w:widowControl/>
              <w:autoSpaceDE/>
              <w:autoSpaceDN/>
              <w:spacing w:before="100" w:beforeAutospacing="1" w:after="100" w:afterAutospacing="1"/>
              <w:contextualSpacing/>
              <w:rPr>
                <w:rFonts w:ascii="Avenir Black" w:hAnsi="Avenir Black" w:cs="Times New Roman"/>
              </w:rPr>
            </w:pPr>
          </w:p>
          <w:p w:rsidR="00E004D9" w:rsidRDefault="00E004D9" w:rsidP="00E004D9">
            <w:pPr>
              <w:widowControl/>
              <w:autoSpaceDE/>
              <w:autoSpaceDN/>
              <w:spacing w:before="100" w:beforeAutospacing="1" w:after="100" w:afterAutospacing="1"/>
              <w:contextualSpacing/>
              <w:rPr>
                <w:rFonts w:ascii="Avenir Black" w:hAnsi="Avenir Black"/>
              </w:rPr>
            </w:pPr>
            <w:r>
              <w:rPr>
                <w:rFonts w:ascii="Avenir Black" w:hAnsi="Avenir Black" w:cs="Times New Roman"/>
              </w:rPr>
              <w:t>Engage pupils during lunchtimes in healthy activities.</w:t>
            </w:r>
          </w:p>
          <w:p w:rsidR="001A004F" w:rsidRDefault="001A004F" w:rsidP="00F03AC8">
            <w:pPr>
              <w:widowControl/>
              <w:autoSpaceDE/>
              <w:autoSpaceDN/>
              <w:spacing w:before="100" w:beforeAutospacing="1" w:after="100" w:afterAutospacing="1"/>
              <w:contextualSpacing/>
              <w:rPr>
                <w:rFonts w:ascii="Avenir Black" w:hAnsi="Avenir Black" w:cs="Times New Roman"/>
              </w:rPr>
            </w:pPr>
          </w:p>
          <w:p w:rsidR="007C1B58" w:rsidRPr="005C5677" w:rsidRDefault="007C1B58" w:rsidP="00E004D9">
            <w:pPr>
              <w:widowControl/>
              <w:autoSpaceDE/>
              <w:autoSpaceDN/>
              <w:spacing w:before="100" w:beforeAutospacing="1" w:after="100" w:afterAutospacing="1"/>
              <w:contextualSpacing/>
              <w:rPr>
                <w:rFonts w:ascii="Avenir Black" w:hAnsi="Avenir Black" w:cs="Times New Roman"/>
              </w:rPr>
            </w:pPr>
          </w:p>
        </w:tc>
        <w:tc>
          <w:tcPr>
            <w:tcW w:w="3714" w:type="dxa"/>
          </w:tcPr>
          <w:p w:rsidR="001A004F" w:rsidRDefault="001A004F" w:rsidP="00F03AC8">
            <w:pPr>
              <w:widowControl/>
              <w:autoSpaceDE/>
              <w:autoSpaceDN/>
              <w:spacing w:before="100" w:beforeAutospacing="1" w:after="100" w:afterAutospacing="1"/>
              <w:contextualSpacing/>
              <w:rPr>
                <w:rFonts w:ascii="Avenir Black" w:hAnsi="Avenir Black" w:cs="Times New Roman"/>
              </w:rPr>
            </w:pPr>
            <w:r w:rsidRPr="005C5677">
              <w:rPr>
                <w:rFonts w:ascii="Avenir Black" w:hAnsi="Avenir Black" w:cs="Times New Roman"/>
              </w:rPr>
              <w:t>Wide range of festivals and sporting competitions entered throughout the year. A wide range of children from across the school ex</w:t>
            </w:r>
            <w:r>
              <w:rPr>
                <w:rFonts w:ascii="Avenir Black" w:hAnsi="Avenir Black" w:cs="Times New Roman"/>
              </w:rPr>
              <w:t xml:space="preserve">posed to a range of sports. </w:t>
            </w:r>
          </w:p>
          <w:p w:rsidR="001A004F" w:rsidRPr="005C5677" w:rsidRDefault="001A004F" w:rsidP="00F03AC8">
            <w:pPr>
              <w:widowControl/>
              <w:autoSpaceDE/>
              <w:autoSpaceDN/>
              <w:spacing w:before="100" w:beforeAutospacing="1" w:after="100" w:afterAutospacing="1"/>
              <w:contextualSpacing/>
              <w:rPr>
                <w:rFonts w:ascii="Avenir Black" w:hAnsi="Avenir Black" w:cs="Times New Roman"/>
              </w:rPr>
            </w:pP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Quality CPD delivered to all staff. Mentoring programme developed.</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rPr>
              <w:t>Enrol staff in PE CPD opportunities, as necessary, run by the School Sports Network</w:t>
            </w:r>
          </w:p>
          <w:p w:rsidR="001A004F"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PE subject lead provides feedback in staff meetings from Co-ordinator meetings and training to imp</w:t>
            </w:r>
            <w:r>
              <w:rPr>
                <w:rFonts w:ascii="Avenir Black" w:hAnsi="Avenir Black" w:cs="Times New Roman"/>
              </w:rPr>
              <w:t xml:space="preserve">rove whole school PE delivery. </w:t>
            </w:r>
          </w:p>
          <w:p w:rsidR="00D571ED" w:rsidRDefault="00D571ED" w:rsidP="00F03AC8">
            <w:pPr>
              <w:spacing w:before="100" w:beforeAutospacing="1" w:after="100" w:afterAutospacing="1"/>
              <w:rPr>
                <w:rFonts w:ascii="Avenir Black" w:hAnsi="Avenir Black" w:cs="Times New Roman"/>
              </w:rPr>
            </w:pPr>
            <w:r>
              <w:rPr>
                <w:rFonts w:ascii="Avenir Black" w:hAnsi="Avenir Black" w:cs="Times New Roman"/>
              </w:rPr>
              <w:t xml:space="preserve">                                                                      </w:t>
            </w:r>
          </w:p>
          <w:p w:rsidR="001A004F"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 xml:space="preserve">All pupils will leave Y6 swimming a minimum of 25m                                                                         </w:t>
            </w:r>
          </w:p>
          <w:p w:rsidR="00AE00B4" w:rsidRDefault="00AE00B4" w:rsidP="00F03AC8">
            <w:pPr>
              <w:spacing w:before="100" w:beforeAutospacing="1" w:after="100" w:afterAutospacing="1"/>
              <w:rPr>
                <w:rFonts w:ascii="Avenir Black" w:hAnsi="Avenir Black" w:cs="Times New Roman"/>
              </w:rPr>
            </w:pPr>
          </w:p>
          <w:p w:rsidR="00AD3CF1" w:rsidRDefault="00AD3CF1" w:rsidP="00F03AC8">
            <w:pPr>
              <w:spacing w:before="100" w:beforeAutospacing="1" w:after="100" w:afterAutospacing="1"/>
              <w:rPr>
                <w:rFonts w:ascii="Avenir Black" w:hAnsi="Avenir Black" w:cs="Times New Roman"/>
              </w:rPr>
            </w:pPr>
          </w:p>
          <w:p w:rsidR="00A7241A" w:rsidRPr="00E004D9" w:rsidRDefault="001A004F" w:rsidP="00E004D9">
            <w:pPr>
              <w:spacing w:before="100" w:beforeAutospacing="1" w:after="100" w:afterAutospacing="1"/>
              <w:rPr>
                <w:rFonts w:ascii="Avenir Black" w:hAnsi="Avenir Black" w:cs="Times New Roman"/>
              </w:rPr>
            </w:pPr>
            <w:r w:rsidRPr="005C5677">
              <w:rPr>
                <w:rFonts w:ascii="Avenir Black" w:hAnsi="Avenir Black" w:cs="Times New Roman"/>
              </w:rPr>
              <w:t>Y4/5 pupils will be able to lead games on school yard confidently and competently</w:t>
            </w:r>
            <w:r w:rsidR="00E004D9">
              <w:rPr>
                <w:rFonts w:ascii="Avenir Black" w:hAnsi="Avenir Black" w:cs="Times New Roman"/>
              </w:rPr>
              <w:t>.</w:t>
            </w:r>
          </w:p>
          <w:p w:rsidR="001A004F" w:rsidRDefault="00E004D9" w:rsidP="00E004D9">
            <w:pPr>
              <w:widowControl/>
              <w:autoSpaceDE/>
              <w:autoSpaceDN/>
              <w:spacing w:before="100" w:beforeAutospacing="1" w:after="100" w:afterAutospacing="1"/>
              <w:contextualSpacing/>
              <w:rPr>
                <w:rFonts w:ascii="Avenir Black" w:hAnsi="Avenir Black" w:cs="Times New Roman"/>
              </w:rPr>
            </w:pPr>
            <w:r>
              <w:rPr>
                <w:rFonts w:ascii="Avenir Black" w:hAnsi="Avenir Black" w:cs="Times New Roman"/>
              </w:rPr>
              <w:t>Play maker and SA’s to lead games on the yard daily with pupils.</w:t>
            </w:r>
          </w:p>
          <w:p w:rsidR="00E004D9" w:rsidRPr="005C5677" w:rsidRDefault="00E004D9" w:rsidP="00E004D9">
            <w:pPr>
              <w:widowControl/>
              <w:autoSpaceDE/>
              <w:autoSpaceDN/>
              <w:spacing w:before="100" w:beforeAutospacing="1" w:after="100" w:afterAutospacing="1"/>
              <w:contextualSpacing/>
              <w:rPr>
                <w:rFonts w:ascii="Avenir Black" w:hAnsi="Avenir Black" w:cs="Times New Roman"/>
              </w:rPr>
            </w:pPr>
            <w:r>
              <w:rPr>
                <w:rFonts w:ascii="Avenir Black" w:hAnsi="Avenir Black" w:cs="Times New Roman"/>
              </w:rPr>
              <w:t>PE Lead to organise and lead sports training for competitions with pupils.</w:t>
            </w:r>
          </w:p>
        </w:tc>
        <w:tc>
          <w:tcPr>
            <w:tcW w:w="1701" w:type="dxa"/>
          </w:tcPr>
          <w:p w:rsidR="001A004F" w:rsidRPr="00AD3CF1" w:rsidRDefault="000822B0" w:rsidP="00AE00B4">
            <w:pPr>
              <w:pStyle w:val="TableParagraph"/>
              <w:ind w:left="0"/>
              <w:jc w:val="center"/>
              <w:rPr>
                <w:rFonts w:ascii="Avenir Black" w:hAnsi="Avenir Black"/>
                <w:sz w:val="24"/>
              </w:rPr>
            </w:pPr>
            <w:r w:rsidRPr="00AD3CF1">
              <w:rPr>
                <w:rFonts w:ascii="Avenir Black" w:hAnsi="Avenir Black"/>
                <w:sz w:val="24"/>
              </w:rPr>
              <w:t>£2</w:t>
            </w:r>
            <w:r w:rsidR="00AE00B4" w:rsidRPr="00AD3CF1">
              <w:rPr>
                <w:rFonts w:ascii="Avenir Black" w:hAnsi="Avenir Black"/>
                <w:sz w:val="24"/>
              </w:rPr>
              <w:t>538</w:t>
            </w:r>
            <w:r w:rsidRPr="00AD3CF1">
              <w:rPr>
                <w:rFonts w:ascii="Avenir Black" w:hAnsi="Avenir Black"/>
                <w:sz w:val="24"/>
              </w:rPr>
              <w:t xml:space="preserve"> (SLA)</w:t>
            </w: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Default="000822B0" w:rsidP="00AE00B4">
            <w:pPr>
              <w:pStyle w:val="TableParagraph"/>
              <w:ind w:left="0"/>
              <w:jc w:val="center"/>
              <w:rPr>
                <w:rFonts w:ascii="Avenir Black" w:hAnsi="Avenir Black"/>
                <w:sz w:val="24"/>
                <w:highlight w:val="yellow"/>
              </w:rPr>
            </w:pPr>
          </w:p>
          <w:p w:rsidR="007C1B58" w:rsidRPr="00833ABD" w:rsidRDefault="007C1B58"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rPr>
                <w:rFonts w:ascii="Avenir Black" w:hAnsi="Avenir Black"/>
                <w:sz w:val="24"/>
                <w:highlight w:val="yellow"/>
              </w:rPr>
            </w:pPr>
          </w:p>
          <w:p w:rsidR="000822B0" w:rsidRPr="00A9308B" w:rsidRDefault="000822B0" w:rsidP="00AE00B4">
            <w:pPr>
              <w:pStyle w:val="TableParagraph"/>
              <w:ind w:left="0"/>
              <w:jc w:val="center"/>
              <w:rPr>
                <w:rFonts w:ascii="Avenir Black" w:hAnsi="Avenir Black"/>
                <w:sz w:val="24"/>
              </w:rPr>
            </w:pPr>
            <w:r w:rsidRPr="00A9308B">
              <w:rPr>
                <w:rFonts w:ascii="Avenir Black" w:hAnsi="Avenir Black"/>
                <w:sz w:val="24"/>
              </w:rPr>
              <w:t>£</w:t>
            </w:r>
            <w:r w:rsidR="00A00D3D">
              <w:rPr>
                <w:rFonts w:ascii="Avenir Black" w:hAnsi="Avenir Black"/>
                <w:sz w:val="24"/>
              </w:rPr>
              <w:t>1157</w:t>
            </w:r>
          </w:p>
          <w:p w:rsidR="00B146EC" w:rsidRDefault="00B146EC" w:rsidP="00AE00B4">
            <w:pPr>
              <w:pStyle w:val="TableParagraph"/>
              <w:ind w:left="0"/>
              <w:jc w:val="center"/>
              <w:rPr>
                <w:rFonts w:ascii="Avenir Black" w:hAnsi="Avenir Black"/>
                <w:sz w:val="24"/>
                <w:highlight w:val="yellow"/>
              </w:rPr>
            </w:pPr>
            <w:r>
              <w:rPr>
                <w:rFonts w:ascii="Avenir Black" w:hAnsi="Avenir Black"/>
                <w:sz w:val="24"/>
                <w:highlight w:val="yellow"/>
              </w:rPr>
              <w:t>(April 21-</w:t>
            </w:r>
          </w:p>
          <w:p w:rsidR="005F2D19" w:rsidRPr="00833ABD" w:rsidRDefault="00B146EC" w:rsidP="00AE00B4">
            <w:pPr>
              <w:pStyle w:val="TableParagraph"/>
              <w:ind w:left="0"/>
              <w:jc w:val="center"/>
              <w:rPr>
                <w:rFonts w:ascii="Avenir Black" w:hAnsi="Avenir Black"/>
                <w:sz w:val="24"/>
                <w:highlight w:val="yellow"/>
              </w:rPr>
            </w:pPr>
            <w:r>
              <w:rPr>
                <w:rFonts w:ascii="Avenir Black" w:hAnsi="Avenir Black"/>
                <w:sz w:val="24"/>
                <w:highlight w:val="yellow"/>
              </w:rPr>
              <w:t>July 21)</w:t>
            </w:r>
          </w:p>
          <w:p w:rsidR="005F2D19" w:rsidRPr="00833ABD" w:rsidRDefault="005F2D19" w:rsidP="00AE00B4">
            <w:pPr>
              <w:pStyle w:val="TableParagraph"/>
              <w:ind w:left="0"/>
              <w:jc w:val="center"/>
              <w:rPr>
                <w:rFonts w:ascii="Avenir Black" w:hAnsi="Avenir Black"/>
                <w:sz w:val="24"/>
                <w:highlight w:val="yellow"/>
              </w:rPr>
            </w:pPr>
          </w:p>
          <w:p w:rsidR="005F2D19" w:rsidRDefault="005F2D19" w:rsidP="00AE00B4">
            <w:pPr>
              <w:pStyle w:val="TableParagraph"/>
              <w:ind w:left="0"/>
              <w:jc w:val="center"/>
              <w:rPr>
                <w:rFonts w:ascii="Avenir Black" w:hAnsi="Avenir Black"/>
                <w:sz w:val="24"/>
                <w:highlight w:val="yellow"/>
              </w:rPr>
            </w:pPr>
          </w:p>
          <w:p w:rsidR="00AE00B4" w:rsidRPr="00833ABD" w:rsidRDefault="00AE00B4" w:rsidP="00AE00B4">
            <w:pPr>
              <w:pStyle w:val="TableParagraph"/>
              <w:ind w:left="0"/>
              <w:jc w:val="center"/>
              <w:rPr>
                <w:rFonts w:ascii="Avenir Black" w:hAnsi="Avenir Black"/>
                <w:sz w:val="24"/>
                <w:highlight w:val="yellow"/>
              </w:rPr>
            </w:pPr>
          </w:p>
          <w:p w:rsidR="005F2D19" w:rsidRPr="005C5677" w:rsidRDefault="005F2D19" w:rsidP="00AE00B4">
            <w:pPr>
              <w:pStyle w:val="TableParagraph"/>
              <w:ind w:left="0"/>
              <w:jc w:val="center"/>
              <w:rPr>
                <w:rFonts w:ascii="Avenir Black" w:hAnsi="Avenir Black"/>
                <w:sz w:val="24"/>
              </w:rPr>
            </w:pPr>
          </w:p>
        </w:tc>
        <w:tc>
          <w:tcPr>
            <w:tcW w:w="3260" w:type="dxa"/>
          </w:tcPr>
          <w:p w:rsidR="001A004F" w:rsidRPr="005C5677" w:rsidRDefault="001A004F" w:rsidP="00AD3CF1">
            <w:pPr>
              <w:pStyle w:val="TableParagraph"/>
              <w:spacing w:line="254" w:lineRule="auto"/>
              <w:ind w:left="0"/>
              <w:rPr>
                <w:rFonts w:ascii="Avenir Black" w:hAnsi="Avenir Black"/>
              </w:rPr>
            </w:pPr>
            <w:r w:rsidRPr="005C5677">
              <w:rPr>
                <w:rFonts w:ascii="Avenir Black" w:hAnsi="Avenir Black"/>
              </w:rPr>
              <w:t>Children across KS2 will take part in gymnastics training sessions.</w:t>
            </w:r>
          </w:p>
          <w:p w:rsidR="001A004F" w:rsidRPr="005C5677" w:rsidRDefault="001A004F" w:rsidP="00F03AC8">
            <w:pPr>
              <w:pStyle w:val="TableParagraph"/>
              <w:spacing w:before="4"/>
              <w:ind w:left="0"/>
              <w:rPr>
                <w:rFonts w:ascii="Avenir Black" w:hAnsi="Avenir Black"/>
                <w:sz w:val="21"/>
              </w:rPr>
            </w:pPr>
          </w:p>
          <w:p w:rsidR="001A004F" w:rsidRPr="005C5677" w:rsidRDefault="001A004F" w:rsidP="00F03AC8">
            <w:pPr>
              <w:pStyle w:val="TableParagraph"/>
              <w:ind w:left="0"/>
              <w:rPr>
                <w:rFonts w:ascii="Avenir Black" w:hAnsi="Avenir Black"/>
              </w:rPr>
            </w:pPr>
            <w:r w:rsidRPr="005C5677">
              <w:rPr>
                <w:rFonts w:ascii="Avenir Black" w:hAnsi="Avenir Black"/>
              </w:rPr>
              <w:t>Children across KS1 to participate in</w:t>
            </w:r>
            <w:r w:rsidRPr="005C5677">
              <w:rPr>
                <w:rFonts w:ascii="Avenir Black" w:hAnsi="Avenir Black"/>
                <w:spacing w:val="-27"/>
              </w:rPr>
              <w:t xml:space="preserve"> </w:t>
            </w:r>
            <w:r w:rsidRPr="005C5677">
              <w:rPr>
                <w:rFonts w:ascii="Avenir Black" w:hAnsi="Avenir Black"/>
              </w:rPr>
              <w:t>team games</w:t>
            </w:r>
            <w:r>
              <w:rPr>
                <w:rFonts w:ascii="Avenir Black" w:hAnsi="Avenir Black"/>
                <w:spacing w:val="-4"/>
              </w:rPr>
              <w:t xml:space="preserve"> </w:t>
            </w:r>
            <w:r w:rsidRPr="005C5677">
              <w:rPr>
                <w:rFonts w:ascii="Avenir Black" w:hAnsi="Avenir Black"/>
              </w:rPr>
              <w:t>sessions</w:t>
            </w:r>
            <w:r>
              <w:rPr>
                <w:rFonts w:ascii="Avenir Black" w:hAnsi="Avenir Black"/>
              </w:rPr>
              <w:t>.</w:t>
            </w:r>
          </w:p>
          <w:p w:rsidR="001A004F" w:rsidRPr="005C5677" w:rsidRDefault="001A004F" w:rsidP="00F03AC8">
            <w:pPr>
              <w:pStyle w:val="TableParagraph"/>
              <w:ind w:left="0"/>
              <w:rPr>
                <w:rFonts w:ascii="Avenir Black" w:hAnsi="Avenir Black"/>
              </w:rPr>
            </w:pPr>
          </w:p>
          <w:p w:rsidR="001A004F" w:rsidRPr="005C5677" w:rsidRDefault="001A004F" w:rsidP="00F03AC8">
            <w:pPr>
              <w:pStyle w:val="TableParagraph"/>
              <w:spacing w:line="254" w:lineRule="auto"/>
              <w:rPr>
                <w:rFonts w:ascii="Avenir Black" w:hAnsi="Avenir Black"/>
              </w:rPr>
            </w:pPr>
            <w:r w:rsidRPr="005C5677">
              <w:rPr>
                <w:rFonts w:ascii="Avenir Black" w:hAnsi="Avenir Black"/>
              </w:rPr>
              <w:t xml:space="preserve">Staff have shadowed </w:t>
            </w:r>
            <w:r>
              <w:rPr>
                <w:rFonts w:ascii="Avenir Black" w:hAnsi="Avenir Black"/>
              </w:rPr>
              <w:t>‘Specialist’</w:t>
            </w:r>
            <w:r w:rsidRPr="005C5677">
              <w:rPr>
                <w:rFonts w:ascii="Avenir Black" w:hAnsi="Avenir Black"/>
              </w:rPr>
              <w:t xml:space="preserve"> staff when delivering gymnastics sessions in KS2.</w:t>
            </w:r>
          </w:p>
          <w:p w:rsidR="001A004F" w:rsidRPr="005C5677" w:rsidRDefault="001A004F" w:rsidP="00F03AC8">
            <w:pPr>
              <w:pStyle w:val="TableParagraph"/>
              <w:ind w:left="0"/>
              <w:rPr>
                <w:rFonts w:ascii="Avenir Black" w:hAnsi="Avenir Black"/>
              </w:rPr>
            </w:pPr>
          </w:p>
          <w:p w:rsidR="001A004F" w:rsidRPr="005C5677" w:rsidRDefault="001A004F" w:rsidP="00E004D9">
            <w:pPr>
              <w:pStyle w:val="TableParagraph"/>
              <w:spacing w:line="254" w:lineRule="auto"/>
              <w:ind w:left="0" w:right="353"/>
              <w:rPr>
                <w:rFonts w:ascii="Avenir Black" w:hAnsi="Avenir Black"/>
              </w:rPr>
            </w:pPr>
            <w:r w:rsidRPr="005C5677">
              <w:rPr>
                <w:rFonts w:ascii="Avenir Black" w:hAnsi="Avenir Black"/>
              </w:rPr>
              <w:t>Children across the KS2 phase will take part in Show</w:t>
            </w:r>
            <w:r w:rsidRPr="005C5677">
              <w:rPr>
                <w:rFonts w:ascii="Avenir Black" w:hAnsi="Avenir Black"/>
                <w:spacing w:val="-24"/>
              </w:rPr>
              <w:t xml:space="preserve"> </w:t>
            </w:r>
            <w:r>
              <w:rPr>
                <w:rFonts w:ascii="Avenir Black" w:hAnsi="Avenir Black"/>
              </w:rPr>
              <w:t xml:space="preserve">Racism </w:t>
            </w:r>
            <w:r w:rsidRPr="005C5677">
              <w:rPr>
                <w:rFonts w:ascii="Avenir Black" w:hAnsi="Avenir Black"/>
              </w:rPr>
              <w:t xml:space="preserve">the </w:t>
            </w:r>
            <w:r>
              <w:rPr>
                <w:rFonts w:ascii="Avenir Black" w:hAnsi="Avenir Black"/>
              </w:rPr>
              <w:t>R</w:t>
            </w:r>
            <w:r w:rsidRPr="005C5677">
              <w:rPr>
                <w:rFonts w:ascii="Avenir Black" w:hAnsi="Avenir Black"/>
              </w:rPr>
              <w:t xml:space="preserve">ed </w:t>
            </w:r>
            <w:r>
              <w:rPr>
                <w:rFonts w:ascii="Avenir Black" w:hAnsi="Avenir Black"/>
              </w:rPr>
              <w:t>C</w:t>
            </w:r>
            <w:r w:rsidRPr="005C5677">
              <w:rPr>
                <w:rFonts w:ascii="Avenir Black" w:hAnsi="Avenir Black"/>
              </w:rPr>
              <w:t>ard training.</w:t>
            </w:r>
          </w:p>
          <w:p w:rsidR="001A004F" w:rsidRDefault="001A004F" w:rsidP="00F03AC8">
            <w:pPr>
              <w:pStyle w:val="TableParagraph"/>
              <w:ind w:left="0"/>
              <w:rPr>
                <w:rFonts w:ascii="Avenir Black" w:hAnsi="Avenir Black"/>
              </w:rPr>
            </w:pPr>
          </w:p>
          <w:p w:rsidR="007C1B58" w:rsidRPr="005C5677" w:rsidRDefault="007C1B58" w:rsidP="00F03AC8">
            <w:pPr>
              <w:pStyle w:val="TableParagraph"/>
              <w:ind w:left="0"/>
              <w:rPr>
                <w:rFonts w:ascii="Avenir Black" w:hAnsi="Avenir Black"/>
              </w:rPr>
            </w:pPr>
          </w:p>
          <w:p w:rsidR="001A004F" w:rsidRPr="005C5677" w:rsidRDefault="001A004F" w:rsidP="00F03AC8">
            <w:pPr>
              <w:pStyle w:val="TableParagraph"/>
              <w:spacing w:line="254" w:lineRule="auto"/>
              <w:ind w:right="194"/>
              <w:rPr>
                <w:rFonts w:ascii="Avenir Black" w:hAnsi="Avenir Black"/>
              </w:rPr>
            </w:pPr>
            <w:r w:rsidRPr="005C5677">
              <w:rPr>
                <w:rFonts w:ascii="Avenir Black" w:hAnsi="Avenir Black"/>
              </w:rPr>
              <w:t>Following a PE skills audit, Primary staff will be enrolled on PE training as necessary and</w:t>
            </w:r>
            <w:r w:rsidRPr="005C5677">
              <w:rPr>
                <w:rFonts w:ascii="Avenir Black" w:hAnsi="Avenir Black"/>
                <w:spacing w:val="-25"/>
              </w:rPr>
              <w:t xml:space="preserve"> </w:t>
            </w:r>
            <w:r>
              <w:rPr>
                <w:rFonts w:ascii="Avenir Black" w:hAnsi="Avenir Black"/>
              </w:rPr>
              <w:t xml:space="preserve">where </w:t>
            </w:r>
            <w:r w:rsidRPr="005C5677">
              <w:rPr>
                <w:rFonts w:ascii="Avenir Black" w:hAnsi="Avenir Black"/>
              </w:rPr>
              <w:t>available.</w:t>
            </w:r>
          </w:p>
          <w:p w:rsidR="001A004F" w:rsidRDefault="001A004F" w:rsidP="00F03AC8">
            <w:pPr>
              <w:pStyle w:val="TableParagraph"/>
              <w:ind w:left="0"/>
              <w:rPr>
                <w:rFonts w:ascii="Avenir Black" w:hAnsi="Avenir Black"/>
              </w:rPr>
            </w:pPr>
          </w:p>
          <w:p w:rsidR="00AD3CF1" w:rsidRPr="005C5677" w:rsidRDefault="00AD3CF1" w:rsidP="00F03AC8">
            <w:pPr>
              <w:pStyle w:val="TableParagraph"/>
              <w:ind w:left="0"/>
              <w:rPr>
                <w:rFonts w:ascii="Avenir Black" w:hAnsi="Avenir Black"/>
              </w:rPr>
            </w:pPr>
          </w:p>
          <w:p w:rsidR="001A004F" w:rsidRDefault="001A004F" w:rsidP="00F03AC8">
            <w:pPr>
              <w:pStyle w:val="TableParagraph"/>
              <w:ind w:left="0"/>
              <w:rPr>
                <w:rFonts w:ascii="Avenir Black" w:hAnsi="Avenir Black"/>
              </w:rPr>
            </w:pPr>
            <w:r w:rsidRPr="005C5677">
              <w:rPr>
                <w:rFonts w:ascii="Avenir Black" w:hAnsi="Avenir Black"/>
              </w:rPr>
              <w:t>Sports Network provided training which was attended by lunchtime staff</w:t>
            </w:r>
            <w:r>
              <w:rPr>
                <w:rFonts w:ascii="Avenir Black" w:hAnsi="Avenir Black"/>
              </w:rPr>
              <w:t>.</w:t>
            </w:r>
          </w:p>
          <w:p w:rsidR="005F2D19" w:rsidRDefault="005F2D19" w:rsidP="00F03AC8">
            <w:pPr>
              <w:pStyle w:val="TableParagraph"/>
              <w:ind w:left="0"/>
              <w:rPr>
                <w:rFonts w:ascii="Avenir Black" w:hAnsi="Avenir Black"/>
              </w:rPr>
            </w:pPr>
          </w:p>
          <w:p w:rsidR="005F2D19" w:rsidRDefault="005F2D19" w:rsidP="00F03AC8">
            <w:pPr>
              <w:pStyle w:val="TableParagraph"/>
              <w:ind w:left="0"/>
              <w:rPr>
                <w:rFonts w:ascii="Avenir Black" w:hAnsi="Avenir Black"/>
              </w:rPr>
            </w:pPr>
            <w:r>
              <w:rPr>
                <w:rFonts w:ascii="Avenir Black" w:hAnsi="Avenir Black"/>
              </w:rPr>
              <w:t>Pupils participate with the Play Maker Lead</w:t>
            </w:r>
            <w:r w:rsidR="00E004D9">
              <w:rPr>
                <w:rFonts w:ascii="Avenir Black" w:hAnsi="Avenir Black"/>
              </w:rPr>
              <w:t>/ SA’s &amp; PE Lead</w:t>
            </w:r>
            <w:r>
              <w:rPr>
                <w:rFonts w:ascii="Avenir Black" w:hAnsi="Avenir Black"/>
              </w:rPr>
              <w:t xml:space="preserve"> in many game activities daily.</w:t>
            </w:r>
          </w:p>
          <w:p w:rsidR="00E004D9" w:rsidRPr="005C5677" w:rsidRDefault="00E004D9" w:rsidP="00F03AC8">
            <w:pPr>
              <w:pStyle w:val="TableParagraph"/>
              <w:ind w:left="0"/>
              <w:rPr>
                <w:rFonts w:ascii="Avenir Black" w:hAnsi="Avenir Black"/>
                <w:sz w:val="24"/>
              </w:rPr>
            </w:pPr>
          </w:p>
        </w:tc>
        <w:tc>
          <w:tcPr>
            <w:tcW w:w="2977" w:type="dxa"/>
          </w:tcPr>
          <w:p w:rsidR="001A004F" w:rsidRPr="005C5677" w:rsidRDefault="001A004F" w:rsidP="00F03AC8">
            <w:pPr>
              <w:pStyle w:val="TableParagraph"/>
              <w:ind w:left="0"/>
              <w:rPr>
                <w:rFonts w:ascii="Avenir Black" w:hAnsi="Avenir Black"/>
                <w:sz w:val="24"/>
              </w:rPr>
            </w:pPr>
          </w:p>
        </w:tc>
      </w:tr>
      <w:tr w:rsidR="001A004F" w:rsidRPr="003F051B" w:rsidTr="0012486E">
        <w:trPr>
          <w:trHeight w:val="305"/>
        </w:trPr>
        <w:tc>
          <w:tcPr>
            <w:tcW w:w="12433" w:type="dxa"/>
            <w:gridSpan w:val="5"/>
            <w:vMerge w:val="restart"/>
            <w:shd w:val="clear" w:color="auto" w:fill="FFC000"/>
          </w:tcPr>
          <w:p w:rsidR="001A004F" w:rsidRPr="003F051B" w:rsidRDefault="001A004F" w:rsidP="00F03AC8">
            <w:pPr>
              <w:pStyle w:val="TableParagraph"/>
              <w:spacing w:line="257" w:lineRule="exact"/>
              <w:rPr>
                <w:rFonts w:ascii="Avenir Black" w:hAnsi="Avenir Black"/>
                <w:sz w:val="24"/>
              </w:rPr>
            </w:pPr>
            <w:r w:rsidRPr="00853CAA">
              <w:rPr>
                <w:rFonts w:ascii="Avenir Black" w:hAnsi="Avenir Black"/>
                <w:b/>
                <w:color w:val="00B050"/>
                <w:sz w:val="28"/>
              </w:rPr>
              <w:t>Key indicator 4:</w:t>
            </w:r>
            <w:r w:rsidRPr="00853CAA">
              <w:rPr>
                <w:rFonts w:ascii="Avenir Black" w:hAnsi="Avenir Black"/>
                <w:b/>
                <w:color w:val="0E5F22"/>
                <w:sz w:val="28"/>
              </w:rPr>
              <w:t xml:space="preserve"> </w:t>
            </w:r>
            <w:r w:rsidRPr="00853CAA">
              <w:rPr>
                <w:rFonts w:ascii="Avenir Black" w:hAnsi="Avenir Black"/>
                <w:sz w:val="28"/>
              </w:rPr>
              <w:t>Broader experience of a range of sports and activities offered to all pupils.</w:t>
            </w:r>
          </w:p>
        </w:tc>
        <w:tc>
          <w:tcPr>
            <w:tcW w:w="2977" w:type="dxa"/>
          </w:tcPr>
          <w:p w:rsidR="001A004F" w:rsidRPr="003F051B" w:rsidRDefault="001A004F" w:rsidP="00F03AC8">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A004F" w:rsidRPr="003F051B" w:rsidTr="0012486E">
        <w:trPr>
          <w:trHeight w:val="305"/>
        </w:trPr>
        <w:tc>
          <w:tcPr>
            <w:tcW w:w="12433" w:type="dxa"/>
            <w:gridSpan w:val="5"/>
            <w:vMerge/>
            <w:tcBorders>
              <w:top w:val="nil"/>
            </w:tcBorders>
            <w:shd w:val="clear" w:color="auto" w:fill="FFC000"/>
          </w:tcPr>
          <w:p w:rsidR="001A004F" w:rsidRPr="003F051B" w:rsidRDefault="001A004F" w:rsidP="00F03AC8">
            <w:pPr>
              <w:rPr>
                <w:rFonts w:ascii="Avenir Black" w:hAnsi="Avenir Black"/>
                <w:sz w:val="2"/>
                <w:szCs w:val="2"/>
              </w:rPr>
            </w:pPr>
          </w:p>
        </w:tc>
        <w:tc>
          <w:tcPr>
            <w:tcW w:w="2977" w:type="dxa"/>
          </w:tcPr>
          <w:p w:rsidR="001A004F" w:rsidRPr="003F051B" w:rsidRDefault="00D571ED" w:rsidP="00D571ED">
            <w:pPr>
              <w:pStyle w:val="TableParagraph"/>
              <w:spacing w:line="257" w:lineRule="exact"/>
              <w:ind w:left="20"/>
              <w:jc w:val="center"/>
              <w:rPr>
                <w:rFonts w:ascii="Avenir Black" w:hAnsi="Avenir Black"/>
                <w:sz w:val="24"/>
              </w:rPr>
            </w:pPr>
            <w:r>
              <w:rPr>
                <w:rFonts w:ascii="Avenir Black" w:hAnsi="Avenir Black"/>
                <w:color w:val="231F20"/>
                <w:sz w:val="24"/>
              </w:rPr>
              <w:t>3.62</w:t>
            </w:r>
            <w:r w:rsidR="001A004F" w:rsidRPr="007C1B58">
              <w:rPr>
                <w:rFonts w:ascii="Avenir Black" w:hAnsi="Avenir Black"/>
                <w:color w:val="231F20"/>
                <w:sz w:val="24"/>
              </w:rPr>
              <w:t>%</w:t>
            </w:r>
          </w:p>
        </w:tc>
      </w:tr>
      <w:tr w:rsidR="0012486E" w:rsidRPr="0012486E" w:rsidTr="00AE00B4">
        <w:trPr>
          <w:trHeight w:val="381"/>
        </w:trPr>
        <w:tc>
          <w:tcPr>
            <w:tcW w:w="3758" w:type="dxa"/>
            <w:gridSpan w:val="2"/>
          </w:tcPr>
          <w:p w:rsidR="0012486E" w:rsidRPr="00AE00B4" w:rsidRDefault="0012486E" w:rsidP="006E4E8B">
            <w:pPr>
              <w:spacing w:before="21"/>
              <w:ind w:left="1535" w:right="1515"/>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Intent</w:t>
            </w:r>
          </w:p>
        </w:tc>
        <w:tc>
          <w:tcPr>
            <w:tcW w:w="5415" w:type="dxa"/>
            <w:gridSpan w:val="2"/>
          </w:tcPr>
          <w:p w:rsidR="0012486E" w:rsidRPr="00AE00B4" w:rsidRDefault="0012486E" w:rsidP="006E4E8B">
            <w:pPr>
              <w:spacing w:before="21"/>
              <w:ind w:left="1781" w:right="1760"/>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Implementation</w:t>
            </w:r>
          </w:p>
        </w:tc>
        <w:tc>
          <w:tcPr>
            <w:tcW w:w="3260" w:type="dxa"/>
          </w:tcPr>
          <w:p w:rsidR="0012486E" w:rsidRPr="00AE00B4" w:rsidRDefault="0012486E" w:rsidP="006E4E8B">
            <w:pPr>
              <w:pStyle w:val="TableParagraph"/>
              <w:spacing w:line="257" w:lineRule="exact"/>
              <w:jc w:val="center"/>
              <w:rPr>
                <w:rFonts w:ascii="Avenir Black" w:hAnsi="Avenir Black" w:cs="Avenir Black"/>
                <w:color w:val="231F20"/>
                <w:sz w:val="24"/>
              </w:rPr>
            </w:pPr>
            <w:r w:rsidRPr="00AE00B4">
              <w:rPr>
                <w:rFonts w:ascii="Avenir Black" w:hAnsi="Avenir Black" w:cs="Avenir Black"/>
                <w:b/>
                <w:color w:val="231F20"/>
                <w:sz w:val="24"/>
                <w:lang w:eastAsia="en-US" w:bidi="ar-SA"/>
              </w:rPr>
              <w:t>Impact</w:t>
            </w:r>
          </w:p>
        </w:tc>
        <w:tc>
          <w:tcPr>
            <w:tcW w:w="2977" w:type="dxa"/>
          </w:tcPr>
          <w:p w:rsidR="0012486E" w:rsidRPr="00AE00B4" w:rsidRDefault="0012486E" w:rsidP="006E4E8B">
            <w:pPr>
              <w:pStyle w:val="TableParagraph"/>
              <w:spacing w:line="255" w:lineRule="exact"/>
              <w:rPr>
                <w:rFonts w:ascii="Avenir Black" w:hAnsi="Avenir Black" w:cs="Avenir Black"/>
                <w:color w:val="231F20"/>
                <w:sz w:val="24"/>
              </w:rPr>
            </w:pPr>
          </w:p>
        </w:tc>
      </w:tr>
      <w:tr w:rsidR="0011573B" w:rsidRPr="0012486E" w:rsidTr="00AE00B4">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3714"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701"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E004D9" w:rsidRDefault="0011573B" w:rsidP="0011573B">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Evidence of impact: what do pupils now know and what can they now do? What has changed</w:t>
            </w:r>
            <w:r w:rsidR="00E004D9" w:rsidRPr="00E004D9">
              <w:rPr>
                <w:rFonts w:ascii="Avenir Black" w:hAnsi="Avenir Black" w:cs="Avenir Black"/>
                <w:i/>
                <w:color w:val="231F20"/>
                <w:sz w:val="24"/>
                <w:lang w:eastAsia="en-US" w:bidi="ar-SA"/>
              </w:rPr>
              <w:t>?</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A004F" w:rsidRPr="003F051B" w:rsidTr="00A64A0E">
        <w:trPr>
          <w:trHeight w:val="112"/>
        </w:trPr>
        <w:tc>
          <w:tcPr>
            <w:tcW w:w="3758" w:type="dxa"/>
            <w:gridSpan w:val="2"/>
          </w:tcPr>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Wide variety of extra-curricular clubs with a physical / sports focus to take place throughout the academic year</w:t>
            </w:r>
            <w:r w:rsidR="00A64A0E">
              <w:rPr>
                <w:rFonts w:ascii="Avenir Black" w:hAnsi="Avenir Black" w:cs="Times New Roman"/>
              </w:rPr>
              <w:t>.</w:t>
            </w:r>
            <w:r w:rsidRPr="005C5677">
              <w:rPr>
                <w:rFonts w:ascii="Avenir Black" w:hAnsi="Avenir Black" w:cs="Times New Roman"/>
              </w:rPr>
              <w:t xml:space="preserve"> </w:t>
            </w:r>
          </w:p>
          <w:p w:rsidR="001A004F"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Children not attending a club will be targeted and encou</w:t>
            </w:r>
            <w:r>
              <w:rPr>
                <w:rFonts w:ascii="Avenir Black" w:hAnsi="Avenir Black" w:cs="Times New Roman"/>
              </w:rPr>
              <w:t>raged to participate in a club</w:t>
            </w:r>
            <w:r w:rsidR="00A64A0E">
              <w:rPr>
                <w:rFonts w:ascii="Avenir Black" w:hAnsi="Avenir Black" w:cs="Times New Roman"/>
              </w:rPr>
              <w:t>.</w:t>
            </w:r>
            <w:r>
              <w:rPr>
                <w:rFonts w:ascii="Avenir Black" w:hAnsi="Avenir Black" w:cs="Times New Roman"/>
              </w:rPr>
              <w:t xml:space="preserve"> </w:t>
            </w:r>
            <w:r w:rsidRPr="005C5677">
              <w:rPr>
                <w:rFonts w:ascii="Avenir Black" w:hAnsi="Avenir Black" w:cs="Times New Roman"/>
              </w:rPr>
              <w:t xml:space="preserve"> </w:t>
            </w: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Pr="005C5677" w:rsidRDefault="002876AD" w:rsidP="00F03AC8">
            <w:pPr>
              <w:spacing w:before="100" w:beforeAutospacing="1" w:after="100" w:afterAutospacing="1"/>
              <w:rPr>
                <w:rFonts w:ascii="Avenir Black" w:hAnsi="Avenir Black" w:cs="Times New Roman"/>
              </w:rPr>
            </w:pPr>
          </w:p>
          <w:p w:rsidR="001A004F" w:rsidRPr="005C5677" w:rsidRDefault="001A004F" w:rsidP="00F03AC8">
            <w:pPr>
              <w:pStyle w:val="TableParagraph"/>
              <w:ind w:left="0"/>
              <w:rPr>
                <w:rFonts w:ascii="Avenir Black" w:hAnsi="Avenir Black" w:cs="Times New Roman"/>
              </w:rPr>
            </w:pPr>
            <w:r w:rsidRPr="005C5677">
              <w:rPr>
                <w:rFonts w:ascii="Avenir Black" w:hAnsi="Avenir Black" w:cs="Times New Roman"/>
              </w:rPr>
              <w:t xml:space="preserve">Newcastle Eagles deliver their Hoops4Health program within the </w:t>
            </w:r>
            <w:r w:rsidR="00A64A0E">
              <w:rPr>
                <w:rFonts w:ascii="Avenir Black" w:hAnsi="Avenir Black" w:cs="Times New Roman"/>
              </w:rPr>
              <w:t>school.</w:t>
            </w:r>
          </w:p>
          <w:p w:rsidR="001A004F" w:rsidRDefault="001A004F" w:rsidP="00F03AC8">
            <w:pPr>
              <w:spacing w:before="107" w:line="254" w:lineRule="auto"/>
              <w:ind w:right="385"/>
              <w:rPr>
                <w:rFonts w:ascii="Avenir Black" w:hAnsi="Avenir Black" w:cs="Times New Roman"/>
              </w:rPr>
            </w:pPr>
          </w:p>
          <w:p w:rsidR="000822B0" w:rsidRDefault="000822B0"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1A004F" w:rsidRPr="005C5677" w:rsidRDefault="001A004F" w:rsidP="00F03AC8">
            <w:pPr>
              <w:spacing w:before="107" w:line="254" w:lineRule="auto"/>
              <w:ind w:right="385"/>
              <w:rPr>
                <w:rFonts w:ascii="Avenir Black" w:eastAsia="Arial" w:hAnsi="Avenir Black" w:cs="Arial"/>
                <w:lang w:val="en-US" w:eastAsia="en-US" w:bidi="ar-SA"/>
              </w:rPr>
            </w:pPr>
            <w:r w:rsidRPr="005C5677">
              <w:rPr>
                <w:rFonts w:ascii="Avenir Black" w:eastAsia="Arial" w:hAnsi="Avenir Black" w:cs="Arial"/>
                <w:lang w:val="en-US" w:eastAsia="en-US" w:bidi="ar-SA"/>
              </w:rPr>
              <w:t>To provide the children with opportunities to sample</w:t>
            </w:r>
            <w:r w:rsidRPr="005C5677">
              <w:rPr>
                <w:rFonts w:ascii="Avenir Black" w:eastAsia="Arial" w:hAnsi="Avenir Black" w:cs="Arial"/>
                <w:spacing w:val="-34"/>
                <w:lang w:val="en-US" w:eastAsia="en-US" w:bidi="ar-SA"/>
              </w:rPr>
              <w:t xml:space="preserve"> </w:t>
            </w:r>
            <w:r w:rsidRPr="005C5677">
              <w:rPr>
                <w:rFonts w:ascii="Avenir Black" w:eastAsia="Arial" w:hAnsi="Avenir Black" w:cs="Arial"/>
                <w:lang w:val="en-US" w:eastAsia="en-US" w:bidi="ar-SA"/>
              </w:rPr>
              <w:t>new sports and</w:t>
            </w:r>
            <w:r w:rsidRPr="005C5677">
              <w:rPr>
                <w:rFonts w:ascii="Avenir Black" w:eastAsia="Arial" w:hAnsi="Avenir Black" w:cs="Arial"/>
                <w:spacing w:val="-6"/>
                <w:lang w:val="en-US" w:eastAsia="en-US" w:bidi="ar-SA"/>
              </w:rPr>
              <w:t xml:space="preserve"> </w:t>
            </w:r>
            <w:r w:rsidRPr="005C5677">
              <w:rPr>
                <w:rFonts w:ascii="Avenir Black" w:eastAsia="Arial" w:hAnsi="Avenir Black" w:cs="Arial"/>
                <w:lang w:val="en-US" w:eastAsia="en-US" w:bidi="ar-SA"/>
              </w:rPr>
              <w:t>exercise.</w:t>
            </w:r>
          </w:p>
          <w:p w:rsidR="001A004F" w:rsidRDefault="001A004F" w:rsidP="00F03AC8">
            <w:pPr>
              <w:spacing w:before="107" w:line="254" w:lineRule="auto"/>
              <w:ind w:right="385"/>
              <w:jc w:val="both"/>
              <w:rPr>
                <w:rFonts w:ascii="Avenir Black" w:eastAsia="Arial" w:hAnsi="Avenir Black" w:cs="Arial"/>
                <w:lang w:val="en-US" w:eastAsia="en-US" w:bidi="ar-SA"/>
              </w:rPr>
            </w:pPr>
          </w:p>
          <w:p w:rsidR="00B64827" w:rsidRDefault="00B64827" w:rsidP="00F03AC8">
            <w:pPr>
              <w:spacing w:before="107" w:line="254" w:lineRule="auto"/>
              <w:ind w:right="385"/>
              <w:jc w:val="both"/>
              <w:rPr>
                <w:rFonts w:ascii="Avenir Black" w:eastAsia="Arial" w:hAnsi="Avenir Black" w:cs="Arial"/>
                <w:lang w:val="en-US" w:eastAsia="en-US" w:bidi="ar-SA"/>
              </w:rPr>
            </w:pPr>
          </w:p>
          <w:p w:rsidR="00A64A0E" w:rsidRPr="005C5677" w:rsidRDefault="00A64A0E" w:rsidP="00F03AC8">
            <w:pPr>
              <w:spacing w:before="107" w:line="254" w:lineRule="auto"/>
              <w:ind w:right="385"/>
              <w:jc w:val="both"/>
              <w:rPr>
                <w:rFonts w:ascii="Avenir Black" w:eastAsia="Arial" w:hAnsi="Avenir Black" w:cs="Arial"/>
                <w:lang w:val="en-US" w:eastAsia="en-US" w:bidi="ar-SA"/>
              </w:rPr>
            </w:pPr>
          </w:p>
          <w:p w:rsidR="00A64A0E" w:rsidRDefault="00A64A0E" w:rsidP="00A64A0E">
            <w:pPr>
              <w:spacing w:before="107" w:line="254" w:lineRule="auto"/>
              <w:ind w:left="96" w:right="94"/>
              <w:rPr>
                <w:rFonts w:ascii="Avenir Black" w:eastAsia="Arial" w:hAnsi="Avenir Black" w:cs="Arial"/>
                <w:lang w:val="en-US" w:eastAsia="en-US" w:bidi="ar-SA"/>
              </w:rPr>
            </w:pPr>
          </w:p>
          <w:p w:rsidR="00A64A0E" w:rsidRDefault="00A64A0E" w:rsidP="00A64A0E">
            <w:pPr>
              <w:spacing w:before="107" w:line="254" w:lineRule="auto"/>
              <w:ind w:left="96" w:right="94"/>
              <w:rPr>
                <w:rFonts w:ascii="Avenir Black" w:eastAsia="Arial" w:hAnsi="Avenir Black" w:cs="Arial"/>
                <w:lang w:val="en-US" w:eastAsia="en-US" w:bidi="ar-SA"/>
              </w:rPr>
            </w:pPr>
          </w:p>
          <w:p w:rsidR="002876AD" w:rsidRDefault="002876AD" w:rsidP="00A64A0E">
            <w:pPr>
              <w:spacing w:before="107" w:line="254" w:lineRule="auto"/>
              <w:ind w:left="96" w:right="94"/>
              <w:rPr>
                <w:rFonts w:ascii="Avenir Black" w:eastAsia="Arial" w:hAnsi="Avenir Black" w:cs="Arial"/>
                <w:lang w:val="en-US" w:eastAsia="en-US" w:bidi="ar-SA"/>
              </w:rPr>
            </w:pPr>
          </w:p>
          <w:p w:rsidR="002876AD" w:rsidRDefault="002876AD" w:rsidP="00A64A0E">
            <w:pPr>
              <w:spacing w:before="107" w:line="254" w:lineRule="auto"/>
              <w:ind w:left="96" w:right="94"/>
              <w:rPr>
                <w:rFonts w:ascii="Avenir Black" w:eastAsia="Arial" w:hAnsi="Avenir Black" w:cs="Arial"/>
                <w:lang w:val="en-US" w:eastAsia="en-US" w:bidi="ar-SA"/>
              </w:rPr>
            </w:pPr>
          </w:p>
          <w:p w:rsidR="001A004F" w:rsidRPr="00A64A0E" w:rsidRDefault="001A004F" w:rsidP="00A64A0E">
            <w:pPr>
              <w:spacing w:before="107" w:line="254" w:lineRule="auto"/>
              <w:ind w:left="96" w:right="94"/>
              <w:rPr>
                <w:rFonts w:ascii="Avenir Black" w:eastAsia="Arial" w:hAnsi="Avenir Black" w:cs="Arial"/>
                <w:lang w:val="en-US" w:eastAsia="en-US" w:bidi="ar-SA"/>
              </w:rPr>
            </w:pPr>
            <w:r w:rsidRPr="005C5677">
              <w:rPr>
                <w:rFonts w:ascii="Avenir Black" w:eastAsia="Arial" w:hAnsi="Avenir Black" w:cs="Arial"/>
                <w:lang w:val="en-US" w:eastAsia="en-US" w:bidi="ar-SA"/>
              </w:rPr>
              <w:t>To encourage parental involvement through attendance at the</w:t>
            </w:r>
            <w:r w:rsidR="00A64A0E">
              <w:rPr>
                <w:rFonts w:ascii="Avenir Black" w:eastAsia="Arial" w:hAnsi="Avenir Black" w:cs="Arial"/>
                <w:lang w:val="en-US" w:eastAsia="en-US" w:bidi="ar-SA"/>
              </w:rPr>
              <w:t xml:space="preserve"> annual fun run and sports day.</w:t>
            </w:r>
          </w:p>
        </w:tc>
        <w:tc>
          <w:tcPr>
            <w:tcW w:w="3714" w:type="dxa"/>
          </w:tcPr>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 xml:space="preserve">To enable more children to represent the school in health related activities. </w:t>
            </w:r>
          </w:p>
          <w:p w:rsidR="00B146EC" w:rsidRDefault="00B146EC" w:rsidP="00F03AC8">
            <w:pPr>
              <w:spacing w:before="100" w:beforeAutospacing="1" w:after="100" w:afterAutospacing="1"/>
              <w:rPr>
                <w:rFonts w:ascii="Avenir Black" w:hAnsi="Avenir Black" w:cs="Times New Roman"/>
              </w:rPr>
            </w:pPr>
          </w:p>
          <w:p w:rsidR="00A64A0E"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Increase participation in clubs and engage targeted children</w:t>
            </w:r>
            <w:r w:rsidR="00A64A0E">
              <w:rPr>
                <w:rFonts w:ascii="Avenir Black" w:hAnsi="Avenir Black" w:cs="Times New Roman"/>
              </w:rPr>
              <w:t>.</w:t>
            </w:r>
            <w:r w:rsidRPr="005C5677">
              <w:rPr>
                <w:rFonts w:ascii="Avenir Black" w:hAnsi="Avenir Black" w:cs="Times New Roman"/>
              </w:rPr>
              <w:t xml:space="preserve"> </w:t>
            </w: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A64A0E" w:rsidRPr="005C5677" w:rsidRDefault="00A64A0E" w:rsidP="00A64A0E">
            <w:pPr>
              <w:spacing w:before="100" w:beforeAutospacing="1" w:after="100" w:afterAutospacing="1"/>
              <w:rPr>
                <w:rFonts w:ascii="Avenir Black" w:hAnsi="Avenir Black" w:cs="Times New Roman"/>
              </w:rPr>
            </w:pPr>
            <w:r w:rsidRPr="005C5677">
              <w:rPr>
                <w:rFonts w:ascii="Avenir Black" w:hAnsi="Avenir Black" w:cs="Times New Roman"/>
              </w:rPr>
              <w:t>Educate and raise awareness for parents and children of healthy lifestyle choices</w:t>
            </w:r>
            <w:r>
              <w:rPr>
                <w:rFonts w:ascii="Avenir Black" w:hAnsi="Avenir Black" w:cs="Times New Roman"/>
              </w:rPr>
              <w:t>.</w:t>
            </w:r>
            <w:r w:rsidRPr="005C5677">
              <w:rPr>
                <w:rFonts w:ascii="Avenir Black" w:hAnsi="Avenir Black" w:cs="Times New Roman"/>
              </w:rPr>
              <w:t xml:space="preserve"> </w:t>
            </w:r>
          </w:p>
          <w:p w:rsidR="00A64A0E" w:rsidRDefault="00A64A0E"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A64A0E" w:rsidRPr="005C5677" w:rsidRDefault="00A64A0E" w:rsidP="00F03AC8">
            <w:pPr>
              <w:spacing w:before="100" w:beforeAutospacing="1" w:after="100" w:afterAutospacing="1"/>
              <w:rPr>
                <w:rFonts w:ascii="Avenir Black" w:hAnsi="Avenir Black" w:cs="Times New Roman"/>
              </w:rPr>
            </w:pPr>
            <w:r>
              <w:rPr>
                <w:rFonts w:ascii="Avenir Black" w:hAnsi="Avenir Black" w:cs="Times New Roman"/>
              </w:rPr>
              <w:t>Recognise achievements with trophies and medals.</w:t>
            </w:r>
          </w:p>
          <w:p w:rsidR="002E3591" w:rsidRDefault="002E3591" w:rsidP="00F03AC8">
            <w:pPr>
              <w:pStyle w:val="TableParagraph"/>
              <w:ind w:left="0"/>
              <w:rPr>
                <w:rFonts w:ascii="Avenir Black" w:hAnsi="Avenir Black" w:cs="Times New Roman"/>
              </w:rPr>
            </w:pPr>
          </w:p>
          <w:p w:rsidR="002E3591" w:rsidRDefault="002E3591" w:rsidP="00F03AC8">
            <w:pPr>
              <w:pStyle w:val="TableParagraph"/>
              <w:ind w:left="0"/>
              <w:rPr>
                <w:rFonts w:ascii="Avenir Black" w:hAnsi="Avenir Black" w:cs="Times New Roman"/>
              </w:rPr>
            </w:pPr>
          </w:p>
          <w:p w:rsidR="00A64A0E" w:rsidRDefault="00A64A0E" w:rsidP="00F03AC8">
            <w:pPr>
              <w:pStyle w:val="TableParagraph"/>
              <w:ind w:left="0"/>
              <w:rPr>
                <w:rFonts w:ascii="Avenir Black" w:hAnsi="Avenir Black" w:cs="Times New Roman"/>
              </w:rPr>
            </w:pPr>
          </w:p>
          <w:p w:rsidR="00A64A0E" w:rsidRDefault="00A64A0E" w:rsidP="00F03AC8">
            <w:pPr>
              <w:pStyle w:val="TableParagraph"/>
              <w:ind w:left="0"/>
              <w:rPr>
                <w:rFonts w:ascii="Avenir Black" w:hAnsi="Avenir Black" w:cs="Times New Roman"/>
              </w:rPr>
            </w:pPr>
          </w:p>
          <w:p w:rsidR="00A64A0E" w:rsidRDefault="00A64A0E" w:rsidP="00F03AC8">
            <w:pPr>
              <w:pStyle w:val="TableParagraph"/>
              <w:ind w:left="0"/>
              <w:rPr>
                <w:rFonts w:ascii="Avenir Black" w:hAnsi="Avenir Black" w:cs="Times New Roman"/>
              </w:rPr>
            </w:pPr>
          </w:p>
          <w:p w:rsidR="001A004F" w:rsidRPr="005C5677" w:rsidRDefault="001A004F" w:rsidP="00F03AC8">
            <w:pPr>
              <w:pStyle w:val="TableParagraph"/>
              <w:ind w:left="0"/>
              <w:rPr>
                <w:rFonts w:ascii="Avenir Black" w:hAnsi="Avenir Black" w:cs="Times New Roman"/>
              </w:rPr>
            </w:pPr>
            <w:r w:rsidRPr="005C5677">
              <w:rPr>
                <w:rFonts w:ascii="Avenir Black" w:hAnsi="Avenir Black" w:cs="Times New Roman"/>
              </w:rPr>
              <w:t>Children develop a deeper understanding of healthy lifestyle choices and the impact these can have.</w:t>
            </w:r>
          </w:p>
          <w:p w:rsidR="001A004F" w:rsidRPr="005C5677" w:rsidRDefault="001A004F" w:rsidP="00F03AC8">
            <w:pPr>
              <w:pStyle w:val="TableParagraph"/>
              <w:ind w:left="0"/>
              <w:rPr>
                <w:rFonts w:ascii="Avenir Black" w:hAnsi="Avenir Black" w:cs="Times New Roman"/>
              </w:rPr>
            </w:pPr>
          </w:p>
          <w:p w:rsidR="001A004F" w:rsidRPr="005C5677" w:rsidRDefault="001A004F" w:rsidP="00F03AC8">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Through engagement during healthy living week children will have the opportunity to experience new sports a</w:t>
            </w:r>
            <w:r>
              <w:rPr>
                <w:rFonts w:ascii="Avenir Black" w:eastAsia="Arial" w:hAnsi="Avenir Black" w:cs="Arial"/>
                <w:lang w:val="en-US" w:eastAsia="en-US" w:bidi="ar-SA"/>
              </w:rPr>
              <w:t>nd exercise such as archery etc.</w:t>
            </w:r>
          </w:p>
          <w:p w:rsidR="001A004F" w:rsidRDefault="001A004F" w:rsidP="00F03AC8">
            <w:pPr>
              <w:spacing w:before="5"/>
              <w:rPr>
                <w:rFonts w:ascii="Avenir Black" w:eastAsia="Arial" w:hAnsi="Avenir Black" w:cs="Arial"/>
                <w:sz w:val="23"/>
                <w:lang w:val="en-US" w:eastAsia="en-US" w:bidi="ar-SA"/>
              </w:rPr>
            </w:pPr>
          </w:p>
          <w:p w:rsidR="002876AD" w:rsidRDefault="002876AD" w:rsidP="00F03AC8">
            <w:pPr>
              <w:spacing w:before="5"/>
              <w:rPr>
                <w:rFonts w:ascii="Avenir Black" w:eastAsia="Arial" w:hAnsi="Avenir Black" w:cs="Arial"/>
                <w:sz w:val="23"/>
                <w:lang w:val="en-US" w:eastAsia="en-US" w:bidi="ar-SA"/>
              </w:rPr>
            </w:pPr>
          </w:p>
          <w:p w:rsidR="001A004F" w:rsidRDefault="002876AD" w:rsidP="00F03AC8">
            <w:pPr>
              <w:pStyle w:val="TableParagraph"/>
              <w:ind w:left="0"/>
              <w:rPr>
                <w:rFonts w:ascii="Avenir Black" w:eastAsia="Arial" w:hAnsi="Avenir Black" w:cs="Arial"/>
                <w:lang w:val="en-US" w:eastAsia="en-US" w:bidi="ar-SA"/>
              </w:rPr>
            </w:pPr>
            <w:r>
              <w:rPr>
                <w:rFonts w:ascii="Avenir Black" w:eastAsia="Arial" w:hAnsi="Avenir Black" w:cs="Arial"/>
                <w:sz w:val="23"/>
                <w:lang w:val="en-US" w:eastAsia="en-US" w:bidi="ar-SA"/>
              </w:rPr>
              <w:t xml:space="preserve">                                                   </w:t>
            </w:r>
            <w:r w:rsidR="001A004F" w:rsidRPr="005C5677">
              <w:rPr>
                <w:rFonts w:ascii="Avenir Black" w:eastAsia="Arial" w:hAnsi="Avenir Black" w:cs="Arial"/>
                <w:lang w:val="en-US" w:eastAsia="en-US" w:bidi="ar-SA"/>
              </w:rPr>
              <w:t xml:space="preserve">Parents </w:t>
            </w:r>
            <w:r w:rsidR="002E3591">
              <w:rPr>
                <w:rFonts w:ascii="Avenir Black" w:eastAsia="Arial" w:hAnsi="Avenir Black" w:cs="Arial"/>
                <w:lang w:val="en-US" w:eastAsia="en-US" w:bidi="ar-SA"/>
              </w:rPr>
              <w:t>would</w:t>
            </w:r>
            <w:r w:rsidR="001A004F" w:rsidRPr="005C5677">
              <w:rPr>
                <w:rFonts w:ascii="Avenir Black" w:eastAsia="Arial" w:hAnsi="Avenir Black" w:cs="Arial"/>
                <w:lang w:val="en-US" w:eastAsia="en-US" w:bidi="ar-SA"/>
              </w:rPr>
              <w:t xml:space="preserve"> be encouraged to attend sports day</w:t>
            </w:r>
            <w:r w:rsidR="00A64A0E">
              <w:rPr>
                <w:rFonts w:ascii="Avenir Black" w:eastAsia="Arial" w:hAnsi="Avenir Black" w:cs="Arial"/>
                <w:lang w:val="en-US" w:eastAsia="en-US" w:bidi="ar-SA"/>
              </w:rPr>
              <w:t xml:space="preserve"> and our annual fun run</w:t>
            </w:r>
            <w:r w:rsidR="001A004F" w:rsidRPr="005C5677">
              <w:rPr>
                <w:rFonts w:ascii="Avenir Black" w:eastAsia="Arial" w:hAnsi="Avenir Black" w:cs="Arial"/>
                <w:lang w:val="en-US" w:eastAsia="en-US" w:bidi="ar-SA"/>
              </w:rPr>
              <w:t>, which will take place at the culmination of healthy living week.</w:t>
            </w:r>
          </w:p>
          <w:p w:rsidR="00B64827" w:rsidRPr="005C5677" w:rsidRDefault="00B64827" w:rsidP="00F03AC8">
            <w:pPr>
              <w:pStyle w:val="TableParagraph"/>
              <w:ind w:left="0"/>
              <w:rPr>
                <w:rFonts w:ascii="Avenir Black" w:eastAsia="Arial" w:hAnsi="Avenir Black" w:cs="Arial"/>
                <w:lang w:val="en-US" w:eastAsia="en-US" w:bidi="ar-SA"/>
              </w:rPr>
            </w:pPr>
          </w:p>
        </w:tc>
        <w:tc>
          <w:tcPr>
            <w:tcW w:w="1701" w:type="dxa"/>
          </w:tcPr>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1A004F" w:rsidRPr="00AD3CF1" w:rsidRDefault="000822B0" w:rsidP="000822B0">
            <w:pPr>
              <w:pStyle w:val="TableParagraph"/>
              <w:ind w:left="0"/>
              <w:jc w:val="center"/>
              <w:rPr>
                <w:rFonts w:ascii="Avenir Black" w:hAnsi="Avenir Black"/>
                <w:sz w:val="24"/>
              </w:rPr>
            </w:pPr>
            <w:r w:rsidRPr="00AD3CF1">
              <w:rPr>
                <w:rFonts w:ascii="Avenir Black" w:hAnsi="Avenir Black"/>
                <w:sz w:val="24"/>
              </w:rPr>
              <w:t>£4</w:t>
            </w:r>
            <w:r w:rsidR="00B64827" w:rsidRPr="00AD3CF1">
              <w:rPr>
                <w:rFonts w:ascii="Avenir Black" w:hAnsi="Avenir Black"/>
                <w:sz w:val="24"/>
              </w:rPr>
              <w:t>00</w:t>
            </w:r>
          </w:p>
          <w:p w:rsidR="000822B0" w:rsidRPr="00AD3CF1" w:rsidRDefault="000822B0" w:rsidP="000822B0">
            <w:pPr>
              <w:pStyle w:val="TableParagraph"/>
              <w:ind w:left="0"/>
              <w:jc w:val="center"/>
              <w:rPr>
                <w:rFonts w:ascii="Avenir Black" w:hAnsi="Avenir Black"/>
                <w:sz w:val="24"/>
              </w:rPr>
            </w:pPr>
          </w:p>
          <w:p w:rsidR="000822B0" w:rsidRPr="00AD3CF1" w:rsidRDefault="000822B0" w:rsidP="000822B0">
            <w:pPr>
              <w:pStyle w:val="TableParagraph"/>
              <w:ind w:left="0"/>
              <w:jc w:val="center"/>
              <w:rPr>
                <w:rFonts w:ascii="Avenir Black" w:hAnsi="Avenir Black"/>
                <w:sz w:val="24"/>
              </w:rPr>
            </w:pPr>
          </w:p>
          <w:p w:rsidR="000822B0" w:rsidRPr="00AD3CF1" w:rsidRDefault="000822B0" w:rsidP="000822B0">
            <w:pPr>
              <w:pStyle w:val="TableParagraph"/>
              <w:ind w:left="0"/>
              <w:jc w:val="center"/>
              <w:rPr>
                <w:rFonts w:ascii="Avenir Black" w:hAnsi="Avenir Black"/>
                <w:sz w:val="24"/>
              </w:rPr>
            </w:pPr>
          </w:p>
          <w:p w:rsidR="000822B0" w:rsidRPr="00AD3CF1" w:rsidRDefault="000822B0" w:rsidP="000822B0">
            <w:pPr>
              <w:pStyle w:val="TableParagraph"/>
              <w:ind w:left="0"/>
              <w:jc w:val="center"/>
              <w:rPr>
                <w:rFonts w:ascii="Avenir Black" w:hAnsi="Avenir Black"/>
                <w:sz w:val="24"/>
              </w:rPr>
            </w:pPr>
          </w:p>
          <w:p w:rsidR="00A64A0E" w:rsidRDefault="00A64A0E" w:rsidP="002E3591">
            <w:pPr>
              <w:pStyle w:val="TableParagraph"/>
              <w:ind w:left="0"/>
              <w:jc w:val="center"/>
              <w:rPr>
                <w:rFonts w:ascii="Avenir Black" w:hAnsi="Avenir Black"/>
                <w:sz w:val="24"/>
              </w:rPr>
            </w:pPr>
          </w:p>
          <w:p w:rsidR="002876AD" w:rsidRDefault="002876AD" w:rsidP="002E3591">
            <w:pPr>
              <w:pStyle w:val="TableParagraph"/>
              <w:ind w:left="0"/>
              <w:jc w:val="center"/>
              <w:rPr>
                <w:rFonts w:ascii="Avenir Black" w:hAnsi="Avenir Black"/>
                <w:sz w:val="24"/>
              </w:rPr>
            </w:pPr>
          </w:p>
          <w:p w:rsidR="000822B0" w:rsidRDefault="000822B0" w:rsidP="002E3591">
            <w:pPr>
              <w:pStyle w:val="TableParagraph"/>
              <w:ind w:left="0"/>
              <w:jc w:val="center"/>
              <w:rPr>
                <w:rFonts w:ascii="Avenir Black" w:hAnsi="Avenir Black"/>
                <w:sz w:val="24"/>
              </w:rPr>
            </w:pPr>
            <w:r w:rsidRPr="00AD3CF1">
              <w:rPr>
                <w:rFonts w:ascii="Avenir Black" w:hAnsi="Avenir Black"/>
                <w:sz w:val="24"/>
              </w:rPr>
              <w:t>£2</w:t>
            </w:r>
            <w:r w:rsidR="002E3591">
              <w:rPr>
                <w:rFonts w:ascii="Avenir Black" w:hAnsi="Avenir Black"/>
                <w:sz w:val="24"/>
              </w:rPr>
              <w:t>40</w:t>
            </w:r>
          </w:p>
          <w:p w:rsidR="002E3591" w:rsidRDefault="002E3591" w:rsidP="002E3591">
            <w:pPr>
              <w:pStyle w:val="TableParagraph"/>
              <w:ind w:left="0"/>
              <w:jc w:val="center"/>
              <w:rPr>
                <w:rFonts w:ascii="Avenir Black" w:hAnsi="Avenir Black"/>
                <w:sz w:val="24"/>
              </w:rPr>
            </w:pPr>
          </w:p>
          <w:p w:rsidR="002E3591" w:rsidRPr="005C5677" w:rsidRDefault="002E3591" w:rsidP="002E3591">
            <w:pPr>
              <w:pStyle w:val="TableParagraph"/>
              <w:ind w:left="0"/>
              <w:jc w:val="center"/>
              <w:rPr>
                <w:rFonts w:ascii="Avenir Black" w:hAnsi="Avenir Black"/>
                <w:sz w:val="24"/>
              </w:rPr>
            </w:pPr>
          </w:p>
        </w:tc>
        <w:tc>
          <w:tcPr>
            <w:tcW w:w="3260" w:type="dxa"/>
          </w:tcPr>
          <w:p w:rsidR="001A004F"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Fun Run will take place in March</w:t>
            </w:r>
            <w:r w:rsidR="00A64A0E" w:rsidRPr="002876AD">
              <w:rPr>
                <w:rFonts w:ascii="Avenir Black" w:eastAsia="Arial" w:hAnsi="Avenir Black" w:cs="Arial"/>
                <w:lang w:val="en-US" w:eastAsia="en-US" w:bidi="ar-SA"/>
              </w:rPr>
              <w:t>.</w:t>
            </w:r>
            <w:r w:rsidRPr="002876AD">
              <w:rPr>
                <w:rFonts w:ascii="Avenir Black" w:eastAsia="Arial" w:hAnsi="Avenir Black" w:cs="Arial"/>
                <w:lang w:val="en-US" w:eastAsia="en-US" w:bidi="ar-SA"/>
              </w:rPr>
              <w:t xml:space="preserve"> </w:t>
            </w:r>
          </w:p>
          <w:p w:rsidR="001A004F" w:rsidRPr="002876AD" w:rsidRDefault="001A004F" w:rsidP="00F03AC8">
            <w:pPr>
              <w:spacing w:before="2"/>
              <w:rPr>
                <w:rFonts w:ascii="Avenir Black" w:eastAsia="Arial" w:hAnsi="Avenir Black" w:cs="Arial"/>
                <w:lang w:val="en-US" w:eastAsia="en-US" w:bidi="ar-SA"/>
              </w:rPr>
            </w:pPr>
          </w:p>
          <w:p w:rsidR="001A004F" w:rsidRPr="002876AD" w:rsidRDefault="001A004F" w:rsidP="00F03AC8">
            <w:pPr>
              <w:pStyle w:val="TableParagraph"/>
              <w:ind w:left="0"/>
              <w:rPr>
                <w:rFonts w:ascii="Avenir Black" w:eastAsia="Arial" w:hAnsi="Avenir Black" w:cs="Arial"/>
                <w:lang w:val="en-US" w:eastAsia="en-US" w:bidi="ar-SA"/>
              </w:rPr>
            </w:pPr>
            <w:r w:rsidRPr="002876AD">
              <w:rPr>
                <w:rFonts w:ascii="Avenir Black" w:eastAsia="Arial" w:hAnsi="Avenir Black" w:cs="Arial"/>
                <w:lang w:val="en-US" w:eastAsia="en-US" w:bidi="ar-SA"/>
              </w:rPr>
              <w:t>Sports Day will take place fo</w:t>
            </w:r>
            <w:r w:rsidR="00A64A0E" w:rsidRPr="002876AD">
              <w:rPr>
                <w:rFonts w:ascii="Avenir Black" w:eastAsia="Arial" w:hAnsi="Avenir Black" w:cs="Arial"/>
                <w:lang w:val="en-US" w:eastAsia="en-US" w:bidi="ar-SA"/>
              </w:rPr>
              <w:t>r all children in school in May.</w:t>
            </w:r>
          </w:p>
          <w:p w:rsidR="001A004F" w:rsidRPr="002876AD" w:rsidRDefault="001A004F" w:rsidP="00F03AC8">
            <w:pPr>
              <w:pStyle w:val="TableParagraph"/>
              <w:ind w:left="0"/>
              <w:rPr>
                <w:rFonts w:ascii="Avenir Black" w:eastAsia="Arial" w:hAnsi="Avenir Black" w:cs="Arial"/>
                <w:lang w:val="en-US" w:eastAsia="en-US" w:bidi="ar-SA"/>
              </w:rPr>
            </w:pPr>
          </w:p>
          <w:p w:rsidR="002876AD" w:rsidRPr="002876AD" w:rsidRDefault="001A004F" w:rsidP="002876AD">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Sports days for EYFS, KS1 and KS2 took place over a whole day, with parents being invited to the afternoon activities. Parents, staff and children felt that they were extremely well- organised and provided an opportunity for children</w:t>
            </w:r>
            <w:r w:rsidR="002876AD" w:rsidRPr="002876AD">
              <w:rPr>
                <w:rFonts w:ascii="Avenir Black" w:eastAsia="Arial" w:hAnsi="Avenir Black" w:cs="Arial"/>
                <w:lang w:val="en-US" w:eastAsia="en-US" w:bidi="ar-SA"/>
              </w:rPr>
              <w:t xml:space="preserve"> to develop their multi-skills.</w:t>
            </w:r>
          </w:p>
          <w:p w:rsidR="002876AD" w:rsidRPr="002876AD" w:rsidRDefault="002876AD" w:rsidP="002876AD">
            <w:pPr>
              <w:spacing w:before="2"/>
              <w:rPr>
                <w:rFonts w:ascii="Avenir Black" w:eastAsia="Arial" w:hAnsi="Avenir Black" w:cs="Arial"/>
                <w:lang w:val="en-US" w:eastAsia="en-US" w:bidi="ar-SA"/>
              </w:rPr>
            </w:pPr>
          </w:p>
          <w:p w:rsidR="002876AD" w:rsidRPr="002876AD" w:rsidRDefault="002876AD" w:rsidP="002876AD">
            <w:pPr>
              <w:spacing w:before="2"/>
              <w:rPr>
                <w:rFonts w:ascii="Avenir Black" w:eastAsia="Arial" w:hAnsi="Avenir Black" w:cs="Arial"/>
                <w:lang w:val="en-US" w:eastAsia="en-US" w:bidi="ar-SA"/>
              </w:rPr>
            </w:pPr>
            <w:r w:rsidRPr="002876AD">
              <w:rPr>
                <w:rFonts w:ascii="Avenir Black" w:hAnsi="Avenir Black"/>
              </w:rPr>
              <w:t>Professional sportsmen and sportswomen have delivered eloquent healthy lifestyle messages that have inspired our children to live them out. The immediate uptake in these sports rise sharply.</w:t>
            </w:r>
          </w:p>
          <w:p w:rsidR="002876AD" w:rsidRPr="002876AD" w:rsidRDefault="002876AD" w:rsidP="00F03AC8">
            <w:pPr>
              <w:spacing w:before="2"/>
              <w:ind w:left="111"/>
              <w:rPr>
                <w:rFonts w:ascii="Avenir Black" w:eastAsia="Arial" w:hAnsi="Avenir Black" w:cs="Arial"/>
                <w:lang w:val="en-US" w:eastAsia="en-US" w:bidi="ar-SA"/>
              </w:rPr>
            </w:pPr>
          </w:p>
          <w:p w:rsidR="001A004F"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At a later date, before the end of the year, children from reception to Y6 took part in mixed year group showcase races.</w:t>
            </w:r>
          </w:p>
          <w:p w:rsidR="001A004F" w:rsidRPr="002876AD" w:rsidRDefault="001A004F" w:rsidP="00F03AC8">
            <w:pPr>
              <w:spacing w:before="2"/>
              <w:rPr>
                <w:rFonts w:ascii="Avenir Black" w:eastAsia="Arial" w:hAnsi="Avenir Black" w:cs="Arial"/>
                <w:lang w:val="en-US" w:eastAsia="en-US" w:bidi="ar-SA"/>
              </w:rPr>
            </w:pPr>
          </w:p>
          <w:p w:rsidR="00A64A0E" w:rsidRPr="002876AD" w:rsidRDefault="00A64A0E" w:rsidP="00F03AC8">
            <w:pPr>
              <w:spacing w:before="2"/>
              <w:rPr>
                <w:rFonts w:ascii="Avenir Black" w:eastAsia="Arial" w:hAnsi="Avenir Black" w:cs="Arial"/>
                <w:lang w:val="en-US" w:eastAsia="en-US" w:bidi="ar-SA"/>
              </w:rPr>
            </w:pPr>
          </w:p>
          <w:p w:rsidR="002876AD" w:rsidRPr="002876AD" w:rsidRDefault="002876AD" w:rsidP="00F03AC8">
            <w:pPr>
              <w:spacing w:before="2"/>
              <w:rPr>
                <w:rFonts w:ascii="Avenir Black" w:eastAsia="Arial" w:hAnsi="Avenir Black" w:cs="Arial"/>
                <w:lang w:val="en-US" w:eastAsia="en-US" w:bidi="ar-SA"/>
              </w:rPr>
            </w:pPr>
          </w:p>
          <w:p w:rsidR="001A004F"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To provide ALL pupils with a sport or exercise that they find enjoyment in.</w:t>
            </w:r>
          </w:p>
          <w:p w:rsidR="001A004F" w:rsidRPr="002876AD" w:rsidRDefault="001A004F" w:rsidP="00F03AC8">
            <w:pPr>
              <w:spacing w:before="2"/>
              <w:rPr>
                <w:rFonts w:ascii="Avenir Black" w:eastAsia="Arial" w:hAnsi="Avenir Black" w:cs="Arial"/>
                <w:lang w:val="en-US" w:eastAsia="en-US" w:bidi="ar-SA"/>
              </w:rPr>
            </w:pPr>
          </w:p>
          <w:p w:rsidR="001A004F" w:rsidRPr="002876AD" w:rsidRDefault="001A004F" w:rsidP="00F03AC8">
            <w:pPr>
              <w:spacing w:before="2"/>
              <w:rPr>
                <w:rFonts w:ascii="Avenir Black" w:eastAsia="Arial" w:hAnsi="Avenir Black" w:cs="Arial"/>
                <w:lang w:val="en-US" w:eastAsia="en-US" w:bidi="ar-SA"/>
              </w:rPr>
            </w:pPr>
          </w:p>
          <w:p w:rsidR="00B64827"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As part of healthy living week children should be able to</w:t>
            </w:r>
            <w:r w:rsidRPr="002876AD">
              <w:rPr>
                <w:rFonts w:ascii="Avenir Black" w:eastAsia="Arial" w:hAnsi="Avenir Black" w:cs="Arial"/>
                <w:spacing w:val="-38"/>
                <w:lang w:val="en-US" w:eastAsia="en-US" w:bidi="ar-SA"/>
              </w:rPr>
              <w:t xml:space="preserve"> </w:t>
            </w:r>
            <w:r w:rsidRPr="002876AD">
              <w:rPr>
                <w:rFonts w:ascii="Avenir Black" w:eastAsia="Arial" w:hAnsi="Avenir Black" w:cs="Arial"/>
                <w:lang w:val="en-US" w:eastAsia="en-US" w:bidi="ar-SA"/>
              </w:rPr>
              <w:t>take the healthy lifestyle message home to share with their family.</w:t>
            </w:r>
          </w:p>
          <w:p w:rsidR="00B64827" w:rsidRPr="002876AD" w:rsidRDefault="00B64827" w:rsidP="00F03AC8">
            <w:pPr>
              <w:spacing w:before="2"/>
              <w:rPr>
                <w:rFonts w:ascii="Avenir Black" w:eastAsia="Arial" w:hAnsi="Avenir Black" w:cs="Arial"/>
                <w:lang w:val="en-US" w:eastAsia="en-US" w:bidi="ar-SA"/>
              </w:rPr>
            </w:pPr>
          </w:p>
          <w:p w:rsidR="002876AD" w:rsidRPr="002876AD" w:rsidRDefault="002876AD" w:rsidP="00F03AC8">
            <w:pPr>
              <w:spacing w:before="2"/>
              <w:rPr>
                <w:rFonts w:ascii="Avenir Black" w:eastAsia="Arial" w:hAnsi="Avenir Black" w:cs="Arial"/>
                <w:lang w:val="en-US" w:eastAsia="en-US" w:bidi="ar-SA"/>
              </w:rPr>
            </w:pPr>
          </w:p>
          <w:p w:rsidR="002876AD" w:rsidRPr="002876AD" w:rsidRDefault="002876AD" w:rsidP="00F03AC8">
            <w:pPr>
              <w:spacing w:before="2"/>
              <w:rPr>
                <w:rFonts w:ascii="Avenir Black" w:eastAsia="Arial" w:hAnsi="Avenir Black" w:cs="Arial"/>
                <w:lang w:val="en-US" w:eastAsia="en-US" w:bidi="ar-SA"/>
              </w:rPr>
            </w:pPr>
          </w:p>
          <w:p w:rsidR="002876AD" w:rsidRPr="002876AD" w:rsidRDefault="002876AD" w:rsidP="00F03AC8">
            <w:pPr>
              <w:spacing w:before="2"/>
              <w:rPr>
                <w:rFonts w:ascii="Avenir Black" w:eastAsia="Arial" w:hAnsi="Avenir Black" w:cs="Arial"/>
                <w:lang w:val="en-US" w:eastAsia="en-US" w:bidi="ar-SA"/>
              </w:rPr>
            </w:pPr>
            <w:r w:rsidRPr="002876AD">
              <w:rPr>
                <w:rFonts w:ascii="Avenir Black" w:hAnsi="Avenir Black"/>
              </w:rPr>
              <w:t>Our School Games Day brings everyone in our community together to celebrate and raise the profile of sport.</w:t>
            </w:r>
          </w:p>
        </w:tc>
        <w:tc>
          <w:tcPr>
            <w:tcW w:w="2977" w:type="dxa"/>
          </w:tcPr>
          <w:p w:rsidR="001A004F" w:rsidRPr="002876AD" w:rsidRDefault="00A64A0E" w:rsidP="00A64A0E">
            <w:pPr>
              <w:pStyle w:val="TableParagraph"/>
              <w:ind w:left="0"/>
              <w:rPr>
                <w:rFonts w:ascii="Avenir Black" w:hAnsi="Avenir Black"/>
              </w:rPr>
            </w:pPr>
            <w:r w:rsidRPr="002876AD">
              <w:rPr>
                <w:rFonts w:ascii="Avenir Black" w:hAnsi="Avenir Black"/>
              </w:rPr>
              <w:t>Expand on the opportunities for engaging parents in sports events.</w:t>
            </w:r>
          </w:p>
          <w:p w:rsidR="00A64A0E" w:rsidRPr="002876AD" w:rsidRDefault="00A64A0E"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r w:rsidRPr="002876AD">
              <w:rPr>
                <w:rFonts w:ascii="Avenir Black" w:hAnsi="Avenir Black"/>
              </w:rPr>
              <w:t>Children who have attended lessons/ assemblies have their future sporting aspirations raised alongside their self-belief. They are encouraged to dream and be ambitious</w:t>
            </w:r>
          </w:p>
          <w:p w:rsidR="002876AD" w:rsidRPr="002876AD" w:rsidRDefault="002876AD"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r w:rsidRPr="002876AD">
              <w:rPr>
                <w:rFonts w:ascii="Avenir Black" w:hAnsi="Avenir Black"/>
              </w:rPr>
              <w:t>Award ‘Sports Person of the Day’ to recognise achievement on School Games Day.</w:t>
            </w:r>
          </w:p>
          <w:p w:rsidR="002876AD" w:rsidRPr="002876AD" w:rsidRDefault="002876AD" w:rsidP="00A64A0E">
            <w:pPr>
              <w:pStyle w:val="TableParagraph"/>
              <w:ind w:left="0"/>
              <w:rPr>
                <w:rFonts w:ascii="Avenir Black" w:hAnsi="Avenir Black"/>
              </w:rPr>
            </w:pPr>
          </w:p>
          <w:p w:rsidR="002876AD" w:rsidRPr="002876AD" w:rsidRDefault="002876AD" w:rsidP="002876AD">
            <w:pPr>
              <w:pStyle w:val="TableParagraph"/>
              <w:ind w:left="0"/>
              <w:rPr>
                <w:rFonts w:ascii="Avenir Black" w:hAnsi="Avenir Black"/>
              </w:rPr>
            </w:pPr>
            <w:r w:rsidRPr="002876AD">
              <w:rPr>
                <w:rFonts w:ascii="Avenir Black" w:hAnsi="Avenir Black"/>
              </w:rPr>
              <w:t>Explore other sports teams and professionals attending school and leading workshops or assemblies to inspire pupils and engage them in their sport with clear pathways indicated.</w:t>
            </w: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r w:rsidRPr="002876AD">
              <w:rPr>
                <w:rFonts w:ascii="Avenir Black" w:hAnsi="Avenir Black"/>
              </w:rPr>
              <w:t>Active Parents often have active children and our School Games Sports Day brings everyone together.</w:t>
            </w:r>
          </w:p>
        </w:tc>
      </w:tr>
      <w:tr w:rsidR="001A004F" w:rsidRPr="003F051B" w:rsidTr="0012486E">
        <w:trPr>
          <w:trHeight w:val="352"/>
        </w:trPr>
        <w:tc>
          <w:tcPr>
            <w:tcW w:w="12433" w:type="dxa"/>
            <w:gridSpan w:val="5"/>
            <w:vMerge w:val="restart"/>
            <w:shd w:val="clear" w:color="auto" w:fill="FFC000"/>
          </w:tcPr>
          <w:p w:rsidR="001A004F" w:rsidRPr="003F051B" w:rsidRDefault="001A004F" w:rsidP="00F03AC8">
            <w:pPr>
              <w:pStyle w:val="TableParagraph"/>
              <w:spacing w:line="257" w:lineRule="exact"/>
              <w:rPr>
                <w:rFonts w:ascii="Avenir Black" w:hAnsi="Avenir Black"/>
                <w:sz w:val="24"/>
              </w:rPr>
            </w:pPr>
            <w:r w:rsidRPr="00853CAA">
              <w:rPr>
                <w:rFonts w:ascii="Avenir Black" w:hAnsi="Avenir Black"/>
                <w:b/>
                <w:color w:val="00B050"/>
                <w:sz w:val="28"/>
              </w:rPr>
              <w:t xml:space="preserve">Key indicator 5: </w:t>
            </w:r>
            <w:r w:rsidRPr="00853CAA">
              <w:rPr>
                <w:rFonts w:ascii="Avenir Black" w:hAnsi="Avenir Black"/>
                <w:sz w:val="28"/>
              </w:rPr>
              <w:t>Increased participation in competitive sport</w:t>
            </w:r>
            <w:r>
              <w:rPr>
                <w:rFonts w:ascii="Avenir Black" w:hAnsi="Avenir Black"/>
                <w:sz w:val="28"/>
              </w:rPr>
              <w:t>.</w:t>
            </w:r>
          </w:p>
        </w:tc>
        <w:tc>
          <w:tcPr>
            <w:tcW w:w="2977" w:type="dxa"/>
          </w:tcPr>
          <w:p w:rsidR="001A004F" w:rsidRPr="003F051B" w:rsidRDefault="001A004F" w:rsidP="00F03AC8">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A004F" w:rsidRPr="003F051B" w:rsidTr="0012486E">
        <w:trPr>
          <w:trHeight w:val="296"/>
        </w:trPr>
        <w:tc>
          <w:tcPr>
            <w:tcW w:w="12433" w:type="dxa"/>
            <w:gridSpan w:val="5"/>
            <w:vMerge/>
            <w:tcBorders>
              <w:top w:val="nil"/>
            </w:tcBorders>
            <w:shd w:val="clear" w:color="auto" w:fill="FFC000"/>
          </w:tcPr>
          <w:p w:rsidR="001A004F" w:rsidRPr="003F051B" w:rsidRDefault="001A004F" w:rsidP="00F03AC8">
            <w:pPr>
              <w:rPr>
                <w:rFonts w:ascii="Avenir Black" w:hAnsi="Avenir Black"/>
                <w:sz w:val="2"/>
                <w:szCs w:val="2"/>
              </w:rPr>
            </w:pPr>
          </w:p>
        </w:tc>
        <w:tc>
          <w:tcPr>
            <w:tcW w:w="2977" w:type="dxa"/>
          </w:tcPr>
          <w:p w:rsidR="001A004F" w:rsidRPr="003F051B" w:rsidRDefault="005F2D19" w:rsidP="00F03AC8">
            <w:pPr>
              <w:pStyle w:val="TableParagraph"/>
              <w:spacing w:line="257" w:lineRule="exact"/>
              <w:ind w:left="20"/>
              <w:jc w:val="center"/>
              <w:rPr>
                <w:rFonts w:ascii="Avenir Black" w:hAnsi="Avenir Black"/>
                <w:sz w:val="24"/>
              </w:rPr>
            </w:pPr>
            <w:r>
              <w:rPr>
                <w:rFonts w:ascii="Avenir Black" w:hAnsi="Avenir Black"/>
                <w:color w:val="231F20"/>
                <w:sz w:val="24"/>
              </w:rPr>
              <w:t>0</w:t>
            </w:r>
            <w:r w:rsidR="001A004F" w:rsidRPr="003F051B">
              <w:rPr>
                <w:rFonts w:ascii="Avenir Black" w:hAnsi="Avenir Black"/>
                <w:color w:val="231F20"/>
                <w:sz w:val="24"/>
              </w:rPr>
              <w:t>%</w:t>
            </w:r>
          </w:p>
        </w:tc>
      </w:tr>
      <w:tr w:rsidR="0012486E" w:rsidRPr="003F051B" w:rsidTr="00AE00B4">
        <w:trPr>
          <w:trHeight w:val="381"/>
        </w:trPr>
        <w:tc>
          <w:tcPr>
            <w:tcW w:w="3758" w:type="dxa"/>
            <w:gridSpan w:val="2"/>
          </w:tcPr>
          <w:p w:rsidR="0012486E" w:rsidRPr="00B64827" w:rsidRDefault="0012486E" w:rsidP="0012486E">
            <w:pPr>
              <w:spacing w:before="21"/>
              <w:ind w:left="1535" w:right="1515"/>
              <w:jc w:val="center"/>
              <w:rPr>
                <w:rFonts w:ascii="Avenir Black" w:hAnsi="Avenir Black" w:cs="Avenir Black"/>
                <w:b/>
                <w:sz w:val="24"/>
                <w:lang w:eastAsia="en-US" w:bidi="ar-SA"/>
              </w:rPr>
            </w:pPr>
            <w:r w:rsidRPr="00B64827">
              <w:rPr>
                <w:rFonts w:ascii="Avenir Black" w:hAnsi="Avenir Black" w:cs="Avenir Black"/>
                <w:b/>
                <w:color w:val="231F20"/>
                <w:sz w:val="24"/>
                <w:lang w:eastAsia="en-US" w:bidi="ar-SA"/>
              </w:rPr>
              <w:t>Intent</w:t>
            </w:r>
          </w:p>
        </w:tc>
        <w:tc>
          <w:tcPr>
            <w:tcW w:w="5415" w:type="dxa"/>
            <w:gridSpan w:val="2"/>
          </w:tcPr>
          <w:p w:rsidR="0012486E" w:rsidRPr="00B64827" w:rsidRDefault="0012486E" w:rsidP="0012486E">
            <w:pPr>
              <w:spacing w:before="21"/>
              <w:ind w:left="1781" w:right="1760"/>
              <w:jc w:val="center"/>
              <w:rPr>
                <w:rFonts w:ascii="Avenir Black" w:hAnsi="Avenir Black" w:cs="Avenir Black"/>
                <w:b/>
                <w:sz w:val="24"/>
                <w:lang w:eastAsia="en-US" w:bidi="ar-SA"/>
              </w:rPr>
            </w:pPr>
            <w:r w:rsidRPr="00B64827">
              <w:rPr>
                <w:rFonts w:ascii="Avenir Black" w:hAnsi="Avenir Black" w:cs="Avenir Black"/>
                <w:b/>
                <w:color w:val="231F20"/>
                <w:sz w:val="24"/>
                <w:lang w:eastAsia="en-US" w:bidi="ar-SA"/>
              </w:rPr>
              <w:t>Implementation</w:t>
            </w:r>
          </w:p>
        </w:tc>
        <w:tc>
          <w:tcPr>
            <w:tcW w:w="3260" w:type="dxa"/>
          </w:tcPr>
          <w:p w:rsidR="0012486E" w:rsidRPr="00B64827" w:rsidRDefault="0012486E" w:rsidP="0012486E">
            <w:pPr>
              <w:pStyle w:val="TableParagraph"/>
              <w:spacing w:line="257" w:lineRule="exact"/>
              <w:jc w:val="center"/>
              <w:rPr>
                <w:rFonts w:ascii="Avenir Black" w:hAnsi="Avenir Black" w:cs="Avenir Black"/>
                <w:color w:val="231F20"/>
                <w:sz w:val="24"/>
              </w:rPr>
            </w:pPr>
            <w:r w:rsidRPr="00B64827">
              <w:rPr>
                <w:rFonts w:ascii="Avenir Black" w:hAnsi="Avenir Black" w:cs="Avenir Black"/>
                <w:b/>
                <w:color w:val="231F20"/>
                <w:sz w:val="24"/>
                <w:lang w:eastAsia="en-US" w:bidi="ar-SA"/>
              </w:rPr>
              <w:t>Impact</w:t>
            </w:r>
          </w:p>
        </w:tc>
        <w:tc>
          <w:tcPr>
            <w:tcW w:w="2977" w:type="dxa"/>
          </w:tcPr>
          <w:p w:rsidR="0012486E" w:rsidRPr="00B64827" w:rsidRDefault="0012486E" w:rsidP="0012486E">
            <w:pPr>
              <w:pStyle w:val="TableParagraph"/>
              <w:spacing w:line="255" w:lineRule="exact"/>
              <w:rPr>
                <w:rFonts w:ascii="Avenir Black" w:hAnsi="Avenir Black" w:cs="Avenir Black"/>
                <w:color w:val="231F20"/>
                <w:sz w:val="24"/>
              </w:rPr>
            </w:pPr>
          </w:p>
        </w:tc>
      </w:tr>
      <w:tr w:rsidR="0011573B" w:rsidRPr="003F051B" w:rsidTr="00AE00B4">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3714"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701"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791133" w:rsidRDefault="0011573B" w:rsidP="00791133">
            <w:pPr>
              <w:pStyle w:val="TableParagraph"/>
              <w:spacing w:line="276" w:lineRule="auto"/>
              <w:rPr>
                <w:rFonts w:ascii="Avenir Black" w:hAnsi="Avenir Black" w:cs="Avenir Black"/>
                <w:i/>
                <w:color w:val="231F20"/>
                <w:sz w:val="24"/>
                <w:lang w:eastAsia="en-US" w:bidi="ar-SA"/>
              </w:rPr>
            </w:pPr>
            <w:r w:rsidRPr="00E004D9">
              <w:rPr>
                <w:rFonts w:ascii="Avenir Black" w:hAnsi="Avenir Black" w:cs="Avenir Black"/>
                <w:i/>
                <w:color w:val="231F20"/>
                <w:sz w:val="24"/>
                <w:lang w:eastAsia="en-US" w:bidi="ar-SA"/>
              </w:rPr>
              <w:t>Evidence of impact: what do pupils now know and what can</w:t>
            </w:r>
            <w:r w:rsidR="00E004D9" w:rsidRPr="00E004D9">
              <w:rPr>
                <w:rFonts w:ascii="Avenir Black" w:hAnsi="Avenir Black" w:cs="Avenir Black"/>
                <w:i/>
                <w:color w:val="231F20"/>
                <w:sz w:val="24"/>
                <w:lang w:eastAsia="en-US" w:bidi="ar-SA"/>
              </w:rPr>
              <w:t xml:space="preserve"> they now do? What has changed?</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2486E" w:rsidRPr="003F051B" w:rsidTr="00AE00B4">
        <w:trPr>
          <w:trHeight w:val="1256"/>
        </w:trPr>
        <w:tc>
          <w:tcPr>
            <w:tcW w:w="3758" w:type="dxa"/>
            <w:gridSpan w:val="2"/>
          </w:tcPr>
          <w:p w:rsidR="0012486E" w:rsidRPr="005C5677" w:rsidRDefault="0012486E" w:rsidP="0012486E">
            <w:pPr>
              <w:spacing w:before="100" w:beforeAutospacing="1" w:after="100" w:afterAutospacing="1"/>
              <w:rPr>
                <w:rFonts w:ascii="Avenir Black" w:hAnsi="Avenir Black" w:cs="Times New Roman"/>
              </w:rPr>
            </w:pPr>
            <w:r w:rsidRPr="005C5677">
              <w:rPr>
                <w:rFonts w:ascii="Avenir Black" w:hAnsi="Avenir Black" w:cs="Times New Roman"/>
              </w:rPr>
              <w:t>To continue to raise the amount of competitive sporting opportunities for pupils</w:t>
            </w:r>
            <w:r>
              <w:rPr>
                <w:rFonts w:ascii="Avenir Black" w:hAnsi="Avenir Black" w:cs="Times New Roman"/>
              </w:rPr>
              <w:t>.</w:t>
            </w:r>
            <w:r w:rsidRPr="005C5677">
              <w:rPr>
                <w:rFonts w:ascii="Avenir Black" w:hAnsi="Avenir Black" w:cs="Times New Roman"/>
              </w:rPr>
              <w:t xml:space="preserve"> </w:t>
            </w:r>
          </w:p>
          <w:p w:rsidR="0012486E" w:rsidRDefault="0012486E" w:rsidP="0012486E">
            <w:pPr>
              <w:pStyle w:val="ListParagraph"/>
              <w:spacing w:before="100" w:beforeAutospacing="1" w:after="100" w:afterAutospacing="1"/>
              <w:ind w:left="360" w:firstLine="0"/>
              <w:rPr>
                <w:rFonts w:ascii="Avenir Black" w:hAnsi="Avenir Black" w:cs="Times New Roman"/>
              </w:rPr>
            </w:pPr>
          </w:p>
          <w:p w:rsidR="0012486E" w:rsidRDefault="0012486E" w:rsidP="0012486E">
            <w:pPr>
              <w:pStyle w:val="ListParagraph"/>
              <w:spacing w:before="100" w:beforeAutospacing="1" w:after="100" w:afterAutospacing="1"/>
              <w:ind w:left="360" w:firstLine="0"/>
              <w:rPr>
                <w:rFonts w:ascii="Avenir Black" w:hAnsi="Avenir Black" w:cs="Times New Roman"/>
              </w:rPr>
            </w:pPr>
          </w:p>
          <w:p w:rsidR="0012486E" w:rsidRDefault="0012486E" w:rsidP="0012486E">
            <w:pPr>
              <w:pStyle w:val="ListParagraph"/>
              <w:spacing w:before="100" w:beforeAutospacing="1" w:after="100" w:afterAutospacing="1"/>
              <w:ind w:left="360" w:firstLine="0"/>
              <w:rPr>
                <w:rFonts w:ascii="Avenir Black" w:hAnsi="Avenir Black" w:cs="Times New Roman"/>
              </w:rPr>
            </w:pPr>
          </w:p>
          <w:p w:rsidR="0012486E" w:rsidRDefault="0012486E" w:rsidP="0056469D">
            <w:pPr>
              <w:spacing w:before="100" w:beforeAutospacing="1" w:after="100" w:afterAutospacing="1"/>
              <w:rPr>
                <w:rFonts w:ascii="Avenir Black" w:hAnsi="Avenir Black" w:cs="Times New Roman"/>
              </w:rPr>
            </w:pPr>
          </w:p>
          <w:p w:rsidR="007C1B58" w:rsidRDefault="007C1B58"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12486E" w:rsidRPr="005C5677" w:rsidRDefault="0012486E" w:rsidP="0012486E">
            <w:pPr>
              <w:spacing w:before="100" w:beforeAutospacing="1" w:after="100" w:afterAutospacing="1"/>
              <w:rPr>
                <w:rFonts w:ascii="Avenir Black" w:hAnsi="Avenir Black" w:cs="Times New Roman"/>
              </w:rPr>
            </w:pPr>
            <w:r w:rsidRPr="005C5677">
              <w:rPr>
                <w:rFonts w:ascii="Avenir Black" w:hAnsi="Avenir Black" w:cs="Times New Roman"/>
              </w:rPr>
              <w:t>To continue to run after school clubs, delivered by South Tyneside Sports Development</w:t>
            </w:r>
            <w:r w:rsidR="00E90840">
              <w:rPr>
                <w:rFonts w:ascii="Avenir Black" w:hAnsi="Avenir Black" w:cs="Times New Roman"/>
              </w:rPr>
              <w:t xml:space="preserve"> Team &amp; Liz Conway’s Active Kids</w:t>
            </w:r>
            <w:r w:rsidRPr="005C5677">
              <w:rPr>
                <w:rFonts w:ascii="Avenir Black" w:hAnsi="Avenir Black" w:cs="Times New Roman"/>
              </w:rPr>
              <w:t xml:space="preserve"> after school every 3-4 times per we</w:t>
            </w:r>
            <w:r>
              <w:rPr>
                <w:rFonts w:ascii="Avenir Black" w:hAnsi="Avenir Black" w:cs="Times New Roman"/>
              </w:rPr>
              <w:t xml:space="preserve">ek.                            </w:t>
            </w:r>
          </w:p>
          <w:p w:rsidR="0012486E" w:rsidRDefault="0012486E"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16AF8" w:rsidRDefault="00216AF8" w:rsidP="0012486E">
            <w:pPr>
              <w:pStyle w:val="TableParagraph"/>
              <w:ind w:left="0"/>
              <w:rPr>
                <w:rFonts w:ascii="Avenir Black" w:hAnsi="Avenir Black" w:cs="Times New Roman"/>
              </w:rPr>
            </w:pPr>
          </w:p>
          <w:p w:rsidR="00216AF8" w:rsidRDefault="00216AF8" w:rsidP="0012486E">
            <w:pPr>
              <w:pStyle w:val="TableParagraph"/>
              <w:ind w:left="0"/>
              <w:rPr>
                <w:rFonts w:ascii="Avenir Black" w:hAnsi="Avenir Black" w:cs="Times New Roman"/>
              </w:rPr>
            </w:pPr>
          </w:p>
          <w:p w:rsidR="00216AF8" w:rsidRDefault="00216AF8" w:rsidP="0012486E">
            <w:pPr>
              <w:pStyle w:val="TableParagraph"/>
              <w:ind w:left="0"/>
              <w:rPr>
                <w:rFonts w:ascii="Avenir Black" w:hAnsi="Avenir Black" w:cs="Times New Roman"/>
              </w:rPr>
            </w:pPr>
          </w:p>
          <w:p w:rsidR="00216AF8" w:rsidRDefault="00216AF8" w:rsidP="0012486E">
            <w:pPr>
              <w:pStyle w:val="TableParagraph"/>
              <w:ind w:left="0"/>
              <w:rPr>
                <w:rFonts w:ascii="Avenir Black" w:hAnsi="Avenir Black" w:cs="Times New Roman"/>
              </w:rPr>
            </w:pPr>
          </w:p>
          <w:p w:rsidR="0012486E" w:rsidRPr="00216AF8" w:rsidRDefault="0012486E" w:rsidP="0012486E">
            <w:pPr>
              <w:pStyle w:val="TableParagraph"/>
              <w:ind w:left="0"/>
              <w:rPr>
                <w:rFonts w:ascii="Avenir Black" w:hAnsi="Avenir Black" w:cs="Times New Roman"/>
              </w:rPr>
            </w:pPr>
            <w:r w:rsidRPr="003F051B">
              <w:rPr>
                <w:rFonts w:ascii="Avenir Black" w:hAnsi="Avenir Black" w:cs="Times New Roman"/>
              </w:rPr>
              <w:t xml:space="preserve">Develop after school athletics sessions by further developing our school – club </w:t>
            </w:r>
            <w:r>
              <w:rPr>
                <w:rFonts w:ascii="Avenir Black" w:hAnsi="Avenir Black" w:cs="Times New Roman"/>
              </w:rPr>
              <w:t>link with Jarrow and Hebburn A.C</w:t>
            </w:r>
            <w:r w:rsidRPr="003F051B">
              <w:rPr>
                <w:rFonts w:ascii="Avenir Black" w:hAnsi="Avenir Black" w:cs="Times New Roman"/>
              </w:rPr>
              <w:t>.</w:t>
            </w:r>
            <w:r>
              <w:rPr>
                <w:rFonts w:ascii="Avenir Black" w:hAnsi="Avenir Black" w:cs="Times New Roman"/>
              </w:rPr>
              <w:t xml:space="preserve"> </w:t>
            </w:r>
            <w:r w:rsidRPr="007F7669">
              <w:rPr>
                <w:rFonts w:ascii="Avenir Black" w:eastAsia="Arial" w:hAnsi="Avenir Black" w:cs="Arial"/>
                <w:lang w:val="en-US" w:eastAsia="en-US" w:bidi="ar-SA"/>
              </w:rPr>
              <w:t>To encourage those who are least likely to take part in competitive sport</w:t>
            </w:r>
            <w:r>
              <w:rPr>
                <w:rFonts w:ascii="Avenir Black" w:eastAsia="Arial" w:hAnsi="Avenir Black" w:cs="Arial"/>
                <w:lang w:val="en-US" w:eastAsia="en-US" w:bidi="ar-SA"/>
              </w:rPr>
              <w:t>.</w:t>
            </w:r>
          </w:p>
        </w:tc>
        <w:tc>
          <w:tcPr>
            <w:tcW w:w="3714" w:type="dxa"/>
          </w:tcPr>
          <w:p w:rsidR="002876AD"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t>South Tyneside Sport Network will host</w:t>
            </w:r>
            <w:r>
              <w:rPr>
                <w:rFonts w:ascii="Avenir Black" w:hAnsi="Avenir Black" w:cs="Times New Roman"/>
              </w:rPr>
              <w:t xml:space="preserve"> a range of sporting events incl</w:t>
            </w:r>
            <w:r w:rsidRPr="007F7669">
              <w:rPr>
                <w:rFonts w:ascii="Avenir Black" w:hAnsi="Avenir Black" w:cs="Times New Roman"/>
              </w:rPr>
              <w:t xml:space="preserve">uding: </w:t>
            </w:r>
          </w:p>
          <w:p w:rsidR="002876AD" w:rsidRDefault="002876AD" w:rsidP="0012486E">
            <w:pPr>
              <w:spacing w:before="100" w:beforeAutospacing="1" w:after="100" w:afterAutospacing="1"/>
              <w:rPr>
                <w:rFonts w:ascii="Avenir Black" w:hAnsi="Avenir Black" w:cs="Times New Roman"/>
              </w:rPr>
            </w:pPr>
          </w:p>
          <w:p w:rsidR="0012486E" w:rsidRPr="007F7669"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t xml:space="preserve">KS2 Sportshall Athletics, KS2 Cross Country, KS2 H4H Basketball, KS2 Athletics, KS2 Boccia, KS2 In 2 Hockey, KS2 Multi Skills, KS2 Tennis, KS2 Netball.   </w:t>
            </w:r>
          </w:p>
          <w:p w:rsidR="0012486E"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t xml:space="preserve">KS1 Multi Skills, KS1 Athletics, KS1 </w:t>
            </w:r>
            <w:r>
              <w:rPr>
                <w:rFonts w:ascii="Avenir Black" w:hAnsi="Avenir Black" w:cs="Times New Roman"/>
              </w:rPr>
              <w:t xml:space="preserve">Mini Tennis, KS1 Mini Golf, KS1 </w:t>
            </w:r>
            <w:r w:rsidRPr="007F7669">
              <w:rPr>
                <w:rFonts w:ascii="Avenir Black" w:hAnsi="Avenir Black" w:cs="Times New Roman"/>
              </w:rPr>
              <w:t>OAA.</w:t>
            </w:r>
          </w:p>
          <w:p w:rsidR="0056469D" w:rsidRDefault="0056469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E90840"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t>A wide number of children from across KS1 &amp; 2 will engage in a range of competitive sporting activities, as well as festivals to celebrate sport and exercise.</w:t>
            </w:r>
          </w:p>
          <w:p w:rsidR="00216AF8" w:rsidRPr="007F7669" w:rsidRDefault="00E90840" w:rsidP="00216AF8">
            <w:pPr>
              <w:pStyle w:val="TableParagraph"/>
              <w:ind w:left="0"/>
              <w:rPr>
                <w:rFonts w:ascii="Avenir Black" w:hAnsi="Avenir Black" w:cs="Times New Roman"/>
              </w:rPr>
            </w:pPr>
            <w:r>
              <w:rPr>
                <w:rFonts w:ascii="Avenir Black" w:hAnsi="Avenir Black" w:cs="Times New Roman"/>
              </w:rPr>
              <w:t xml:space="preserve">    </w:t>
            </w:r>
            <w:r w:rsidR="00216AF8" w:rsidRPr="007F7669">
              <w:rPr>
                <w:rFonts w:ascii="Avenir Black" w:hAnsi="Avenir Black" w:cs="Times New Roman"/>
              </w:rPr>
              <w:t>Weekly after school sports focussed sessions to take place in a variety of sports led by staff and the South Tyneside Sports Development team.</w:t>
            </w:r>
          </w:p>
          <w:p w:rsidR="00216AF8" w:rsidRPr="007F7669" w:rsidRDefault="00216AF8" w:rsidP="00216AF8">
            <w:pPr>
              <w:pStyle w:val="TableParagraph"/>
              <w:ind w:left="0"/>
              <w:rPr>
                <w:rFonts w:ascii="Avenir Black" w:hAnsi="Avenir Black" w:cs="Times New Roman"/>
              </w:rPr>
            </w:pPr>
          </w:p>
          <w:p w:rsidR="00216AF8" w:rsidRPr="00216AF8" w:rsidRDefault="00216AF8" w:rsidP="00216AF8">
            <w:pPr>
              <w:pStyle w:val="TableParagraph"/>
              <w:ind w:left="0"/>
              <w:rPr>
                <w:rFonts w:ascii="Avenir Black" w:eastAsia="Arial" w:hAnsi="Avenir Black" w:cs="Arial"/>
                <w:lang w:val="en-US" w:eastAsia="en-US" w:bidi="ar-SA"/>
              </w:rPr>
            </w:pPr>
            <w:r w:rsidRPr="007F7669">
              <w:rPr>
                <w:rFonts w:ascii="Avenir Black" w:eastAsia="Arial" w:hAnsi="Avenir Black" w:cs="Arial"/>
                <w:lang w:val="en-US" w:eastAsia="en-US" w:bidi="ar-SA"/>
              </w:rPr>
              <w:t>Offer those on the SEN register and those with low self-esteem the opportunity to take part in sportability and boccia tournaments.</w:t>
            </w:r>
          </w:p>
          <w:p w:rsidR="0012486E" w:rsidRPr="007F7669" w:rsidRDefault="00E90840" w:rsidP="0012486E">
            <w:pPr>
              <w:spacing w:before="100" w:beforeAutospacing="1" w:after="100" w:afterAutospacing="1"/>
              <w:rPr>
                <w:rFonts w:ascii="Avenir Black" w:hAnsi="Avenir Black" w:cs="Times New Roman"/>
              </w:rPr>
            </w:pPr>
            <w:r>
              <w:rPr>
                <w:rFonts w:ascii="Avenir Black" w:hAnsi="Avenir Black" w:cs="Times New Roman"/>
              </w:rPr>
              <w:t xml:space="preserve"> </w:t>
            </w:r>
            <w:r w:rsidR="0012486E" w:rsidRPr="007F7669">
              <w:rPr>
                <w:rFonts w:ascii="Avenir Black" w:hAnsi="Avenir Black" w:cs="Times New Roman"/>
              </w:rPr>
              <w:t xml:space="preserve">Targeted children participate in the club and develop healthy lifestyle options, with pathways made for all who attend.  </w:t>
            </w:r>
          </w:p>
          <w:p w:rsidR="007C1B58" w:rsidRPr="007F7669" w:rsidRDefault="007C1B58" w:rsidP="00216AF8">
            <w:pPr>
              <w:pStyle w:val="TableParagraph"/>
              <w:ind w:left="0"/>
              <w:rPr>
                <w:rFonts w:ascii="Avenir Black" w:hAnsi="Avenir Black"/>
                <w:sz w:val="24"/>
              </w:rPr>
            </w:pPr>
          </w:p>
        </w:tc>
        <w:tc>
          <w:tcPr>
            <w:tcW w:w="1701" w:type="dxa"/>
          </w:tcPr>
          <w:p w:rsidR="0012486E" w:rsidRPr="007F7669" w:rsidRDefault="0012486E" w:rsidP="0012486E">
            <w:pPr>
              <w:pStyle w:val="TableParagraph"/>
              <w:ind w:left="0"/>
              <w:rPr>
                <w:rFonts w:ascii="Avenir Black" w:hAnsi="Avenir Black"/>
                <w:sz w:val="24"/>
              </w:rPr>
            </w:pPr>
          </w:p>
        </w:tc>
        <w:tc>
          <w:tcPr>
            <w:tcW w:w="3260" w:type="dxa"/>
          </w:tcPr>
          <w:p w:rsidR="0012486E" w:rsidRDefault="0012486E" w:rsidP="0012486E">
            <w:pPr>
              <w:pStyle w:val="TableParagraph"/>
              <w:ind w:left="0"/>
              <w:rPr>
                <w:rFonts w:ascii="Avenir Black" w:eastAsia="Arial" w:hAnsi="Avenir Black" w:cs="Arial"/>
                <w:lang w:val="en-US" w:eastAsia="en-US" w:bidi="ar-SA"/>
              </w:rPr>
            </w:pPr>
            <w:r w:rsidRPr="00E90840">
              <w:rPr>
                <w:rFonts w:ascii="Avenir Black" w:eastAsia="Arial" w:hAnsi="Avenir Black" w:cs="Arial"/>
                <w:lang w:val="en-US" w:eastAsia="en-US" w:bidi="ar-SA"/>
              </w:rPr>
              <w:t>An increase in self-esteem of vulnerable children and those with SEN through the opportunity to come back to school and introduce the new games they learn while attending both Boccia and Sportability festivals.</w:t>
            </w:r>
          </w:p>
          <w:p w:rsidR="002876AD" w:rsidRDefault="002876AD" w:rsidP="0012486E">
            <w:pPr>
              <w:pStyle w:val="TableParagraph"/>
              <w:ind w:left="0"/>
              <w:rPr>
                <w:rFonts w:ascii="Avenir Black" w:eastAsia="Arial" w:hAnsi="Avenir Black" w:cs="Arial"/>
                <w:lang w:val="en-US" w:eastAsia="en-US" w:bidi="ar-SA"/>
              </w:rPr>
            </w:pPr>
          </w:p>
          <w:p w:rsidR="002876AD" w:rsidRDefault="002876AD" w:rsidP="0012486E">
            <w:pPr>
              <w:pStyle w:val="TableParagraph"/>
              <w:ind w:left="0"/>
              <w:rPr>
                <w:rFonts w:ascii="Avenir Black" w:hAnsi="Avenir Black"/>
              </w:rPr>
            </w:pPr>
            <w:r w:rsidRPr="002876AD">
              <w:rPr>
                <w:rFonts w:ascii="Avenir Black" w:hAnsi="Avenir Black"/>
              </w:rPr>
              <w:t xml:space="preserve">The school have entered children in a vast range of competitions, where more children than ever have represented our school. </w:t>
            </w:r>
          </w:p>
          <w:p w:rsid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Children of all abilities have had the opportunity to excel and aim to achieve personal best outcomes. Meanwhile the competitions have provided a sporting pathway to provide high attaining teams (District Winners) the opportunity to go on and compete at level 3 County level.</w:t>
            </w:r>
          </w:p>
        </w:tc>
        <w:tc>
          <w:tcPr>
            <w:tcW w:w="2977" w:type="dxa"/>
          </w:tcPr>
          <w:p w:rsidR="0012486E" w:rsidRDefault="00E90840" w:rsidP="0012486E">
            <w:pPr>
              <w:pStyle w:val="TableParagraph"/>
              <w:ind w:left="0"/>
              <w:rPr>
                <w:rFonts w:ascii="Avenir Black" w:hAnsi="Avenir Black"/>
              </w:rPr>
            </w:pPr>
            <w:r w:rsidRPr="00E90840">
              <w:rPr>
                <w:rFonts w:ascii="Avenir Black" w:hAnsi="Avenir Black"/>
              </w:rPr>
              <w:t>Participate in dodgeball Regional Finals.</w:t>
            </w:r>
          </w:p>
          <w:p w:rsidR="00E90840" w:rsidRDefault="00E90840" w:rsidP="0012486E">
            <w:pPr>
              <w:pStyle w:val="TableParagraph"/>
              <w:ind w:left="0"/>
              <w:rPr>
                <w:rFonts w:ascii="Avenir Black" w:hAnsi="Avenir Black"/>
              </w:rPr>
            </w:pPr>
          </w:p>
          <w:p w:rsidR="00E90840" w:rsidRDefault="00E90840" w:rsidP="0012486E">
            <w:pPr>
              <w:pStyle w:val="TableParagraph"/>
              <w:ind w:left="0"/>
              <w:rPr>
                <w:rFonts w:ascii="Avenir Black" w:hAnsi="Avenir Black" w:cs="Times New Roman"/>
              </w:rPr>
            </w:pPr>
            <w:r>
              <w:rPr>
                <w:rFonts w:ascii="Avenir Black" w:hAnsi="Avenir Black"/>
              </w:rPr>
              <w:t>Participate in Orienteering</w:t>
            </w:r>
            <w:r w:rsidRPr="007F7669">
              <w:rPr>
                <w:rFonts w:ascii="Avenir Black" w:hAnsi="Avenir Black" w:cs="Times New Roman"/>
              </w:rPr>
              <w:t xml:space="preserve"> South Tyneside Sport Network</w:t>
            </w:r>
            <w:r>
              <w:rPr>
                <w:rFonts w:ascii="Avenir Black" w:hAnsi="Avenir Black" w:cs="Times New Roman"/>
              </w:rPr>
              <w:t xml:space="preserve"> competition.</w:t>
            </w:r>
          </w:p>
          <w:p w:rsidR="00E90840" w:rsidRDefault="00E90840" w:rsidP="0012486E">
            <w:pPr>
              <w:pStyle w:val="TableParagraph"/>
              <w:ind w:left="0"/>
              <w:rPr>
                <w:rFonts w:ascii="Avenir Black" w:hAnsi="Avenir Black" w:cs="Times New Roman"/>
              </w:rPr>
            </w:pPr>
          </w:p>
          <w:p w:rsidR="00E90840" w:rsidRDefault="00E90840" w:rsidP="0012486E">
            <w:pPr>
              <w:pStyle w:val="TableParagraph"/>
              <w:ind w:left="0"/>
              <w:rPr>
                <w:rFonts w:ascii="Avenir Black" w:hAnsi="Avenir Black"/>
              </w:rPr>
            </w:pPr>
            <w:r>
              <w:rPr>
                <w:rFonts w:ascii="Avenir Black" w:hAnsi="Avenir Black" w:cs="Times New Roman"/>
              </w:rPr>
              <w:t xml:space="preserve">Attend/ participate in a variety of whole school virtual engagement </w:t>
            </w:r>
            <w:r>
              <w:rPr>
                <w:rFonts w:ascii="Avenir Black" w:hAnsi="Avenir Black"/>
              </w:rPr>
              <w:t>activities e.g. Fantastic 4, Fitness Factor, Pentathlon Challenge, Back to School Games, Stay at Home Games.</w:t>
            </w:r>
          </w:p>
          <w:p w:rsid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 xml:space="preserve">Competition will be imbedded as a normal element of learning at level 1 stage through continued access to house competitions in class/lesson time (SOW). This will bear no cost if SSP funding stops. </w:t>
            </w:r>
          </w:p>
          <w:p w:rsidR="002876AD" w:rsidRP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 xml:space="preserve">Children that represent their school are shown to have a good chance to stay involved in sport and lead healthy lifestyles. </w:t>
            </w:r>
          </w:p>
          <w:p w:rsidR="002876AD" w:rsidRP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Those children will develop their teamwork, sportsmanship, perseverance, respect and character.</w:t>
            </w:r>
          </w:p>
          <w:p w:rsidR="002876AD" w:rsidRDefault="002876AD"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Children and Parents will be given advice on how their child can stay involved with any favourite sports at local community clubs.</w:t>
            </w:r>
          </w:p>
        </w:tc>
      </w:tr>
    </w:tbl>
    <w:p w:rsidR="0012486E" w:rsidRDefault="0012486E"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Pr="0012486E" w:rsidRDefault="00B64827" w:rsidP="0012486E">
      <w:pPr>
        <w:rPr>
          <w:sz w:val="20"/>
          <w:szCs w:val="24"/>
          <w:lang w:eastAsia="en-US" w:bidi="ar-SA"/>
        </w:rPr>
      </w:pPr>
    </w:p>
    <w:p w:rsidR="0012486E" w:rsidRPr="0012486E" w:rsidRDefault="0012486E" w:rsidP="0012486E">
      <w:pPr>
        <w:spacing w:before="9"/>
        <w:rPr>
          <w:sz w:val="16"/>
          <w:szCs w:val="24"/>
          <w:lang w:eastAsia="en-US" w:bidi="ar-SA"/>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242"/>
        <w:gridCol w:w="7816"/>
      </w:tblGrid>
      <w:tr w:rsidR="0012486E" w:rsidRPr="00B64827" w:rsidTr="0012486E">
        <w:trPr>
          <w:trHeight w:val="483"/>
        </w:trPr>
        <w:tc>
          <w:tcPr>
            <w:tcW w:w="10058" w:type="dxa"/>
            <w:gridSpan w:val="2"/>
          </w:tcPr>
          <w:p w:rsidR="0012486E" w:rsidRPr="00D571ED" w:rsidRDefault="0012486E" w:rsidP="0012486E">
            <w:pPr>
              <w:spacing w:before="21"/>
              <w:ind w:left="80"/>
              <w:rPr>
                <w:rFonts w:ascii="Avenir Black" w:hAnsi="Avenir Black" w:cs="Avenir Black"/>
                <w:sz w:val="24"/>
                <w:lang w:eastAsia="en-US" w:bidi="ar-SA"/>
              </w:rPr>
            </w:pPr>
            <w:r w:rsidRPr="00D571ED">
              <w:rPr>
                <w:rFonts w:ascii="Avenir Black" w:hAnsi="Avenir Black" w:cs="Avenir Black"/>
                <w:color w:val="231F20"/>
                <w:sz w:val="24"/>
                <w:lang w:eastAsia="en-US" w:bidi="ar-SA"/>
              </w:rPr>
              <w:t>Signed off by:</w:t>
            </w:r>
          </w:p>
        </w:tc>
      </w:tr>
      <w:tr w:rsidR="0012486E" w:rsidRPr="00B64827" w:rsidTr="0012486E">
        <w:trPr>
          <w:trHeight w:val="471"/>
        </w:trPr>
        <w:tc>
          <w:tcPr>
            <w:tcW w:w="2242" w:type="dxa"/>
          </w:tcPr>
          <w:p w:rsidR="0012486E" w:rsidRPr="00D571ED" w:rsidRDefault="0012486E" w:rsidP="0012486E">
            <w:pPr>
              <w:spacing w:before="21"/>
              <w:ind w:left="80"/>
              <w:rPr>
                <w:rFonts w:ascii="Avenir Black" w:hAnsi="Avenir Black" w:cs="Avenir Black"/>
                <w:sz w:val="24"/>
                <w:lang w:eastAsia="en-US" w:bidi="ar-SA"/>
              </w:rPr>
            </w:pPr>
            <w:r w:rsidRPr="00D571ED">
              <w:rPr>
                <w:rFonts w:ascii="Avenir Black" w:hAnsi="Avenir Black" w:cs="Avenir Black"/>
                <w:color w:val="231F20"/>
                <w:sz w:val="24"/>
                <w:lang w:eastAsia="en-US" w:bidi="ar-SA"/>
              </w:rPr>
              <w:t>Head Teacher:</w:t>
            </w:r>
          </w:p>
        </w:tc>
        <w:tc>
          <w:tcPr>
            <w:tcW w:w="7815" w:type="dxa"/>
          </w:tcPr>
          <w:p w:rsidR="0012486E" w:rsidRPr="00D571ED" w:rsidRDefault="0012486E" w:rsidP="0012486E">
            <w:pPr>
              <w:rPr>
                <w:rFonts w:ascii="Avenir Black" w:hAnsi="Avenir Black" w:cs="Avenir Black"/>
                <w:sz w:val="24"/>
                <w:lang w:eastAsia="en-US" w:bidi="ar-SA"/>
              </w:rPr>
            </w:pPr>
            <w:r w:rsidRPr="00D571ED">
              <w:rPr>
                <w:rFonts w:ascii="Avenir Black" w:hAnsi="Avenir Black" w:cs="Avenir Black"/>
                <w:sz w:val="24"/>
                <w:lang w:eastAsia="en-US" w:bidi="ar-SA"/>
              </w:rPr>
              <w:t>L. A. Martin</w:t>
            </w:r>
          </w:p>
        </w:tc>
      </w:tr>
      <w:tr w:rsidR="0012486E" w:rsidRPr="00B64827" w:rsidTr="0012486E">
        <w:trPr>
          <w:trHeight w:val="451"/>
        </w:trPr>
        <w:tc>
          <w:tcPr>
            <w:tcW w:w="2242" w:type="dxa"/>
          </w:tcPr>
          <w:p w:rsidR="0012486E" w:rsidRPr="00B64827" w:rsidRDefault="0012486E" w:rsidP="0012486E">
            <w:pPr>
              <w:spacing w:before="21"/>
              <w:ind w:left="80"/>
              <w:rPr>
                <w:rFonts w:ascii="Avenir Black" w:hAnsi="Avenir Black" w:cs="Avenir Black"/>
                <w:sz w:val="24"/>
                <w:highlight w:val="green"/>
                <w:lang w:eastAsia="en-US" w:bidi="ar-SA"/>
              </w:rPr>
            </w:pPr>
            <w:r w:rsidRPr="00B64827">
              <w:rPr>
                <w:rFonts w:ascii="Avenir Black" w:hAnsi="Avenir Black" w:cs="Avenir Black"/>
                <w:color w:val="231F20"/>
                <w:sz w:val="24"/>
                <w:highlight w:val="green"/>
                <w:lang w:eastAsia="en-US" w:bidi="ar-SA"/>
              </w:rPr>
              <w:t>Date:</w:t>
            </w:r>
          </w:p>
        </w:tc>
        <w:tc>
          <w:tcPr>
            <w:tcW w:w="7815" w:type="dxa"/>
          </w:tcPr>
          <w:p w:rsidR="0012486E" w:rsidRPr="00B64827" w:rsidRDefault="0012486E" w:rsidP="0012486E">
            <w:pPr>
              <w:rPr>
                <w:rFonts w:ascii="Avenir Black" w:hAnsi="Avenir Black" w:cs="Avenir Black"/>
                <w:sz w:val="24"/>
                <w:highlight w:val="green"/>
                <w:lang w:eastAsia="en-US" w:bidi="ar-SA"/>
              </w:rPr>
            </w:pPr>
          </w:p>
        </w:tc>
      </w:tr>
      <w:tr w:rsidR="0012486E" w:rsidRPr="00B64827" w:rsidTr="0012486E">
        <w:trPr>
          <w:trHeight w:val="481"/>
        </w:trPr>
        <w:tc>
          <w:tcPr>
            <w:tcW w:w="2242" w:type="dxa"/>
          </w:tcPr>
          <w:p w:rsidR="0012486E" w:rsidRPr="00D571ED" w:rsidRDefault="0012486E" w:rsidP="0012486E">
            <w:pPr>
              <w:spacing w:before="21"/>
              <w:ind w:left="80"/>
              <w:rPr>
                <w:rFonts w:ascii="Avenir Black" w:hAnsi="Avenir Black" w:cs="Avenir Black"/>
                <w:sz w:val="24"/>
                <w:lang w:eastAsia="en-US" w:bidi="ar-SA"/>
              </w:rPr>
            </w:pPr>
            <w:r w:rsidRPr="00D571ED">
              <w:rPr>
                <w:rFonts w:ascii="Avenir Black" w:hAnsi="Avenir Black" w:cs="Avenir Black"/>
                <w:color w:val="231F20"/>
                <w:sz w:val="24"/>
                <w:lang w:eastAsia="en-US" w:bidi="ar-SA"/>
              </w:rPr>
              <w:t>Subject Leader:</w:t>
            </w:r>
          </w:p>
        </w:tc>
        <w:tc>
          <w:tcPr>
            <w:tcW w:w="7815" w:type="dxa"/>
          </w:tcPr>
          <w:p w:rsidR="0012486E" w:rsidRPr="00D571ED" w:rsidRDefault="0012486E" w:rsidP="0012486E">
            <w:pPr>
              <w:pStyle w:val="ListParagraph"/>
              <w:numPr>
                <w:ilvl w:val="0"/>
                <w:numId w:val="7"/>
              </w:numPr>
              <w:rPr>
                <w:rFonts w:ascii="Avenir Black" w:hAnsi="Avenir Black" w:cs="Avenir Black"/>
                <w:sz w:val="24"/>
                <w:lang w:eastAsia="en-US" w:bidi="ar-SA"/>
              </w:rPr>
            </w:pPr>
            <w:r w:rsidRPr="00D571ED">
              <w:rPr>
                <w:rFonts w:ascii="Avenir Black" w:hAnsi="Avenir Black" w:cs="Avenir Black"/>
                <w:sz w:val="24"/>
                <w:lang w:eastAsia="en-US" w:bidi="ar-SA"/>
              </w:rPr>
              <w:t>Rogers</w:t>
            </w:r>
          </w:p>
        </w:tc>
      </w:tr>
      <w:tr w:rsidR="0012486E" w:rsidRPr="00B64827" w:rsidTr="0012486E">
        <w:trPr>
          <w:trHeight w:val="470"/>
        </w:trPr>
        <w:tc>
          <w:tcPr>
            <w:tcW w:w="2242" w:type="dxa"/>
          </w:tcPr>
          <w:p w:rsidR="0012486E" w:rsidRPr="00D571ED" w:rsidRDefault="0012486E" w:rsidP="0012486E">
            <w:pPr>
              <w:spacing w:before="21"/>
              <w:ind w:left="80"/>
              <w:rPr>
                <w:rFonts w:ascii="Avenir Black" w:hAnsi="Avenir Black" w:cs="Avenir Black"/>
                <w:sz w:val="24"/>
                <w:lang w:eastAsia="en-US" w:bidi="ar-SA"/>
              </w:rPr>
            </w:pPr>
            <w:r w:rsidRPr="00D571ED">
              <w:rPr>
                <w:rFonts w:ascii="Avenir Black" w:hAnsi="Avenir Black" w:cs="Avenir Black"/>
                <w:color w:val="231F20"/>
                <w:sz w:val="24"/>
                <w:lang w:eastAsia="en-US" w:bidi="ar-SA"/>
              </w:rPr>
              <w:t>Date:</w:t>
            </w:r>
          </w:p>
        </w:tc>
        <w:tc>
          <w:tcPr>
            <w:tcW w:w="7815" w:type="dxa"/>
          </w:tcPr>
          <w:p w:rsidR="0012486E" w:rsidRPr="00D571ED" w:rsidRDefault="00C92C93" w:rsidP="0012486E">
            <w:pPr>
              <w:rPr>
                <w:rFonts w:ascii="Avenir Black" w:hAnsi="Avenir Black" w:cs="Avenir Black"/>
                <w:sz w:val="24"/>
                <w:lang w:eastAsia="en-US" w:bidi="ar-SA"/>
              </w:rPr>
            </w:pPr>
            <w:r w:rsidRPr="00D571ED">
              <w:rPr>
                <w:rFonts w:ascii="Avenir Black" w:hAnsi="Avenir Black" w:cs="Avenir Black"/>
                <w:sz w:val="24"/>
                <w:lang w:eastAsia="en-US" w:bidi="ar-SA"/>
              </w:rPr>
              <w:t>26/02/2021</w:t>
            </w:r>
          </w:p>
        </w:tc>
      </w:tr>
      <w:tr w:rsidR="0012486E" w:rsidRPr="00B64827" w:rsidTr="0012486E">
        <w:trPr>
          <w:trHeight w:val="470"/>
        </w:trPr>
        <w:tc>
          <w:tcPr>
            <w:tcW w:w="2242" w:type="dxa"/>
          </w:tcPr>
          <w:p w:rsidR="0012486E" w:rsidRPr="00D571ED" w:rsidRDefault="0012486E" w:rsidP="0012486E">
            <w:pPr>
              <w:spacing w:before="21"/>
              <w:ind w:left="80"/>
              <w:rPr>
                <w:rFonts w:ascii="Avenir Black" w:hAnsi="Avenir Black" w:cs="Avenir Black"/>
                <w:sz w:val="24"/>
                <w:lang w:eastAsia="en-US" w:bidi="ar-SA"/>
              </w:rPr>
            </w:pPr>
            <w:r w:rsidRPr="00D571ED">
              <w:rPr>
                <w:rFonts w:ascii="Avenir Black" w:hAnsi="Avenir Black" w:cs="Avenir Black"/>
                <w:color w:val="231F20"/>
                <w:sz w:val="24"/>
                <w:lang w:eastAsia="en-US" w:bidi="ar-SA"/>
              </w:rPr>
              <w:t>Governor:</w:t>
            </w:r>
          </w:p>
        </w:tc>
        <w:tc>
          <w:tcPr>
            <w:tcW w:w="7815" w:type="dxa"/>
          </w:tcPr>
          <w:p w:rsidR="0012486E" w:rsidRPr="00D571ED" w:rsidRDefault="0012486E" w:rsidP="0012486E">
            <w:pPr>
              <w:pStyle w:val="ListParagraph"/>
              <w:numPr>
                <w:ilvl w:val="0"/>
                <w:numId w:val="8"/>
              </w:numPr>
              <w:rPr>
                <w:rFonts w:ascii="Avenir Black" w:hAnsi="Avenir Black" w:cs="Avenir Black"/>
                <w:sz w:val="24"/>
                <w:lang w:eastAsia="en-US" w:bidi="ar-SA"/>
              </w:rPr>
            </w:pPr>
            <w:r w:rsidRPr="00D571ED">
              <w:rPr>
                <w:rFonts w:ascii="Avenir Black" w:hAnsi="Avenir Black" w:cs="Avenir Black"/>
                <w:sz w:val="24"/>
                <w:lang w:eastAsia="en-US" w:bidi="ar-SA"/>
              </w:rPr>
              <w:t>Hetherington</w:t>
            </w:r>
          </w:p>
        </w:tc>
      </w:tr>
      <w:tr w:rsidR="0012486E" w:rsidRPr="00B64827" w:rsidTr="0012486E">
        <w:trPr>
          <w:trHeight w:val="470"/>
        </w:trPr>
        <w:tc>
          <w:tcPr>
            <w:tcW w:w="2242" w:type="dxa"/>
          </w:tcPr>
          <w:p w:rsidR="0012486E" w:rsidRPr="00B64827" w:rsidRDefault="0012486E" w:rsidP="0012486E">
            <w:pPr>
              <w:spacing w:before="21"/>
              <w:ind w:left="80"/>
              <w:rPr>
                <w:rFonts w:ascii="Avenir Black" w:hAnsi="Avenir Black" w:cs="Avenir Black"/>
                <w:sz w:val="24"/>
                <w:highlight w:val="green"/>
                <w:lang w:eastAsia="en-US" w:bidi="ar-SA"/>
              </w:rPr>
            </w:pPr>
            <w:r w:rsidRPr="00B64827">
              <w:rPr>
                <w:rFonts w:ascii="Avenir Black" w:hAnsi="Avenir Black" w:cs="Avenir Black"/>
                <w:color w:val="231F20"/>
                <w:sz w:val="24"/>
                <w:highlight w:val="green"/>
                <w:lang w:eastAsia="en-US" w:bidi="ar-SA"/>
              </w:rPr>
              <w:t>Date:</w:t>
            </w:r>
          </w:p>
        </w:tc>
        <w:tc>
          <w:tcPr>
            <w:tcW w:w="7815" w:type="dxa"/>
          </w:tcPr>
          <w:p w:rsidR="0012486E" w:rsidRPr="00B64827" w:rsidRDefault="00CD0A32" w:rsidP="0012486E">
            <w:pPr>
              <w:rPr>
                <w:rFonts w:ascii="Avenir Black" w:hAnsi="Avenir Black" w:cs="Avenir Black"/>
                <w:sz w:val="24"/>
                <w:highlight w:val="green"/>
                <w:lang w:eastAsia="en-US" w:bidi="ar-SA"/>
              </w:rPr>
            </w:pPr>
            <w:r>
              <w:rPr>
                <w:rFonts w:ascii="Avenir Black" w:hAnsi="Avenir Black" w:cs="Avenir Black"/>
                <w:sz w:val="24"/>
                <w:highlight w:val="green"/>
                <w:lang w:eastAsia="en-US" w:bidi="ar-SA"/>
              </w:rPr>
              <w:t>05/03/21</w:t>
            </w:r>
          </w:p>
        </w:tc>
      </w:tr>
    </w:tbl>
    <w:p w:rsidR="0012486E" w:rsidRPr="0012486E" w:rsidRDefault="0012486E" w:rsidP="0012486E">
      <w:pPr>
        <w:rPr>
          <w:lang w:eastAsia="en-US" w:bidi="ar-SA"/>
        </w:rPr>
      </w:pPr>
    </w:p>
    <w:p w:rsidR="00705079" w:rsidRPr="003F051B" w:rsidRDefault="00705079">
      <w:pPr>
        <w:rPr>
          <w:rFonts w:ascii="Avenir Black" w:hAnsi="Avenir Black"/>
          <w:sz w:val="24"/>
        </w:rPr>
        <w:sectPr w:rsidR="00705079" w:rsidRPr="003F051B">
          <w:headerReference w:type="default" r:id="rId8"/>
          <w:footerReference w:type="default" r:id="rId9"/>
          <w:pgSz w:w="16840" w:h="11910" w:orient="landscape"/>
          <w:pgMar w:top="420" w:right="0" w:bottom="280" w:left="0" w:header="720" w:footer="720" w:gutter="0"/>
          <w:cols w:space="720"/>
        </w:sectPr>
      </w:pPr>
    </w:p>
    <w:tbl>
      <w:tblPr>
        <w:tblpPr w:leftFromText="180" w:rightFromText="180" w:vertAnchor="text" w:horzAnchor="margin" w:tblpXSpec="center" w:tblpY="301"/>
        <w:tblW w:w="14086" w:type="dxa"/>
        <w:tblCellMar>
          <w:top w:w="15" w:type="dxa"/>
          <w:left w:w="15" w:type="dxa"/>
          <w:bottom w:w="15" w:type="dxa"/>
          <w:right w:w="15" w:type="dxa"/>
        </w:tblCellMar>
        <w:tblLook w:val="04A0" w:firstRow="1" w:lastRow="0" w:firstColumn="1" w:lastColumn="0" w:noHBand="0" w:noVBand="1"/>
      </w:tblPr>
      <w:tblGrid>
        <w:gridCol w:w="14086"/>
      </w:tblGrid>
      <w:tr w:rsidR="001A004F" w:rsidRPr="002B1FBA" w:rsidTr="00F03AC8">
        <w:trPr>
          <w:trHeight w:val="438"/>
        </w:trPr>
        <w:tc>
          <w:tcPr>
            <w:tcW w:w="0" w:type="auto"/>
            <w:tcBorders>
              <w:top w:val="single" w:sz="6" w:space="0" w:color="000000"/>
              <w:left w:val="single" w:sz="12" w:space="0" w:color="000000"/>
              <w:bottom w:val="single" w:sz="6" w:space="0" w:color="000000"/>
              <w:right w:val="single" w:sz="6" w:space="0" w:color="000000"/>
            </w:tcBorders>
            <w:shd w:val="clear" w:color="auto" w:fill="FFC700"/>
            <w:vAlign w:val="bottom"/>
            <w:hideMark/>
          </w:tcPr>
          <w:p w:rsidR="001A004F" w:rsidRPr="003F051B" w:rsidRDefault="001A004F" w:rsidP="00F03AC8">
            <w:pPr>
              <w:spacing w:before="100" w:beforeAutospacing="1" w:after="100" w:afterAutospacing="1"/>
              <w:rPr>
                <w:rFonts w:ascii="Avenir Black" w:hAnsi="Avenir Black" w:cs="Times New Roman"/>
                <w:sz w:val="20"/>
                <w:szCs w:val="20"/>
              </w:rPr>
            </w:pPr>
            <w:r w:rsidRPr="003F051B">
              <w:rPr>
                <w:rFonts w:ascii="Avenir Black" w:hAnsi="Avenir Black" w:cs="Times New Roman"/>
                <w:b/>
                <w:bCs/>
                <w:sz w:val="28"/>
              </w:rPr>
              <w:t>Sustainability of Funding:</w:t>
            </w:r>
          </w:p>
        </w:tc>
      </w:tr>
      <w:tr w:rsidR="001A004F" w:rsidRPr="002B1FBA" w:rsidTr="00F03AC8">
        <w:trPr>
          <w:trHeight w:val="367"/>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E90840">
            <w:pPr>
              <w:spacing w:before="100" w:beforeAutospacing="1" w:after="100" w:afterAutospacing="1"/>
              <w:rPr>
                <w:rFonts w:ascii="Avenir Black" w:hAnsi="Avenir Black" w:cs="Times New Roman"/>
              </w:rPr>
            </w:pPr>
            <w:r w:rsidRPr="00CD4E94">
              <w:rPr>
                <w:rFonts w:ascii="Avenir Black" w:hAnsi="Avenir Black" w:cs="Times New Roman"/>
                <w:b/>
                <w:color w:val="00B050"/>
              </w:rPr>
              <w:t>Swimming:</w:t>
            </w:r>
            <w:r w:rsidRPr="00CD4E94">
              <w:rPr>
                <w:rFonts w:ascii="Avenir Black" w:hAnsi="Avenir Black" w:cs="Times New Roman"/>
                <w:color w:val="00B050"/>
              </w:rPr>
              <w:t xml:space="preserve"> </w:t>
            </w:r>
            <w:r w:rsidRPr="00CD4E94">
              <w:rPr>
                <w:rFonts w:ascii="Avenir Black" w:hAnsi="Avenir Black" w:cs="Times New Roman"/>
              </w:rPr>
              <w:t>Maintain links with tuition to and from Haven Point weekly for Y3-6.</w:t>
            </w:r>
          </w:p>
        </w:tc>
      </w:tr>
      <w:tr w:rsidR="001A004F" w:rsidRPr="002B1FBA" w:rsidTr="00F03AC8">
        <w:trPr>
          <w:trHeight w:val="1054"/>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Play Makers:</w:t>
            </w:r>
            <w:r w:rsidRPr="00CD4E94">
              <w:rPr>
                <w:rFonts w:ascii="Avenir Black" w:hAnsi="Avenir Black" w:cs="Times New Roman"/>
                <w:color w:val="00B050"/>
              </w:rPr>
              <w:t xml:space="preserve"> </w:t>
            </w:r>
            <w:r w:rsidRPr="00CD4E94">
              <w:rPr>
                <w:rFonts w:ascii="Avenir Black" w:hAnsi="Avenir Black" w:cs="Times New Roman"/>
              </w:rPr>
              <w:t>Training of Y4/5 pupils will allow the 20 identified pupils to support new games initiatives in our outdoor area during break times. The older pupils will develop and encourage fellow pupils to use skills taught in other year groups and apply to given tasks. This will ensure that all children will continue with healthy, active lifestyles during morning break and lunchtime sessions.</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Supervisory Assistants:</w:t>
            </w:r>
            <w:r w:rsidRPr="00CD4E94">
              <w:rPr>
                <w:rFonts w:ascii="Avenir Black" w:hAnsi="Avenir Black" w:cs="Times New Roman"/>
                <w:color w:val="00B050"/>
              </w:rPr>
              <w:t xml:space="preserve"> </w:t>
            </w:r>
            <w:r w:rsidRPr="00CD4E94">
              <w:rPr>
                <w:rFonts w:ascii="Avenir Black" w:hAnsi="Avenir Black" w:cs="Times New Roman"/>
              </w:rPr>
              <w:t>Will receive bespoke training that will result in the encouragement of healthy, active lifestyles, as well as more positive attitudes to learning in the afternoon from all children in our school community.</w:t>
            </w:r>
          </w:p>
        </w:tc>
      </w:tr>
      <w:tr w:rsidR="001A004F" w:rsidRPr="002B1FBA" w:rsidTr="00F03AC8">
        <w:trPr>
          <w:trHeight w:val="350"/>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Identified Staff:</w:t>
            </w:r>
            <w:r w:rsidRPr="00CD4E94">
              <w:rPr>
                <w:rFonts w:ascii="Avenir Black" w:hAnsi="Avenir Black" w:cs="Times New Roman"/>
                <w:color w:val="00B050"/>
              </w:rPr>
              <w:t xml:space="preserve"> </w:t>
            </w:r>
            <w:r w:rsidRPr="00CD4E94">
              <w:rPr>
                <w:rFonts w:ascii="Avenir Black" w:hAnsi="Avenir Black" w:cs="Times New Roman"/>
              </w:rPr>
              <w:t>Support PE Lead in Basketball, Athletics, Tennis, Cross Country, Boccia</w:t>
            </w:r>
            <w:r w:rsidR="00E90840">
              <w:rPr>
                <w:rFonts w:ascii="Avenir Black" w:hAnsi="Avenir Black" w:cs="Times New Roman"/>
              </w:rPr>
              <w:t>, Dodgeball</w:t>
            </w:r>
            <w:r w:rsidRPr="00CD4E94">
              <w:rPr>
                <w:rFonts w:ascii="Avenir Black" w:hAnsi="Avenir Black" w:cs="Times New Roman"/>
              </w:rPr>
              <w:t xml:space="preserve"> and Hockey training. This is an on-going initiative.</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E90840">
            <w:pPr>
              <w:spacing w:before="100" w:beforeAutospacing="1" w:after="100" w:afterAutospacing="1"/>
              <w:rPr>
                <w:rFonts w:ascii="Avenir Black" w:hAnsi="Avenir Black" w:cs="Times New Roman"/>
              </w:rPr>
            </w:pPr>
            <w:r w:rsidRPr="00CD4E94">
              <w:rPr>
                <w:rFonts w:ascii="Avenir Black" w:hAnsi="Avenir Black" w:cs="Times New Roman"/>
                <w:b/>
                <w:color w:val="00B050"/>
              </w:rPr>
              <w:t>Behaviour:</w:t>
            </w:r>
            <w:r w:rsidRPr="00CD4E94">
              <w:rPr>
                <w:rFonts w:ascii="Avenir Black" w:hAnsi="Avenir Black" w:cs="Times New Roman"/>
                <w:color w:val="00B050"/>
              </w:rPr>
              <w:t xml:space="preserve"> </w:t>
            </w:r>
            <w:r w:rsidRPr="00CD4E94">
              <w:rPr>
                <w:rFonts w:ascii="Avenir Black" w:hAnsi="Avenir Black" w:cs="Times New Roman"/>
              </w:rPr>
              <w:t xml:space="preserve">Staff </w:t>
            </w:r>
            <w:r w:rsidR="00E90840" w:rsidRPr="00CD4E94">
              <w:rPr>
                <w:rFonts w:ascii="Avenir Black" w:hAnsi="Avenir Black" w:cs="Times New Roman"/>
              </w:rPr>
              <w:t>ha</w:t>
            </w:r>
            <w:r w:rsidR="00E90840">
              <w:rPr>
                <w:rFonts w:ascii="Avenir Black" w:hAnsi="Avenir Black" w:cs="Times New Roman"/>
              </w:rPr>
              <w:t>ve</w:t>
            </w:r>
            <w:r w:rsidRPr="00CD4E94">
              <w:rPr>
                <w:rFonts w:ascii="Avenir Black" w:hAnsi="Avenir Black" w:cs="Times New Roman"/>
              </w:rPr>
              <w:t xml:space="preserve"> observed a positive change in pupils who are participating in sports initiatives. Teamwork, sportsmanship, increased participation, perseverance, stamina, </w:t>
            </w:r>
            <w:r w:rsidR="00E90840">
              <w:rPr>
                <w:rFonts w:ascii="Avenir Black" w:hAnsi="Avenir Black" w:cs="Times New Roman"/>
              </w:rPr>
              <w:t xml:space="preserve">co-ordination, agility, </w:t>
            </w:r>
            <w:r w:rsidRPr="00CD4E94">
              <w:rPr>
                <w:rFonts w:ascii="Avenir Black" w:hAnsi="Avenir Black" w:cs="Times New Roman"/>
              </w:rPr>
              <w:t>respect and tolerance for one another.</w:t>
            </w:r>
          </w:p>
        </w:tc>
      </w:tr>
      <w:tr w:rsidR="00E90840"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E90840" w:rsidRPr="00CD4E94" w:rsidRDefault="00E90840" w:rsidP="00C92C93">
            <w:pPr>
              <w:spacing w:before="100" w:beforeAutospacing="1" w:after="100" w:afterAutospacing="1"/>
              <w:rPr>
                <w:rFonts w:ascii="Avenir Black" w:hAnsi="Avenir Black" w:cs="Times New Roman"/>
                <w:b/>
                <w:color w:val="00B050"/>
              </w:rPr>
            </w:pPr>
            <w:r>
              <w:rPr>
                <w:rFonts w:ascii="Avenir Black" w:hAnsi="Avenir Black" w:cs="Times New Roman"/>
                <w:b/>
                <w:color w:val="00B050"/>
              </w:rPr>
              <w:t>Yard Area</w:t>
            </w:r>
            <w:r w:rsidRPr="00CD4E94">
              <w:rPr>
                <w:rFonts w:ascii="Avenir Black" w:hAnsi="Avenir Black" w:cs="Times New Roman"/>
                <w:b/>
                <w:color w:val="00B050"/>
              </w:rPr>
              <w:t>:</w:t>
            </w:r>
            <w:r w:rsidRPr="00CD4E94">
              <w:rPr>
                <w:rFonts w:ascii="Avenir Black" w:hAnsi="Avenir Black" w:cs="Times New Roman"/>
                <w:color w:val="00B050"/>
              </w:rPr>
              <w:t xml:space="preserve"> </w:t>
            </w:r>
            <w:r>
              <w:rPr>
                <w:rFonts w:ascii="Avenir Black" w:hAnsi="Avenir Black" w:cs="Times New Roman"/>
              </w:rPr>
              <w:t>New, permanent, fixed equipment has been purchased for the y</w:t>
            </w:r>
            <w:r w:rsidR="00C92C93">
              <w:rPr>
                <w:rFonts w:ascii="Avenir Black" w:hAnsi="Avenir Black" w:cs="Times New Roman"/>
              </w:rPr>
              <w:t>ard area</w:t>
            </w:r>
            <w:r>
              <w:rPr>
                <w:rFonts w:ascii="Avenir Black" w:hAnsi="Avenir Black" w:cs="Times New Roman"/>
              </w:rPr>
              <w:t xml:space="preserve"> (basketball hoops, football goals</w:t>
            </w:r>
            <w:r w:rsidR="00C92C93">
              <w:rPr>
                <w:rFonts w:ascii="Avenir Black" w:hAnsi="Avenir Black" w:cs="Times New Roman"/>
              </w:rPr>
              <w:t>, Mini Ninja course). This allows a large number of pupils to have structured play areas and opportunities daily.</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Lunchtime structured play:</w:t>
            </w:r>
            <w:r w:rsidRPr="00CD4E94">
              <w:rPr>
                <w:rFonts w:ascii="Avenir Black" w:hAnsi="Avenir Black" w:cs="Times New Roman"/>
                <w:color w:val="00B050"/>
              </w:rPr>
              <w:t xml:space="preserve"> </w:t>
            </w:r>
            <w:r w:rsidRPr="00CD4E94">
              <w:rPr>
                <w:rFonts w:ascii="Avenir Black" w:hAnsi="Avenir Black" w:cs="Times New Roman"/>
              </w:rPr>
              <w:t>Due to introducing a structure to lunchtime play (Play Leader) pupils are more regularly active and they are adopting healthier lifestyles. Therefore the portfolio of PE and sport has been raised across the school.</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Staff:</w:t>
            </w:r>
            <w:r w:rsidRPr="00CD4E94">
              <w:rPr>
                <w:rFonts w:ascii="Avenir Black" w:hAnsi="Avenir Black" w:cs="Times New Roman"/>
                <w:color w:val="00B050"/>
              </w:rPr>
              <w:t xml:space="preserve"> </w:t>
            </w:r>
            <w:r w:rsidRPr="00CD4E94">
              <w:rPr>
                <w:rFonts w:ascii="Avenir Black" w:hAnsi="Avenir Black" w:cs="Times New Roman"/>
              </w:rPr>
              <w:t>There is an increased confidence in knowledge and skills of the staff in Stanhope Primary and there are broader experiences of a range of sports and activities daily happening within the school.</w:t>
            </w:r>
            <w:r w:rsidR="00E90840">
              <w:rPr>
                <w:rFonts w:ascii="Avenir Black" w:hAnsi="Avenir Black" w:cs="Times New Roman"/>
              </w:rPr>
              <w:t xml:space="preserve"> Staff will be encouraged to attend CPD opportunities identified by the PE Lead.</w:t>
            </w:r>
          </w:p>
        </w:tc>
      </w:tr>
      <w:tr w:rsidR="001A004F" w:rsidRPr="002B1FBA" w:rsidTr="00F03AC8">
        <w:trPr>
          <w:trHeight w:val="1054"/>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E90840">
            <w:pPr>
              <w:spacing w:before="100" w:beforeAutospacing="1" w:after="100" w:afterAutospacing="1"/>
              <w:rPr>
                <w:rFonts w:ascii="Avenir Black" w:hAnsi="Avenir Black" w:cs="Times New Roman"/>
              </w:rPr>
            </w:pPr>
            <w:r w:rsidRPr="00CD4E94">
              <w:rPr>
                <w:rFonts w:ascii="Avenir Black" w:hAnsi="Avenir Black" w:cs="Times New Roman"/>
                <w:b/>
                <w:color w:val="00B050"/>
              </w:rPr>
              <w:t>Opportunities:</w:t>
            </w:r>
            <w:r w:rsidRPr="00CD4E94">
              <w:rPr>
                <w:rFonts w:ascii="Avenir Black" w:hAnsi="Avenir Black" w:cs="Times New Roman"/>
                <w:color w:val="00B050"/>
              </w:rPr>
              <w:t xml:space="preserve"> </w:t>
            </w:r>
            <w:r w:rsidRPr="00CD4E94">
              <w:rPr>
                <w:rFonts w:ascii="Avenir Black" w:hAnsi="Avenir Black" w:cs="Times New Roman"/>
              </w:rPr>
              <w:t xml:space="preserve">The children have been given the opportunity to participate in </w:t>
            </w:r>
            <w:r w:rsidR="00E90840">
              <w:rPr>
                <w:rFonts w:ascii="Avenir Black" w:hAnsi="Avenir Black" w:cs="Times New Roman"/>
              </w:rPr>
              <w:t xml:space="preserve">a wide variety of </w:t>
            </w:r>
            <w:r w:rsidRPr="00CD4E94">
              <w:rPr>
                <w:rFonts w:ascii="Avenir Black" w:hAnsi="Avenir Black" w:cs="Times New Roman"/>
              </w:rPr>
              <w:t>sports, compete for school and travel to events which they otherwise would not have access to. Children in a short space of time have been selected to represent both our district (South Tyneside)</w:t>
            </w:r>
            <w:r w:rsidR="00E90840">
              <w:rPr>
                <w:rFonts w:ascii="Avenir Black" w:hAnsi="Avenir Black" w:cs="Times New Roman"/>
              </w:rPr>
              <w:t xml:space="preserve">, </w:t>
            </w:r>
            <w:r w:rsidRPr="00CD4E94">
              <w:rPr>
                <w:rFonts w:ascii="Avenir Black" w:hAnsi="Avenir Black" w:cs="Times New Roman"/>
              </w:rPr>
              <w:t>county (Tyne and Wear)</w:t>
            </w:r>
            <w:r w:rsidR="00E90840">
              <w:rPr>
                <w:rFonts w:ascii="Avenir Black" w:hAnsi="Avenir Black" w:cs="Times New Roman"/>
              </w:rPr>
              <w:t xml:space="preserve"> and region (North East)</w:t>
            </w:r>
            <w:r w:rsidRPr="00CD4E94">
              <w:rPr>
                <w:rFonts w:ascii="Avenir Black" w:hAnsi="Avenir Black" w:cs="Times New Roman"/>
              </w:rPr>
              <w:t>.</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Aspirations:</w:t>
            </w:r>
            <w:r w:rsidRPr="00CD4E94">
              <w:rPr>
                <w:rFonts w:ascii="Avenir Black" w:hAnsi="Avenir Black" w:cs="Times New Roman"/>
                <w:color w:val="00B050"/>
              </w:rPr>
              <w:t xml:space="preserve"> </w:t>
            </w:r>
            <w:r w:rsidRPr="00CD4E94">
              <w:rPr>
                <w:rFonts w:ascii="Avenir Black" w:hAnsi="Avenir Black" w:cs="Times New Roman"/>
              </w:rPr>
              <w:t>Pupils are aspiring to represent their school, with pride. Their self-esteem has been increased and pupils are positive role models to their peers.</w:t>
            </w:r>
          </w:p>
        </w:tc>
      </w:tr>
    </w:tbl>
    <w:p w:rsidR="0035004A" w:rsidRPr="00CE7B90" w:rsidRDefault="0035004A" w:rsidP="00CE7B90">
      <w:pPr>
        <w:tabs>
          <w:tab w:val="left" w:pos="2040"/>
        </w:tabs>
        <w:rPr>
          <w:rFonts w:ascii="Avenir Black" w:hAnsi="Avenir Black"/>
        </w:rPr>
      </w:pPr>
    </w:p>
    <w:sectPr w:rsidR="0035004A" w:rsidRPr="00CE7B90">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95" w:rsidRDefault="00234595" w:rsidP="00187DF3">
      <w:r>
        <w:separator/>
      </w:r>
    </w:p>
  </w:endnote>
  <w:endnote w:type="continuationSeparator" w:id="0">
    <w:p w:rsidR="00234595" w:rsidRDefault="00234595"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w:altName w:val="Microsoft Sans Serif"/>
    <w:charset w:val="4D"/>
    <w:family w:val="swiss"/>
    <w:pitch w:val="variable"/>
    <w:sig w:usb0="800000AF" w:usb1="5000204A" w:usb2="00000000" w:usb3="00000000" w:csb0="0000009B" w:csb1="00000000"/>
  </w:font>
  <w:font w:name="font000000001f8793a6">
    <w:altName w:val="Cambri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EF" w:rsidRPr="00BF0511" w:rsidRDefault="009370EF" w:rsidP="00BF0511">
    <w:pPr>
      <w:pStyle w:val="BodyText"/>
      <w:spacing w:line="14" w:lineRule="auto"/>
      <w:rPr>
        <w:sz w:val="20"/>
      </w:rPr>
    </w:pPr>
  </w:p>
  <w:p w:rsidR="009370EF" w:rsidRPr="00187DF3" w:rsidRDefault="00937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EF" w:rsidRDefault="009370EF">
    <w:pPr>
      <w:pStyle w:val="BodyText"/>
      <w:spacing w:line="14" w:lineRule="auto"/>
      <w:rPr>
        <w:sz w:val="20"/>
      </w:rPr>
    </w:pPr>
    <w:r>
      <w:rPr>
        <w:noProof/>
        <w:lang w:bidi="ar-SA"/>
      </w:rPr>
      <w:drawing>
        <wp:anchor distT="0" distB="0" distL="0" distR="0" simplePos="0" relativeHeight="251665408" behindDoc="1" locked="0" layoutInCell="1" allowOverlap="1" wp14:anchorId="6EF98615" wp14:editId="7599D121">
          <wp:simplePos x="0" y="0"/>
          <wp:positionH relativeFrom="page">
            <wp:posOffset>4834798</wp:posOffset>
          </wp:positionH>
          <wp:positionV relativeFrom="page">
            <wp:posOffset>7125780</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51666432" behindDoc="1" locked="0" layoutInCell="1" allowOverlap="1" wp14:anchorId="28F8E8C8" wp14:editId="70071BFE">
          <wp:simplePos x="0" y="0"/>
          <wp:positionH relativeFrom="page">
            <wp:posOffset>1197968</wp:posOffset>
          </wp:positionH>
          <wp:positionV relativeFrom="page">
            <wp:posOffset>7102801</wp:posOffset>
          </wp:positionV>
          <wp:extent cx="2212035" cy="269495"/>
          <wp:effectExtent l="0" t="0" r="0" b="0"/>
          <wp:wrapNone/>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bidi="ar-SA"/>
      </w:rPr>
      <mc:AlternateContent>
        <mc:Choice Requires="wpg">
          <w:drawing>
            <wp:anchor distT="0" distB="0" distL="114300" distR="114300" simplePos="0" relativeHeight="251667456"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1"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40C0AF" id="Group 10" o:spid="_x0000_s1026" style="position:absolute;margin-left:484.15pt;margin-top:563.8pt;width:30.55pt;height:14.95pt;z-index:-25164902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5" o:title=""/>
              </v:shape>
              <v:shape id="Picture 11"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">
                <v:imagedata r:id="rId6" o:title=""/>
              </v:shape>
              <w10:wrap anchorx="page" anchory="page"/>
            </v:group>
          </w:pict>
        </mc:Fallback>
      </mc:AlternateContent>
    </w:r>
    <w:r>
      <w:rPr>
        <w:noProof/>
        <w:lang w:bidi="ar-SA"/>
      </w:rPr>
      <mc:AlternateContent>
        <mc:Choice Requires="wpg">
          <w:drawing>
            <wp:anchor distT="0" distB="0" distL="114300" distR="114300" simplePos="0" relativeHeight="25166848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8" name="AutoShape 13"/>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092CBF" id="Group 7" o:spid="_x0000_s1026" style="position:absolute;margin-left:432.55pt;margin-top:566.1pt;width:40.85pt;height:10.25pt;z-index:-25164800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&#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">
              <v:shape id="AutoShape 13"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1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">
                <v:imagedata r:id="rId8" o:title=""/>
              </v:shape>
              <w10:wrap anchorx="page" anchory="page"/>
            </v:group>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0EF" w:rsidRPr="008D0F6A" w:rsidRDefault="009370EF">
                          <w:pPr>
                            <w:pStyle w:val="BodyText"/>
                            <w:spacing w:line="264" w:lineRule="exact"/>
                            <w:ind w:left="20"/>
                            <w:rPr>
                              <w:rFonts w:ascii="Avenir Black" w:hAnsi="Avenir Black" w:cs="Avenir Black"/>
                              <w:sz w:val="20"/>
                            </w:rPr>
                          </w:pPr>
                          <w:r w:rsidRPr="008D0F6A">
                            <w:rPr>
                              <w:rFonts w:ascii="Avenir Black" w:hAnsi="Avenir Black" w:cs="Avenir Black"/>
                              <w:color w:val="231F20"/>
                              <w:sz w:val="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35pt;margin-top:558.4pt;width:57.8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I4sAIAAKg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bMvI4sAIAAKgFAAAO&#10;AAAAAAAAAAAAAAAAAC4CAABkcnMvZTJvRG9jLnhtbFBLAQItABQABgAIAAAAIQCG7NFb4AAAAAwB&#10;AAAPAAAAAAAAAAAAAAAAAAoFAABkcnMvZG93bnJldi54bWxQSwUGAAAAAAQABADzAAAAFwYAAAAA&#10;" filled="f" stroked="f">
              <v:textbox inset="0,0,0,0">
                <w:txbxContent>
                  <w:p w:rsidR="009370EF" w:rsidRPr="008D0F6A" w:rsidRDefault="009370EF">
                    <w:pPr>
                      <w:pStyle w:val="BodyText"/>
                      <w:spacing w:line="264" w:lineRule="exact"/>
                      <w:ind w:left="20"/>
                      <w:rPr>
                        <w:rFonts w:ascii="Avenir Black" w:hAnsi="Avenir Black" w:cs="Avenir Black"/>
                        <w:sz w:val="20"/>
                      </w:rPr>
                    </w:pPr>
                    <w:r w:rsidRPr="008D0F6A">
                      <w:rPr>
                        <w:rFonts w:ascii="Avenir Black" w:hAnsi="Avenir Black" w:cs="Avenir Black"/>
                        <w:color w:val="231F20"/>
                        <w:sz w:val="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0EF" w:rsidRPr="00062B92" w:rsidRDefault="009370EF">
                          <w:pPr>
                            <w:pStyle w:val="BodyText"/>
                            <w:spacing w:line="264" w:lineRule="exact"/>
                            <w:ind w:left="20"/>
                            <w:rPr>
                              <w:rFonts w:ascii="Avenir Black" w:hAnsi="Avenir Black" w:cs="Avenir Black"/>
                              <w:sz w:val="20"/>
                            </w:rPr>
                          </w:pPr>
                          <w:r w:rsidRPr="00062B92">
                            <w:rPr>
                              <w:rFonts w:ascii="Avenir Black" w:hAnsi="Avenir Black" w:cs="Avenir Black"/>
                              <w:color w:val="231F20"/>
                              <w:sz w:val="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303.45pt;margin-top:559.25pt;width:70.7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POcsaLACAACvBQAA&#10;DgAAAAAAAAAAAAAAAAAuAgAAZHJzL2Uyb0RvYy54bWxQSwECLQAUAAYACAAAACEAu/4AMuEAAAAN&#10;AQAADwAAAAAAAAAAAAAAAAAKBQAAZHJzL2Rvd25yZXYueG1sUEsFBgAAAAAEAAQA8wAAABgGAAAA&#10;AA==&#10;" filled="f" stroked="f">
              <v:textbox inset="0,0,0,0">
                <w:txbxContent>
                  <w:p w:rsidR="009370EF" w:rsidRPr="00062B92" w:rsidRDefault="009370EF">
                    <w:pPr>
                      <w:pStyle w:val="BodyText"/>
                      <w:spacing w:line="264" w:lineRule="exact"/>
                      <w:ind w:left="20"/>
                      <w:rPr>
                        <w:rFonts w:ascii="Avenir Black" w:hAnsi="Avenir Black" w:cs="Avenir Black"/>
                        <w:sz w:val="20"/>
                      </w:rPr>
                    </w:pPr>
                    <w:r w:rsidRPr="00062B92">
                      <w:rPr>
                        <w:rFonts w:ascii="Avenir Black" w:hAnsi="Avenir Black" w:cs="Avenir Black"/>
                        <w:color w:val="231F20"/>
                        <w:sz w:val="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95" w:rsidRDefault="00234595" w:rsidP="00187DF3">
      <w:r>
        <w:separator/>
      </w:r>
    </w:p>
  </w:footnote>
  <w:footnote w:type="continuationSeparator" w:id="0">
    <w:p w:rsidR="00234595" w:rsidRDefault="00234595" w:rsidP="0018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EF" w:rsidRDefault="009370E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26"/>
    <w:multiLevelType w:val="hybridMultilevel"/>
    <w:tmpl w:val="AFF6E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D1E56"/>
    <w:multiLevelType w:val="hybridMultilevel"/>
    <w:tmpl w:val="776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46C32"/>
    <w:multiLevelType w:val="hybridMultilevel"/>
    <w:tmpl w:val="44CCD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4" w15:restartNumberingAfterBreak="0">
    <w:nsid w:val="26EB3B39"/>
    <w:multiLevelType w:val="hybridMultilevel"/>
    <w:tmpl w:val="B9DCA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E317D"/>
    <w:multiLevelType w:val="hybridMultilevel"/>
    <w:tmpl w:val="783C3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1714E"/>
    <w:multiLevelType w:val="hybridMultilevel"/>
    <w:tmpl w:val="3EC8DB0A"/>
    <w:lvl w:ilvl="0" w:tplc="B4C43034">
      <w:numFmt w:val="bullet"/>
      <w:lvlText w:val="➢"/>
      <w:lvlJc w:val="left"/>
      <w:pPr>
        <w:ind w:left="359" w:hanging="359"/>
      </w:pPr>
      <w:rPr>
        <w:rFonts w:ascii="DejaVu Sans" w:eastAsia="DejaVu Sans" w:hAnsi="DejaVu Sans" w:cs="DejaVu Sans" w:hint="default"/>
        <w:w w:val="118"/>
        <w:sz w:val="22"/>
        <w:szCs w:val="22"/>
      </w:rPr>
    </w:lvl>
    <w:lvl w:ilvl="1" w:tplc="82AEDB36">
      <w:numFmt w:val="bullet"/>
      <w:lvlText w:val="•"/>
      <w:lvlJc w:val="left"/>
      <w:pPr>
        <w:ind w:left="1193" w:hanging="359"/>
      </w:pPr>
      <w:rPr>
        <w:rFonts w:hint="default"/>
      </w:rPr>
    </w:lvl>
    <w:lvl w:ilvl="2" w:tplc="31A61F2A">
      <w:numFmt w:val="bullet"/>
      <w:lvlText w:val="•"/>
      <w:lvlJc w:val="left"/>
      <w:pPr>
        <w:ind w:left="2035" w:hanging="359"/>
      </w:pPr>
      <w:rPr>
        <w:rFonts w:hint="default"/>
      </w:rPr>
    </w:lvl>
    <w:lvl w:ilvl="3" w:tplc="05726A08">
      <w:numFmt w:val="bullet"/>
      <w:lvlText w:val="•"/>
      <w:lvlJc w:val="left"/>
      <w:pPr>
        <w:ind w:left="2877" w:hanging="359"/>
      </w:pPr>
      <w:rPr>
        <w:rFonts w:hint="default"/>
      </w:rPr>
    </w:lvl>
    <w:lvl w:ilvl="4" w:tplc="492466BC">
      <w:numFmt w:val="bullet"/>
      <w:lvlText w:val="•"/>
      <w:lvlJc w:val="left"/>
      <w:pPr>
        <w:ind w:left="3719" w:hanging="359"/>
      </w:pPr>
      <w:rPr>
        <w:rFonts w:hint="default"/>
      </w:rPr>
    </w:lvl>
    <w:lvl w:ilvl="5" w:tplc="BB08D260">
      <w:numFmt w:val="bullet"/>
      <w:lvlText w:val="•"/>
      <w:lvlJc w:val="left"/>
      <w:pPr>
        <w:ind w:left="4561" w:hanging="359"/>
      </w:pPr>
      <w:rPr>
        <w:rFonts w:hint="default"/>
      </w:rPr>
    </w:lvl>
    <w:lvl w:ilvl="6" w:tplc="639CF3C2">
      <w:numFmt w:val="bullet"/>
      <w:lvlText w:val="•"/>
      <w:lvlJc w:val="left"/>
      <w:pPr>
        <w:ind w:left="5403" w:hanging="359"/>
      </w:pPr>
      <w:rPr>
        <w:rFonts w:hint="default"/>
      </w:rPr>
    </w:lvl>
    <w:lvl w:ilvl="7" w:tplc="1A1AD8A2">
      <w:numFmt w:val="bullet"/>
      <w:lvlText w:val="•"/>
      <w:lvlJc w:val="left"/>
      <w:pPr>
        <w:ind w:left="6245" w:hanging="359"/>
      </w:pPr>
      <w:rPr>
        <w:rFonts w:hint="default"/>
      </w:rPr>
    </w:lvl>
    <w:lvl w:ilvl="8" w:tplc="4596E88E">
      <w:numFmt w:val="bullet"/>
      <w:lvlText w:val="•"/>
      <w:lvlJc w:val="left"/>
      <w:pPr>
        <w:ind w:left="7087" w:hanging="359"/>
      </w:pPr>
      <w:rPr>
        <w:rFonts w:hint="default"/>
      </w:rPr>
    </w:lvl>
  </w:abstractNum>
  <w:abstractNum w:abstractNumId="7" w15:restartNumberingAfterBreak="0">
    <w:nsid w:val="3A9360D5"/>
    <w:multiLevelType w:val="hybridMultilevel"/>
    <w:tmpl w:val="70C4A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DC396E"/>
    <w:multiLevelType w:val="hybridMultilevel"/>
    <w:tmpl w:val="6D3C09B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4A30C3"/>
    <w:multiLevelType w:val="hybridMultilevel"/>
    <w:tmpl w:val="FDC86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80406"/>
    <w:multiLevelType w:val="hybridMultilevel"/>
    <w:tmpl w:val="08FC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655C54"/>
    <w:multiLevelType w:val="hybridMultilevel"/>
    <w:tmpl w:val="3C247CE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2F616D"/>
    <w:multiLevelType w:val="hybridMultilevel"/>
    <w:tmpl w:val="DD80F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
  </w:num>
  <w:num w:numId="5">
    <w:abstractNumId w:val="6"/>
  </w:num>
  <w:num w:numId="6">
    <w:abstractNumId w:val="7"/>
  </w:num>
  <w:num w:numId="7">
    <w:abstractNumId w:val="11"/>
  </w:num>
  <w:num w:numId="8">
    <w:abstractNumId w:val="8"/>
  </w:num>
  <w:num w:numId="9">
    <w:abstractNumId w:val="0"/>
  </w:num>
  <w:num w:numId="10">
    <w:abstractNumId w:val="4"/>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62B92"/>
    <w:rsid w:val="000822B0"/>
    <w:rsid w:val="000B0B1F"/>
    <w:rsid w:val="000E724A"/>
    <w:rsid w:val="0010231C"/>
    <w:rsid w:val="0011573B"/>
    <w:rsid w:val="00120B69"/>
    <w:rsid w:val="0012486E"/>
    <w:rsid w:val="001313FC"/>
    <w:rsid w:val="00140457"/>
    <w:rsid w:val="001467DC"/>
    <w:rsid w:val="001667B4"/>
    <w:rsid w:val="00180B75"/>
    <w:rsid w:val="0018442F"/>
    <w:rsid w:val="00187DF3"/>
    <w:rsid w:val="00192CD4"/>
    <w:rsid w:val="001A004F"/>
    <w:rsid w:val="001A30E1"/>
    <w:rsid w:val="001E2202"/>
    <w:rsid w:val="00213F57"/>
    <w:rsid w:val="00216AF8"/>
    <w:rsid w:val="00226C49"/>
    <w:rsid w:val="00234595"/>
    <w:rsid w:val="00246285"/>
    <w:rsid w:val="002876AD"/>
    <w:rsid w:val="002B3A3C"/>
    <w:rsid w:val="002E3591"/>
    <w:rsid w:val="003138C2"/>
    <w:rsid w:val="0033315D"/>
    <w:rsid w:val="003378F1"/>
    <w:rsid w:val="0035004A"/>
    <w:rsid w:val="00350FA7"/>
    <w:rsid w:val="00351F9C"/>
    <w:rsid w:val="0036416D"/>
    <w:rsid w:val="00365E32"/>
    <w:rsid w:val="003822E8"/>
    <w:rsid w:val="00392276"/>
    <w:rsid w:val="003A1B0D"/>
    <w:rsid w:val="003E6B7A"/>
    <w:rsid w:val="003F051B"/>
    <w:rsid w:val="004778F7"/>
    <w:rsid w:val="004E5136"/>
    <w:rsid w:val="0051371C"/>
    <w:rsid w:val="00545F83"/>
    <w:rsid w:val="0056469D"/>
    <w:rsid w:val="005932E4"/>
    <w:rsid w:val="005C5677"/>
    <w:rsid w:val="005C636A"/>
    <w:rsid w:val="005D1838"/>
    <w:rsid w:val="005F2D19"/>
    <w:rsid w:val="00661336"/>
    <w:rsid w:val="00692DC0"/>
    <w:rsid w:val="006E4E8B"/>
    <w:rsid w:val="00702A4A"/>
    <w:rsid w:val="00705079"/>
    <w:rsid w:val="00710A81"/>
    <w:rsid w:val="00723916"/>
    <w:rsid w:val="007353E9"/>
    <w:rsid w:val="00744A73"/>
    <w:rsid w:val="007664E7"/>
    <w:rsid w:val="00791133"/>
    <w:rsid w:val="007C1B58"/>
    <w:rsid w:val="007F7669"/>
    <w:rsid w:val="00803808"/>
    <w:rsid w:val="00812A04"/>
    <w:rsid w:val="00833ABD"/>
    <w:rsid w:val="00853CAA"/>
    <w:rsid w:val="00894256"/>
    <w:rsid w:val="0089584F"/>
    <w:rsid w:val="008D0F6A"/>
    <w:rsid w:val="00914DDE"/>
    <w:rsid w:val="009370EF"/>
    <w:rsid w:val="00965398"/>
    <w:rsid w:val="009A52FF"/>
    <w:rsid w:val="009B5751"/>
    <w:rsid w:val="009E78B6"/>
    <w:rsid w:val="009F4C50"/>
    <w:rsid w:val="00A00D3D"/>
    <w:rsid w:val="00A316CB"/>
    <w:rsid w:val="00A46B78"/>
    <w:rsid w:val="00A64A0E"/>
    <w:rsid w:val="00A7241A"/>
    <w:rsid w:val="00A9308B"/>
    <w:rsid w:val="00AB5D24"/>
    <w:rsid w:val="00AD3CF1"/>
    <w:rsid w:val="00AE00B4"/>
    <w:rsid w:val="00AE3A1B"/>
    <w:rsid w:val="00AF7032"/>
    <w:rsid w:val="00B126F1"/>
    <w:rsid w:val="00B146EC"/>
    <w:rsid w:val="00B219F1"/>
    <w:rsid w:val="00B557F4"/>
    <w:rsid w:val="00B64827"/>
    <w:rsid w:val="00BA0C3E"/>
    <w:rsid w:val="00BE5444"/>
    <w:rsid w:val="00BF0511"/>
    <w:rsid w:val="00C11F50"/>
    <w:rsid w:val="00C158B7"/>
    <w:rsid w:val="00C84880"/>
    <w:rsid w:val="00C92C93"/>
    <w:rsid w:val="00CB1660"/>
    <w:rsid w:val="00CB7C28"/>
    <w:rsid w:val="00CC4189"/>
    <w:rsid w:val="00CC7782"/>
    <w:rsid w:val="00CD0A32"/>
    <w:rsid w:val="00CD4E94"/>
    <w:rsid w:val="00CE7B90"/>
    <w:rsid w:val="00CF3A75"/>
    <w:rsid w:val="00D17B4C"/>
    <w:rsid w:val="00D571ED"/>
    <w:rsid w:val="00DA00B1"/>
    <w:rsid w:val="00DA55C2"/>
    <w:rsid w:val="00DB1530"/>
    <w:rsid w:val="00DC3D45"/>
    <w:rsid w:val="00DD7167"/>
    <w:rsid w:val="00DF216B"/>
    <w:rsid w:val="00E004D9"/>
    <w:rsid w:val="00E23FB4"/>
    <w:rsid w:val="00E776C4"/>
    <w:rsid w:val="00E84158"/>
    <w:rsid w:val="00E84E89"/>
    <w:rsid w:val="00E90840"/>
    <w:rsid w:val="00EB0FCA"/>
    <w:rsid w:val="00EE1BFD"/>
    <w:rsid w:val="00EE5AA5"/>
    <w:rsid w:val="00F03AC8"/>
    <w:rsid w:val="00F26F44"/>
    <w:rsid w:val="00F6346F"/>
    <w:rsid w:val="00FA427F"/>
    <w:rsid w:val="00FD0BE5"/>
    <w:rsid w:val="00FE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FollowedHyperlink">
    <w:name w:val="FollowedHyperlink"/>
    <w:basedOn w:val="DefaultParagraphFont"/>
    <w:uiPriority w:val="99"/>
    <w:semiHidden/>
    <w:unhideWhenUsed/>
    <w:rsid w:val="00BA0C3E"/>
    <w:rPr>
      <w:color w:val="800080" w:themeColor="followedHyperlink"/>
      <w:u w:val="single"/>
    </w:rPr>
  </w:style>
  <w:style w:type="paragraph" w:styleId="BalloonText">
    <w:name w:val="Balloon Text"/>
    <w:basedOn w:val="Normal"/>
    <w:link w:val="BalloonTextChar"/>
    <w:uiPriority w:val="99"/>
    <w:semiHidden/>
    <w:unhideWhenUsed/>
    <w:rsid w:val="00E7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C4"/>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84878F46</Template>
  <TotalTime>1</TotalTime>
  <Pages>24</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Adam Rogers</cp:lastModifiedBy>
  <cp:revision>2</cp:revision>
  <cp:lastPrinted>2021-02-25T16:04:00Z</cp:lastPrinted>
  <dcterms:created xsi:type="dcterms:W3CDTF">2021-03-08T14:59:00Z</dcterms:created>
  <dcterms:modified xsi:type="dcterms:W3CDTF">2021-03-08T14:59:00Z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