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E" w:rsidRPr="00082DBD" w:rsidRDefault="00567F07">
      <w:pPr>
        <w:rPr>
          <w:sz w:val="48"/>
          <w:szCs w:val="36"/>
        </w:rPr>
      </w:pPr>
      <w:r w:rsidRPr="00082DBD">
        <w:rPr>
          <w:sz w:val="48"/>
          <w:szCs w:val="36"/>
        </w:rPr>
        <w:t>New Parent Hub channels</w:t>
      </w:r>
      <w:bookmarkStart w:id="0" w:name="_GoBack"/>
      <w:bookmarkEnd w:id="0"/>
    </w:p>
    <w:p w:rsidR="00567F07" w:rsidRDefault="00567F07">
      <w:pPr>
        <w:rPr>
          <w:b/>
          <w:sz w:val="36"/>
          <w:szCs w:val="36"/>
        </w:rPr>
      </w:pPr>
    </w:p>
    <w:p w:rsidR="00567F07" w:rsidRPr="00567F07" w:rsidRDefault="00567F07">
      <w:pPr>
        <w:rPr>
          <w:b/>
          <w:sz w:val="36"/>
          <w:szCs w:val="36"/>
        </w:rPr>
      </w:pPr>
      <w:r w:rsidRPr="00567F07">
        <w:rPr>
          <w:b/>
          <w:sz w:val="36"/>
          <w:szCs w:val="36"/>
        </w:rPr>
        <w:t>STEP 1</w:t>
      </w:r>
    </w:p>
    <w:p w:rsidR="00567F07" w:rsidRPr="00567F07" w:rsidRDefault="00567F07">
      <w:pPr>
        <w:rPr>
          <w:sz w:val="36"/>
          <w:szCs w:val="36"/>
        </w:rPr>
      </w:pPr>
      <w:r w:rsidRPr="00567F07">
        <w:rPr>
          <w:sz w:val="36"/>
          <w:szCs w:val="36"/>
        </w:rPr>
        <w:t>As your child has now moved year groups, you will need to follow their new class in Parent Hub. Please find instructions below on how to do this</w:t>
      </w:r>
      <w:r w:rsidR="00082DBD">
        <w:rPr>
          <w:sz w:val="36"/>
          <w:szCs w:val="36"/>
        </w:rPr>
        <w:t xml:space="preserve"> (there are 3 steps to follow)</w:t>
      </w:r>
      <w:r w:rsidRPr="00567F07">
        <w:rPr>
          <w:sz w:val="36"/>
          <w:szCs w:val="36"/>
        </w:rPr>
        <w:t>:</w:t>
      </w: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  <w:r w:rsidRPr="00567F07">
        <w:rPr>
          <w:sz w:val="36"/>
          <w:szCs w:val="36"/>
        </w:rPr>
        <w:t>When you open your app your will see the screen below:</w:t>
      </w:r>
    </w:p>
    <w:p w:rsidR="00567F07" w:rsidRPr="00567F07" w:rsidRDefault="00567F07">
      <w:pPr>
        <w:rPr>
          <w:sz w:val="36"/>
          <w:szCs w:val="36"/>
        </w:rPr>
      </w:pPr>
      <w:r w:rsidRPr="00567F0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10.95pt;width:188.5pt;height:388.85pt;z-index:-251657216;mso-position-horizontal-relative:text;mso-position-vertical-relative:text" wrapcoords="-50 0 -50 21577 21600 21577 21600 0 -50 0">
            <v:imagedata r:id="rId4" o:title="IMG_9680" croptop="3103f"/>
            <w10:wrap type="tight"/>
          </v:shape>
        </w:pict>
      </w:r>
      <w:r w:rsidRPr="00567F07">
        <w:rPr>
          <w:sz w:val="36"/>
          <w:szCs w:val="36"/>
        </w:rPr>
        <w:t xml:space="preserve">                </w:t>
      </w: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082DBD">
      <w:pPr>
        <w:rPr>
          <w:sz w:val="36"/>
          <w:szCs w:val="36"/>
        </w:rPr>
      </w:pPr>
      <w:r w:rsidRPr="00567F0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2441A7" wp14:editId="15F7AAB1">
                <wp:simplePos x="0" y="0"/>
                <wp:positionH relativeFrom="column">
                  <wp:posOffset>3357880</wp:posOffset>
                </wp:positionH>
                <wp:positionV relativeFrom="paragraph">
                  <wp:posOffset>41275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07" w:rsidRDefault="00567F07">
                            <w:r>
                              <w:t>Please click on ‘SCHOOLS’ at the bottom of the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44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4pt;margin-top: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Igv5DdAAAACQEAAA8AAAAAAAAAAAAAAAAAfwQAAGRycy9kb3du&#10;cmV2LnhtbFBLBQYAAAAABAAEAPMAAACJBQAAAAA=&#10;">
                <v:textbox style="mso-fit-shape-to-text:t">
                  <w:txbxContent>
                    <w:p w:rsidR="00567F07" w:rsidRDefault="00567F07">
                      <w:r>
                        <w:t>Please click on ‘SCHOOLS’ at the bottom of the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7F0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5BF83" wp14:editId="6D80CA1F">
                <wp:simplePos x="0" y="0"/>
                <wp:positionH relativeFrom="column">
                  <wp:posOffset>2476500</wp:posOffset>
                </wp:positionH>
                <wp:positionV relativeFrom="paragraph">
                  <wp:posOffset>255905</wp:posOffset>
                </wp:positionV>
                <wp:extent cx="904875" cy="19050"/>
                <wp:effectExtent l="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51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5pt;margin-top:20.15pt;width:71.25pt;height:1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Default="00567F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2</w:t>
      </w:r>
    </w:p>
    <w:p w:rsid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  <w:r>
        <w:rPr>
          <w:sz w:val="36"/>
          <w:szCs w:val="36"/>
        </w:rPr>
        <w:t>You will then see the following screen:</w:t>
      </w:r>
    </w:p>
    <w:p w:rsidR="00567F07" w:rsidRPr="00567F07" w:rsidRDefault="00082DBD">
      <w:pPr>
        <w:rPr>
          <w:sz w:val="36"/>
          <w:szCs w:val="36"/>
        </w:rPr>
      </w:pPr>
      <w:r>
        <w:rPr>
          <w:noProof/>
        </w:rPr>
        <w:pict>
          <v:shape id="_x0000_s1027" type="#_x0000_t75" style="position:absolute;margin-left:1.15pt;margin-top:17.35pt;width:262.65pt;height:424.55pt;z-index:-251650048;mso-position-horizontal-relative:text;mso-position-vertical-relative:text" wrapcoords="-50 0 -50 21577 21600 21577 21600 0 -50 0">
            <v:imagedata r:id="rId5" o:title="IMG_9681" croptop="16613f"/>
            <w10:wrap type="tight"/>
          </v:shape>
        </w:pict>
      </w: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Pr="00567F07" w:rsidRDefault="00567F07">
      <w:pPr>
        <w:rPr>
          <w:sz w:val="36"/>
          <w:szCs w:val="36"/>
        </w:rPr>
      </w:pPr>
    </w:p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082D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80B081" wp14:editId="0500109F">
                <wp:simplePos x="0" y="0"/>
                <wp:positionH relativeFrom="margin">
                  <wp:posOffset>3762375</wp:posOffset>
                </wp:positionH>
                <wp:positionV relativeFrom="paragraph">
                  <wp:posOffset>248285</wp:posOffset>
                </wp:positionV>
                <wp:extent cx="17049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F07" w:rsidRPr="00567F07" w:rsidRDefault="00567F0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Pr="00567F07">
                              <w:rPr>
                                <w:sz w:val="24"/>
                              </w:rPr>
                              <w:t>lick on ‘Manage’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B081" id="_x0000_s1027" type="#_x0000_t202" style="position:absolute;margin-left:296.25pt;margin-top:19.55pt;width:134.2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" strokecolor="black [3213]">
                <v:textbox>
                  <w:txbxContent>
                    <w:p w:rsidR="00567F07" w:rsidRPr="00567F07" w:rsidRDefault="00567F0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Pr="00567F07">
                        <w:rPr>
                          <w:sz w:val="24"/>
                        </w:rPr>
                        <w:t>lick on ‘Manage’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7F07" w:rsidRDefault="00082DBD">
      <w:r w:rsidRPr="00567F0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F3726" wp14:editId="06C3A644">
                <wp:simplePos x="0" y="0"/>
                <wp:positionH relativeFrom="column">
                  <wp:posOffset>2854960</wp:posOffset>
                </wp:positionH>
                <wp:positionV relativeFrom="paragraph">
                  <wp:posOffset>124460</wp:posOffset>
                </wp:positionV>
                <wp:extent cx="904875" cy="19050"/>
                <wp:effectExtent l="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6A969" id="Straight Arrow Connector 4" o:spid="_x0000_s1026" type="#_x0000_t32" style="position:absolute;margin-left:224.8pt;margin-top:9.8pt;width:71.25pt;height:1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" strokecolor="windowText" strokeweight="2.25pt">
                <v:stroke endarrow="block" joinstyle="miter"/>
              </v:shape>
            </w:pict>
          </mc:Fallback>
        </mc:AlternateContent>
      </w:r>
    </w:p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/>
    <w:p w:rsidR="00567F07" w:rsidRDefault="00567F07">
      <w:pPr>
        <w:rPr>
          <w:sz w:val="36"/>
        </w:rPr>
      </w:pPr>
      <w:r>
        <w:rPr>
          <w:sz w:val="36"/>
        </w:rPr>
        <w:t>STEP 3</w:t>
      </w:r>
    </w:p>
    <w:p w:rsidR="00567F07" w:rsidRDefault="00567F07">
      <w:pPr>
        <w:rPr>
          <w:sz w:val="36"/>
        </w:rPr>
      </w:pPr>
    </w:p>
    <w:p w:rsidR="00567F07" w:rsidRDefault="00082DBD">
      <w:pPr>
        <w:rPr>
          <w:sz w:val="36"/>
        </w:rPr>
      </w:pPr>
      <w:r>
        <w:rPr>
          <w:noProof/>
        </w:rPr>
        <w:pict>
          <v:shape id="_x0000_s1028" type="#_x0000_t75" style="position:absolute;margin-left:10.5pt;margin-top:47.95pt;width:261.95pt;height:538.5pt;z-index:-251645952;mso-position-horizontal-relative:text;mso-position-vertical-relative:text" wrapcoords="-50 0 -50 21577 21600 21577 21600 0 -50 0">
            <v:imagedata r:id="rId6" o:title="IMG_9682" croptop="3316f"/>
            <w10:wrap type="tight"/>
          </v:shape>
        </w:pict>
      </w:r>
      <w:r w:rsidR="00567F07">
        <w:rPr>
          <w:sz w:val="36"/>
        </w:rPr>
        <w:t>You will see the following screen:</w:t>
      </w:r>
    </w:p>
    <w:p w:rsidR="00567F07" w:rsidRDefault="00567F07">
      <w:pPr>
        <w:rPr>
          <w:sz w:val="36"/>
        </w:rPr>
      </w:pPr>
    </w:p>
    <w:p w:rsidR="00567F07" w:rsidRPr="00567F07" w:rsidRDefault="00082DBD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B49742" wp14:editId="371BC147">
                <wp:simplePos x="0" y="0"/>
                <wp:positionH relativeFrom="margin">
                  <wp:posOffset>4029075</wp:posOffset>
                </wp:positionH>
                <wp:positionV relativeFrom="paragraph">
                  <wp:posOffset>5856605</wp:posOffset>
                </wp:positionV>
                <wp:extent cx="1704975" cy="800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BD" w:rsidRPr="00567F07" w:rsidRDefault="00082DBD" w:rsidP="00082DB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 which channels you wish to follow and press save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9742" id="_x0000_s1028" type="#_x0000_t202" style="position:absolute;margin-left:317.25pt;margin-top:461.15pt;width:134.2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" strokecolor="windowText">
                <v:textbox>
                  <w:txbxContent>
                    <w:p w:rsidR="00082DBD" w:rsidRPr="00567F07" w:rsidRDefault="00082DBD" w:rsidP="00082DB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 which channels you wish to follow and press save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7F0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DD7788" wp14:editId="233F75B9">
                <wp:simplePos x="0" y="0"/>
                <wp:positionH relativeFrom="column">
                  <wp:posOffset>3117215</wp:posOffset>
                </wp:positionH>
                <wp:positionV relativeFrom="paragraph">
                  <wp:posOffset>6343015</wp:posOffset>
                </wp:positionV>
                <wp:extent cx="904875" cy="19050"/>
                <wp:effectExtent l="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D4007" id="Straight Arrow Connector 6" o:spid="_x0000_s1026" type="#_x0000_t32" style="position:absolute;margin-left:245.45pt;margin-top:499.45pt;width:71.25pt;height:1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" strokecolor="windowText" strokeweight="2.25pt">
                <v:stroke endarrow="block" joinstyle="miter"/>
              </v:shape>
            </w:pict>
          </mc:Fallback>
        </mc:AlternateContent>
      </w:r>
    </w:p>
    <w:sectPr w:rsidR="00567F07" w:rsidRPr="00567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7"/>
    <w:rsid w:val="00082DBD"/>
    <w:rsid w:val="00567F07"/>
    <w:rsid w:val="00951363"/>
    <w:rsid w:val="00D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AB6627C-2B79-4A31-8297-0EE4D3E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DF059316</Template>
  <TotalTime>13</TotalTime>
  <Pages>3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Toni.Capon</dc:creator>
  <cp:keywords/>
  <dc:description/>
  <cp:lastModifiedBy>Toni.Capon</cp:lastModifiedBy>
  <cp:revision>1</cp:revision>
  <dcterms:created xsi:type="dcterms:W3CDTF">2020-09-09T14:02:00Z</dcterms:created>
  <dcterms:modified xsi:type="dcterms:W3CDTF">2020-09-09T14:15:00Z</dcterms:modified>
</cp:coreProperties>
</file>