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18" w:rsidRDefault="003C0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CB441" wp14:editId="417BF070">
                <wp:simplePos x="0" y="0"/>
                <wp:positionH relativeFrom="column">
                  <wp:posOffset>4335780</wp:posOffset>
                </wp:positionH>
                <wp:positionV relativeFrom="paragraph">
                  <wp:posOffset>548640</wp:posOffset>
                </wp:positionV>
                <wp:extent cx="1851660" cy="7399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739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14F" w:rsidRDefault="0092314F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6C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Books</w:t>
                            </w:r>
                          </w:p>
                          <w:p w:rsidR="003C0411" w:rsidRDefault="003C0411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C0411" w:rsidRPr="00356C51" w:rsidRDefault="003C0411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2E6D" w:rsidRPr="0092314F" w:rsidRDefault="000A2E6D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D91154" wp14:editId="6D7A9D34">
                                  <wp:extent cx="1638300" cy="1084505"/>
                                  <wp:effectExtent l="0" t="0" r="0" b="1905"/>
                                  <wp:docPr id="6" name="Picture 6" descr="Reading Books Clipart &amp; Look At Clip Art Images - ClipartL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ading Books Clipart &amp; Look At Clip Art Images - ClipartL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654" cy="11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14F" w:rsidRPr="0092314F" w:rsidRDefault="000A2E6D" w:rsidP="0092314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314F" w:rsidRDefault="0092314F" w:rsidP="000A2E6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soon as your child has finished their book, please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return it</w:t>
                            </w:r>
                            <w:r w:rsidR="000A2E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school so it can be changed.</w:t>
                            </w:r>
                          </w:p>
                          <w:p w:rsidR="000A2E6D" w:rsidRPr="0092314F" w:rsidRDefault="000A2E6D" w:rsidP="0092314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2314F" w:rsidRDefault="0092314F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6C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Water Bottles</w:t>
                            </w:r>
                          </w:p>
                          <w:p w:rsidR="003C0411" w:rsidRDefault="003C0411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C0411" w:rsidRPr="00356C51" w:rsidRDefault="003C0411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2E6D" w:rsidRPr="0092314F" w:rsidRDefault="000A2E6D" w:rsidP="000A2E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EDBDFE" wp14:editId="229E748B">
                                  <wp:extent cx="1119954" cy="1333500"/>
                                  <wp:effectExtent l="0" t="0" r="4445" b="0"/>
                                  <wp:docPr id="5" name="Picture 5" descr="Library of water photo image black and white download png fil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brary of water photo image black and white download png fil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159" cy="135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14F" w:rsidRPr="0092314F" w:rsidRDefault="0092314F" w:rsidP="0092314F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2314F" w:rsidRPr="00302642" w:rsidRDefault="0092314F" w:rsidP="0092314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make sure your child has a bottle in school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2314F" w:rsidRDefault="00923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B4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4pt;margin-top:43.2pt;width:145.8pt;height:5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" fillcolor="white [3201]" strokeweight=".5pt">
                <v:textbox>
                  <w:txbxContent>
                    <w:p w:rsidR="0092314F" w:rsidRDefault="0092314F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6C5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Reading Books</w:t>
                      </w:r>
                    </w:p>
                    <w:p w:rsidR="003C0411" w:rsidRDefault="003C0411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C0411" w:rsidRPr="00356C51" w:rsidRDefault="003C0411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A2E6D" w:rsidRPr="0092314F" w:rsidRDefault="000A2E6D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D91154" wp14:editId="6D7A9D34">
                            <wp:extent cx="1638300" cy="1084505"/>
                            <wp:effectExtent l="0" t="0" r="0" b="1905"/>
                            <wp:docPr id="6" name="Picture 6" descr="Reading Books Clipart &amp; Look At Clip Art Images - ClipartL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ading Books Clipart &amp; Look At Clip Art Images - ClipartL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654" cy="11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14F" w:rsidRPr="0092314F" w:rsidRDefault="000A2E6D" w:rsidP="0092314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2314F" w:rsidRDefault="0092314F" w:rsidP="000A2E6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As soon as your child has finished their book, please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return it</w:t>
                      </w:r>
                      <w:r w:rsidR="000A2E6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school so it can be changed.</w:t>
                      </w:r>
                    </w:p>
                    <w:p w:rsidR="000A2E6D" w:rsidRPr="0092314F" w:rsidRDefault="000A2E6D" w:rsidP="0092314F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92314F" w:rsidRDefault="0092314F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6C5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Water Bottles</w:t>
                      </w:r>
                    </w:p>
                    <w:p w:rsidR="003C0411" w:rsidRDefault="003C0411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C0411" w:rsidRPr="00356C51" w:rsidRDefault="003C0411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A2E6D" w:rsidRPr="0092314F" w:rsidRDefault="000A2E6D" w:rsidP="000A2E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EDBDFE" wp14:editId="229E748B">
                            <wp:extent cx="1119954" cy="1333500"/>
                            <wp:effectExtent l="0" t="0" r="4445" b="0"/>
                            <wp:docPr id="5" name="Picture 5" descr="Library of water photo image black and white download png fil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brary of water photo image black and white download png fil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159" cy="135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14F" w:rsidRPr="0092314F" w:rsidRDefault="0092314F" w:rsidP="0092314F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2314F" w:rsidRPr="00302642" w:rsidRDefault="0092314F" w:rsidP="0092314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make sure your child has a bottle in school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92314F" w:rsidRDefault="0092314F"/>
                  </w:txbxContent>
                </v:textbox>
              </v:shape>
            </w:pict>
          </mc:Fallback>
        </mc:AlternateContent>
      </w:r>
      <w:r w:rsidR="00356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3DBB" wp14:editId="755BE9D3">
                <wp:simplePos x="0" y="0"/>
                <wp:positionH relativeFrom="column">
                  <wp:posOffset>-464820</wp:posOffset>
                </wp:positionH>
                <wp:positionV relativeFrom="paragraph">
                  <wp:posOffset>518160</wp:posOffset>
                </wp:positionV>
                <wp:extent cx="4602480" cy="7429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C51" w:rsidRDefault="0092314F" w:rsidP="00356C5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6C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  <w:p w:rsidR="000A2E6D" w:rsidRPr="00356C51" w:rsidRDefault="000A2E6D" w:rsidP="00356C51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 in the afternoon</w:t>
                            </w:r>
                          </w:p>
                          <w:p w:rsidR="00356C51" w:rsidRDefault="00356C51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D632B3" wp14:editId="1863C423">
                                  <wp:extent cx="2131695" cy="959932"/>
                                  <wp:effectExtent l="0" t="0" r="1905" b="0"/>
                                  <wp:docPr id="7" name="Picture 7" descr="PE - Airy Hill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E - Airy Hill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641" cy="97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14F" w:rsidRPr="00356C51" w:rsidRDefault="0092314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6C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Wednesday </w:t>
                            </w:r>
                          </w:p>
                          <w:p w:rsidR="0092314F" w:rsidRDefault="0092314F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Homework returned to school</w:t>
                            </w:r>
                          </w:p>
                          <w:p w:rsidR="00356C51" w:rsidRPr="0092314F" w:rsidRDefault="00356C51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6834A7" wp14:editId="26B8BE84">
                                  <wp:extent cx="2368001" cy="365760"/>
                                  <wp:effectExtent l="0" t="0" r="0" b="0"/>
                                  <wp:docPr id="9" name="Picture 9" descr="Free Homework Free Clipart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ree Homework Free Clipart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78" cy="366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14F" w:rsidRDefault="0092314F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Healthy Tuck Shop (Maximum 60p)</w:t>
                            </w:r>
                          </w:p>
                          <w:p w:rsidR="00356C51" w:rsidRDefault="00356C51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718B3F" wp14:editId="56F7B9B1">
                                  <wp:extent cx="1874520" cy="632460"/>
                                  <wp:effectExtent l="0" t="0" r="0" b="0"/>
                                  <wp:docPr id="10" name="Picture 10" descr="Ballycastle Integrated Primary School -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allycastle Integrated Primary School -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14F" w:rsidRPr="00356C51" w:rsidRDefault="0092314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6C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Thursday </w:t>
                            </w:r>
                          </w:p>
                          <w:p w:rsidR="0092314F" w:rsidRDefault="003C0411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0A2E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Library visit</w:t>
                            </w:r>
                          </w:p>
                          <w:p w:rsidR="00356C51" w:rsidRPr="0092314F" w:rsidRDefault="00356C51" w:rsidP="00356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9B91EA" wp14:editId="0339BD51">
                                  <wp:extent cx="4061255" cy="487680"/>
                                  <wp:effectExtent l="0" t="0" r="0" b="7620"/>
                                  <wp:docPr id="11" name="Picture 11" descr="Free Free Library Clipart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Free Free Library Clipart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9619" cy="488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C51" w:rsidRPr="00356C51" w:rsidRDefault="0092314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6C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</w:p>
                          <w:p w:rsidR="0092314F" w:rsidRDefault="0092314F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 w:rsidR="00356C51"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test</w:t>
                            </w:r>
                            <w:r w:rsidR="00356C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Homework sent home</w:t>
                            </w:r>
                          </w:p>
                          <w:p w:rsidR="00356C51" w:rsidRPr="0092314F" w:rsidRDefault="00356C51" w:rsidP="00356C5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2070EA" wp14:editId="4C98AC75">
                                  <wp:extent cx="1851660" cy="967740"/>
                                  <wp:effectExtent l="0" t="0" r="0" b="3810"/>
                                  <wp:docPr id="12" name="Picture 12" descr="spelling test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pelling test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3DBB" id="Text Box 2" o:spid="_x0000_s1027" type="#_x0000_t202" style="position:absolute;margin-left:-36.6pt;margin-top:40.8pt;width:362.4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" fillcolor="white [3201]" strokeweight=".5pt">
                <v:textbox>
                  <w:txbxContent>
                    <w:p w:rsidR="00356C51" w:rsidRDefault="0092314F" w:rsidP="00356C5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6C5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</w:p>
                    <w:p w:rsidR="000A2E6D" w:rsidRPr="00356C51" w:rsidRDefault="000A2E6D" w:rsidP="00356C51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 in the afternoon</w:t>
                      </w:r>
                    </w:p>
                    <w:p w:rsidR="00356C51" w:rsidRDefault="00356C51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D632B3" wp14:editId="1863C423">
                            <wp:extent cx="2131695" cy="959932"/>
                            <wp:effectExtent l="0" t="0" r="1905" b="0"/>
                            <wp:docPr id="7" name="Picture 7" descr="PE - Airy Hill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E - Airy Hill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641" cy="97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14F" w:rsidRPr="00356C51" w:rsidRDefault="0092314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6C5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Wednesday </w:t>
                      </w:r>
                    </w:p>
                    <w:p w:rsidR="0092314F" w:rsidRDefault="0092314F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Homework returned to school</w:t>
                      </w:r>
                    </w:p>
                    <w:p w:rsidR="00356C51" w:rsidRPr="0092314F" w:rsidRDefault="00356C51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6834A7" wp14:editId="26B8BE84">
                            <wp:extent cx="2368001" cy="365760"/>
                            <wp:effectExtent l="0" t="0" r="0" b="0"/>
                            <wp:docPr id="9" name="Picture 9" descr="Free Homework Free Clipart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ree Homework Free Clipart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78" cy="366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14F" w:rsidRDefault="0092314F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Healthy Tuck Shop (Maximum 60p)</w:t>
                      </w:r>
                    </w:p>
                    <w:p w:rsidR="00356C51" w:rsidRDefault="00356C51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718B3F" wp14:editId="56F7B9B1">
                            <wp:extent cx="1874520" cy="632460"/>
                            <wp:effectExtent l="0" t="0" r="0" b="0"/>
                            <wp:docPr id="10" name="Picture 10" descr="Ballycastle Integrated Primary School -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allycastle Integrated Primary School -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14F" w:rsidRPr="00356C51" w:rsidRDefault="0092314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6C5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Thursday </w:t>
                      </w:r>
                    </w:p>
                    <w:p w:rsidR="0092314F" w:rsidRDefault="003C0411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School </w:t>
                      </w:r>
                      <w:r w:rsidR="000A2E6D">
                        <w:rPr>
                          <w:rFonts w:ascii="Comic Sans MS" w:hAnsi="Comic Sans MS"/>
                          <w:sz w:val="28"/>
                          <w:szCs w:val="28"/>
                        </w:rPr>
                        <w:t>Library visit</w:t>
                      </w:r>
                    </w:p>
                    <w:p w:rsidR="00356C51" w:rsidRPr="0092314F" w:rsidRDefault="00356C51" w:rsidP="00356C5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9B91EA" wp14:editId="0339BD51">
                            <wp:extent cx="4061255" cy="487680"/>
                            <wp:effectExtent l="0" t="0" r="0" b="7620"/>
                            <wp:docPr id="11" name="Picture 11" descr="Free Free Library Clipart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Free Free Library Clipart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9619" cy="488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C51" w:rsidRPr="00356C51" w:rsidRDefault="0092314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56C5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Friday </w:t>
                      </w:r>
                    </w:p>
                    <w:p w:rsidR="0092314F" w:rsidRDefault="0092314F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Spelling </w:t>
                      </w:r>
                      <w:r w:rsidR="00356C51"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test</w:t>
                      </w:r>
                      <w:r w:rsidR="00356C5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Homework sent home</w:t>
                      </w:r>
                    </w:p>
                    <w:p w:rsidR="00356C51" w:rsidRPr="0092314F" w:rsidRDefault="00356C51" w:rsidP="00356C5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2070EA" wp14:editId="4C98AC75">
                            <wp:extent cx="1851660" cy="967740"/>
                            <wp:effectExtent l="0" t="0" r="0" b="3810"/>
                            <wp:docPr id="12" name="Picture 12" descr="spelling test clip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pelling test clip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6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62314" wp14:editId="6CCCA11C">
                <wp:simplePos x="0" y="0"/>
                <wp:positionH relativeFrom="column">
                  <wp:posOffset>-457200</wp:posOffset>
                </wp:positionH>
                <wp:positionV relativeFrom="paragraph">
                  <wp:posOffset>8046720</wp:posOffset>
                </wp:positionV>
                <wp:extent cx="6766560" cy="14478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14F" w:rsidRDefault="0092314F" w:rsidP="003C041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Weekly 50p fund for classroom resources can be handed in any day of the week.</w:t>
                            </w:r>
                          </w:p>
                          <w:p w:rsidR="00356C51" w:rsidRPr="0092314F" w:rsidRDefault="00356C51" w:rsidP="003C041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2314F" w:rsidRPr="0092314F" w:rsidRDefault="0092314F" w:rsidP="003C041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Thank you for your continued support.</w:t>
                            </w:r>
                          </w:p>
                          <w:p w:rsidR="0092314F" w:rsidRPr="0092314F" w:rsidRDefault="0092314F" w:rsidP="003C041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314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Mrs Harvey and Mrs Hasan</w:t>
                            </w:r>
                          </w:p>
                          <w:p w:rsidR="0092314F" w:rsidRDefault="00923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2314" id="Text Box 4" o:spid="_x0000_s1028" type="#_x0000_t202" style="position:absolute;margin-left:-36pt;margin-top:633.6pt;width:532.8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" fillcolor="white [3201]" strokeweight=".5pt">
                <v:textbox>
                  <w:txbxContent>
                    <w:p w:rsidR="0092314F" w:rsidRDefault="0092314F" w:rsidP="003C041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Weekly 50p fund for classroom resources can be handed in any day of the week.</w:t>
                      </w:r>
                    </w:p>
                    <w:p w:rsidR="00356C51" w:rsidRPr="0092314F" w:rsidRDefault="00356C51" w:rsidP="003C041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2314F" w:rsidRPr="0092314F" w:rsidRDefault="0092314F" w:rsidP="003C041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Thank you for your continued support.</w:t>
                      </w:r>
                    </w:p>
                    <w:p w:rsidR="0092314F" w:rsidRPr="0092314F" w:rsidRDefault="0092314F" w:rsidP="003C041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314F">
                        <w:rPr>
                          <w:rFonts w:ascii="Comic Sans MS" w:hAnsi="Comic Sans MS"/>
                          <w:sz w:val="28"/>
                          <w:szCs w:val="28"/>
                        </w:rPr>
                        <w:t>Mrs Harvey and Mrs Hasan</w:t>
                      </w:r>
                    </w:p>
                    <w:p w:rsidR="0092314F" w:rsidRDefault="0092314F"/>
                  </w:txbxContent>
                </v:textbox>
              </v:shape>
            </w:pict>
          </mc:Fallback>
        </mc:AlternateContent>
      </w:r>
      <w:r w:rsidR="00356C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DB047" wp14:editId="1C704613">
                <wp:simplePos x="0" y="0"/>
                <wp:positionH relativeFrom="margin">
                  <wp:posOffset>-609600</wp:posOffset>
                </wp:positionH>
                <wp:positionV relativeFrom="paragraph">
                  <wp:posOffset>0</wp:posOffset>
                </wp:positionV>
                <wp:extent cx="6995160" cy="95935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59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4F" w:rsidRPr="00302642" w:rsidRDefault="0092314F" w:rsidP="0092314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WHAT’S HAPPENING IN YEAR 1</w:t>
                            </w:r>
                            <w:r w:rsidRPr="0030264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?</w:t>
                            </w:r>
                          </w:p>
                          <w:p w:rsidR="0092314F" w:rsidRPr="00302642" w:rsidRDefault="0092314F" w:rsidP="0092314F">
                            <w:pPr>
                              <w:pStyle w:val="NoSpacing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92314F" w:rsidRDefault="0092314F"/>
                          <w:p w:rsidR="0092314F" w:rsidRDefault="0092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B047" id="_x0000_s1029" type="#_x0000_t202" style="position:absolute;margin-left:-48pt;margin-top:0;width:550.8pt;height:75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" strokecolor="black [3213]">
                <v:textbox>
                  <w:txbxContent>
                    <w:p w:rsidR="0092314F" w:rsidRPr="00302642" w:rsidRDefault="0092314F" w:rsidP="0092314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WHAT’S HAPPENING IN YEAR 1</w:t>
                      </w:r>
                      <w:r w:rsidRPr="00302642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?</w:t>
                      </w:r>
                    </w:p>
                    <w:p w:rsidR="0092314F" w:rsidRPr="00302642" w:rsidRDefault="0092314F" w:rsidP="0092314F">
                      <w:pPr>
                        <w:pStyle w:val="NoSpacing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92314F" w:rsidRDefault="0092314F"/>
                    <w:p w:rsidR="0092314F" w:rsidRDefault="0092314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72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otable">
    <w:altName w:val="Bahnschrift Light"/>
    <w:panose1 w:val="00000000000000000000"/>
    <w:charset w:val="00"/>
    <w:family w:val="modern"/>
    <w:notTrueType/>
    <w:pitch w:val="variable"/>
    <w:sig w:usb0="00000001" w:usb1="1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E82"/>
    <w:multiLevelType w:val="hybridMultilevel"/>
    <w:tmpl w:val="953234E2"/>
    <w:lvl w:ilvl="0" w:tplc="A61AE74A">
      <w:numFmt w:val="bullet"/>
      <w:lvlText w:val="-"/>
      <w:lvlJc w:val="left"/>
      <w:pPr>
        <w:ind w:left="720" w:hanging="360"/>
      </w:pPr>
      <w:rPr>
        <w:rFonts w:ascii="Quotable" w:eastAsiaTheme="minorHAnsi" w:hAnsi="Quotab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F"/>
    <w:rsid w:val="000A2E6D"/>
    <w:rsid w:val="00356C51"/>
    <w:rsid w:val="003C0411"/>
    <w:rsid w:val="0092314F"/>
    <w:rsid w:val="00D610D0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E71D"/>
  <w15:chartTrackingRefBased/>
  <w15:docId w15:val="{62615F8D-08CD-409F-9D19-5EEF377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B945E7F0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Michelle.Harvey</dc:creator>
  <cp:keywords/>
  <dc:description/>
  <cp:lastModifiedBy>Michelle.Harvey</cp:lastModifiedBy>
  <cp:revision>2</cp:revision>
  <dcterms:created xsi:type="dcterms:W3CDTF">2020-07-09T11:04:00Z</dcterms:created>
  <dcterms:modified xsi:type="dcterms:W3CDTF">2020-07-09T11:04:00Z</dcterms:modified>
</cp:coreProperties>
</file>