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400D5" w14:textId="2728CF65" w:rsidR="0075715A" w:rsidRPr="00373628" w:rsidRDefault="0075715A" w:rsidP="00373628">
      <w:pPr>
        <w:rPr>
          <w:b/>
          <w:i/>
          <w:color w:val="FF0000"/>
          <w:u w:val="single"/>
        </w:rPr>
      </w:pPr>
      <w:r w:rsidRPr="001E4D82">
        <w:rPr>
          <w:b/>
          <w:i/>
          <w:color w:val="FF0000"/>
          <w:sz w:val="48"/>
          <w:szCs w:val="48"/>
          <w:u w:val="single"/>
        </w:rPr>
        <w:t xml:space="preserve">South Tyneside Schools </w:t>
      </w:r>
      <w:r w:rsidR="00373628" w:rsidRPr="00603E6E">
        <w:rPr>
          <w:b/>
          <w:i/>
          <w:color w:val="FF0000"/>
          <w:sz w:val="48"/>
          <w:szCs w:val="48"/>
          <w:u w:val="single"/>
        </w:rPr>
        <w:t xml:space="preserve">Cross Country Finals </w:t>
      </w:r>
    </w:p>
    <w:p w14:paraId="7AC94223" w14:textId="0E3D46AA" w:rsidR="006F76F3" w:rsidRDefault="0059020B" w:rsidP="006F76F3">
      <w:pPr>
        <w:jc w:val="center"/>
        <w:rPr>
          <w:b/>
          <w:i/>
          <w:color w:val="00B050"/>
          <w:sz w:val="48"/>
          <w:szCs w:val="48"/>
          <w:u w:val="single"/>
        </w:rPr>
      </w:pPr>
      <w:r>
        <w:rPr>
          <w:b/>
          <w:i/>
          <w:color w:val="00B050"/>
          <w:sz w:val="48"/>
          <w:szCs w:val="48"/>
          <w:u w:val="single"/>
        </w:rPr>
        <w:t>7</w:t>
      </w:r>
      <w:r w:rsidRPr="0059020B">
        <w:rPr>
          <w:b/>
          <w:i/>
          <w:color w:val="00B050"/>
          <w:sz w:val="48"/>
          <w:szCs w:val="48"/>
          <w:u w:val="single"/>
          <w:vertAlign w:val="superscript"/>
        </w:rPr>
        <w:t>th</w:t>
      </w:r>
      <w:r w:rsidR="00DF7A93">
        <w:rPr>
          <w:b/>
          <w:i/>
          <w:color w:val="00B050"/>
          <w:sz w:val="48"/>
          <w:szCs w:val="48"/>
          <w:u w:val="single"/>
        </w:rPr>
        <w:t>November 201</w:t>
      </w:r>
      <w:r>
        <w:rPr>
          <w:b/>
          <w:i/>
          <w:color w:val="00B050"/>
          <w:sz w:val="48"/>
          <w:szCs w:val="48"/>
          <w:u w:val="single"/>
        </w:rPr>
        <w:t>9</w:t>
      </w:r>
    </w:p>
    <w:p w14:paraId="0916690E" w14:textId="4308A685" w:rsidR="00373628" w:rsidRPr="00373628" w:rsidRDefault="00373628" w:rsidP="00373628">
      <w:pPr>
        <w:rPr>
          <w:b/>
          <w:i/>
          <w:color w:val="CC66FF"/>
          <w:sz w:val="48"/>
          <w:szCs w:val="48"/>
          <w:u w:val="single"/>
        </w:rPr>
      </w:pPr>
      <w:r w:rsidRPr="00373628">
        <w:rPr>
          <w:b/>
          <w:i/>
          <w:color w:val="CC66FF"/>
          <w:sz w:val="32"/>
          <w:u w:val="single"/>
        </w:rPr>
        <w:t xml:space="preserve">Year </w:t>
      </w:r>
      <w:r>
        <w:rPr>
          <w:b/>
          <w:i/>
          <w:color w:val="CC66FF"/>
          <w:sz w:val="32"/>
          <w:u w:val="single"/>
        </w:rPr>
        <w:t>3</w:t>
      </w:r>
      <w:r w:rsidRPr="00373628">
        <w:rPr>
          <w:b/>
          <w:i/>
          <w:color w:val="CC66FF"/>
          <w:sz w:val="32"/>
          <w:u w:val="single"/>
        </w:rPr>
        <w:t xml:space="preserve">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701"/>
      </w:tblGrid>
      <w:tr w:rsidR="00373628" w:rsidRPr="001E4D82" w14:paraId="11ED4378" w14:textId="77777777" w:rsidTr="005A0FF9">
        <w:trPr>
          <w:trHeight w:val="251"/>
        </w:trPr>
        <w:tc>
          <w:tcPr>
            <w:tcW w:w="2943" w:type="dxa"/>
          </w:tcPr>
          <w:p w14:paraId="3BC8EBB8" w14:textId="77777777" w:rsidR="00373628" w:rsidRPr="001E4D82" w:rsidRDefault="00373628" w:rsidP="005A0FF9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Name</w:t>
            </w:r>
          </w:p>
        </w:tc>
        <w:tc>
          <w:tcPr>
            <w:tcW w:w="1701" w:type="dxa"/>
          </w:tcPr>
          <w:p w14:paraId="2607BD13" w14:textId="77777777" w:rsidR="00373628" w:rsidRPr="001E4D82" w:rsidRDefault="00373628" w:rsidP="005A0FF9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Position</w:t>
            </w:r>
          </w:p>
        </w:tc>
      </w:tr>
      <w:tr w:rsidR="00373628" w:rsidRPr="001E4D82" w14:paraId="7880F49D" w14:textId="77777777" w:rsidTr="005A0FF9">
        <w:trPr>
          <w:trHeight w:val="251"/>
        </w:trPr>
        <w:tc>
          <w:tcPr>
            <w:tcW w:w="2943" w:type="dxa"/>
          </w:tcPr>
          <w:p w14:paraId="56420399" w14:textId="03F766D4" w:rsidR="00373628" w:rsidRPr="001E4D82" w:rsidRDefault="00062980" w:rsidP="005A0F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Ruby Greener</w:t>
            </w:r>
          </w:p>
        </w:tc>
        <w:tc>
          <w:tcPr>
            <w:tcW w:w="1701" w:type="dxa"/>
          </w:tcPr>
          <w:p w14:paraId="3D90D67B" w14:textId="19B63FEB" w:rsidR="00373628" w:rsidRPr="001E4D82" w:rsidRDefault="00062980" w:rsidP="005A0F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Pr="00062980">
              <w:rPr>
                <w:sz w:val="32"/>
                <w:vertAlign w:val="superscript"/>
              </w:rPr>
              <w:t>rd</w:t>
            </w:r>
            <w:r>
              <w:rPr>
                <w:sz w:val="32"/>
              </w:rPr>
              <w:t xml:space="preserve"> </w:t>
            </w:r>
          </w:p>
        </w:tc>
      </w:tr>
      <w:tr w:rsidR="00373628" w:rsidRPr="001E4D82" w14:paraId="12010BA1" w14:textId="77777777" w:rsidTr="005A0FF9">
        <w:trPr>
          <w:trHeight w:val="251"/>
        </w:trPr>
        <w:tc>
          <w:tcPr>
            <w:tcW w:w="2943" w:type="dxa"/>
          </w:tcPr>
          <w:p w14:paraId="06351344" w14:textId="4E1BEDDB" w:rsidR="00373628" w:rsidRPr="001E4D82" w:rsidRDefault="00062980" w:rsidP="005A0F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Ruby Howard</w:t>
            </w:r>
          </w:p>
        </w:tc>
        <w:tc>
          <w:tcPr>
            <w:tcW w:w="1701" w:type="dxa"/>
          </w:tcPr>
          <w:p w14:paraId="3D30BE4B" w14:textId="3E4A825E" w:rsidR="00373628" w:rsidRPr="001E4D82" w:rsidRDefault="00062980" w:rsidP="005A0F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Pr="00062980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373628" w:rsidRPr="001E4D82" w14:paraId="0F98FDCA" w14:textId="77777777" w:rsidTr="005A0FF9">
        <w:trPr>
          <w:trHeight w:val="251"/>
        </w:trPr>
        <w:tc>
          <w:tcPr>
            <w:tcW w:w="2943" w:type="dxa"/>
          </w:tcPr>
          <w:p w14:paraId="4D27E4CC" w14:textId="1854A3E2" w:rsidR="00373628" w:rsidRPr="001E4D82" w:rsidRDefault="00062980" w:rsidP="005A0F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Gracie </w:t>
            </w:r>
            <w:proofErr w:type="spellStart"/>
            <w:r>
              <w:rPr>
                <w:i/>
                <w:sz w:val="32"/>
              </w:rPr>
              <w:t>Reah</w:t>
            </w:r>
            <w:proofErr w:type="spellEnd"/>
          </w:p>
        </w:tc>
        <w:tc>
          <w:tcPr>
            <w:tcW w:w="1701" w:type="dxa"/>
          </w:tcPr>
          <w:p w14:paraId="0E8140A0" w14:textId="2EFA49E7" w:rsidR="00373628" w:rsidRPr="001E4D82" w:rsidRDefault="00062980" w:rsidP="005A0F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  <w:r w:rsidRPr="00062980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373628" w:rsidRPr="001E4D82" w14:paraId="741BDB7A" w14:textId="77777777" w:rsidTr="005A0FF9">
        <w:trPr>
          <w:trHeight w:val="251"/>
        </w:trPr>
        <w:tc>
          <w:tcPr>
            <w:tcW w:w="2943" w:type="dxa"/>
          </w:tcPr>
          <w:p w14:paraId="7B4CE2AE" w14:textId="77777777" w:rsidR="00373628" w:rsidRPr="001E4D82" w:rsidRDefault="00373628" w:rsidP="005A0FF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TEAM</w:t>
            </w:r>
          </w:p>
        </w:tc>
        <w:tc>
          <w:tcPr>
            <w:tcW w:w="1701" w:type="dxa"/>
          </w:tcPr>
          <w:p w14:paraId="4FA1252C" w14:textId="13BE131C" w:rsidR="00373628" w:rsidRPr="001E4D82" w:rsidRDefault="00062980" w:rsidP="000629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</w:t>
            </w:r>
            <w:r w:rsidR="005374FD">
              <w:rPr>
                <w:sz w:val="32"/>
              </w:rPr>
              <w:t>p</w:t>
            </w:r>
            <w:r w:rsidR="005E58E8">
              <w:rPr>
                <w:sz w:val="32"/>
              </w:rPr>
              <w:t>ts</w:t>
            </w:r>
            <w:r w:rsidR="005374FD">
              <w:rPr>
                <w:sz w:val="32"/>
              </w:rPr>
              <w:t xml:space="preserve">  </w:t>
            </w:r>
            <w:r w:rsidR="00E2232A">
              <w:rPr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 w:rsidRPr="00062980">
              <w:rPr>
                <w:sz w:val="32"/>
                <w:vertAlign w:val="superscript"/>
              </w:rPr>
              <w:t>st</w:t>
            </w:r>
            <w:r>
              <w:rPr>
                <w:sz w:val="32"/>
              </w:rPr>
              <w:t xml:space="preserve"> </w:t>
            </w:r>
            <w:r w:rsidR="00E2232A">
              <w:rPr>
                <w:sz w:val="32"/>
              </w:rPr>
              <w:t xml:space="preserve"> </w:t>
            </w:r>
          </w:p>
        </w:tc>
      </w:tr>
    </w:tbl>
    <w:p w14:paraId="0A09211A" w14:textId="77777777" w:rsidR="00062980" w:rsidRPr="00062980" w:rsidRDefault="00062980" w:rsidP="00373628">
      <w:pPr>
        <w:rPr>
          <w:b/>
          <w:i/>
          <w:color w:val="CC66FF"/>
          <w:sz w:val="2"/>
          <w:u w:val="single"/>
        </w:rPr>
      </w:pPr>
    </w:p>
    <w:p w14:paraId="39A7E242" w14:textId="1046DFEC" w:rsidR="00373628" w:rsidRPr="00373628" w:rsidRDefault="00373628" w:rsidP="00373628">
      <w:pPr>
        <w:rPr>
          <w:b/>
          <w:i/>
          <w:color w:val="CC66FF"/>
          <w:sz w:val="48"/>
          <w:szCs w:val="48"/>
          <w:u w:val="single"/>
        </w:rPr>
      </w:pPr>
      <w:r w:rsidRPr="00373628">
        <w:rPr>
          <w:b/>
          <w:i/>
          <w:color w:val="CC66FF"/>
          <w:sz w:val="32"/>
          <w:u w:val="single"/>
        </w:rPr>
        <w:t xml:space="preserve">Year </w:t>
      </w:r>
      <w:r>
        <w:rPr>
          <w:b/>
          <w:i/>
          <w:color w:val="CC66FF"/>
          <w:sz w:val="32"/>
          <w:u w:val="single"/>
        </w:rPr>
        <w:t>4</w:t>
      </w:r>
      <w:r w:rsidRPr="00373628">
        <w:rPr>
          <w:b/>
          <w:i/>
          <w:color w:val="CC66FF"/>
          <w:sz w:val="32"/>
          <w:u w:val="single"/>
        </w:rPr>
        <w:t xml:space="preserve">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701"/>
      </w:tblGrid>
      <w:tr w:rsidR="00373628" w:rsidRPr="001E4D82" w14:paraId="4B4AB38E" w14:textId="77777777" w:rsidTr="005A0FF9">
        <w:trPr>
          <w:trHeight w:val="251"/>
        </w:trPr>
        <w:tc>
          <w:tcPr>
            <w:tcW w:w="2943" w:type="dxa"/>
          </w:tcPr>
          <w:p w14:paraId="789FCDEC" w14:textId="77777777" w:rsidR="00373628" w:rsidRPr="001E4D82" w:rsidRDefault="00373628" w:rsidP="005A0FF9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Name</w:t>
            </w:r>
          </w:p>
        </w:tc>
        <w:tc>
          <w:tcPr>
            <w:tcW w:w="1701" w:type="dxa"/>
          </w:tcPr>
          <w:p w14:paraId="25ABCFAC" w14:textId="77777777" w:rsidR="00373628" w:rsidRPr="001E4D82" w:rsidRDefault="00373628" w:rsidP="005A0FF9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Position</w:t>
            </w:r>
          </w:p>
        </w:tc>
      </w:tr>
      <w:tr w:rsidR="00062980" w:rsidRPr="001E4D82" w14:paraId="5EC05E3F" w14:textId="77777777" w:rsidTr="005A0FF9">
        <w:trPr>
          <w:trHeight w:val="251"/>
        </w:trPr>
        <w:tc>
          <w:tcPr>
            <w:tcW w:w="2943" w:type="dxa"/>
          </w:tcPr>
          <w:p w14:paraId="0BD71FA9" w14:textId="2856D82E" w:rsidR="00062980" w:rsidRPr="001E4D82" w:rsidRDefault="00062980" w:rsidP="00062980">
            <w:pPr>
              <w:jc w:val="center"/>
              <w:rPr>
                <w:i/>
                <w:sz w:val="32"/>
                <w:szCs w:val="20"/>
              </w:rPr>
            </w:pPr>
            <w:proofErr w:type="spellStart"/>
            <w:r>
              <w:rPr>
                <w:i/>
                <w:sz w:val="32"/>
              </w:rPr>
              <w:t>Zarah</w:t>
            </w:r>
            <w:proofErr w:type="spellEnd"/>
            <w:r>
              <w:rPr>
                <w:i/>
                <w:sz w:val="32"/>
              </w:rPr>
              <w:t xml:space="preserve"> Hill</w:t>
            </w:r>
          </w:p>
        </w:tc>
        <w:tc>
          <w:tcPr>
            <w:tcW w:w="1701" w:type="dxa"/>
          </w:tcPr>
          <w:p w14:paraId="56E65E66" w14:textId="5F087FAC" w:rsidR="00062980" w:rsidRPr="001E4D82" w:rsidRDefault="00062980" w:rsidP="000629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</w:t>
            </w:r>
            <w:r w:rsidRPr="00062980">
              <w:rPr>
                <w:sz w:val="32"/>
                <w:vertAlign w:val="superscript"/>
              </w:rPr>
              <w:t>nd</w:t>
            </w:r>
            <w:r>
              <w:rPr>
                <w:sz w:val="32"/>
              </w:rPr>
              <w:t xml:space="preserve">  </w:t>
            </w:r>
          </w:p>
        </w:tc>
      </w:tr>
      <w:tr w:rsidR="00062980" w:rsidRPr="001E4D82" w14:paraId="6595D9DC" w14:textId="77777777" w:rsidTr="005A0FF9">
        <w:trPr>
          <w:trHeight w:val="251"/>
        </w:trPr>
        <w:tc>
          <w:tcPr>
            <w:tcW w:w="2943" w:type="dxa"/>
          </w:tcPr>
          <w:p w14:paraId="14EC8602" w14:textId="57D816E5" w:rsidR="00062980" w:rsidRPr="001E4D82" w:rsidRDefault="00062980" w:rsidP="00062980">
            <w:pPr>
              <w:jc w:val="center"/>
              <w:rPr>
                <w:i/>
                <w:sz w:val="32"/>
                <w:szCs w:val="20"/>
              </w:rPr>
            </w:pPr>
            <w:r>
              <w:rPr>
                <w:i/>
                <w:sz w:val="32"/>
              </w:rPr>
              <w:t>Aimee Scott</w:t>
            </w:r>
          </w:p>
        </w:tc>
        <w:tc>
          <w:tcPr>
            <w:tcW w:w="1701" w:type="dxa"/>
          </w:tcPr>
          <w:p w14:paraId="50DDBC83" w14:textId="3D7042D1" w:rsidR="00062980" w:rsidRPr="001E4D82" w:rsidRDefault="00062980" w:rsidP="000629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</w:t>
            </w:r>
            <w:r w:rsidRPr="005374FD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062980" w:rsidRPr="001E4D82" w14:paraId="08E722A2" w14:textId="77777777" w:rsidTr="005A0FF9">
        <w:trPr>
          <w:trHeight w:val="251"/>
        </w:trPr>
        <w:tc>
          <w:tcPr>
            <w:tcW w:w="2943" w:type="dxa"/>
          </w:tcPr>
          <w:p w14:paraId="40D3B8D2" w14:textId="006F89D1" w:rsidR="00062980" w:rsidRPr="001E4D82" w:rsidRDefault="00062980" w:rsidP="00062980">
            <w:pPr>
              <w:jc w:val="center"/>
              <w:rPr>
                <w:i/>
                <w:sz w:val="32"/>
                <w:szCs w:val="20"/>
              </w:rPr>
            </w:pPr>
            <w:proofErr w:type="spellStart"/>
            <w:r>
              <w:rPr>
                <w:i/>
                <w:sz w:val="32"/>
                <w:szCs w:val="20"/>
              </w:rPr>
              <w:t>Sehajal</w:t>
            </w:r>
            <w:proofErr w:type="spellEnd"/>
            <w:r>
              <w:rPr>
                <w:i/>
                <w:sz w:val="32"/>
                <w:szCs w:val="20"/>
              </w:rPr>
              <w:t xml:space="preserve"> Kaur</w:t>
            </w:r>
          </w:p>
        </w:tc>
        <w:tc>
          <w:tcPr>
            <w:tcW w:w="1701" w:type="dxa"/>
          </w:tcPr>
          <w:p w14:paraId="15661959" w14:textId="6298B9D1" w:rsidR="00062980" w:rsidRPr="001E4D82" w:rsidRDefault="00062980" w:rsidP="000629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</w:t>
            </w:r>
            <w:r w:rsidRPr="00062980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062980" w:rsidRPr="001E4D82" w14:paraId="539387FC" w14:textId="77777777" w:rsidTr="005A0FF9">
        <w:trPr>
          <w:trHeight w:val="251"/>
        </w:trPr>
        <w:tc>
          <w:tcPr>
            <w:tcW w:w="2943" w:type="dxa"/>
          </w:tcPr>
          <w:p w14:paraId="26285647" w14:textId="5EEB02D9" w:rsidR="00062980" w:rsidRPr="001E4D82" w:rsidRDefault="00062980" w:rsidP="00062980">
            <w:pPr>
              <w:jc w:val="center"/>
              <w:rPr>
                <w:i/>
                <w:sz w:val="32"/>
                <w:szCs w:val="20"/>
              </w:rPr>
            </w:pPr>
            <w:proofErr w:type="spellStart"/>
            <w:r>
              <w:rPr>
                <w:i/>
                <w:sz w:val="32"/>
              </w:rPr>
              <w:t>Vana</w:t>
            </w:r>
            <w:proofErr w:type="spellEnd"/>
            <w:r>
              <w:rPr>
                <w:i/>
                <w:sz w:val="32"/>
              </w:rPr>
              <w:t xml:space="preserve"> Salam</w:t>
            </w:r>
          </w:p>
        </w:tc>
        <w:tc>
          <w:tcPr>
            <w:tcW w:w="1701" w:type="dxa"/>
          </w:tcPr>
          <w:p w14:paraId="7482A8D2" w14:textId="4371C80F" w:rsidR="00062980" w:rsidRPr="001E4D82" w:rsidRDefault="00062980" w:rsidP="000629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37</w:t>
            </w:r>
            <w:r w:rsidRPr="00062980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 </w:t>
            </w:r>
          </w:p>
        </w:tc>
      </w:tr>
      <w:tr w:rsidR="00062980" w:rsidRPr="001E4D82" w14:paraId="6FAE52A2" w14:textId="77777777" w:rsidTr="005A0FF9">
        <w:trPr>
          <w:trHeight w:val="251"/>
        </w:trPr>
        <w:tc>
          <w:tcPr>
            <w:tcW w:w="2943" w:type="dxa"/>
          </w:tcPr>
          <w:p w14:paraId="53D417B3" w14:textId="53685FD4" w:rsidR="00062980" w:rsidRDefault="00062980" w:rsidP="00062980">
            <w:pPr>
              <w:jc w:val="center"/>
              <w:rPr>
                <w:i/>
                <w:sz w:val="32"/>
                <w:szCs w:val="20"/>
              </w:rPr>
            </w:pPr>
            <w:r>
              <w:rPr>
                <w:i/>
                <w:sz w:val="32"/>
                <w:szCs w:val="20"/>
              </w:rPr>
              <w:t>TEAM</w:t>
            </w:r>
          </w:p>
        </w:tc>
        <w:tc>
          <w:tcPr>
            <w:tcW w:w="1701" w:type="dxa"/>
          </w:tcPr>
          <w:p w14:paraId="0A9E22EB" w14:textId="5807571A" w:rsidR="00062980" w:rsidRDefault="00062980" w:rsidP="00FE7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75pts </w:t>
            </w:r>
            <w:r w:rsidR="00FE75A4">
              <w:rPr>
                <w:sz w:val="32"/>
              </w:rPr>
              <w:t>7</w:t>
            </w:r>
            <w:r w:rsidR="00FE75A4" w:rsidRPr="00FE75A4">
              <w:rPr>
                <w:sz w:val="32"/>
                <w:vertAlign w:val="superscript"/>
              </w:rPr>
              <w:t>th</w:t>
            </w:r>
            <w:r w:rsidR="00FE75A4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</w:t>
            </w:r>
          </w:p>
        </w:tc>
      </w:tr>
    </w:tbl>
    <w:p w14:paraId="247A6E78" w14:textId="77777777" w:rsidR="00062980" w:rsidRPr="00062980" w:rsidRDefault="00062980" w:rsidP="00373628">
      <w:pPr>
        <w:rPr>
          <w:b/>
          <w:i/>
          <w:color w:val="CC66FF"/>
          <w:sz w:val="2"/>
          <w:szCs w:val="2"/>
          <w:u w:val="single"/>
        </w:rPr>
      </w:pPr>
    </w:p>
    <w:p w14:paraId="4207B2BE" w14:textId="1B47970C" w:rsidR="00373628" w:rsidRPr="00373628" w:rsidRDefault="00373628" w:rsidP="00373628">
      <w:pPr>
        <w:rPr>
          <w:b/>
          <w:i/>
          <w:color w:val="CC66FF"/>
          <w:sz w:val="48"/>
          <w:szCs w:val="48"/>
          <w:u w:val="single"/>
        </w:rPr>
      </w:pPr>
      <w:r w:rsidRPr="00373628">
        <w:rPr>
          <w:b/>
          <w:i/>
          <w:color w:val="CC66FF"/>
          <w:sz w:val="32"/>
          <w:u w:val="single"/>
        </w:rPr>
        <w:t xml:space="preserve">Year </w:t>
      </w:r>
      <w:r>
        <w:rPr>
          <w:b/>
          <w:i/>
          <w:color w:val="CC66FF"/>
          <w:sz w:val="32"/>
          <w:u w:val="single"/>
        </w:rPr>
        <w:t>5</w:t>
      </w:r>
      <w:r w:rsidRPr="00373628">
        <w:rPr>
          <w:b/>
          <w:i/>
          <w:color w:val="CC66FF"/>
          <w:sz w:val="32"/>
          <w:u w:val="single"/>
        </w:rPr>
        <w:t xml:space="preserve">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701"/>
      </w:tblGrid>
      <w:tr w:rsidR="00373628" w:rsidRPr="001E4D82" w14:paraId="317D6BAB" w14:textId="77777777" w:rsidTr="005A0FF9">
        <w:trPr>
          <w:trHeight w:val="251"/>
        </w:trPr>
        <w:tc>
          <w:tcPr>
            <w:tcW w:w="2943" w:type="dxa"/>
          </w:tcPr>
          <w:p w14:paraId="3C60EC3B" w14:textId="77777777" w:rsidR="00373628" w:rsidRPr="001E4D82" w:rsidRDefault="00373628" w:rsidP="005A0FF9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Name</w:t>
            </w:r>
          </w:p>
        </w:tc>
        <w:tc>
          <w:tcPr>
            <w:tcW w:w="1701" w:type="dxa"/>
          </w:tcPr>
          <w:p w14:paraId="6D5358AA" w14:textId="77777777" w:rsidR="00373628" w:rsidRPr="001E4D82" w:rsidRDefault="00373628" w:rsidP="005A0FF9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Position</w:t>
            </w:r>
          </w:p>
        </w:tc>
      </w:tr>
      <w:tr w:rsidR="00062980" w:rsidRPr="001E4D82" w14:paraId="1DA6BE44" w14:textId="77777777" w:rsidTr="005A0FF9">
        <w:trPr>
          <w:trHeight w:val="251"/>
        </w:trPr>
        <w:tc>
          <w:tcPr>
            <w:tcW w:w="2943" w:type="dxa"/>
          </w:tcPr>
          <w:p w14:paraId="339846FA" w14:textId="72FB9F58" w:rsidR="00062980" w:rsidRPr="001E4D82" w:rsidRDefault="00062980" w:rsidP="00062980">
            <w:pPr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32"/>
              </w:rPr>
              <w:t>Cassie Howard</w:t>
            </w:r>
          </w:p>
        </w:tc>
        <w:tc>
          <w:tcPr>
            <w:tcW w:w="1701" w:type="dxa"/>
          </w:tcPr>
          <w:p w14:paraId="73E7C613" w14:textId="553F2674" w:rsidR="00062980" w:rsidRPr="001E4D82" w:rsidRDefault="00062980" w:rsidP="000629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  <w:r w:rsidRPr="00062980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 </w:t>
            </w:r>
          </w:p>
        </w:tc>
      </w:tr>
      <w:tr w:rsidR="00062980" w:rsidRPr="001E4D82" w14:paraId="7E56A917" w14:textId="77777777" w:rsidTr="005A0FF9">
        <w:trPr>
          <w:trHeight w:val="251"/>
        </w:trPr>
        <w:tc>
          <w:tcPr>
            <w:tcW w:w="2943" w:type="dxa"/>
          </w:tcPr>
          <w:p w14:paraId="20DDF7D1" w14:textId="00231958" w:rsidR="00062980" w:rsidRPr="001E4D82" w:rsidRDefault="00062980" w:rsidP="0006298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Ruby Sharp</w:t>
            </w:r>
          </w:p>
        </w:tc>
        <w:tc>
          <w:tcPr>
            <w:tcW w:w="1701" w:type="dxa"/>
          </w:tcPr>
          <w:p w14:paraId="7E78E0D8" w14:textId="73C55F62" w:rsidR="00062980" w:rsidRPr="001E4D82" w:rsidRDefault="00062980" w:rsidP="000629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  <w:r w:rsidRPr="005374FD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062980" w:rsidRPr="001E4D82" w14:paraId="03086454" w14:textId="77777777" w:rsidTr="005A0FF9">
        <w:trPr>
          <w:trHeight w:val="251"/>
        </w:trPr>
        <w:tc>
          <w:tcPr>
            <w:tcW w:w="2943" w:type="dxa"/>
          </w:tcPr>
          <w:p w14:paraId="5DA1C37A" w14:textId="1832D97B" w:rsidR="00062980" w:rsidRPr="001E4D82" w:rsidRDefault="00062980" w:rsidP="0006298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Abbie Hogg</w:t>
            </w:r>
            <w:r w:rsidRPr="001E4D82">
              <w:rPr>
                <w:i/>
                <w:sz w:val="32"/>
              </w:rPr>
              <w:t xml:space="preserve">  </w:t>
            </w:r>
          </w:p>
        </w:tc>
        <w:tc>
          <w:tcPr>
            <w:tcW w:w="1701" w:type="dxa"/>
          </w:tcPr>
          <w:p w14:paraId="21D4FD5C" w14:textId="015ECDAB" w:rsidR="00062980" w:rsidRPr="001E4D82" w:rsidRDefault="00062980" w:rsidP="000629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39</w:t>
            </w:r>
            <w:r w:rsidRPr="00062980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 </w:t>
            </w:r>
          </w:p>
        </w:tc>
      </w:tr>
      <w:tr w:rsidR="00062980" w:rsidRPr="001E4D82" w14:paraId="44C5DDC1" w14:textId="77777777" w:rsidTr="00036F12">
        <w:trPr>
          <w:trHeight w:val="251"/>
        </w:trPr>
        <w:tc>
          <w:tcPr>
            <w:tcW w:w="2943" w:type="dxa"/>
          </w:tcPr>
          <w:p w14:paraId="68DB2214" w14:textId="77777777" w:rsidR="00062980" w:rsidRPr="001E4D82" w:rsidRDefault="00062980" w:rsidP="00062980">
            <w:pPr>
              <w:jc w:val="center"/>
              <w:rPr>
                <w:i/>
                <w:sz w:val="32"/>
                <w:szCs w:val="20"/>
              </w:rPr>
            </w:pPr>
            <w:r>
              <w:rPr>
                <w:i/>
                <w:sz w:val="32"/>
                <w:szCs w:val="20"/>
              </w:rPr>
              <w:t>TEAM</w:t>
            </w:r>
          </w:p>
        </w:tc>
        <w:tc>
          <w:tcPr>
            <w:tcW w:w="1701" w:type="dxa"/>
          </w:tcPr>
          <w:p w14:paraId="39B73700" w14:textId="112D1646" w:rsidR="00062980" w:rsidRPr="001E4D82" w:rsidRDefault="00062980" w:rsidP="00FE75A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55pts </w:t>
            </w:r>
            <w:r w:rsidR="00FE75A4">
              <w:rPr>
                <w:sz w:val="32"/>
              </w:rPr>
              <w:t>7</w:t>
            </w:r>
            <w:r w:rsidR="00FE75A4" w:rsidRPr="00FE75A4">
              <w:rPr>
                <w:sz w:val="32"/>
                <w:vertAlign w:val="superscript"/>
              </w:rPr>
              <w:t>th</w:t>
            </w:r>
            <w:r w:rsidR="00FE75A4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</w:t>
            </w:r>
          </w:p>
        </w:tc>
      </w:tr>
    </w:tbl>
    <w:p w14:paraId="1EB03C41" w14:textId="77777777" w:rsidR="00062980" w:rsidRPr="00062980" w:rsidRDefault="00062980" w:rsidP="00373628">
      <w:pPr>
        <w:rPr>
          <w:b/>
          <w:i/>
          <w:color w:val="CC66FF"/>
          <w:sz w:val="2"/>
          <w:szCs w:val="2"/>
          <w:u w:val="single"/>
        </w:rPr>
      </w:pPr>
    </w:p>
    <w:p w14:paraId="637AACC2" w14:textId="07ECB389" w:rsidR="00373628" w:rsidRPr="00373628" w:rsidRDefault="00373628" w:rsidP="00373628">
      <w:pPr>
        <w:rPr>
          <w:b/>
          <w:i/>
          <w:color w:val="CC66FF"/>
          <w:sz w:val="48"/>
          <w:szCs w:val="48"/>
          <w:u w:val="single"/>
        </w:rPr>
      </w:pPr>
      <w:r w:rsidRPr="00373628">
        <w:rPr>
          <w:b/>
          <w:i/>
          <w:color w:val="CC66FF"/>
          <w:sz w:val="32"/>
          <w:u w:val="single"/>
        </w:rPr>
        <w:t>Year 6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4"/>
        <w:gridCol w:w="1750"/>
      </w:tblGrid>
      <w:tr w:rsidR="00373628" w:rsidRPr="001E4D82" w14:paraId="3B9F1C60" w14:textId="77777777" w:rsidTr="005A0FF9">
        <w:trPr>
          <w:trHeight w:val="156"/>
        </w:trPr>
        <w:tc>
          <w:tcPr>
            <w:tcW w:w="2894" w:type="dxa"/>
          </w:tcPr>
          <w:p w14:paraId="74426BE9" w14:textId="77777777" w:rsidR="00373628" w:rsidRPr="001E4D82" w:rsidRDefault="00373628" w:rsidP="005A0FF9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Name</w:t>
            </w:r>
          </w:p>
        </w:tc>
        <w:tc>
          <w:tcPr>
            <w:tcW w:w="1750" w:type="dxa"/>
          </w:tcPr>
          <w:p w14:paraId="3332B6E4" w14:textId="77777777" w:rsidR="00373628" w:rsidRPr="001E4D82" w:rsidRDefault="00373628" w:rsidP="005A0FF9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Position</w:t>
            </w:r>
          </w:p>
        </w:tc>
      </w:tr>
      <w:tr w:rsidR="00062980" w:rsidRPr="001E4D82" w14:paraId="55452FE8" w14:textId="77777777" w:rsidTr="005A0FF9">
        <w:trPr>
          <w:trHeight w:val="156"/>
        </w:trPr>
        <w:tc>
          <w:tcPr>
            <w:tcW w:w="2894" w:type="dxa"/>
          </w:tcPr>
          <w:p w14:paraId="621056A8" w14:textId="6C8B6CF3" w:rsidR="00062980" w:rsidRPr="001E4D82" w:rsidRDefault="00062980" w:rsidP="0006298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  <w:szCs w:val="20"/>
              </w:rPr>
              <w:t>Alexa Reid</w:t>
            </w:r>
          </w:p>
        </w:tc>
        <w:tc>
          <w:tcPr>
            <w:tcW w:w="1750" w:type="dxa"/>
          </w:tcPr>
          <w:p w14:paraId="27D94552" w14:textId="406940ED" w:rsidR="00062980" w:rsidRDefault="00062980" w:rsidP="000629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Pr="00062980">
              <w:rPr>
                <w:sz w:val="32"/>
                <w:vertAlign w:val="superscript"/>
              </w:rPr>
              <w:t>st</w:t>
            </w:r>
            <w:r>
              <w:rPr>
                <w:sz w:val="32"/>
              </w:rPr>
              <w:t xml:space="preserve"> </w:t>
            </w:r>
          </w:p>
        </w:tc>
      </w:tr>
      <w:tr w:rsidR="00062980" w:rsidRPr="001E4D82" w14:paraId="12225B11" w14:textId="77777777" w:rsidTr="005A0FF9">
        <w:trPr>
          <w:trHeight w:val="156"/>
        </w:trPr>
        <w:tc>
          <w:tcPr>
            <w:tcW w:w="2894" w:type="dxa"/>
          </w:tcPr>
          <w:p w14:paraId="3F56F07B" w14:textId="79D2ACC0" w:rsidR="00062980" w:rsidRDefault="00062980" w:rsidP="0006298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  <w:szCs w:val="20"/>
              </w:rPr>
              <w:t>Abby Slater</w:t>
            </w:r>
          </w:p>
        </w:tc>
        <w:tc>
          <w:tcPr>
            <w:tcW w:w="1750" w:type="dxa"/>
          </w:tcPr>
          <w:p w14:paraId="055467E4" w14:textId="670B45DE" w:rsidR="00062980" w:rsidRDefault="00062980" w:rsidP="000629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  <w:r w:rsidRPr="00062980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 </w:t>
            </w:r>
          </w:p>
        </w:tc>
      </w:tr>
      <w:tr w:rsidR="00062980" w:rsidRPr="001E4D82" w14:paraId="2E904DF9" w14:textId="77777777" w:rsidTr="005A0FF9">
        <w:trPr>
          <w:trHeight w:val="156"/>
        </w:trPr>
        <w:tc>
          <w:tcPr>
            <w:tcW w:w="2894" w:type="dxa"/>
          </w:tcPr>
          <w:p w14:paraId="5A4BBE4E" w14:textId="51F77B2E" w:rsidR="00062980" w:rsidRPr="001E4D82" w:rsidRDefault="00062980" w:rsidP="0006298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  <w:szCs w:val="20"/>
              </w:rPr>
              <w:t xml:space="preserve">Shari </w:t>
            </w:r>
            <w:proofErr w:type="spellStart"/>
            <w:r>
              <w:rPr>
                <w:i/>
                <w:sz w:val="32"/>
                <w:szCs w:val="20"/>
              </w:rPr>
              <w:t>Viney</w:t>
            </w:r>
            <w:proofErr w:type="spellEnd"/>
          </w:p>
        </w:tc>
        <w:tc>
          <w:tcPr>
            <w:tcW w:w="1750" w:type="dxa"/>
          </w:tcPr>
          <w:p w14:paraId="26D0AD2D" w14:textId="2A804CC5" w:rsidR="00062980" w:rsidRDefault="00062980" w:rsidP="0006298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13</w:t>
            </w:r>
            <w:r w:rsidRPr="005374FD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062980" w:rsidRPr="001E4D82" w14:paraId="1B4F076F" w14:textId="77777777" w:rsidTr="005A0FF9">
        <w:trPr>
          <w:trHeight w:val="156"/>
        </w:trPr>
        <w:tc>
          <w:tcPr>
            <w:tcW w:w="2894" w:type="dxa"/>
          </w:tcPr>
          <w:p w14:paraId="54827F67" w14:textId="0A2E35EB" w:rsidR="00062980" w:rsidRPr="001E4D82" w:rsidRDefault="00062980" w:rsidP="0006298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Madison Greener</w:t>
            </w:r>
          </w:p>
        </w:tc>
        <w:tc>
          <w:tcPr>
            <w:tcW w:w="1750" w:type="dxa"/>
          </w:tcPr>
          <w:p w14:paraId="2D5E722E" w14:textId="23A76ED6" w:rsidR="00062980" w:rsidRPr="001E4D82" w:rsidRDefault="00062980" w:rsidP="000629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36</w:t>
            </w:r>
            <w:r w:rsidRPr="00062980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062980" w:rsidRPr="001E4D82" w14:paraId="1F30D9F2" w14:textId="77777777" w:rsidTr="005A0FF9">
        <w:trPr>
          <w:trHeight w:val="156"/>
        </w:trPr>
        <w:tc>
          <w:tcPr>
            <w:tcW w:w="2894" w:type="dxa"/>
          </w:tcPr>
          <w:p w14:paraId="3FE4AE58" w14:textId="231CFFD5" w:rsidR="00062980" w:rsidRDefault="00062980" w:rsidP="0006298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TEAM</w:t>
            </w:r>
          </w:p>
        </w:tc>
        <w:tc>
          <w:tcPr>
            <w:tcW w:w="1750" w:type="dxa"/>
          </w:tcPr>
          <w:p w14:paraId="43012D3A" w14:textId="600FEF0E" w:rsidR="00062980" w:rsidRDefault="00062980" w:rsidP="000629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25pts 1</w:t>
            </w:r>
            <w:r w:rsidRPr="00062980">
              <w:rPr>
                <w:sz w:val="32"/>
                <w:vertAlign w:val="superscript"/>
              </w:rPr>
              <w:t>st</w:t>
            </w:r>
            <w:r>
              <w:rPr>
                <w:sz w:val="32"/>
              </w:rPr>
              <w:t xml:space="preserve"> </w:t>
            </w:r>
          </w:p>
        </w:tc>
      </w:tr>
    </w:tbl>
    <w:p w14:paraId="4120FC16" w14:textId="77777777" w:rsidR="00062980" w:rsidRDefault="00062980" w:rsidP="00DB2DD2">
      <w:pPr>
        <w:rPr>
          <w:b/>
          <w:i/>
          <w:color w:val="3366FF"/>
          <w:sz w:val="32"/>
          <w:u w:val="single"/>
        </w:rPr>
      </w:pPr>
    </w:p>
    <w:p w14:paraId="7BDA92C2" w14:textId="6A0446E7" w:rsidR="00DB2DD2" w:rsidRPr="00373628" w:rsidRDefault="00DB2DD2" w:rsidP="00DB2DD2">
      <w:pPr>
        <w:rPr>
          <w:b/>
          <w:i/>
          <w:color w:val="3366FF"/>
          <w:sz w:val="48"/>
          <w:szCs w:val="48"/>
          <w:u w:val="single"/>
        </w:rPr>
      </w:pPr>
      <w:r w:rsidRPr="00373628">
        <w:rPr>
          <w:b/>
          <w:i/>
          <w:color w:val="3366FF"/>
          <w:sz w:val="32"/>
          <w:u w:val="single"/>
        </w:rPr>
        <w:lastRenderedPageBreak/>
        <w:t>Year 3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560"/>
      </w:tblGrid>
      <w:tr w:rsidR="00DB2DD2" w:rsidRPr="001E4D82" w14:paraId="3073AA27" w14:textId="77777777" w:rsidTr="001E4D82">
        <w:trPr>
          <w:trHeight w:val="251"/>
        </w:trPr>
        <w:tc>
          <w:tcPr>
            <w:tcW w:w="2943" w:type="dxa"/>
          </w:tcPr>
          <w:p w14:paraId="0B3D1950" w14:textId="77777777" w:rsidR="00DB2DD2" w:rsidRPr="001E4D82" w:rsidRDefault="00DB2DD2" w:rsidP="00B001DA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Name</w:t>
            </w:r>
          </w:p>
        </w:tc>
        <w:tc>
          <w:tcPr>
            <w:tcW w:w="1560" w:type="dxa"/>
          </w:tcPr>
          <w:p w14:paraId="4200B6DA" w14:textId="77777777" w:rsidR="00DB2DD2" w:rsidRPr="001E4D82" w:rsidRDefault="00DB2DD2" w:rsidP="00B001DA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Position</w:t>
            </w:r>
          </w:p>
        </w:tc>
      </w:tr>
      <w:tr w:rsidR="006F76F3" w:rsidRPr="001E4D82" w14:paraId="215B6119" w14:textId="77777777" w:rsidTr="001E4D82">
        <w:trPr>
          <w:trHeight w:val="251"/>
        </w:trPr>
        <w:tc>
          <w:tcPr>
            <w:tcW w:w="2943" w:type="dxa"/>
          </w:tcPr>
          <w:p w14:paraId="2154A2BF" w14:textId="7EC5BBD8" w:rsidR="006F76F3" w:rsidRPr="001E4D82" w:rsidRDefault="00062980" w:rsidP="00E56DC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Bobby Sharp</w:t>
            </w:r>
          </w:p>
        </w:tc>
        <w:tc>
          <w:tcPr>
            <w:tcW w:w="1560" w:type="dxa"/>
          </w:tcPr>
          <w:p w14:paraId="46F43328" w14:textId="00A10CE0" w:rsidR="006F76F3" w:rsidRPr="001E4D82" w:rsidRDefault="00062980" w:rsidP="00FA5C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Pr="00062980">
              <w:rPr>
                <w:sz w:val="32"/>
                <w:vertAlign w:val="superscript"/>
              </w:rPr>
              <w:t>st</w:t>
            </w:r>
            <w:r>
              <w:rPr>
                <w:sz w:val="32"/>
              </w:rPr>
              <w:t xml:space="preserve"> </w:t>
            </w:r>
            <w:r w:rsidR="005374FD">
              <w:rPr>
                <w:sz w:val="32"/>
              </w:rPr>
              <w:t xml:space="preserve"> </w:t>
            </w:r>
          </w:p>
        </w:tc>
      </w:tr>
      <w:tr w:rsidR="006F76F3" w:rsidRPr="001E4D82" w14:paraId="46AC1861" w14:textId="77777777" w:rsidTr="001E4D82">
        <w:trPr>
          <w:trHeight w:val="251"/>
        </w:trPr>
        <w:tc>
          <w:tcPr>
            <w:tcW w:w="2943" w:type="dxa"/>
          </w:tcPr>
          <w:p w14:paraId="4BCEC10C" w14:textId="7CBDAC2E" w:rsidR="006F76F3" w:rsidRPr="001E4D82" w:rsidRDefault="00062980" w:rsidP="00E56DC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Jaydan Basra</w:t>
            </w:r>
          </w:p>
        </w:tc>
        <w:tc>
          <w:tcPr>
            <w:tcW w:w="1560" w:type="dxa"/>
          </w:tcPr>
          <w:p w14:paraId="55D0CF43" w14:textId="1AE0DDC1" w:rsidR="006F76F3" w:rsidRPr="001E4D82" w:rsidRDefault="00062980" w:rsidP="00FA5C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  <w:r w:rsidR="005374FD" w:rsidRPr="005374FD">
              <w:rPr>
                <w:sz w:val="32"/>
                <w:vertAlign w:val="superscript"/>
              </w:rPr>
              <w:t>th</w:t>
            </w:r>
            <w:r w:rsidR="005374FD">
              <w:rPr>
                <w:sz w:val="32"/>
              </w:rPr>
              <w:t xml:space="preserve"> </w:t>
            </w:r>
          </w:p>
        </w:tc>
      </w:tr>
      <w:tr w:rsidR="005374FD" w:rsidRPr="001E4D82" w14:paraId="722CCD80" w14:textId="77777777" w:rsidTr="001E4D82">
        <w:trPr>
          <w:trHeight w:val="251"/>
        </w:trPr>
        <w:tc>
          <w:tcPr>
            <w:tcW w:w="2943" w:type="dxa"/>
          </w:tcPr>
          <w:p w14:paraId="5BDD38EF" w14:textId="05DEA22F" w:rsidR="005374FD" w:rsidRDefault="00062980" w:rsidP="00E56DC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Lee Clark</w:t>
            </w:r>
          </w:p>
        </w:tc>
        <w:tc>
          <w:tcPr>
            <w:tcW w:w="1560" w:type="dxa"/>
          </w:tcPr>
          <w:p w14:paraId="50DE1086" w14:textId="3CD985D0" w:rsidR="005374FD" w:rsidRPr="001E4D82" w:rsidRDefault="00062980" w:rsidP="00FA5C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</w:t>
            </w:r>
            <w:r w:rsidR="005374FD" w:rsidRPr="005374FD">
              <w:rPr>
                <w:sz w:val="32"/>
                <w:vertAlign w:val="superscript"/>
              </w:rPr>
              <w:t>th</w:t>
            </w:r>
            <w:r w:rsidR="005374FD">
              <w:rPr>
                <w:sz w:val="32"/>
              </w:rPr>
              <w:t xml:space="preserve"> </w:t>
            </w:r>
          </w:p>
        </w:tc>
      </w:tr>
      <w:tr w:rsidR="005374FD" w:rsidRPr="001E4D82" w14:paraId="258B360A" w14:textId="77777777" w:rsidTr="001E4D82">
        <w:trPr>
          <w:trHeight w:val="251"/>
        </w:trPr>
        <w:tc>
          <w:tcPr>
            <w:tcW w:w="2943" w:type="dxa"/>
          </w:tcPr>
          <w:p w14:paraId="605375A7" w14:textId="177C7EBF" w:rsidR="005374FD" w:rsidRPr="001E4D82" w:rsidRDefault="00062980" w:rsidP="00E56DC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James Laws</w:t>
            </w:r>
          </w:p>
        </w:tc>
        <w:tc>
          <w:tcPr>
            <w:tcW w:w="1560" w:type="dxa"/>
          </w:tcPr>
          <w:p w14:paraId="7CD57F8D" w14:textId="42736DFA" w:rsidR="005374FD" w:rsidRPr="001E4D82" w:rsidRDefault="00062980" w:rsidP="00FA5CE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</w:t>
            </w:r>
            <w:r w:rsidRPr="00062980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062980" w:rsidRPr="001E4D82" w14:paraId="7C90B576" w14:textId="77777777" w:rsidTr="001E4D82">
        <w:trPr>
          <w:trHeight w:val="251"/>
        </w:trPr>
        <w:tc>
          <w:tcPr>
            <w:tcW w:w="2943" w:type="dxa"/>
          </w:tcPr>
          <w:p w14:paraId="1A4CBA8A" w14:textId="47F584A9" w:rsidR="00062980" w:rsidRDefault="00062980" w:rsidP="0006298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TEAM</w:t>
            </w:r>
          </w:p>
        </w:tc>
        <w:tc>
          <w:tcPr>
            <w:tcW w:w="1560" w:type="dxa"/>
          </w:tcPr>
          <w:p w14:paraId="0C9CF5DC" w14:textId="65611E8B" w:rsidR="00062980" w:rsidRDefault="00062980" w:rsidP="00DF641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40pts  </w:t>
            </w:r>
            <w:r w:rsidR="00DF6410">
              <w:rPr>
                <w:sz w:val="32"/>
              </w:rPr>
              <w:t xml:space="preserve"> 3</w:t>
            </w:r>
            <w:r w:rsidR="00DF6410" w:rsidRPr="00DF6410">
              <w:rPr>
                <w:sz w:val="32"/>
                <w:vertAlign w:val="superscript"/>
              </w:rPr>
              <w:t>rd</w:t>
            </w:r>
            <w:r w:rsidR="00DF6410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</w:t>
            </w:r>
          </w:p>
        </w:tc>
      </w:tr>
    </w:tbl>
    <w:p w14:paraId="63C4EFDE" w14:textId="77777777" w:rsidR="00373628" w:rsidRPr="00373628" w:rsidRDefault="00373628" w:rsidP="00DB2DD2">
      <w:pPr>
        <w:rPr>
          <w:b/>
          <w:i/>
          <w:color w:val="3366FF"/>
          <w:sz w:val="14"/>
          <w:u w:val="single"/>
        </w:rPr>
      </w:pPr>
    </w:p>
    <w:p w14:paraId="15F83152" w14:textId="23205506" w:rsidR="00DB2DD2" w:rsidRPr="00373628" w:rsidRDefault="00373628" w:rsidP="00DB2DD2">
      <w:pPr>
        <w:rPr>
          <w:b/>
          <w:i/>
          <w:color w:val="3366FF"/>
          <w:sz w:val="48"/>
          <w:szCs w:val="48"/>
          <w:u w:val="single"/>
        </w:rPr>
      </w:pPr>
      <w:r w:rsidRPr="00373628">
        <w:rPr>
          <w:b/>
          <w:i/>
          <w:color w:val="3366FF"/>
          <w:sz w:val="32"/>
          <w:u w:val="single"/>
        </w:rPr>
        <w:t xml:space="preserve">Year </w:t>
      </w:r>
      <w:r>
        <w:rPr>
          <w:b/>
          <w:i/>
          <w:color w:val="3366FF"/>
          <w:sz w:val="32"/>
          <w:u w:val="single"/>
        </w:rPr>
        <w:t xml:space="preserve">4 </w:t>
      </w:r>
      <w:r w:rsidRPr="00373628">
        <w:rPr>
          <w:b/>
          <w:i/>
          <w:color w:val="3366FF"/>
          <w:sz w:val="32"/>
          <w:u w:val="single"/>
        </w:rPr>
        <w:t>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560"/>
      </w:tblGrid>
      <w:tr w:rsidR="00DB2DD2" w:rsidRPr="001E4D82" w14:paraId="5937E9F2" w14:textId="77777777" w:rsidTr="001E4D82">
        <w:trPr>
          <w:trHeight w:val="251"/>
        </w:trPr>
        <w:tc>
          <w:tcPr>
            <w:tcW w:w="2943" w:type="dxa"/>
          </w:tcPr>
          <w:p w14:paraId="6D88C7CA" w14:textId="77777777" w:rsidR="00DB2DD2" w:rsidRPr="001E4D82" w:rsidRDefault="00DB2DD2" w:rsidP="00DB2DD2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Name</w:t>
            </w:r>
          </w:p>
        </w:tc>
        <w:tc>
          <w:tcPr>
            <w:tcW w:w="1560" w:type="dxa"/>
          </w:tcPr>
          <w:p w14:paraId="336588A5" w14:textId="77777777" w:rsidR="00DB2DD2" w:rsidRPr="001E4D82" w:rsidRDefault="00DB2DD2" w:rsidP="00DB2DD2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Position</w:t>
            </w:r>
          </w:p>
        </w:tc>
      </w:tr>
      <w:tr w:rsidR="00062980" w:rsidRPr="001E4D82" w14:paraId="5CB9538A" w14:textId="77777777" w:rsidTr="001E4D82">
        <w:trPr>
          <w:trHeight w:val="251"/>
        </w:trPr>
        <w:tc>
          <w:tcPr>
            <w:tcW w:w="2943" w:type="dxa"/>
          </w:tcPr>
          <w:p w14:paraId="60C27F62" w14:textId="3F4A15F3" w:rsidR="00062980" w:rsidRDefault="00062980" w:rsidP="0006298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Jordan Leahy</w:t>
            </w:r>
          </w:p>
        </w:tc>
        <w:tc>
          <w:tcPr>
            <w:tcW w:w="1560" w:type="dxa"/>
          </w:tcPr>
          <w:p w14:paraId="209DB1C3" w14:textId="17F81F8C" w:rsidR="00062980" w:rsidRDefault="00062980" w:rsidP="000629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  <w:r w:rsidRPr="005374FD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062980" w:rsidRPr="001E4D82" w14:paraId="25DED640" w14:textId="77777777" w:rsidTr="001E4D82">
        <w:trPr>
          <w:trHeight w:val="251"/>
        </w:trPr>
        <w:tc>
          <w:tcPr>
            <w:tcW w:w="2943" w:type="dxa"/>
          </w:tcPr>
          <w:p w14:paraId="5116D81B" w14:textId="406F792E" w:rsidR="00062980" w:rsidRPr="001E4D82" w:rsidRDefault="00062980" w:rsidP="00062980">
            <w:pPr>
              <w:jc w:val="center"/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Uzair</w:t>
            </w:r>
            <w:proofErr w:type="spellEnd"/>
            <w:r>
              <w:rPr>
                <w:i/>
                <w:sz w:val="32"/>
              </w:rPr>
              <w:t xml:space="preserve"> Rana</w:t>
            </w:r>
          </w:p>
        </w:tc>
        <w:tc>
          <w:tcPr>
            <w:tcW w:w="1560" w:type="dxa"/>
          </w:tcPr>
          <w:p w14:paraId="746D72ED" w14:textId="55694AE5" w:rsidR="00062980" w:rsidRPr="001E4D82" w:rsidRDefault="00062980" w:rsidP="000629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  <w:r w:rsidRPr="005374FD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062980" w:rsidRPr="001E4D82" w14:paraId="065D3E07" w14:textId="77777777" w:rsidTr="001E4D82">
        <w:trPr>
          <w:trHeight w:val="251"/>
        </w:trPr>
        <w:tc>
          <w:tcPr>
            <w:tcW w:w="2943" w:type="dxa"/>
          </w:tcPr>
          <w:p w14:paraId="5E7F33B3" w14:textId="096B84C3" w:rsidR="00062980" w:rsidRDefault="00062980" w:rsidP="0006298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Ryan Smith</w:t>
            </w:r>
          </w:p>
        </w:tc>
        <w:tc>
          <w:tcPr>
            <w:tcW w:w="1560" w:type="dxa"/>
          </w:tcPr>
          <w:p w14:paraId="50EF4600" w14:textId="0AA82C9F" w:rsidR="00062980" w:rsidRDefault="00062980" w:rsidP="000629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  <w:r w:rsidRPr="005374FD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062980" w:rsidRPr="001E4D82" w14:paraId="0C5CE78A" w14:textId="77777777" w:rsidTr="001E4D82">
        <w:trPr>
          <w:trHeight w:val="262"/>
        </w:trPr>
        <w:tc>
          <w:tcPr>
            <w:tcW w:w="2943" w:type="dxa"/>
          </w:tcPr>
          <w:p w14:paraId="5376ECA9" w14:textId="78311752" w:rsidR="00062980" w:rsidRPr="001E4D82" w:rsidRDefault="00062980" w:rsidP="0006298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Damon Thompson</w:t>
            </w:r>
          </w:p>
        </w:tc>
        <w:tc>
          <w:tcPr>
            <w:tcW w:w="1560" w:type="dxa"/>
          </w:tcPr>
          <w:p w14:paraId="1461F0BB" w14:textId="7E06B2D8" w:rsidR="00062980" w:rsidRDefault="00062980" w:rsidP="000629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33</w:t>
            </w:r>
            <w:r w:rsidRPr="00062980">
              <w:rPr>
                <w:sz w:val="32"/>
                <w:vertAlign w:val="superscript"/>
              </w:rPr>
              <w:t>rd</w:t>
            </w:r>
            <w:r>
              <w:rPr>
                <w:sz w:val="32"/>
              </w:rPr>
              <w:t xml:space="preserve"> </w:t>
            </w:r>
          </w:p>
        </w:tc>
      </w:tr>
      <w:tr w:rsidR="00062980" w:rsidRPr="001E4D82" w14:paraId="6311DE41" w14:textId="77777777" w:rsidTr="001E4D82">
        <w:trPr>
          <w:trHeight w:val="262"/>
        </w:trPr>
        <w:tc>
          <w:tcPr>
            <w:tcW w:w="2943" w:type="dxa"/>
          </w:tcPr>
          <w:p w14:paraId="7D93AB3B" w14:textId="77777777" w:rsidR="00062980" w:rsidRPr="001E4D82" w:rsidRDefault="00062980" w:rsidP="00062980">
            <w:pPr>
              <w:jc w:val="center"/>
              <w:rPr>
                <w:i/>
                <w:sz w:val="32"/>
              </w:rPr>
            </w:pPr>
            <w:r w:rsidRPr="001E4D82">
              <w:rPr>
                <w:i/>
                <w:sz w:val="32"/>
              </w:rPr>
              <w:t>TEAM</w:t>
            </w:r>
          </w:p>
        </w:tc>
        <w:tc>
          <w:tcPr>
            <w:tcW w:w="1560" w:type="dxa"/>
          </w:tcPr>
          <w:p w14:paraId="251CF5E3" w14:textId="575B3D39" w:rsidR="00062980" w:rsidRPr="001E4D82" w:rsidRDefault="00062980" w:rsidP="00DF641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35pts </w:t>
            </w:r>
            <w:r w:rsidR="00DF6410">
              <w:rPr>
                <w:sz w:val="32"/>
              </w:rPr>
              <w:t>2</w:t>
            </w:r>
            <w:r w:rsidR="00DF6410" w:rsidRPr="00DF6410">
              <w:rPr>
                <w:sz w:val="32"/>
                <w:vertAlign w:val="superscript"/>
              </w:rPr>
              <w:t>nd</w:t>
            </w:r>
            <w:r w:rsidR="00DF6410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</w:t>
            </w:r>
          </w:p>
        </w:tc>
      </w:tr>
    </w:tbl>
    <w:p w14:paraId="28230D60" w14:textId="77777777" w:rsidR="00373628" w:rsidRPr="00373628" w:rsidRDefault="00373628" w:rsidP="006F76F3">
      <w:pPr>
        <w:rPr>
          <w:b/>
          <w:i/>
          <w:color w:val="3366FF"/>
          <w:sz w:val="14"/>
          <w:u w:val="single"/>
        </w:rPr>
      </w:pPr>
    </w:p>
    <w:p w14:paraId="2213665A" w14:textId="1E2F6B52" w:rsidR="006F76F3" w:rsidRPr="00373628" w:rsidRDefault="00373628" w:rsidP="006F76F3">
      <w:pPr>
        <w:rPr>
          <w:b/>
          <w:i/>
          <w:color w:val="3366FF"/>
          <w:sz w:val="48"/>
          <w:szCs w:val="48"/>
          <w:u w:val="single"/>
        </w:rPr>
      </w:pPr>
      <w:r w:rsidRPr="00373628">
        <w:rPr>
          <w:b/>
          <w:i/>
          <w:color w:val="3366FF"/>
          <w:sz w:val="32"/>
          <w:u w:val="single"/>
        </w:rPr>
        <w:t xml:space="preserve">Year </w:t>
      </w:r>
      <w:r>
        <w:rPr>
          <w:b/>
          <w:i/>
          <w:color w:val="3366FF"/>
          <w:sz w:val="32"/>
          <w:u w:val="single"/>
        </w:rPr>
        <w:t>5</w:t>
      </w:r>
      <w:r w:rsidRPr="00373628">
        <w:rPr>
          <w:b/>
          <w:i/>
          <w:color w:val="3366FF"/>
          <w:sz w:val="32"/>
          <w:u w:val="single"/>
        </w:rPr>
        <w:t xml:space="preserve"> Boys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1"/>
      </w:tblGrid>
      <w:tr w:rsidR="00E2232A" w:rsidRPr="001E4D82" w14:paraId="6C87F8D0" w14:textId="77777777" w:rsidTr="00E2232A">
        <w:trPr>
          <w:trHeight w:val="251"/>
        </w:trPr>
        <w:tc>
          <w:tcPr>
            <w:tcW w:w="2802" w:type="dxa"/>
          </w:tcPr>
          <w:p w14:paraId="5D4A4570" w14:textId="50BAE1F4" w:rsidR="006F76F3" w:rsidRPr="001E4D82" w:rsidRDefault="006F76F3" w:rsidP="00103A8E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Name</w:t>
            </w:r>
          </w:p>
        </w:tc>
        <w:tc>
          <w:tcPr>
            <w:tcW w:w="1701" w:type="dxa"/>
          </w:tcPr>
          <w:p w14:paraId="0556C31E" w14:textId="0AD774AC" w:rsidR="006F76F3" w:rsidRPr="001E4D82" w:rsidRDefault="006F76F3" w:rsidP="00103A8E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Position</w:t>
            </w:r>
          </w:p>
        </w:tc>
      </w:tr>
      <w:tr w:rsidR="00062980" w:rsidRPr="001E4D82" w14:paraId="180F24F7" w14:textId="77777777" w:rsidTr="00E2232A">
        <w:trPr>
          <w:trHeight w:val="251"/>
        </w:trPr>
        <w:tc>
          <w:tcPr>
            <w:tcW w:w="2802" w:type="dxa"/>
          </w:tcPr>
          <w:p w14:paraId="33E91C43" w14:textId="605C4F36" w:rsidR="00062980" w:rsidRPr="001E4D82" w:rsidRDefault="00062980" w:rsidP="0006298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Given </w:t>
            </w:r>
            <w:proofErr w:type="spellStart"/>
            <w:r>
              <w:rPr>
                <w:i/>
                <w:sz w:val="32"/>
              </w:rPr>
              <w:t>Mbila</w:t>
            </w:r>
            <w:proofErr w:type="spellEnd"/>
          </w:p>
        </w:tc>
        <w:tc>
          <w:tcPr>
            <w:tcW w:w="1701" w:type="dxa"/>
          </w:tcPr>
          <w:p w14:paraId="10EE1102" w14:textId="2CA9D43C" w:rsidR="00062980" w:rsidRPr="001E4D82" w:rsidRDefault="00062980" w:rsidP="000629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  <w:r w:rsidRPr="005374FD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062980" w:rsidRPr="001E4D82" w14:paraId="70DB474F" w14:textId="77777777" w:rsidTr="00E2232A">
        <w:trPr>
          <w:trHeight w:val="251"/>
        </w:trPr>
        <w:tc>
          <w:tcPr>
            <w:tcW w:w="2802" w:type="dxa"/>
          </w:tcPr>
          <w:p w14:paraId="1809C3CB" w14:textId="2FE91E2F" w:rsidR="00062980" w:rsidRPr="001E4D82" w:rsidRDefault="00062980" w:rsidP="0006298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Ryan </w:t>
            </w:r>
            <w:proofErr w:type="spellStart"/>
            <w:r>
              <w:rPr>
                <w:i/>
                <w:sz w:val="32"/>
              </w:rPr>
              <w:t>Viney</w:t>
            </w:r>
            <w:proofErr w:type="spellEnd"/>
          </w:p>
        </w:tc>
        <w:tc>
          <w:tcPr>
            <w:tcW w:w="1701" w:type="dxa"/>
          </w:tcPr>
          <w:p w14:paraId="49A8EEBB" w14:textId="7B48D50F" w:rsidR="00062980" w:rsidRPr="001E4D82" w:rsidRDefault="00062980" w:rsidP="000629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</w:t>
            </w:r>
            <w:r w:rsidRPr="00062980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062980" w:rsidRPr="001E4D82" w14:paraId="66B7CB6A" w14:textId="77777777" w:rsidTr="00E2232A">
        <w:trPr>
          <w:trHeight w:val="251"/>
        </w:trPr>
        <w:tc>
          <w:tcPr>
            <w:tcW w:w="2802" w:type="dxa"/>
          </w:tcPr>
          <w:p w14:paraId="23CAEF7E" w14:textId="56BAF873" w:rsidR="00062980" w:rsidRDefault="00062980" w:rsidP="0006298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Kara Osman</w:t>
            </w:r>
          </w:p>
        </w:tc>
        <w:tc>
          <w:tcPr>
            <w:tcW w:w="1701" w:type="dxa"/>
          </w:tcPr>
          <w:p w14:paraId="3B527DFB" w14:textId="70BE0517" w:rsidR="00062980" w:rsidRPr="001E4D82" w:rsidRDefault="00062980" w:rsidP="000629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38</w:t>
            </w:r>
            <w:r w:rsidRPr="00062980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062980" w:rsidRPr="001E4D82" w14:paraId="63250134" w14:textId="77777777" w:rsidTr="00E2232A">
        <w:trPr>
          <w:trHeight w:val="251"/>
        </w:trPr>
        <w:tc>
          <w:tcPr>
            <w:tcW w:w="2802" w:type="dxa"/>
          </w:tcPr>
          <w:p w14:paraId="274B9790" w14:textId="310F37FC" w:rsidR="00062980" w:rsidRPr="001E4D82" w:rsidRDefault="00062980" w:rsidP="0006298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Riley O’Sullivan</w:t>
            </w:r>
          </w:p>
        </w:tc>
        <w:tc>
          <w:tcPr>
            <w:tcW w:w="1701" w:type="dxa"/>
          </w:tcPr>
          <w:p w14:paraId="1A023E84" w14:textId="2057DB40" w:rsidR="00062980" w:rsidRPr="001E4D82" w:rsidRDefault="00062980" w:rsidP="000629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48</w:t>
            </w:r>
            <w:r w:rsidRPr="005374FD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062980" w:rsidRPr="001E4D82" w14:paraId="24DDF265" w14:textId="77777777" w:rsidTr="00E2232A">
        <w:trPr>
          <w:trHeight w:val="251"/>
        </w:trPr>
        <w:tc>
          <w:tcPr>
            <w:tcW w:w="2802" w:type="dxa"/>
          </w:tcPr>
          <w:p w14:paraId="6342164A" w14:textId="3A96C21E" w:rsidR="00062980" w:rsidRPr="001E4D82" w:rsidRDefault="00062980" w:rsidP="00062980">
            <w:pPr>
              <w:jc w:val="center"/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Munib</w:t>
            </w:r>
            <w:proofErr w:type="spellEnd"/>
            <w:r>
              <w:rPr>
                <w:i/>
                <w:sz w:val="32"/>
              </w:rPr>
              <w:t xml:space="preserve"> Karim</w:t>
            </w:r>
          </w:p>
        </w:tc>
        <w:tc>
          <w:tcPr>
            <w:tcW w:w="1701" w:type="dxa"/>
          </w:tcPr>
          <w:p w14:paraId="795DF71C" w14:textId="49ED28AF" w:rsidR="00062980" w:rsidRPr="001E4D82" w:rsidRDefault="00062980" w:rsidP="000629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DNF</w:t>
            </w:r>
          </w:p>
        </w:tc>
      </w:tr>
      <w:tr w:rsidR="00062980" w:rsidRPr="001E4D82" w14:paraId="1D6A0D89" w14:textId="77777777" w:rsidTr="00E2232A">
        <w:trPr>
          <w:trHeight w:val="251"/>
        </w:trPr>
        <w:tc>
          <w:tcPr>
            <w:tcW w:w="2802" w:type="dxa"/>
          </w:tcPr>
          <w:p w14:paraId="37613621" w14:textId="2CCF3A33" w:rsidR="00062980" w:rsidRPr="001E4D82" w:rsidRDefault="00062980" w:rsidP="0006298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TEAM</w:t>
            </w:r>
          </w:p>
        </w:tc>
        <w:tc>
          <w:tcPr>
            <w:tcW w:w="1701" w:type="dxa"/>
          </w:tcPr>
          <w:p w14:paraId="27665F7D" w14:textId="621B8FB7" w:rsidR="00062980" w:rsidRPr="001E4D82" w:rsidRDefault="00062980" w:rsidP="00DF641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80pts </w:t>
            </w:r>
            <w:r w:rsidR="00DF6410">
              <w:rPr>
                <w:sz w:val="32"/>
              </w:rPr>
              <w:t>8</w:t>
            </w:r>
            <w:r w:rsidR="00DF6410" w:rsidRPr="00DF6410">
              <w:rPr>
                <w:sz w:val="32"/>
                <w:vertAlign w:val="superscript"/>
              </w:rPr>
              <w:t>th</w:t>
            </w:r>
            <w:r w:rsidR="00DF6410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</w:t>
            </w:r>
          </w:p>
        </w:tc>
      </w:tr>
    </w:tbl>
    <w:p w14:paraId="747ADAA6" w14:textId="77777777" w:rsidR="00373628" w:rsidRPr="00373628" w:rsidRDefault="00373628" w:rsidP="006F76F3">
      <w:pPr>
        <w:rPr>
          <w:b/>
          <w:i/>
          <w:color w:val="3366FF"/>
          <w:sz w:val="14"/>
          <w:u w:val="single"/>
        </w:rPr>
      </w:pPr>
    </w:p>
    <w:p w14:paraId="4B2552AD" w14:textId="2E46FD94" w:rsidR="006F76F3" w:rsidRPr="00373628" w:rsidRDefault="00373628" w:rsidP="006F76F3">
      <w:pPr>
        <w:rPr>
          <w:b/>
          <w:i/>
          <w:color w:val="3366FF"/>
          <w:sz w:val="48"/>
          <w:szCs w:val="48"/>
          <w:u w:val="single"/>
        </w:rPr>
      </w:pPr>
      <w:r w:rsidRPr="00373628">
        <w:rPr>
          <w:b/>
          <w:i/>
          <w:color w:val="3366FF"/>
          <w:sz w:val="32"/>
          <w:u w:val="single"/>
        </w:rPr>
        <w:t xml:space="preserve">Year </w:t>
      </w:r>
      <w:r>
        <w:rPr>
          <w:b/>
          <w:i/>
          <w:color w:val="3366FF"/>
          <w:sz w:val="32"/>
          <w:u w:val="single"/>
        </w:rPr>
        <w:t>6</w:t>
      </w:r>
      <w:r w:rsidRPr="00373628">
        <w:rPr>
          <w:b/>
          <w:i/>
          <w:color w:val="3366FF"/>
          <w:sz w:val="32"/>
          <w:u w:val="single"/>
        </w:rPr>
        <w:t xml:space="preserve">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701"/>
      </w:tblGrid>
      <w:tr w:rsidR="006F76F3" w:rsidRPr="001E4D82" w14:paraId="191946D1" w14:textId="77777777" w:rsidTr="00E2232A">
        <w:trPr>
          <w:trHeight w:val="251"/>
        </w:trPr>
        <w:tc>
          <w:tcPr>
            <w:tcW w:w="2802" w:type="dxa"/>
          </w:tcPr>
          <w:p w14:paraId="71E19A80" w14:textId="77777777" w:rsidR="006F76F3" w:rsidRPr="001E4D82" w:rsidRDefault="006F76F3" w:rsidP="00103A8E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Name</w:t>
            </w:r>
          </w:p>
        </w:tc>
        <w:tc>
          <w:tcPr>
            <w:tcW w:w="1701" w:type="dxa"/>
          </w:tcPr>
          <w:p w14:paraId="76F110AA" w14:textId="77777777" w:rsidR="006F76F3" w:rsidRPr="001E4D82" w:rsidRDefault="006F76F3" w:rsidP="00103A8E">
            <w:pPr>
              <w:jc w:val="center"/>
              <w:rPr>
                <w:b/>
                <w:sz w:val="32"/>
              </w:rPr>
            </w:pPr>
            <w:r w:rsidRPr="001E4D82">
              <w:rPr>
                <w:b/>
                <w:sz w:val="32"/>
              </w:rPr>
              <w:t>Position</w:t>
            </w:r>
          </w:p>
        </w:tc>
      </w:tr>
      <w:tr w:rsidR="00373628" w:rsidRPr="001E4D82" w14:paraId="79186A2A" w14:textId="77777777" w:rsidTr="00E2232A">
        <w:trPr>
          <w:trHeight w:val="251"/>
        </w:trPr>
        <w:tc>
          <w:tcPr>
            <w:tcW w:w="2802" w:type="dxa"/>
          </w:tcPr>
          <w:p w14:paraId="7ED07BAC" w14:textId="13901E32" w:rsidR="00373628" w:rsidRDefault="00062980" w:rsidP="00103A8E">
            <w:pPr>
              <w:jc w:val="center"/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Mahad</w:t>
            </w:r>
            <w:proofErr w:type="spellEnd"/>
            <w:r>
              <w:rPr>
                <w:i/>
                <w:sz w:val="32"/>
              </w:rPr>
              <w:t xml:space="preserve"> Rana</w:t>
            </w:r>
          </w:p>
        </w:tc>
        <w:tc>
          <w:tcPr>
            <w:tcW w:w="1701" w:type="dxa"/>
          </w:tcPr>
          <w:p w14:paraId="1F256821" w14:textId="09DCB044" w:rsidR="00373628" w:rsidRPr="001E4D82" w:rsidRDefault="00062980" w:rsidP="00103A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  <w:r w:rsidRPr="00062980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062980" w:rsidRPr="001E4D82" w14:paraId="3E1CF7A7" w14:textId="77777777" w:rsidTr="00E2232A">
        <w:trPr>
          <w:trHeight w:val="251"/>
        </w:trPr>
        <w:tc>
          <w:tcPr>
            <w:tcW w:w="2802" w:type="dxa"/>
          </w:tcPr>
          <w:p w14:paraId="77EF3251" w14:textId="414FEB9D" w:rsidR="00062980" w:rsidRDefault="00062980" w:rsidP="00062980">
            <w:pPr>
              <w:jc w:val="center"/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Khai</w:t>
            </w:r>
            <w:proofErr w:type="spellEnd"/>
            <w:r>
              <w:rPr>
                <w:i/>
                <w:sz w:val="32"/>
              </w:rPr>
              <w:t xml:space="preserve"> Scullion</w:t>
            </w:r>
          </w:p>
        </w:tc>
        <w:tc>
          <w:tcPr>
            <w:tcW w:w="1701" w:type="dxa"/>
          </w:tcPr>
          <w:p w14:paraId="2E6A4670" w14:textId="6E28403F" w:rsidR="00062980" w:rsidRPr="001E4D82" w:rsidRDefault="00062980" w:rsidP="000629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31</w:t>
            </w:r>
            <w:r w:rsidRPr="00062980">
              <w:rPr>
                <w:sz w:val="32"/>
                <w:vertAlign w:val="superscript"/>
              </w:rPr>
              <w:t>st</w:t>
            </w:r>
            <w:r>
              <w:rPr>
                <w:sz w:val="32"/>
              </w:rPr>
              <w:t xml:space="preserve"> </w:t>
            </w:r>
          </w:p>
        </w:tc>
      </w:tr>
      <w:tr w:rsidR="00062980" w:rsidRPr="001E4D82" w14:paraId="05294DBF" w14:textId="77777777" w:rsidTr="00E2232A">
        <w:trPr>
          <w:trHeight w:val="251"/>
        </w:trPr>
        <w:tc>
          <w:tcPr>
            <w:tcW w:w="2802" w:type="dxa"/>
          </w:tcPr>
          <w:p w14:paraId="38ADC598" w14:textId="6EA83875" w:rsidR="00062980" w:rsidRDefault="00062980" w:rsidP="0006298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Brandon Malcolm</w:t>
            </w:r>
          </w:p>
        </w:tc>
        <w:tc>
          <w:tcPr>
            <w:tcW w:w="1701" w:type="dxa"/>
          </w:tcPr>
          <w:p w14:paraId="7D822744" w14:textId="6D42CAAA" w:rsidR="00062980" w:rsidRPr="001E4D82" w:rsidRDefault="00062980" w:rsidP="000629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34</w:t>
            </w:r>
            <w:r w:rsidRPr="00062980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062980" w:rsidRPr="001E4D82" w14:paraId="76F71EC7" w14:textId="77777777" w:rsidTr="00E2232A">
        <w:trPr>
          <w:trHeight w:val="251"/>
        </w:trPr>
        <w:tc>
          <w:tcPr>
            <w:tcW w:w="2802" w:type="dxa"/>
          </w:tcPr>
          <w:p w14:paraId="79BE798B" w14:textId="13BC620E" w:rsidR="00062980" w:rsidRPr="001E4D82" w:rsidRDefault="00062980" w:rsidP="0006298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Bailey Wright</w:t>
            </w:r>
          </w:p>
        </w:tc>
        <w:tc>
          <w:tcPr>
            <w:tcW w:w="1701" w:type="dxa"/>
          </w:tcPr>
          <w:p w14:paraId="1B49BD7D" w14:textId="5216E990" w:rsidR="00062980" w:rsidRPr="001E4D82" w:rsidRDefault="00062980" w:rsidP="0006298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40</w:t>
            </w:r>
            <w:r w:rsidRPr="00062980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</w:tr>
      <w:tr w:rsidR="00062980" w:rsidRPr="001E4D82" w14:paraId="2309AC52" w14:textId="77777777" w:rsidTr="00E2232A">
        <w:trPr>
          <w:trHeight w:val="251"/>
        </w:trPr>
        <w:tc>
          <w:tcPr>
            <w:tcW w:w="2802" w:type="dxa"/>
          </w:tcPr>
          <w:p w14:paraId="099EC5E2" w14:textId="77777777" w:rsidR="00062980" w:rsidRPr="001E4D82" w:rsidRDefault="00062980" w:rsidP="0006298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TEAM</w:t>
            </w:r>
          </w:p>
        </w:tc>
        <w:tc>
          <w:tcPr>
            <w:tcW w:w="1701" w:type="dxa"/>
          </w:tcPr>
          <w:p w14:paraId="2B1A17A4" w14:textId="0C2115E4" w:rsidR="00062980" w:rsidRPr="001E4D82" w:rsidRDefault="00062980" w:rsidP="00DF641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85pts </w:t>
            </w:r>
            <w:r w:rsidR="00DF6410">
              <w:rPr>
                <w:sz w:val="32"/>
              </w:rPr>
              <w:t>9</w:t>
            </w:r>
            <w:r w:rsidR="00DF6410" w:rsidRPr="00DF6410">
              <w:rPr>
                <w:sz w:val="32"/>
                <w:vertAlign w:val="superscript"/>
              </w:rPr>
              <w:t>th</w:t>
            </w:r>
            <w:r w:rsidR="00DF6410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</w:t>
            </w:r>
          </w:p>
        </w:tc>
      </w:tr>
    </w:tbl>
    <w:p w14:paraId="7EA8C637" w14:textId="77777777" w:rsidR="00062980" w:rsidRDefault="00062980" w:rsidP="00062980">
      <w:pPr>
        <w:rPr>
          <w:b/>
          <w:i/>
          <w:color w:val="FF0000"/>
          <w:sz w:val="40"/>
        </w:rPr>
      </w:pPr>
    </w:p>
    <w:p w14:paraId="45C2B79A" w14:textId="76BA9C0F" w:rsidR="00FE75A4" w:rsidRPr="00DF6410" w:rsidRDefault="00062980" w:rsidP="00476D9E">
      <w:pPr>
        <w:rPr>
          <w:b/>
          <w:i/>
          <w:color w:val="FF0000"/>
          <w:sz w:val="40"/>
          <w:vertAlign w:val="superscript"/>
        </w:rPr>
      </w:pPr>
      <w:r w:rsidRPr="00E2232A">
        <w:rPr>
          <w:b/>
          <w:i/>
          <w:color w:val="FF0000"/>
          <w:sz w:val="40"/>
        </w:rPr>
        <w:t>OVERALL TEAM 4</w:t>
      </w:r>
      <w:r w:rsidR="00DF6410">
        <w:rPr>
          <w:b/>
          <w:i/>
          <w:color w:val="FF0000"/>
          <w:sz w:val="40"/>
        </w:rPr>
        <w:t>21</w:t>
      </w:r>
      <w:r w:rsidRPr="00E2232A">
        <w:rPr>
          <w:b/>
          <w:i/>
          <w:color w:val="FF0000"/>
          <w:sz w:val="40"/>
        </w:rPr>
        <w:t xml:space="preserve">pts </w:t>
      </w:r>
      <w:r>
        <w:rPr>
          <w:b/>
          <w:i/>
          <w:color w:val="FF0000"/>
          <w:sz w:val="40"/>
        </w:rPr>
        <w:t>5</w:t>
      </w:r>
      <w:r w:rsidRPr="00062980">
        <w:rPr>
          <w:b/>
          <w:i/>
          <w:color w:val="FF0000"/>
          <w:sz w:val="40"/>
          <w:vertAlign w:val="superscript"/>
        </w:rPr>
        <w:t>th</w:t>
      </w:r>
      <w:bookmarkStart w:id="0" w:name="_GoBack"/>
      <w:bookmarkEnd w:id="0"/>
    </w:p>
    <w:sectPr w:rsidR="00FE75A4" w:rsidRPr="00DF6410" w:rsidSect="00603E6E">
      <w:pgSz w:w="11906" w:h="16838"/>
      <w:pgMar w:top="720" w:right="720" w:bottom="720" w:left="720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D2"/>
    <w:rsid w:val="00036F12"/>
    <w:rsid w:val="00062980"/>
    <w:rsid w:val="00145571"/>
    <w:rsid w:val="001E4D82"/>
    <w:rsid w:val="002C4A94"/>
    <w:rsid w:val="002F0DF2"/>
    <w:rsid w:val="00300DA5"/>
    <w:rsid w:val="00360A7B"/>
    <w:rsid w:val="00373628"/>
    <w:rsid w:val="003C39F0"/>
    <w:rsid w:val="003D665F"/>
    <w:rsid w:val="00402ECE"/>
    <w:rsid w:val="00451418"/>
    <w:rsid w:val="00476D9E"/>
    <w:rsid w:val="004C5874"/>
    <w:rsid w:val="005374FD"/>
    <w:rsid w:val="0059020B"/>
    <w:rsid w:val="005C6000"/>
    <w:rsid w:val="005E58E8"/>
    <w:rsid w:val="00603E6E"/>
    <w:rsid w:val="006819EB"/>
    <w:rsid w:val="006F76F3"/>
    <w:rsid w:val="00703925"/>
    <w:rsid w:val="00717701"/>
    <w:rsid w:val="0075715A"/>
    <w:rsid w:val="00761CD8"/>
    <w:rsid w:val="007730D0"/>
    <w:rsid w:val="00801CD2"/>
    <w:rsid w:val="008A0408"/>
    <w:rsid w:val="008B31A8"/>
    <w:rsid w:val="00991F9E"/>
    <w:rsid w:val="009A6E82"/>
    <w:rsid w:val="009E5470"/>
    <w:rsid w:val="00A06BEC"/>
    <w:rsid w:val="00AB2DEA"/>
    <w:rsid w:val="00AD1075"/>
    <w:rsid w:val="00AD1CF9"/>
    <w:rsid w:val="00B9542F"/>
    <w:rsid w:val="00C27B01"/>
    <w:rsid w:val="00C33FB7"/>
    <w:rsid w:val="00C77AE2"/>
    <w:rsid w:val="00CA1FDD"/>
    <w:rsid w:val="00CB78BF"/>
    <w:rsid w:val="00CD323D"/>
    <w:rsid w:val="00D30211"/>
    <w:rsid w:val="00D43AB3"/>
    <w:rsid w:val="00DB2DD2"/>
    <w:rsid w:val="00DB340A"/>
    <w:rsid w:val="00DF6410"/>
    <w:rsid w:val="00DF7A93"/>
    <w:rsid w:val="00E2232A"/>
    <w:rsid w:val="00E56DCE"/>
    <w:rsid w:val="00E83BBF"/>
    <w:rsid w:val="00EC160F"/>
    <w:rsid w:val="00F13C57"/>
    <w:rsid w:val="00FB4753"/>
    <w:rsid w:val="00FD0376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72864"/>
  <w15:docId w15:val="{BF4DCF8E-75D5-41E0-9577-8B866699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36E707C0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Aloysius Junior School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arogers</dc:creator>
  <cp:lastModifiedBy>Adam Rogers</cp:lastModifiedBy>
  <cp:revision>5</cp:revision>
  <cp:lastPrinted>2019-11-08T15:23:00Z</cp:lastPrinted>
  <dcterms:created xsi:type="dcterms:W3CDTF">2019-11-08T10:55:00Z</dcterms:created>
  <dcterms:modified xsi:type="dcterms:W3CDTF">2019-11-08T15:23:00Z</dcterms:modified>
</cp:coreProperties>
</file>