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00D5" w14:textId="77777777" w:rsidR="0075715A" w:rsidRPr="001E4D82" w:rsidRDefault="0075715A" w:rsidP="0075715A">
      <w:pPr>
        <w:jc w:val="center"/>
        <w:rPr>
          <w:b/>
          <w:i/>
          <w:sz w:val="48"/>
          <w:szCs w:val="48"/>
          <w:u w:val="single"/>
        </w:rPr>
      </w:pPr>
      <w:r w:rsidRPr="001E4D82">
        <w:rPr>
          <w:b/>
          <w:i/>
          <w:color w:val="FF0000"/>
          <w:sz w:val="48"/>
          <w:szCs w:val="48"/>
          <w:u w:val="single"/>
        </w:rPr>
        <w:t xml:space="preserve">South Tyneside Schools </w:t>
      </w:r>
    </w:p>
    <w:p w14:paraId="7AC94223" w14:textId="77777777" w:rsidR="006F76F3" w:rsidRDefault="00FB4753" w:rsidP="006F76F3">
      <w:pPr>
        <w:jc w:val="center"/>
        <w:rPr>
          <w:b/>
          <w:i/>
          <w:color w:val="00B050"/>
          <w:sz w:val="48"/>
          <w:szCs w:val="48"/>
          <w:u w:val="single"/>
        </w:rPr>
      </w:pPr>
      <w:r>
        <w:rPr>
          <w:b/>
          <w:i/>
          <w:color w:val="00B050"/>
          <w:sz w:val="48"/>
          <w:szCs w:val="48"/>
          <w:u w:val="single"/>
        </w:rPr>
        <w:t>2</w:t>
      </w:r>
      <w:r w:rsidRPr="00FB4753">
        <w:rPr>
          <w:b/>
          <w:i/>
          <w:color w:val="00B050"/>
          <w:sz w:val="48"/>
          <w:szCs w:val="48"/>
          <w:u w:val="single"/>
          <w:vertAlign w:val="superscript"/>
        </w:rPr>
        <w:t>nd</w:t>
      </w:r>
      <w:r w:rsidR="00DF7A93">
        <w:rPr>
          <w:b/>
          <w:i/>
          <w:color w:val="00B050"/>
          <w:sz w:val="48"/>
          <w:szCs w:val="48"/>
          <w:u w:val="single"/>
        </w:rPr>
        <w:t xml:space="preserve"> November 201</w:t>
      </w:r>
      <w:r>
        <w:rPr>
          <w:b/>
          <w:i/>
          <w:color w:val="00B050"/>
          <w:sz w:val="48"/>
          <w:szCs w:val="48"/>
          <w:u w:val="single"/>
        </w:rPr>
        <w:t>7</w:t>
      </w:r>
    </w:p>
    <w:p w14:paraId="136DF19B" w14:textId="15FB3579" w:rsidR="00DB2DD2" w:rsidRPr="006F76F3" w:rsidRDefault="00DB2DD2" w:rsidP="006F76F3">
      <w:pPr>
        <w:rPr>
          <w:b/>
          <w:i/>
          <w:color w:val="00B050"/>
          <w:sz w:val="48"/>
          <w:szCs w:val="48"/>
          <w:u w:val="single"/>
        </w:rPr>
      </w:pPr>
      <w:r w:rsidRPr="001E4D82">
        <w:rPr>
          <w:b/>
          <w:i/>
          <w:sz w:val="32"/>
          <w:u w:val="single"/>
        </w:rPr>
        <w:t xml:space="preserve">Year 3 </w:t>
      </w:r>
    </w:p>
    <w:p w14:paraId="7BDA92C2" w14:textId="77777777" w:rsidR="00DB2DD2" w:rsidRPr="001E4D82" w:rsidRDefault="00DB2DD2" w:rsidP="00DB2DD2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DB2DD2" w:rsidRPr="001E4D82" w14:paraId="3073AA27" w14:textId="77777777" w:rsidTr="001E4D82">
        <w:trPr>
          <w:trHeight w:val="251"/>
        </w:trPr>
        <w:tc>
          <w:tcPr>
            <w:tcW w:w="2943" w:type="dxa"/>
          </w:tcPr>
          <w:p w14:paraId="0B3D1950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560" w:type="dxa"/>
          </w:tcPr>
          <w:p w14:paraId="4200B6DA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215B6119" w14:textId="77777777" w:rsidTr="001E4D82">
        <w:trPr>
          <w:trHeight w:val="251"/>
        </w:trPr>
        <w:tc>
          <w:tcPr>
            <w:tcW w:w="2943" w:type="dxa"/>
          </w:tcPr>
          <w:p w14:paraId="2154A2BF" w14:textId="790F2F17" w:rsidR="006F76F3" w:rsidRPr="001E4D82" w:rsidRDefault="00C27B01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Given </w:t>
            </w:r>
            <w:proofErr w:type="spellStart"/>
            <w:r>
              <w:rPr>
                <w:i/>
                <w:sz w:val="32"/>
              </w:rPr>
              <w:t>Mbila</w:t>
            </w:r>
            <w:proofErr w:type="spellEnd"/>
          </w:p>
        </w:tc>
        <w:tc>
          <w:tcPr>
            <w:tcW w:w="1560" w:type="dxa"/>
          </w:tcPr>
          <w:p w14:paraId="46F43328" w14:textId="4950D22C" w:rsidR="006F76F3" w:rsidRPr="001E4D82" w:rsidRDefault="00CD323D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CD323D">
              <w:rPr>
                <w:sz w:val="32"/>
                <w:vertAlign w:val="superscript"/>
              </w:rPr>
              <w:t>th</w:t>
            </w:r>
          </w:p>
        </w:tc>
      </w:tr>
      <w:tr w:rsidR="006F76F3" w:rsidRPr="001E4D82" w14:paraId="46AC1861" w14:textId="77777777" w:rsidTr="001E4D82">
        <w:trPr>
          <w:trHeight w:val="251"/>
        </w:trPr>
        <w:tc>
          <w:tcPr>
            <w:tcW w:w="2943" w:type="dxa"/>
          </w:tcPr>
          <w:p w14:paraId="4BCEC10C" w14:textId="46BC2AEF" w:rsidR="006F76F3" w:rsidRPr="001E4D82" w:rsidRDefault="00C27B01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Ryan </w:t>
            </w:r>
            <w:proofErr w:type="spellStart"/>
            <w:r>
              <w:rPr>
                <w:i/>
                <w:sz w:val="32"/>
              </w:rPr>
              <w:t>Viney</w:t>
            </w:r>
            <w:proofErr w:type="spellEnd"/>
          </w:p>
        </w:tc>
        <w:tc>
          <w:tcPr>
            <w:tcW w:w="1560" w:type="dxa"/>
          </w:tcPr>
          <w:p w14:paraId="55D0CF43" w14:textId="6308F762" w:rsidR="006F76F3" w:rsidRPr="001E4D82" w:rsidRDefault="00CD323D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  <w:r w:rsidRPr="00CD323D">
              <w:rPr>
                <w:sz w:val="32"/>
                <w:vertAlign w:val="superscript"/>
              </w:rPr>
              <w:t>th</w:t>
            </w:r>
          </w:p>
        </w:tc>
      </w:tr>
      <w:tr w:rsidR="006F76F3" w:rsidRPr="001E4D82" w14:paraId="6417F8EF" w14:textId="77777777" w:rsidTr="001E4D82">
        <w:trPr>
          <w:trHeight w:val="251"/>
        </w:trPr>
        <w:tc>
          <w:tcPr>
            <w:tcW w:w="2943" w:type="dxa"/>
          </w:tcPr>
          <w:p w14:paraId="5480A575" w14:textId="7C1DB31C" w:rsidR="006F76F3" w:rsidRPr="001E4D82" w:rsidRDefault="00C27B01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Callum </w:t>
            </w:r>
            <w:proofErr w:type="spellStart"/>
            <w:r>
              <w:rPr>
                <w:i/>
                <w:sz w:val="32"/>
              </w:rPr>
              <w:t>Pedley</w:t>
            </w:r>
            <w:proofErr w:type="spellEnd"/>
          </w:p>
        </w:tc>
        <w:tc>
          <w:tcPr>
            <w:tcW w:w="1560" w:type="dxa"/>
          </w:tcPr>
          <w:p w14:paraId="665849E6" w14:textId="556AC758" w:rsidR="006F76F3" w:rsidRPr="001E4D82" w:rsidRDefault="00CD323D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9E5470" w:rsidRPr="001E4D82" w14:paraId="258B360A" w14:textId="77777777" w:rsidTr="001E4D82">
        <w:trPr>
          <w:trHeight w:val="251"/>
        </w:trPr>
        <w:tc>
          <w:tcPr>
            <w:tcW w:w="2943" w:type="dxa"/>
          </w:tcPr>
          <w:p w14:paraId="605375A7" w14:textId="3AA0851F" w:rsidR="009E5470" w:rsidRPr="001E4D82" w:rsidRDefault="006F76F3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560" w:type="dxa"/>
          </w:tcPr>
          <w:p w14:paraId="7CD57F8D" w14:textId="166A336B" w:rsidR="009E5470" w:rsidRPr="001E4D82" w:rsidRDefault="00F13C57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F13C5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CD323D">
              <w:rPr>
                <w:sz w:val="32"/>
              </w:rPr>
              <w:t>50pts</w:t>
            </w:r>
          </w:p>
        </w:tc>
      </w:tr>
    </w:tbl>
    <w:p w14:paraId="2E6C90B5" w14:textId="77777777" w:rsidR="00DB2DD2" w:rsidRPr="001E4D82" w:rsidRDefault="00DB2DD2" w:rsidP="00DB2DD2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 xml:space="preserve">Year </w:t>
      </w:r>
      <w:r w:rsidR="00717701" w:rsidRPr="001E4D82">
        <w:rPr>
          <w:b/>
          <w:i/>
          <w:sz w:val="32"/>
          <w:u w:val="single"/>
        </w:rPr>
        <w:t>4</w:t>
      </w:r>
    </w:p>
    <w:p w14:paraId="15F83152" w14:textId="77777777" w:rsidR="00DB2DD2" w:rsidRPr="001E4D82" w:rsidRDefault="00DB2DD2" w:rsidP="00DB2DD2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DB2DD2" w:rsidRPr="001E4D82" w14:paraId="5937E9F2" w14:textId="77777777" w:rsidTr="001E4D82">
        <w:trPr>
          <w:trHeight w:val="251"/>
        </w:trPr>
        <w:tc>
          <w:tcPr>
            <w:tcW w:w="2943" w:type="dxa"/>
          </w:tcPr>
          <w:p w14:paraId="6D88C7CA" w14:textId="77777777" w:rsidR="00DB2DD2" w:rsidRPr="001E4D82" w:rsidRDefault="00DB2DD2" w:rsidP="00DB2DD2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560" w:type="dxa"/>
          </w:tcPr>
          <w:p w14:paraId="336588A5" w14:textId="77777777" w:rsidR="00DB2DD2" w:rsidRPr="001E4D82" w:rsidRDefault="00DB2DD2" w:rsidP="00DB2DD2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4C5874" w:rsidRPr="001E4D82" w14:paraId="25DED640" w14:textId="77777777" w:rsidTr="001E4D82">
        <w:trPr>
          <w:trHeight w:val="251"/>
        </w:trPr>
        <w:tc>
          <w:tcPr>
            <w:tcW w:w="2943" w:type="dxa"/>
          </w:tcPr>
          <w:p w14:paraId="5116D81B" w14:textId="404AE5E2" w:rsidR="004C5874" w:rsidRPr="001E4D82" w:rsidRDefault="00CD323D" w:rsidP="007A6F9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Charlie Elliot</w:t>
            </w:r>
          </w:p>
        </w:tc>
        <w:tc>
          <w:tcPr>
            <w:tcW w:w="1560" w:type="dxa"/>
          </w:tcPr>
          <w:p w14:paraId="746D72ED" w14:textId="4DE17467" w:rsidR="004C5874" w:rsidRPr="001E4D82" w:rsidRDefault="00CD323D" w:rsidP="007A6F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Pr="00CD323D">
              <w:rPr>
                <w:sz w:val="32"/>
                <w:vertAlign w:val="superscript"/>
              </w:rPr>
              <w:t>th</w:t>
            </w:r>
          </w:p>
        </w:tc>
      </w:tr>
      <w:tr w:rsidR="004C5874" w:rsidRPr="001E4D82" w14:paraId="7D074DF2" w14:textId="77777777" w:rsidTr="001E4D82">
        <w:trPr>
          <w:trHeight w:val="251"/>
        </w:trPr>
        <w:tc>
          <w:tcPr>
            <w:tcW w:w="2943" w:type="dxa"/>
          </w:tcPr>
          <w:p w14:paraId="70CE1B4E" w14:textId="206D9CEA" w:rsidR="004C5874" w:rsidRPr="001E4D82" w:rsidRDefault="00CD323D" w:rsidP="00CD323D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Khai</w:t>
            </w:r>
            <w:proofErr w:type="spellEnd"/>
            <w:r>
              <w:rPr>
                <w:i/>
                <w:sz w:val="32"/>
              </w:rPr>
              <w:t xml:space="preserve"> Scullion</w:t>
            </w:r>
          </w:p>
        </w:tc>
        <w:tc>
          <w:tcPr>
            <w:tcW w:w="1560" w:type="dxa"/>
          </w:tcPr>
          <w:p w14:paraId="2DFA792C" w14:textId="7051F060" w:rsidR="004C5874" w:rsidRPr="001E4D82" w:rsidRDefault="00CD323D" w:rsidP="00DB2D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CD323D">
              <w:rPr>
                <w:sz w:val="32"/>
                <w:vertAlign w:val="superscript"/>
              </w:rPr>
              <w:t>th</w:t>
            </w:r>
          </w:p>
        </w:tc>
      </w:tr>
      <w:tr w:rsidR="004C5874" w:rsidRPr="001E4D82" w14:paraId="6C9DD224" w14:textId="77777777" w:rsidTr="001E4D82">
        <w:trPr>
          <w:trHeight w:val="251"/>
        </w:trPr>
        <w:tc>
          <w:tcPr>
            <w:tcW w:w="2943" w:type="dxa"/>
          </w:tcPr>
          <w:p w14:paraId="1C462943" w14:textId="665992A1" w:rsidR="004C5874" w:rsidRPr="001E4D82" w:rsidRDefault="00CD323D" w:rsidP="00BB51F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Jack </w:t>
            </w:r>
            <w:proofErr w:type="spellStart"/>
            <w:r>
              <w:rPr>
                <w:i/>
                <w:sz w:val="32"/>
              </w:rPr>
              <w:t>Reah</w:t>
            </w:r>
            <w:proofErr w:type="spellEnd"/>
          </w:p>
        </w:tc>
        <w:tc>
          <w:tcPr>
            <w:tcW w:w="1560" w:type="dxa"/>
          </w:tcPr>
          <w:p w14:paraId="4AA9BBFE" w14:textId="7D596DC3" w:rsidR="004C5874" w:rsidRPr="001E4D82" w:rsidRDefault="00CD323D" w:rsidP="00DB2D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CD323D">
              <w:rPr>
                <w:sz w:val="32"/>
                <w:vertAlign w:val="superscript"/>
              </w:rPr>
              <w:t>th</w:t>
            </w:r>
          </w:p>
        </w:tc>
      </w:tr>
      <w:tr w:rsidR="006F76F3" w:rsidRPr="001E4D82" w14:paraId="0C5CE78A" w14:textId="77777777" w:rsidTr="001E4D82">
        <w:trPr>
          <w:trHeight w:val="262"/>
        </w:trPr>
        <w:tc>
          <w:tcPr>
            <w:tcW w:w="2943" w:type="dxa"/>
          </w:tcPr>
          <w:p w14:paraId="5376ECA9" w14:textId="47F0B203" w:rsidR="006F76F3" w:rsidRPr="001E4D82" w:rsidRDefault="00CD323D" w:rsidP="00DA69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Bandon Malcolm</w:t>
            </w:r>
          </w:p>
        </w:tc>
        <w:tc>
          <w:tcPr>
            <w:tcW w:w="1560" w:type="dxa"/>
          </w:tcPr>
          <w:p w14:paraId="1461F0BB" w14:textId="28E39D59" w:rsidR="006F76F3" w:rsidRDefault="00CD323D" w:rsidP="001E4D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  <w:r w:rsidRPr="00CD323D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</w:p>
        </w:tc>
      </w:tr>
      <w:tr w:rsidR="004C5874" w:rsidRPr="001E4D82" w14:paraId="6311DE41" w14:textId="77777777" w:rsidTr="001E4D82">
        <w:trPr>
          <w:trHeight w:val="262"/>
        </w:trPr>
        <w:tc>
          <w:tcPr>
            <w:tcW w:w="2943" w:type="dxa"/>
          </w:tcPr>
          <w:p w14:paraId="7D93AB3B" w14:textId="77777777" w:rsidR="004C5874" w:rsidRPr="001E4D82" w:rsidRDefault="004C5874" w:rsidP="00DA698E">
            <w:pPr>
              <w:jc w:val="center"/>
              <w:rPr>
                <w:i/>
                <w:sz w:val="32"/>
              </w:rPr>
            </w:pPr>
            <w:r w:rsidRPr="001E4D82">
              <w:rPr>
                <w:i/>
                <w:sz w:val="32"/>
              </w:rPr>
              <w:t>TEAM</w:t>
            </w:r>
          </w:p>
        </w:tc>
        <w:tc>
          <w:tcPr>
            <w:tcW w:w="1560" w:type="dxa"/>
          </w:tcPr>
          <w:p w14:paraId="251CF5E3" w14:textId="079864DB" w:rsidR="004C5874" w:rsidRPr="001E4D82" w:rsidRDefault="00F13C57" w:rsidP="001E4D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F13C57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  <w:r w:rsidR="00CD323D">
              <w:rPr>
                <w:sz w:val="32"/>
              </w:rPr>
              <w:t>34</w:t>
            </w:r>
            <w:r w:rsidR="001E4D82" w:rsidRPr="001E4D82">
              <w:rPr>
                <w:sz w:val="32"/>
              </w:rPr>
              <w:t>pts</w:t>
            </w:r>
          </w:p>
        </w:tc>
      </w:tr>
    </w:tbl>
    <w:p w14:paraId="509292B7" w14:textId="77777777" w:rsidR="006F76F3" w:rsidRPr="001E4D82" w:rsidRDefault="006F76F3" w:rsidP="006F76F3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>Year 5</w:t>
      </w:r>
    </w:p>
    <w:p w14:paraId="2213665A" w14:textId="77777777" w:rsidR="006F76F3" w:rsidRPr="001E4D82" w:rsidRDefault="006F76F3" w:rsidP="006F76F3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6F76F3" w:rsidRPr="001E4D82" w14:paraId="6C87F8D0" w14:textId="77777777" w:rsidTr="00103A8E">
        <w:trPr>
          <w:trHeight w:val="251"/>
        </w:trPr>
        <w:tc>
          <w:tcPr>
            <w:tcW w:w="2943" w:type="dxa"/>
          </w:tcPr>
          <w:p w14:paraId="5D4A4570" w14:textId="50BAE1F4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560" w:type="dxa"/>
          </w:tcPr>
          <w:p w14:paraId="0556C31E" w14:textId="0AD774AC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180F24F7" w14:textId="77777777" w:rsidTr="00103A8E">
        <w:trPr>
          <w:trHeight w:val="251"/>
        </w:trPr>
        <w:tc>
          <w:tcPr>
            <w:tcW w:w="2943" w:type="dxa"/>
          </w:tcPr>
          <w:p w14:paraId="33E91C43" w14:textId="5D93B704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Joshua Henry</w:t>
            </w:r>
          </w:p>
        </w:tc>
        <w:tc>
          <w:tcPr>
            <w:tcW w:w="1560" w:type="dxa"/>
          </w:tcPr>
          <w:p w14:paraId="10EE1102" w14:textId="6AC364B4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70DB474F" w14:textId="77777777" w:rsidTr="00103A8E">
        <w:trPr>
          <w:trHeight w:val="251"/>
        </w:trPr>
        <w:tc>
          <w:tcPr>
            <w:tcW w:w="2943" w:type="dxa"/>
          </w:tcPr>
          <w:p w14:paraId="1809C3CB" w14:textId="66748882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 w:rsidRPr="001E4D82">
              <w:rPr>
                <w:i/>
                <w:sz w:val="32"/>
              </w:rPr>
              <w:t>Robbie Frame</w:t>
            </w:r>
          </w:p>
        </w:tc>
        <w:tc>
          <w:tcPr>
            <w:tcW w:w="1560" w:type="dxa"/>
          </w:tcPr>
          <w:p w14:paraId="49A8EEBB" w14:textId="674B0869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CD323D" w:rsidRPr="001E4D82" w14:paraId="63250134" w14:textId="77777777" w:rsidTr="00103A8E">
        <w:trPr>
          <w:trHeight w:val="251"/>
        </w:trPr>
        <w:tc>
          <w:tcPr>
            <w:tcW w:w="2943" w:type="dxa"/>
          </w:tcPr>
          <w:p w14:paraId="274B9790" w14:textId="7A23BA27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Haiden Jones</w:t>
            </w:r>
          </w:p>
        </w:tc>
        <w:tc>
          <w:tcPr>
            <w:tcW w:w="1560" w:type="dxa"/>
          </w:tcPr>
          <w:p w14:paraId="1A023E84" w14:textId="70FF610E" w:rsidR="00CD323D" w:rsidRPr="001E4D82" w:rsidRDefault="00CD323D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CD323D" w:rsidRPr="001E4D82" w14:paraId="629B7D3B" w14:textId="77777777" w:rsidTr="00103A8E">
        <w:trPr>
          <w:trHeight w:val="251"/>
        </w:trPr>
        <w:tc>
          <w:tcPr>
            <w:tcW w:w="2943" w:type="dxa"/>
          </w:tcPr>
          <w:p w14:paraId="361FEEDB" w14:textId="254BCC20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Marc Sho</w:t>
            </w:r>
            <w:r w:rsidRPr="001E4D82">
              <w:rPr>
                <w:i/>
                <w:sz w:val="32"/>
              </w:rPr>
              <w:t>ne</w:t>
            </w:r>
          </w:p>
        </w:tc>
        <w:tc>
          <w:tcPr>
            <w:tcW w:w="1560" w:type="dxa"/>
          </w:tcPr>
          <w:p w14:paraId="021B0BAC" w14:textId="33CB72C1" w:rsidR="00CD323D" w:rsidRPr="001E4D82" w:rsidRDefault="00CD323D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CD323D">
              <w:rPr>
                <w:sz w:val="32"/>
                <w:vertAlign w:val="superscript"/>
              </w:rPr>
              <w:t>th</w:t>
            </w:r>
          </w:p>
        </w:tc>
      </w:tr>
      <w:tr w:rsidR="00CD323D" w:rsidRPr="001E4D82" w14:paraId="593734D8" w14:textId="77777777" w:rsidTr="00103A8E">
        <w:trPr>
          <w:trHeight w:val="251"/>
        </w:trPr>
        <w:tc>
          <w:tcPr>
            <w:tcW w:w="2943" w:type="dxa"/>
          </w:tcPr>
          <w:p w14:paraId="1570BF57" w14:textId="3163020A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Jack </w:t>
            </w:r>
            <w:proofErr w:type="spellStart"/>
            <w:r>
              <w:rPr>
                <w:i/>
                <w:sz w:val="32"/>
              </w:rPr>
              <w:t>Garlinge</w:t>
            </w:r>
            <w:proofErr w:type="spellEnd"/>
          </w:p>
        </w:tc>
        <w:tc>
          <w:tcPr>
            <w:tcW w:w="1560" w:type="dxa"/>
          </w:tcPr>
          <w:p w14:paraId="21692182" w14:textId="013097F1" w:rsidR="00CD323D" w:rsidRPr="001E4D82" w:rsidRDefault="00CD323D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CD323D" w:rsidRPr="001E4D82" w14:paraId="1D6A0D89" w14:textId="77777777" w:rsidTr="00103A8E">
        <w:trPr>
          <w:trHeight w:val="251"/>
        </w:trPr>
        <w:tc>
          <w:tcPr>
            <w:tcW w:w="2943" w:type="dxa"/>
          </w:tcPr>
          <w:p w14:paraId="37613621" w14:textId="2CCF3A33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560" w:type="dxa"/>
          </w:tcPr>
          <w:p w14:paraId="27665F7D" w14:textId="6A5C4662" w:rsidR="00CD323D" w:rsidRPr="001E4D82" w:rsidRDefault="00F13C57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F13C5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CD323D">
              <w:rPr>
                <w:sz w:val="32"/>
              </w:rPr>
              <w:t>75pts</w:t>
            </w:r>
          </w:p>
        </w:tc>
      </w:tr>
    </w:tbl>
    <w:p w14:paraId="352442D9" w14:textId="77777777" w:rsidR="006F76F3" w:rsidRPr="001E4D82" w:rsidRDefault="006F76F3" w:rsidP="006F76F3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>Year 6</w:t>
      </w:r>
    </w:p>
    <w:p w14:paraId="4B2552AD" w14:textId="77777777" w:rsidR="006F76F3" w:rsidRPr="001E4D82" w:rsidRDefault="006F76F3" w:rsidP="006F76F3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6F76F3" w:rsidRPr="001E4D82" w14:paraId="191946D1" w14:textId="77777777" w:rsidTr="00103A8E">
        <w:trPr>
          <w:trHeight w:val="251"/>
        </w:trPr>
        <w:tc>
          <w:tcPr>
            <w:tcW w:w="2943" w:type="dxa"/>
          </w:tcPr>
          <w:p w14:paraId="71E19A80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560" w:type="dxa"/>
          </w:tcPr>
          <w:p w14:paraId="76F110AA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76F71EC7" w14:textId="77777777" w:rsidTr="00103A8E">
        <w:trPr>
          <w:trHeight w:val="251"/>
        </w:trPr>
        <w:tc>
          <w:tcPr>
            <w:tcW w:w="2943" w:type="dxa"/>
          </w:tcPr>
          <w:p w14:paraId="79BE798B" w14:textId="7EEDDA42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Kieron Jerry (c)</w:t>
            </w:r>
          </w:p>
        </w:tc>
        <w:tc>
          <w:tcPr>
            <w:tcW w:w="1560" w:type="dxa"/>
          </w:tcPr>
          <w:p w14:paraId="1B49BD7D" w14:textId="28DE5E2D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  <w:r w:rsidRPr="00CD323D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37359D6E" w14:textId="77777777" w:rsidTr="00103A8E">
        <w:trPr>
          <w:trHeight w:val="251"/>
        </w:trPr>
        <w:tc>
          <w:tcPr>
            <w:tcW w:w="2943" w:type="dxa"/>
          </w:tcPr>
          <w:p w14:paraId="0164A53E" w14:textId="6E064AC5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Ethan Wardle</w:t>
            </w:r>
          </w:p>
        </w:tc>
        <w:tc>
          <w:tcPr>
            <w:tcW w:w="1560" w:type="dxa"/>
          </w:tcPr>
          <w:p w14:paraId="0D23F333" w14:textId="582BF9E7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  <w:r w:rsidRPr="00CD323D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</w:tr>
    </w:tbl>
    <w:p w14:paraId="264D7CFF" w14:textId="7E4FA5A4" w:rsidR="00717701" w:rsidRPr="006F76F3" w:rsidRDefault="0075715A" w:rsidP="00DB2DD2">
      <w:pPr>
        <w:rPr>
          <w:b/>
          <w:i/>
          <w:color w:val="FF0000"/>
          <w:u w:val="single"/>
        </w:rPr>
      </w:pPr>
      <w:r w:rsidRPr="00603E6E">
        <w:rPr>
          <w:b/>
          <w:i/>
          <w:color w:val="FF0000"/>
          <w:sz w:val="48"/>
          <w:szCs w:val="48"/>
          <w:u w:val="single"/>
        </w:rPr>
        <w:lastRenderedPageBreak/>
        <w:t xml:space="preserve">Cross Country Finals </w:t>
      </w:r>
    </w:p>
    <w:p w14:paraId="4BE0855F" w14:textId="77777777" w:rsidR="006F76F3" w:rsidRPr="001E4D82" w:rsidRDefault="006F76F3" w:rsidP="006F76F3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 xml:space="preserve">Year 3 </w:t>
      </w:r>
    </w:p>
    <w:p w14:paraId="7F6963FA" w14:textId="77777777" w:rsidR="006F76F3" w:rsidRPr="001E4D82" w:rsidRDefault="006F76F3" w:rsidP="006F76F3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6F76F3" w:rsidRPr="001E4D82" w14:paraId="7EC1571A" w14:textId="77777777" w:rsidTr="00F13C57">
        <w:trPr>
          <w:trHeight w:val="251"/>
        </w:trPr>
        <w:tc>
          <w:tcPr>
            <w:tcW w:w="2943" w:type="dxa"/>
          </w:tcPr>
          <w:p w14:paraId="092D5F31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2CA98789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0ED73054" w14:textId="77777777" w:rsidTr="00F13C57">
        <w:trPr>
          <w:trHeight w:val="251"/>
        </w:trPr>
        <w:tc>
          <w:tcPr>
            <w:tcW w:w="2943" w:type="dxa"/>
          </w:tcPr>
          <w:p w14:paraId="5A377375" w14:textId="7E21E827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Cassie Howard</w:t>
            </w:r>
          </w:p>
        </w:tc>
        <w:tc>
          <w:tcPr>
            <w:tcW w:w="1701" w:type="dxa"/>
          </w:tcPr>
          <w:p w14:paraId="1C5548D1" w14:textId="06F02B79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CD323D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7C5ECE84" w14:textId="77777777" w:rsidTr="00F13C57">
        <w:trPr>
          <w:trHeight w:val="251"/>
        </w:trPr>
        <w:tc>
          <w:tcPr>
            <w:tcW w:w="2943" w:type="dxa"/>
          </w:tcPr>
          <w:p w14:paraId="7065B50B" w14:textId="079D22E8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Ruby Sharp</w:t>
            </w:r>
          </w:p>
        </w:tc>
        <w:tc>
          <w:tcPr>
            <w:tcW w:w="1701" w:type="dxa"/>
          </w:tcPr>
          <w:p w14:paraId="08DF5F7C" w14:textId="238BB8E7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5E6C2D11" w14:textId="77777777" w:rsidTr="00F13C57">
        <w:trPr>
          <w:trHeight w:val="251"/>
        </w:trPr>
        <w:tc>
          <w:tcPr>
            <w:tcW w:w="2943" w:type="dxa"/>
          </w:tcPr>
          <w:p w14:paraId="5C25A02D" w14:textId="74DC071F" w:rsidR="006F76F3" w:rsidRPr="001E4D82" w:rsidRDefault="00CD323D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Faye </w:t>
            </w:r>
            <w:proofErr w:type="spellStart"/>
            <w:r>
              <w:rPr>
                <w:i/>
                <w:sz w:val="32"/>
              </w:rPr>
              <w:t>Reah</w:t>
            </w:r>
            <w:proofErr w:type="spellEnd"/>
            <w:r w:rsidR="006F76F3" w:rsidRPr="001E4D82">
              <w:rPr>
                <w:i/>
                <w:sz w:val="32"/>
              </w:rPr>
              <w:t xml:space="preserve">  </w:t>
            </w:r>
          </w:p>
        </w:tc>
        <w:tc>
          <w:tcPr>
            <w:tcW w:w="1701" w:type="dxa"/>
          </w:tcPr>
          <w:p w14:paraId="2A7ED2DD" w14:textId="4852984D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238F7D40" w14:textId="77777777" w:rsidTr="00F13C57">
        <w:trPr>
          <w:trHeight w:val="251"/>
        </w:trPr>
        <w:tc>
          <w:tcPr>
            <w:tcW w:w="2943" w:type="dxa"/>
          </w:tcPr>
          <w:p w14:paraId="7709DBA2" w14:textId="77777777" w:rsidR="006F76F3" w:rsidRPr="001E4D82" w:rsidRDefault="006F76F3" w:rsidP="00103A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701" w:type="dxa"/>
          </w:tcPr>
          <w:p w14:paraId="503BDCB9" w14:textId="4A9BEBE2" w:rsidR="006F76F3" w:rsidRPr="001E4D82" w:rsidRDefault="00F13C57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F13C57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  <w:r w:rsidR="00CD323D">
              <w:rPr>
                <w:sz w:val="32"/>
              </w:rPr>
              <w:t>23pts</w:t>
            </w:r>
          </w:p>
        </w:tc>
      </w:tr>
    </w:tbl>
    <w:p w14:paraId="790C82C4" w14:textId="77777777" w:rsidR="006F76F3" w:rsidRPr="001E4D82" w:rsidRDefault="006F76F3" w:rsidP="006F76F3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>Year 4</w:t>
      </w:r>
    </w:p>
    <w:p w14:paraId="700184CC" w14:textId="77777777" w:rsidR="006F76F3" w:rsidRPr="001E4D82" w:rsidRDefault="006F76F3" w:rsidP="006F76F3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6F76F3" w:rsidRPr="001E4D82" w14:paraId="622AE5E7" w14:textId="77777777" w:rsidTr="00F13C57">
        <w:trPr>
          <w:trHeight w:val="251"/>
        </w:trPr>
        <w:tc>
          <w:tcPr>
            <w:tcW w:w="2943" w:type="dxa"/>
          </w:tcPr>
          <w:p w14:paraId="05508B90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7E06B3C1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7FBCC4E4" w14:textId="77777777" w:rsidTr="00F13C57">
        <w:trPr>
          <w:trHeight w:val="251"/>
        </w:trPr>
        <w:tc>
          <w:tcPr>
            <w:tcW w:w="2943" w:type="dxa"/>
          </w:tcPr>
          <w:p w14:paraId="15AFB61C" w14:textId="7BFD45B6" w:rsidR="006F76F3" w:rsidRPr="001E4D82" w:rsidRDefault="00CD323D" w:rsidP="00103A8E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>Alexa Reid</w:t>
            </w:r>
          </w:p>
        </w:tc>
        <w:tc>
          <w:tcPr>
            <w:tcW w:w="1701" w:type="dxa"/>
          </w:tcPr>
          <w:p w14:paraId="10EA188E" w14:textId="5964AEB9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CD323D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27E3CB2C" w14:textId="77777777" w:rsidTr="00F13C57">
        <w:trPr>
          <w:trHeight w:val="251"/>
        </w:trPr>
        <w:tc>
          <w:tcPr>
            <w:tcW w:w="2943" w:type="dxa"/>
          </w:tcPr>
          <w:p w14:paraId="07DA5FB5" w14:textId="3F8D31E6" w:rsidR="006F76F3" w:rsidRPr="001E4D82" w:rsidRDefault="00CD323D" w:rsidP="00103A8E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 xml:space="preserve">Shari </w:t>
            </w:r>
            <w:proofErr w:type="spellStart"/>
            <w:r>
              <w:rPr>
                <w:i/>
                <w:sz w:val="32"/>
                <w:szCs w:val="20"/>
              </w:rPr>
              <w:t>Viney</w:t>
            </w:r>
            <w:proofErr w:type="spellEnd"/>
          </w:p>
        </w:tc>
        <w:tc>
          <w:tcPr>
            <w:tcW w:w="1701" w:type="dxa"/>
          </w:tcPr>
          <w:p w14:paraId="5F96666A" w14:textId="579FC592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2D9E4A3E" w14:textId="77777777" w:rsidTr="00F13C57">
        <w:trPr>
          <w:trHeight w:val="251"/>
        </w:trPr>
        <w:tc>
          <w:tcPr>
            <w:tcW w:w="2943" w:type="dxa"/>
          </w:tcPr>
          <w:p w14:paraId="1C6AB5FF" w14:textId="60453867" w:rsidR="006F76F3" w:rsidRPr="001E4D82" w:rsidRDefault="00CD323D" w:rsidP="00103A8E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>Abigail Muir</w:t>
            </w:r>
          </w:p>
        </w:tc>
        <w:tc>
          <w:tcPr>
            <w:tcW w:w="1701" w:type="dxa"/>
          </w:tcPr>
          <w:p w14:paraId="44D4AA83" w14:textId="356DE58C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bookmarkStart w:id="0" w:name="_GoBack"/>
            <w:bookmarkEnd w:id="0"/>
          </w:p>
        </w:tc>
      </w:tr>
      <w:tr w:rsidR="006F76F3" w:rsidRPr="001E4D82" w14:paraId="590A4CD7" w14:textId="77777777" w:rsidTr="00F13C57">
        <w:trPr>
          <w:trHeight w:val="251"/>
        </w:trPr>
        <w:tc>
          <w:tcPr>
            <w:tcW w:w="2943" w:type="dxa"/>
          </w:tcPr>
          <w:p w14:paraId="57E5F16C" w14:textId="65C3DC6B" w:rsidR="006F76F3" w:rsidRPr="001E4D82" w:rsidRDefault="00CD323D" w:rsidP="00103A8E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>Jessica Paul</w:t>
            </w:r>
          </w:p>
        </w:tc>
        <w:tc>
          <w:tcPr>
            <w:tcW w:w="1701" w:type="dxa"/>
          </w:tcPr>
          <w:p w14:paraId="2B6B939A" w14:textId="654417CE" w:rsidR="006F76F3" w:rsidRPr="001E4D82" w:rsidRDefault="00CD323D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58822FE3" w14:textId="77777777" w:rsidTr="00F13C57">
        <w:trPr>
          <w:trHeight w:val="251"/>
        </w:trPr>
        <w:tc>
          <w:tcPr>
            <w:tcW w:w="2943" w:type="dxa"/>
          </w:tcPr>
          <w:p w14:paraId="22C2B340" w14:textId="467FAE8D" w:rsidR="006F76F3" w:rsidRPr="001E4D82" w:rsidRDefault="006F76F3" w:rsidP="00103A8E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>TEAM</w:t>
            </w:r>
          </w:p>
        </w:tc>
        <w:tc>
          <w:tcPr>
            <w:tcW w:w="1701" w:type="dxa"/>
          </w:tcPr>
          <w:p w14:paraId="22635A0B" w14:textId="3A70B336" w:rsidR="006F76F3" w:rsidRPr="001E4D82" w:rsidRDefault="00F13C57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F13C57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  <w:r w:rsidR="00CD323D">
              <w:rPr>
                <w:sz w:val="32"/>
              </w:rPr>
              <w:t>26pts</w:t>
            </w:r>
            <w:r w:rsidR="006F76F3" w:rsidRPr="001E4D82">
              <w:rPr>
                <w:sz w:val="32"/>
              </w:rPr>
              <w:t xml:space="preserve"> </w:t>
            </w:r>
          </w:p>
        </w:tc>
      </w:tr>
    </w:tbl>
    <w:p w14:paraId="05C101F4" w14:textId="77777777" w:rsidR="00DB2DD2" w:rsidRPr="001E4D82" w:rsidRDefault="00DB2DD2" w:rsidP="00DB2DD2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>Year 5</w:t>
      </w:r>
    </w:p>
    <w:p w14:paraId="5874B3C6" w14:textId="77777777" w:rsidR="00DB2DD2" w:rsidRPr="001E4D82" w:rsidRDefault="00DB2DD2" w:rsidP="00DB2DD2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DB2DD2" w:rsidRPr="001E4D82" w14:paraId="1747D3AD" w14:textId="77777777" w:rsidTr="00F13C57">
        <w:trPr>
          <w:trHeight w:val="251"/>
        </w:trPr>
        <w:tc>
          <w:tcPr>
            <w:tcW w:w="2943" w:type="dxa"/>
          </w:tcPr>
          <w:p w14:paraId="10218D5F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72393233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D30211" w:rsidRPr="001E4D82" w14:paraId="542A7486" w14:textId="77777777" w:rsidTr="00F13C57">
        <w:trPr>
          <w:trHeight w:val="251"/>
        </w:trPr>
        <w:tc>
          <w:tcPr>
            <w:tcW w:w="2943" w:type="dxa"/>
          </w:tcPr>
          <w:p w14:paraId="39906525" w14:textId="0C37EB4E" w:rsidR="00D30211" w:rsidRPr="001E4D82" w:rsidRDefault="00CD323D" w:rsidP="00BB51F5">
            <w:pPr>
              <w:jc w:val="center"/>
              <w:rPr>
                <w:i/>
                <w:sz w:val="28"/>
                <w:szCs w:val="20"/>
              </w:rPr>
            </w:pPr>
            <w:proofErr w:type="spellStart"/>
            <w:r>
              <w:rPr>
                <w:i/>
                <w:sz w:val="32"/>
                <w:szCs w:val="20"/>
              </w:rPr>
              <w:t>Habiba</w:t>
            </w:r>
            <w:proofErr w:type="spellEnd"/>
            <w:r>
              <w:rPr>
                <w:i/>
                <w:sz w:val="32"/>
                <w:szCs w:val="20"/>
              </w:rPr>
              <w:t xml:space="preserve"> Khan</w:t>
            </w:r>
          </w:p>
        </w:tc>
        <w:tc>
          <w:tcPr>
            <w:tcW w:w="1701" w:type="dxa"/>
          </w:tcPr>
          <w:p w14:paraId="7385195A" w14:textId="7BE70B5E" w:rsidR="00D30211" w:rsidRPr="001E4D82" w:rsidRDefault="00CD323D" w:rsidP="00B001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61441E90" w14:textId="77777777" w:rsidTr="00F13C57">
        <w:trPr>
          <w:trHeight w:val="251"/>
        </w:trPr>
        <w:tc>
          <w:tcPr>
            <w:tcW w:w="2943" w:type="dxa"/>
          </w:tcPr>
          <w:p w14:paraId="3CBE2B53" w14:textId="18163A09" w:rsidR="006F76F3" w:rsidRPr="001E4D82" w:rsidRDefault="00CD323D" w:rsidP="00BB51F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Lilli Williams</w:t>
            </w:r>
          </w:p>
        </w:tc>
        <w:tc>
          <w:tcPr>
            <w:tcW w:w="1701" w:type="dxa"/>
          </w:tcPr>
          <w:p w14:paraId="6690EF95" w14:textId="09CB0310" w:rsidR="006F76F3" w:rsidRPr="001E4D82" w:rsidRDefault="00CD323D" w:rsidP="00B001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F76F3" w:rsidRPr="001E4D82" w14:paraId="384E0F3C" w14:textId="77777777" w:rsidTr="00F13C57">
        <w:trPr>
          <w:trHeight w:val="251"/>
        </w:trPr>
        <w:tc>
          <w:tcPr>
            <w:tcW w:w="2943" w:type="dxa"/>
          </w:tcPr>
          <w:p w14:paraId="30D79857" w14:textId="651FC3BE" w:rsidR="006F76F3" w:rsidRPr="001E4D82" w:rsidRDefault="00CD323D" w:rsidP="00BB51F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Brooke </w:t>
            </w:r>
            <w:proofErr w:type="spellStart"/>
            <w:r>
              <w:rPr>
                <w:i/>
                <w:sz w:val="32"/>
              </w:rPr>
              <w:t>Urwin</w:t>
            </w:r>
            <w:proofErr w:type="spellEnd"/>
          </w:p>
        </w:tc>
        <w:tc>
          <w:tcPr>
            <w:tcW w:w="1701" w:type="dxa"/>
          </w:tcPr>
          <w:p w14:paraId="59FC1F6A" w14:textId="629FB041" w:rsidR="006F76F3" w:rsidRPr="001E4D82" w:rsidRDefault="00CD323D" w:rsidP="00B001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DNF</w:t>
            </w:r>
          </w:p>
        </w:tc>
      </w:tr>
    </w:tbl>
    <w:p w14:paraId="3A73157D" w14:textId="63C29435" w:rsidR="00DB2DD2" w:rsidRPr="001E4D82" w:rsidRDefault="00DB2DD2" w:rsidP="00DB2DD2">
      <w:pPr>
        <w:rPr>
          <w:b/>
          <w:i/>
          <w:sz w:val="32"/>
          <w:u w:val="single"/>
        </w:rPr>
      </w:pPr>
      <w:r w:rsidRPr="001E4D82">
        <w:rPr>
          <w:b/>
          <w:i/>
          <w:sz w:val="32"/>
          <w:u w:val="single"/>
        </w:rPr>
        <w:t>Year 6</w:t>
      </w:r>
    </w:p>
    <w:p w14:paraId="6C0C423D" w14:textId="77777777" w:rsidR="00DB2DD2" w:rsidRPr="001E4D82" w:rsidRDefault="00DB2DD2" w:rsidP="00DB2DD2">
      <w:pPr>
        <w:rPr>
          <w:i/>
          <w:sz w:val="32"/>
          <w:u w:val="single"/>
        </w:rPr>
      </w:pPr>
      <w:r w:rsidRPr="001E4D82">
        <w:rPr>
          <w:i/>
          <w:sz w:val="32"/>
          <w:u w:val="single"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1750"/>
      </w:tblGrid>
      <w:tr w:rsidR="00DB2DD2" w:rsidRPr="001E4D82" w14:paraId="7813960A" w14:textId="77777777" w:rsidTr="00F13C57">
        <w:trPr>
          <w:trHeight w:val="156"/>
        </w:trPr>
        <w:tc>
          <w:tcPr>
            <w:tcW w:w="2894" w:type="dxa"/>
          </w:tcPr>
          <w:p w14:paraId="2D56009E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50" w:type="dxa"/>
          </w:tcPr>
          <w:p w14:paraId="57627AF3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0A4FB7DC" w14:textId="77777777" w:rsidTr="00F13C57">
        <w:trPr>
          <w:trHeight w:val="156"/>
        </w:trPr>
        <w:tc>
          <w:tcPr>
            <w:tcW w:w="2894" w:type="dxa"/>
          </w:tcPr>
          <w:p w14:paraId="61463383" w14:textId="348709CA" w:rsidR="006F76F3" w:rsidRPr="001E4D82" w:rsidRDefault="00CD323D" w:rsidP="00BB51F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szCs w:val="20"/>
              </w:rPr>
              <w:t xml:space="preserve">Ellie </w:t>
            </w:r>
            <w:proofErr w:type="spellStart"/>
            <w:r>
              <w:rPr>
                <w:i/>
                <w:sz w:val="32"/>
                <w:szCs w:val="20"/>
              </w:rPr>
              <w:t>Meston</w:t>
            </w:r>
            <w:proofErr w:type="spellEnd"/>
          </w:p>
        </w:tc>
        <w:tc>
          <w:tcPr>
            <w:tcW w:w="1750" w:type="dxa"/>
          </w:tcPr>
          <w:p w14:paraId="5D330B92" w14:textId="54771143" w:rsidR="006F76F3" w:rsidRDefault="00CD323D" w:rsidP="00344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r w:rsidRPr="00CD323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CD323D" w:rsidRPr="001E4D82" w14:paraId="2D51BBBD" w14:textId="77777777" w:rsidTr="00F13C57">
        <w:trPr>
          <w:trHeight w:val="156"/>
        </w:trPr>
        <w:tc>
          <w:tcPr>
            <w:tcW w:w="2894" w:type="dxa"/>
          </w:tcPr>
          <w:p w14:paraId="18D09057" w14:textId="399F16B2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 w:rsidRPr="001E4D82">
              <w:rPr>
                <w:i/>
                <w:sz w:val="32"/>
                <w:szCs w:val="20"/>
              </w:rPr>
              <w:t>Ruby Henry</w:t>
            </w:r>
          </w:p>
        </w:tc>
        <w:tc>
          <w:tcPr>
            <w:tcW w:w="1750" w:type="dxa"/>
          </w:tcPr>
          <w:p w14:paraId="143E18FF" w14:textId="16D59A2C" w:rsidR="00CD323D" w:rsidRDefault="00CD323D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  <w:r w:rsidRPr="00CD323D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CD323D" w:rsidRPr="001E4D82" w14:paraId="5A24BB12" w14:textId="77777777" w:rsidTr="00F13C57">
        <w:trPr>
          <w:trHeight w:val="156"/>
        </w:trPr>
        <w:tc>
          <w:tcPr>
            <w:tcW w:w="2894" w:type="dxa"/>
          </w:tcPr>
          <w:p w14:paraId="2C8E455A" w14:textId="0DEB6953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 w:rsidRPr="001E4D82">
              <w:rPr>
                <w:i/>
                <w:sz w:val="32"/>
              </w:rPr>
              <w:t xml:space="preserve">Laurie </w:t>
            </w:r>
            <w:proofErr w:type="spellStart"/>
            <w:r w:rsidRPr="001E4D82">
              <w:rPr>
                <w:i/>
                <w:sz w:val="32"/>
              </w:rPr>
              <w:t>McFadyen</w:t>
            </w:r>
            <w:proofErr w:type="spellEnd"/>
          </w:p>
        </w:tc>
        <w:tc>
          <w:tcPr>
            <w:tcW w:w="1750" w:type="dxa"/>
          </w:tcPr>
          <w:p w14:paraId="69075A6B" w14:textId="462E3133" w:rsidR="00CD323D" w:rsidRDefault="00CD323D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</w:t>
            </w:r>
            <w:r w:rsidRPr="00CD323D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</w:p>
        </w:tc>
      </w:tr>
      <w:tr w:rsidR="00CD323D" w:rsidRPr="001E4D82" w14:paraId="1B4729DB" w14:textId="77777777" w:rsidTr="00F13C57">
        <w:trPr>
          <w:trHeight w:val="156"/>
        </w:trPr>
        <w:tc>
          <w:tcPr>
            <w:tcW w:w="2894" w:type="dxa"/>
          </w:tcPr>
          <w:p w14:paraId="226FEEB4" w14:textId="4E299993" w:rsidR="00CD323D" w:rsidRPr="001E4D82" w:rsidRDefault="00CD323D" w:rsidP="00CD323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750" w:type="dxa"/>
          </w:tcPr>
          <w:p w14:paraId="3B25269D" w14:textId="2F4F6EB0" w:rsidR="00CD323D" w:rsidRPr="001E4D82" w:rsidRDefault="00F13C57" w:rsidP="00CD3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F13C5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CD323D">
              <w:rPr>
                <w:sz w:val="32"/>
              </w:rPr>
              <w:t>113pts</w:t>
            </w:r>
          </w:p>
        </w:tc>
      </w:tr>
    </w:tbl>
    <w:p w14:paraId="141D81B7" w14:textId="1AA369B6" w:rsidR="00DB2DD2" w:rsidRDefault="00DB2DD2" w:rsidP="006F76F3">
      <w:pPr>
        <w:rPr>
          <w:sz w:val="32"/>
        </w:rPr>
      </w:pPr>
    </w:p>
    <w:p w14:paraId="0A1B1994" w14:textId="7FF68943" w:rsidR="00F13C57" w:rsidRPr="00F13C57" w:rsidRDefault="00F13C57" w:rsidP="00F13C57">
      <w:pPr>
        <w:rPr>
          <w:b/>
          <w:i/>
          <w:color w:val="FF0000"/>
          <w:sz w:val="40"/>
        </w:rPr>
      </w:pPr>
      <w:r>
        <w:rPr>
          <w:b/>
          <w:i/>
          <w:color w:val="FF0000"/>
          <w:sz w:val="40"/>
        </w:rPr>
        <w:t xml:space="preserve">     </w:t>
      </w:r>
      <w:r w:rsidRPr="00F13C57">
        <w:rPr>
          <w:b/>
          <w:i/>
          <w:color w:val="FF0000"/>
          <w:sz w:val="44"/>
        </w:rPr>
        <w:t>OVERALL TEAM 4th</w:t>
      </w:r>
    </w:p>
    <w:sectPr w:rsidR="00F13C57" w:rsidRPr="00F13C57" w:rsidSect="00603E6E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D2"/>
    <w:rsid w:val="00145571"/>
    <w:rsid w:val="001E4D82"/>
    <w:rsid w:val="002C4A94"/>
    <w:rsid w:val="00300DA5"/>
    <w:rsid w:val="00360A7B"/>
    <w:rsid w:val="003C39F0"/>
    <w:rsid w:val="003D665F"/>
    <w:rsid w:val="00402ECE"/>
    <w:rsid w:val="00451418"/>
    <w:rsid w:val="004C5874"/>
    <w:rsid w:val="005C6000"/>
    <w:rsid w:val="00603E6E"/>
    <w:rsid w:val="006819EB"/>
    <w:rsid w:val="006F76F3"/>
    <w:rsid w:val="00703925"/>
    <w:rsid w:val="00717701"/>
    <w:rsid w:val="0075715A"/>
    <w:rsid w:val="00761CD8"/>
    <w:rsid w:val="007730D0"/>
    <w:rsid w:val="00801CD2"/>
    <w:rsid w:val="008A0408"/>
    <w:rsid w:val="008B31A8"/>
    <w:rsid w:val="00991F9E"/>
    <w:rsid w:val="009E5470"/>
    <w:rsid w:val="00A06BEC"/>
    <w:rsid w:val="00AB2DEA"/>
    <w:rsid w:val="00AD1075"/>
    <w:rsid w:val="00AD1CF9"/>
    <w:rsid w:val="00B9542F"/>
    <w:rsid w:val="00C27B01"/>
    <w:rsid w:val="00C33FB7"/>
    <w:rsid w:val="00C77AE2"/>
    <w:rsid w:val="00CA1FDD"/>
    <w:rsid w:val="00CB78BF"/>
    <w:rsid w:val="00CD323D"/>
    <w:rsid w:val="00D30211"/>
    <w:rsid w:val="00D43AB3"/>
    <w:rsid w:val="00DB2DD2"/>
    <w:rsid w:val="00DB340A"/>
    <w:rsid w:val="00DF7A93"/>
    <w:rsid w:val="00E56DCE"/>
    <w:rsid w:val="00E83BBF"/>
    <w:rsid w:val="00EC160F"/>
    <w:rsid w:val="00F13C57"/>
    <w:rsid w:val="00FB4753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72864"/>
  <w15:docId w15:val="{78E5F8D5-D90D-4665-9CF7-37DBB1A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92D1C291</Template>
  <TotalTime>125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Aloysius Junior School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arogers</dc:creator>
  <cp:lastModifiedBy>Adam Rogers</cp:lastModifiedBy>
  <cp:revision>6</cp:revision>
  <cp:lastPrinted>2015-03-02T13:07:00Z</cp:lastPrinted>
  <dcterms:created xsi:type="dcterms:W3CDTF">2017-10-31T14:09:00Z</dcterms:created>
  <dcterms:modified xsi:type="dcterms:W3CDTF">2017-11-03T15:49:00Z</dcterms:modified>
</cp:coreProperties>
</file>