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FB" w:rsidRDefault="00053863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1F2B8" wp14:editId="57094C1E">
                <wp:simplePos x="0" y="0"/>
                <wp:positionH relativeFrom="column">
                  <wp:posOffset>1405255</wp:posOffset>
                </wp:positionH>
                <wp:positionV relativeFrom="paragraph">
                  <wp:posOffset>3470910</wp:posOffset>
                </wp:positionV>
                <wp:extent cx="3657600" cy="2590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F9" w:rsidRPr="005377F9" w:rsidRDefault="005377F9" w:rsidP="005377F9">
                            <w:p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77F9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Mathematical Development</w:t>
                            </w:r>
                          </w:p>
                          <w:p w:rsidR="005377F9" w:rsidRPr="005377F9" w:rsidRDefault="005377F9" w:rsidP="00537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377F9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Recognising numerals in the environment e.g. on buses/number plate/doors/signs, </w:t>
                            </w:r>
                            <w:r w:rsidR="006E7728" w:rsidRPr="005377F9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etc.</w:t>
                            </w:r>
                          </w:p>
                          <w:p w:rsidR="005377F9" w:rsidRDefault="005377F9" w:rsidP="00537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377F9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Recognising</w:t>
                            </w:r>
                            <w:proofErr w:type="spellEnd"/>
                            <w:r w:rsidRPr="005377F9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everyday shapes</w:t>
                            </w:r>
                          </w:p>
                          <w:p w:rsidR="00053863" w:rsidRPr="005377F9" w:rsidRDefault="00053863" w:rsidP="005377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Using money to pay for an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1F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65pt;margin-top:273.3pt;width:4in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">
                <v:textbox>
                  <w:txbxContent>
                    <w:p w:rsidR="005377F9" w:rsidRPr="005377F9" w:rsidRDefault="005377F9" w:rsidP="005377F9">
                      <w:p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5377F9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:u w:val="single"/>
                        </w:rPr>
                        <w:t>Mathematical Development</w:t>
                      </w:r>
                    </w:p>
                    <w:p w:rsidR="005377F9" w:rsidRPr="005377F9" w:rsidRDefault="005377F9" w:rsidP="00537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 w:rsidRPr="005377F9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Recognising numerals in the environment e.g. on buses/number plate/doors/signs, </w:t>
                      </w:r>
                      <w:r w:rsidR="006E7728" w:rsidRPr="005377F9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etc.</w:t>
                      </w:r>
                    </w:p>
                    <w:p w:rsidR="005377F9" w:rsidRDefault="005377F9" w:rsidP="00537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proofErr w:type="spellStart"/>
                      <w:r w:rsidRPr="005377F9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Recognising</w:t>
                      </w:r>
                      <w:proofErr w:type="spellEnd"/>
                      <w:r w:rsidRPr="005377F9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everyday shapes</w:t>
                      </w:r>
                    </w:p>
                    <w:p w:rsidR="00053863" w:rsidRPr="005377F9" w:rsidRDefault="00053863" w:rsidP="005377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Using money to pay for an item</w:t>
                      </w:r>
                    </w:p>
                  </w:txbxContent>
                </v:textbox>
              </v:shape>
            </w:pict>
          </mc:Fallback>
        </mc:AlternateContent>
      </w:r>
      <w:r w:rsidR="006E77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6CC14" wp14:editId="7DEFEBA9">
                <wp:simplePos x="0" y="0"/>
                <wp:positionH relativeFrom="column">
                  <wp:posOffset>3234055</wp:posOffset>
                </wp:positionH>
                <wp:positionV relativeFrom="paragraph">
                  <wp:posOffset>676910</wp:posOffset>
                </wp:positionV>
                <wp:extent cx="3234055" cy="2489200"/>
                <wp:effectExtent l="0" t="0" r="2349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F9" w:rsidRPr="005377F9" w:rsidRDefault="005377F9" w:rsidP="005377F9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77F9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Physical Development</w:t>
                            </w:r>
                          </w:p>
                          <w:p w:rsidR="005377F9" w:rsidRPr="005377F9" w:rsidRDefault="005377F9" w:rsidP="005377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spellStart"/>
                            <w:r w:rsidRPr="005377F9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Practise</w:t>
                            </w:r>
                            <w:proofErr w:type="spellEnd"/>
                            <w:r w:rsidRPr="005377F9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shoes/socks/pulling on </w:t>
                            </w:r>
                          </w:p>
                          <w:p w:rsidR="005377F9" w:rsidRPr="005377F9" w:rsidRDefault="005377F9" w:rsidP="005377F9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5377F9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t-shirts/fastening coats</w:t>
                            </w:r>
                          </w:p>
                          <w:p w:rsidR="005377F9" w:rsidRPr="005377F9" w:rsidRDefault="005377F9" w:rsidP="005377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proofErr w:type="spellStart"/>
                            <w:r w:rsidRPr="005377F9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Practise</w:t>
                            </w:r>
                            <w:proofErr w:type="spellEnd"/>
                            <w:r w:rsidRPr="005377F9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using child friendly scissors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CC14" id="_x0000_s1027" type="#_x0000_t202" style="position:absolute;margin-left:254.65pt;margin-top:53.3pt;width:254.65pt;height:1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aqJgIAAEw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">
                <v:textbox>
                  <w:txbxContent>
                    <w:p w:rsidR="005377F9" w:rsidRPr="005377F9" w:rsidRDefault="005377F9" w:rsidP="005377F9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5377F9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  <w:t>Physical Development</w:t>
                      </w:r>
                    </w:p>
                    <w:p w:rsidR="005377F9" w:rsidRPr="005377F9" w:rsidRDefault="005377F9" w:rsidP="005377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0000"/>
                        </w:rPr>
                      </w:pPr>
                      <w:proofErr w:type="spellStart"/>
                      <w:r w:rsidRPr="005377F9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Practise</w:t>
                      </w:r>
                      <w:proofErr w:type="spellEnd"/>
                      <w:r w:rsidRPr="005377F9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shoes/socks/pulling on </w:t>
                      </w:r>
                    </w:p>
                    <w:p w:rsidR="005377F9" w:rsidRPr="005377F9" w:rsidRDefault="005377F9" w:rsidP="005377F9">
                      <w:pPr>
                        <w:pStyle w:val="ListParagraph"/>
                        <w:rPr>
                          <w:rFonts w:ascii="Comic Sans MS" w:hAnsi="Comic Sans MS"/>
                          <w:color w:val="FF0000"/>
                        </w:rPr>
                      </w:pPr>
                      <w:r w:rsidRPr="005377F9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t-shirts/fastening coats</w:t>
                      </w:r>
                    </w:p>
                    <w:p w:rsidR="005377F9" w:rsidRPr="005377F9" w:rsidRDefault="005377F9" w:rsidP="005377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0000"/>
                        </w:rPr>
                      </w:pPr>
                      <w:proofErr w:type="spellStart"/>
                      <w:r w:rsidRPr="005377F9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Practise</w:t>
                      </w:r>
                      <w:proofErr w:type="spellEnd"/>
                      <w:r w:rsidRPr="005377F9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using child friendly scissors</w:t>
                      </w:r>
                    </w:p>
                  </w:txbxContent>
                </v:textbox>
              </v:shape>
            </w:pict>
          </mc:Fallback>
        </mc:AlternateContent>
      </w:r>
      <w:r w:rsidR="006E77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0AEC6" wp14:editId="7EADCFD9">
                <wp:simplePos x="0" y="0"/>
                <wp:positionH relativeFrom="column">
                  <wp:posOffset>-169545</wp:posOffset>
                </wp:positionH>
                <wp:positionV relativeFrom="paragraph">
                  <wp:posOffset>676910</wp:posOffset>
                </wp:positionV>
                <wp:extent cx="3234055" cy="2489200"/>
                <wp:effectExtent l="0" t="0" r="234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F9" w:rsidRPr="005377F9" w:rsidRDefault="005377F9">
                            <w:pPr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77F9"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>Communication, Language and Literacy</w:t>
                            </w:r>
                          </w:p>
                          <w:p w:rsidR="005377F9" w:rsidRPr="005377F9" w:rsidRDefault="005377F9" w:rsidP="00537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5377F9"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Sing nursery rhymes together</w:t>
                            </w:r>
                          </w:p>
                          <w:p w:rsidR="006E7728" w:rsidRDefault="006E7728" w:rsidP="006E77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Encourage mark making</w:t>
                            </w:r>
                          </w:p>
                          <w:p w:rsidR="005377F9" w:rsidRPr="006E7728" w:rsidRDefault="005377F9" w:rsidP="006E77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6E7728"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Name recognition/forming letters</w:t>
                            </w:r>
                            <w:r w:rsidR="00053863"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/name writing  </w:t>
                            </w:r>
                          </w:p>
                          <w:p w:rsidR="005377F9" w:rsidRDefault="005377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AEC6" id="_x0000_s1028" type="#_x0000_t202" style="position:absolute;margin-left:-13.35pt;margin-top:53.3pt;width:254.65pt;height:1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ftKAIAAE4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">
                <v:textbox>
                  <w:txbxContent>
                    <w:p w:rsidR="005377F9" w:rsidRPr="005377F9" w:rsidRDefault="005377F9">
                      <w:pPr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5377F9"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>Communication, Language and Literacy</w:t>
                      </w:r>
                    </w:p>
                    <w:p w:rsidR="005377F9" w:rsidRPr="005377F9" w:rsidRDefault="005377F9" w:rsidP="00537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5377F9"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</w:rPr>
                        <w:t>Sing nursery rhymes together</w:t>
                      </w:r>
                    </w:p>
                    <w:p w:rsidR="006E7728" w:rsidRDefault="006E7728" w:rsidP="006E77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</w:rPr>
                        <w:t>Encourage mark making</w:t>
                      </w:r>
                    </w:p>
                    <w:p w:rsidR="005377F9" w:rsidRPr="006E7728" w:rsidRDefault="005377F9" w:rsidP="006E77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6E7728"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</w:rPr>
                        <w:t>Name recognition/forming letters</w:t>
                      </w:r>
                      <w:r w:rsidR="00053863"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</w:rPr>
                        <w:t xml:space="preserve">/name writing  </w:t>
                      </w:r>
                    </w:p>
                    <w:p w:rsidR="005377F9" w:rsidRDefault="005377F9"/>
                  </w:txbxContent>
                </v:textbox>
              </v:shape>
            </w:pict>
          </mc:Fallback>
        </mc:AlternateContent>
      </w:r>
      <w:r w:rsidR="006E77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BA3A7" wp14:editId="72922631">
                <wp:simplePos x="0" y="0"/>
                <wp:positionH relativeFrom="column">
                  <wp:posOffset>3234267</wp:posOffset>
                </wp:positionH>
                <wp:positionV relativeFrom="paragraph">
                  <wp:posOffset>6248400</wp:posOffset>
                </wp:positionV>
                <wp:extent cx="3234267" cy="1625388"/>
                <wp:effectExtent l="0" t="0" r="2349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267" cy="162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28" w:rsidRDefault="006E7728" w:rsidP="006E7728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Understanding the World</w:t>
                            </w:r>
                          </w:p>
                          <w:p w:rsidR="006E7728" w:rsidRPr="006E7728" w:rsidRDefault="00053863" w:rsidP="006E77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Talk about signs of Spring</w:t>
                            </w:r>
                          </w:p>
                          <w:p w:rsidR="006E7728" w:rsidRPr="006E7728" w:rsidRDefault="006E7728" w:rsidP="006E77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Look at different objects in the natural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A3A7" id="_x0000_s1029" type="#_x0000_t202" style="position:absolute;margin-left:254.65pt;margin-top:492pt;width:254.65pt;height:1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yEJw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">
                <v:textbox>
                  <w:txbxContent>
                    <w:p w:rsidR="006E7728" w:rsidRDefault="006E7728" w:rsidP="006E7728">
                      <w:pP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  <w:t>Understanding the World</w:t>
                      </w:r>
                    </w:p>
                    <w:p w:rsidR="006E7728" w:rsidRPr="006E7728" w:rsidRDefault="00053863" w:rsidP="006E77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Talk about signs of Spring</w:t>
                      </w:r>
                    </w:p>
                    <w:p w:rsidR="006E7728" w:rsidRPr="006E7728" w:rsidRDefault="006E7728" w:rsidP="006E77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Look at different objects in the natural world</w:t>
                      </w:r>
                    </w:p>
                  </w:txbxContent>
                </v:textbox>
              </v:shape>
            </w:pict>
          </mc:Fallback>
        </mc:AlternateContent>
      </w:r>
      <w:r w:rsidR="005377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00EA0" wp14:editId="27CDEE76">
                <wp:simplePos x="0" y="0"/>
                <wp:positionH relativeFrom="column">
                  <wp:posOffset>-169333</wp:posOffset>
                </wp:positionH>
                <wp:positionV relativeFrom="paragraph">
                  <wp:posOffset>6265333</wp:posOffset>
                </wp:positionV>
                <wp:extent cx="3234267" cy="1608667"/>
                <wp:effectExtent l="0" t="0" r="2349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267" cy="1608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F9" w:rsidRPr="005377F9" w:rsidRDefault="005377F9" w:rsidP="005377F9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77F9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5377F9" w:rsidRPr="006E7728" w:rsidRDefault="005377F9" w:rsidP="006E77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377F9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Talk about feelings e.g. happy/sad/cross,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0EA0" id="_x0000_s1030" type="#_x0000_t202" style="position:absolute;margin-left:-13.35pt;margin-top:493.35pt;width:254.65pt;height:1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">
                <v:textbox>
                  <w:txbxContent>
                    <w:p w:rsidR="005377F9" w:rsidRPr="005377F9" w:rsidRDefault="005377F9" w:rsidP="005377F9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5377F9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  <w:t>Personal, Social and Emotional Development</w:t>
                      </w:r>
                    </w:p>
                    <w:p w:rsidR="005377F9" w:rsidRPr="006E7728" w:rsidRDefault="005377F9" w:rsidP="006E77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5377F9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Talk about feelings e.g. happy/sad/cross, etc.</w:t>
                      </w:r>
                    </w:p>
                  </w:txbxContent>
                </v:textbox>
              </v:shape>
            </w:pict>
          </mc:Fallback>
        </mc:AlternateContent>
      </w:r>
      <w:r w:rsidR="005377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283DE" wp14:editId="2539C9F2">
                <wp:simplePos x="0" y="0"/>
                <wp:positionH relativeFrom="column">
                  <wp:posOffset>0</wp:posOffset>
                </wp:positionH>
                <wp:positionV relativeFrom="paragraph">
                  <wp:posOffset>-287866</wp:posOffset>
                </wp:positionV>
                <wp:extent cx="616373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7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7F9" w:rsidRPr="005377F9" w:rsidRDefault="005377F9" w:rsidP="005377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 can you help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283DE" id="Text Box 1" o:spid="_x0000_s1031" type="#_x0000_t202" style="position:absolute;margin-left:0;margin-top:-22.65pt;width:485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" filled="f" stroked="f">
                <v:textbox style="mso-fit-shape-to-text:t">
                  <w:txbxContent>
                    <w:p w:rsidR="005377F9" w:rsidRPr="005377F9" w:rsidRDefault="005377F9" w:rsidP="005377F9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 can you help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84EFB" w:rsidSect="005377F9">
      <w:pgSz w:w="12240" w:h="15840"/>
      <w:pgMar w:top="1440" w:right="1440" w:bottom="1440" w:left="1440" w:header="720" w:footer="720" w:gutter="0"/>
      <w:pgBorders w:offsetFrom="page">
        <w:top w:val="dashed" w:sz="4" w:space="24" w:color="17365D" w:themeColor="text2" w:themeShade="BF"/>
        <w:left w:val="dashed" w:sz="4" w:space="24" w:color="17365D" w:themeColor="text2" w:themeShade="BF"/>
        <w:bottom w:val="dashed" w:sz="4" w:space="24" w:color="17365D" w:themeColor="text2" w:themeShade="BF"/>
        <w:right w:val="dashed" w:sz="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29A"/>
    <w:multiLevelType w:val="hybridMultilevel"/>
    <w:tmpl w:val="906A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165"/>
    <w:multiLevelType w:val="hybridMultilevel"/>
    <w:tmpl w:val="12E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4BD4"/>
    <w:multiLevelType w:val="hybridMultilevel"/>
    <w:tmpl w:val="922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2AC9"/>
    <w:multiLevelType w:val="hybridMultilevel"/>
    <w:tmpl w:val="198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872A1"/>
    <w:multiLevelType w:val="hybridMultilevel"/>
    <w:tmpl w:val="AB86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9"/>
    <w:rsid w:val="00053863"/>
    <w:rsid w:val="005377F9"/>
    <w:rsid w:val="006E7728"/>
    <w:rsid w:val="00835F17"/>
    <w:rsid w:val="00D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A6CE0-A2FF-454B-AC3B-CDD1C6B6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1DC3C0E0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account name</dc:creator>
  <cp:lastModifiedBy>sbowen</cp:lastModifiedBy>
  <cp:revision>2</cp:revision>
  <cp:lastPrinted>2018-01-04T19:45:00Z</cp:lastPrinted>
  <dcterms:created xsi:type="dcterms:W3CDTF">2018-01-10T09:41:00Z</dcterms:created>
  <dcterms:modified xsi:type="dcterms:W3CDTF">2018-01-10T09:41:00Z</dcterms:modified>
</cp:coreProperties>
</file>