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47F7" w14:textId="11040B10" w:rsidR="007B3A11" w:rsidRDefault="007B3A11" w:rsidP="00502879">
      <w:pPr>
        <w:pStyle w:val="Heading1"/>
      </w:pPr>
    </w:p>
    <w:p w14:paraId="08F37108" w14:textId="2F202037" w:rsidR="007B3A11" w:rsidRDefault="007B3A11" w:rsidP="00502879">
      <w:pPr>
        <w:pStyle w:val="Heading1"/>
      </w:pPr>
      <w:r>
        <w:rPr>
          <w:noProof/>
          <w:lang w:eastAsia="en-GB"/>
        </w:rPr>
        <w:drawing>
          <wp:anchor distT="0" distB="0" distL="114300" distR="114300" simplePos="0" relativeHeight="251661312" behindDoc="1" locked="0" layoutInCell="1" allowOverlap="1" wp14:anchorId="5944B017" wp14:editId="5DF9564A">
            <wp:simplePos x="0" y="0"/>
            <wp:positionH relativeFrom="margin">
              <wp:posOffset>2775005</wp:posOffset>
            </wp:positionH>
            <wp:positionV relativeFrom="paragraph">
              <wp:posOffset>244778</wp:posOffset>
            </wp:positionV>
            <wp:extent cx="3124200" cy="2390775"/>
            <wp:effectExtent l="0" t="0" r="0" b="9525"/>
            <wp:wrapTight wrapText="bothSides">
              <wp:wrapPolygon edited="0">
                <wp:start x="0" y="0"/>
                <wp:lineTo x="0" y="21514"/>
                <wp:lineTo x="21468" y="21514"/>
                <wp:lineTo x="21468" y="0"/>
                <wp:lineTo x="0" y="0"/>
              </wp:wrapPolygon>
            </wp:wrapTight>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8">
                      <a:extLst>
                        <a:ext uri="{28A0092B-C50C-407E-A947-70E740481C1C}">
                          <a14:useLocalDpi xmlns:a14="http://schemas.microsoft.com/office/drawing/2010/main" val="0"/>
                        </a:ext>
                      </a:extLst>
                    </a:blip>
                    <a:stretch>
                      <a:fillRect/>
                    </a:stretch>
                  </pic:blipFill>
                  <pic:spPr>
                    <a:xfrm>
                      <a:off x="0" y="0"/>
                      <a:ext cx="3124200" cy="2390775"/>
                    </a:xfrm>
                    <a:prstGeom prst="rect">
                      <a:avLst/>
                    </a:prstGeom>
                  </pic:spPr>
                </pic:pic>
              </a:graphicData>
            </a:graphic>
            <wp14:sizeRelH relativeFrom="margin">
              <wp14:pctWidth>0</wp14:pctWidth>
            </wp14:sizeRelH>
            <wp14:sizeRelV relativeFrom="margin">
              <wp14:pctHeight>0</wp14:pctHeight>
            </wp14:sizeRelV>
          </wp:anchor>
        </w:drawing>
      </w:r>
    </w:p>
    <w:p w14:paraId="106A6666" w14:textId="35576DCC" w:rsidR="007B3A11" w:rsidRDefault="007B3A11" w:rsidP="007B3A11">
      <w:pPr>
        <w:pStyle w:val="Heading1"/>
        <w:jc w:val="left"/>
      </w:pPr>
      <w:r w:rsidRPr="00CB143E">
        <w:rPr>
          <w:rFonts w:ascii="Calibri" w:eastAsia="Calibri" w:hAnsi="Calibri" w:cs="Calibri"/>
          <w:noProof/>
          <w:lang w:eastAsia="en-GB"/>
        </w:rPr>
        <w:drawing>
          <wp:anchor distT="36576" distB="36576" distL="36576" distR="36576" simplePos="0" relativeHeight="251659264" behindDoc="0" locked="0" layoutInCell="1" allowOverlap="1" wp14:anchorId="00E93C05" wp14:editId="0EB04930">
            <wp:simplePos x="0" y="0"/>
            <wp:positionH relativeFrom="margin">
              <wp:posOffset>0</wp:posOffset>
            </wp:positionH>
            <wp:positionV relativeFrom="paragraph">
              <wp:posOffset>36830</wp:posOffset>
            </wp:positionV>
            <wp:extent cx="2456953" cy="2466986"/>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953" cy="2466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A56E" w14:textId="03E85EAE" w:rsidR="007B3A11" w:rsidRDefault="007B3A11" w:rsidP="007B3A11">
      <w:pPr>
        <w:pStyle w:val="Heading1"/>
        <w:jc w:val="center"/>
      </w:pPr>
    </w:p>
    <w:p w14:paraId="441498CB" w14:textId="77777777" w:rsidR="007B3A11" w:rsidRDefault="007B3A11" w:rsidP="007B3A11">
      <w:pPr>
        <w:pStyle w:val="Heading1"/>
        <w:jc w:val="center"/>
      </w:pPr>
    </w:p>
    <w:p w14:paraId="73C51475" w14:textId="608A40D9" w:rsidR="007B3A11" w:rsidRDefault="007B3A11" w:rsidP="007B3A11">
      <w:pPr>
        <w:pStyle w:val="Heading1"/>
        <w:jc w:val="center"/>
      </w:pPr>
    </w:p>
    <w:p w14:paraId="716F85F4" w14:textId="77777777" w:rsidR="007B3A11" w:rsidRDefault="007B3A11" w:rsidP="007B3A11">
      <w:pPr>
        <w:pStyle w:val="Heading1"/>
        <w:jc w:val="center"/>
      </w:pPr>
    </w:p>
    <w:p w14:paraId="765503F9" w14:textId="2A7394CC" w:rsidR="007B3A11" w:rsidRDefault="007B3A11" w:rsidP="007B3A11">
      <w:pPr>
        <w:pStyle w:val="Heading1"/>
        <w:jc w:val="right"/>
      </w:pPr>
    </w:p>
    <w:p w14:paraId="5F0D2DD8" w14:textId="77777777" w:rsidR="007B3A11" w:rsidRDefault="007B3A11" w:rsidP="007B3A11">
      <w:pPr>
        <w:pStyle w:val="Heading1"/>
        <w:jc w:val="center"/>
      </w:pPr>
    </w:p>
    <w:p w14:paraId="226F7275" w14:textId="77777777" w:rsidR="007B3A11" w:rsidRDefault="007B3A11" w:rsidP="007B3A11">
      <w:pPr>
        <w:pStyle w:val="Heading1"/>
        <w:jc w:val="center"/>
      </w:pPr>
    </w:p>
    <w:p w14:paraId="2F891354" w14:textId="77777777" w:rsidR="007B3A11" w:rsidRDefault="007B3A11" w:rsidP="007B3A11">
      <w:pPr>
        <w:pStyle w:val="Heading1"/>
        <w:jc w:val="center"/>
        <w:rPr>
          <w:sz w:val="72"/>
          <w:szCs w:val="72"/>
        </w:rPr>
      </w:pPr>
    </w:p>
    <w:p w14:paraId="630C7C53" w14:textId="77777777" w:rsidR="007B3A11" w:rsidRDefault="007B3A11" w:rsidP="007B3A11">
      <w:pPr>
        <w:pStyle w:val="Heading1"/>
        <w:jc w:val="center"/>
        <w:rPr>
          <w:sz w:val="72"/>
          <w:szCs w:val="72"/>
        </w:rPr>
      </w:pPr>
    </w:p>
    <w:p w14:paraId="63A6E65D" w14:textId="2FDD9792" w:rsidR="007B3A11" w:rsidRPr="007B3A11" w:rsidRDefault="00DD62BA" w:rsidP="007B3A11">
      <w:pPr>
        <w:pStyle w:val="Heading1"/>
        <w:jc w:val="center"/>
        <w:rPr>
          <w:sz w:val="72"/>
          <w:szCs w:val="72"/>
        </w:rPr>
      </w:pPr>
      <w:r w:rsidRPr="007B3A11">
        <w:rPr>
          <w:sz w:val="72"/>
          <w:szCs w:val="72"/>
        </w:rPr>
        <w:t>Attendance policy</w:t>
      </w:r>
    </w:p>
    <w:p w14:paraId="41489BBE" w14:textId="77777777" w:rsidR="007A3A53" w:rsidRDefault="007A3A53" w:rsidP="00502879">
      <w:pPr>
        <w:pStyle w:val="BodyText"/>
      </w:pPr>
    </w:p>
    <w:p w14:paraId="621E57D3" w14:textId="77777777" w:rsidR="007B3A11" w:rsidRDefault="007B3A11" w:rsidP="00502879">
      <w:pPr>
        <w:pStyle w:val="BodyText"/>
        <w:rPr>
          <w:b/>
          <w:sz w:val="24"/>
          <w:szCs w:val="24"/>
        </w:rPr>
      </w:pPr>
    </w:p>
    <w:p w14:paraId="72857C7F" w14:textId="77777777" w:rsidR="007B3A11" w:rsidRDefault="007B3A11" w:rsidP="00502879">
      <w:pPr>
        <w:pStyle w:val="BodyText"/>
        <w:rPr>
          <w:b/>
          <w:sz w:val="24"/>
          <w:szCs w:val="24"/>
        </w:rPr>
      </w:pPr>
    </w:p>
    <w:p w14:paraId="2F981E30" w14:textId="77777777" w:rsidR="007B3A11" w:rsidRDefault="007B3A11" w:rsidP="00502879">
      <w:pPr>
        <w:pStyle w:val="BodyText"/>
        <w:rPr>
          <w:b/>
          <w:sz w:val="24"/>
          <w:szCs w:val="24"/>
        </w:rPr>
      </w:pPr>
    </w:p>
    <w:p w14:paraId="198BACE1" w14:textId="0D23875D" w:rsidR="00502879" w:rsidRPr="00216C75" w:rsidRDefault="00F36DA3" w:rsidP="00502879">
      <w:pPr>
        <w:pStyle w:val="BodyText"/>
        <w:rPr>
          <w:b/>
          <w:sz w:val="24"/>
          <w:szCs w:val="24"/>
        </w:rPr>
      </w:pPr>
      <w:r>
        <w:rPr>
          <w:b/>
          <w:sz w:val="24"/>
          <w:szCs w:val="24"/>
        </w:rPr>
        <w:t xml:space="preserve">This policy was approved by </w:t>
      </w:r>
      <w:r w:rsidR="00391853">
        <w:rPr>
          <w:b/>
          <w:sz w:val="24"/>
          <w:szCs w:val="24"/>
        </w:rPr>
        <w:t>Governors on 5</w:t>
      </w:r>
      <w:r w:rsidR="00391853" w:rsidRPr="00391853">
        <w:rPr>
          <w:b/>
          <w:sz w:val="24"/>
          <w:szCs w:val="24"/>
          <w:vertAlign w:val="superscript"/>
        </w:rPr>
        <w:t>th</w:t>
      </w:r>
      <w:r w:rsidR="00391853">
        <w:rPr>
          <w:b/>
          <w:sz w:val="24"/>
          <w:szCs w:val="24"/>
        </w:rPr>
        <w:t xml:space="preserve"> October 2021</w:t>
      </w:r>
    </w:p>
    <w:p w14:paraId="16551ABA" w14:textId="7C018B93" w:rsidR="00502879" w:rsidRPr="00216C75" w:rsidRDefault="00502879" w:rsidP="00502879">
      <w:pPr>
        <w:pStyle w:val="BodyText"/>
        <w:rPr>
          <w:b/>
          <w:sz w:val="24"/>
          <w:szCs w:val="24"/>
        </w:rPr>
      </w:pPr>
      <w:r w:rsidRPr="00216C75">
        <w:rPr>
          <w:b/>
          <w:sz w:val="24"/>
          <w:szCs w:val="24"/>
        </w:rPr>
        <w:t xml:space="preserve">Adopted on </w:t>
      </w:r>
      <w:r w:rsidR="00391853">
        <w:rPr>
          <w:b/>
          <w:sz w:val="24"/>
          <w:szCs w:val="24"/>
        </w:rPr>
        <w:t>5</w:t>
      </w:r>
      <w:r w:rsidR="00391853" w:rsidRPr="00391853">
        <w:rPr>
          <w:b/>
          <w:sz w:val="24"/>
          <w:szCs w:val="24"/>
          <w:vertAlign w:val="superscript"/>
        </w:rPr>
        <w:t>th</w:t>
      </w:r>
      <w:r w:rsidR="00391853">
        <w:rPr>
          <w:b/>
          <w:sz w:val="24"/>
          <w:szCs w:val="24"/>
        </w:rPr>
        <w:t xml:space="preserve"> October 2021</w:t>
      </w:r>
    </w:p>
    <w:p w14:paraId="59EF0A5D" w14:textId="7699D573" w:rsidR="00502879" w:rsidRPr="00216C75" w:rsidRDefault="00502879" w:rsidP="00502879">
      <w:pPr>
        <w:pStyle w:val="BodyText"/>
        <w:rPr>
          <w:sz w:val="24"/>
          <w:szCs w:val="24"/>
        </w:rPr>
      </w:pPr>
      <w:r w:rsidRPr="00216C75">
        <w:rPr>
          <w:b/>
          <w:sz w:val="24"/>
          <w:szCs w:val="24"/>
        </w:rPr>
        <w:t xml:space="preserve">This policy will be reviewed annually on or before </w:t>
      </w:r>
      <w:r w:rsidR="00391853">
        <w:rPr>
          <w:b/>
          <w:sz w:val="24"/>
          <w:szCs w:val="24"/>
        </w:rPr>
        <w:t>October 2022</w:t>
      </w:r>
    </w:p>
    <w:p w14:paraId="426D85D9" w14:textId="77777777" w:rsidR="007A3A53" w:rsidRDefault="007A3A53">
      <w:pPr>
        <w:spacing w:after="200" w:line="276" w:lineRule="auto"/>
        <w:jc w:val="left"/>
        <w:rPr>
          <w:rFonts w:cs="Times New Roman"/>
          <w:b/>
          <w:sz w:val="24"/>
          <w:szCs w:val="22"/>
        </w:rPr>
      </w:pPr>
    </w:p>
    <w:p w14:paraId="7EB4BD87" w14:textId="77777777" w:rsidR="007A3A53" w:rsidRPr="007A3A53" w:rsidRDefault="007A3A53" w:rsidP="007A3A53">
      <w:pPr>
        <w:rPr>
          <w:rFonts w:cs="Times New Roman"/>
          <w:sz w:val="24"/>
          <w:szCs w:val="22"/>
        </w:rPr>
      </w:pPr>
    </w:p>
    <w:p w14:paraId="76D7F33A" w14:textId="77777777" w:rsidR="007A3A53" w:rsidRPr="007A3A53" w:rsidRDefault="007A3A53" w:rsidP="007A3A53">
      <w:pPr>
        <w:rPr>
          <w:rFonts w:cs="Times New Roman"/>
          <w:sz w:val="24"/>
          <w:szCs w:val="22"/>
        </w:rPr>
      </w:pPr>
    </w:p>
    <w:p w14:paraId="559AFCC4" w14:textId="77777777" w:rsidR="007A3A53" w:rsidRPr="007A3A53" w:rsidRDefault="007A3A53" w:rsidP="007A3A53">
      <w:pPr>
        <w:rPr>
          <w:rFonts w:cs="Times New Roman"/>
          <w:sz w:val="24"/>
          <w:szCs w:val="22"/>
        </w:rPr>
      </w:pPr>
    </w:p>
    <w:p w14:paraId="3205FB06" w14:textId="46F82316" w:rsidR="007A3A53" w:rsidRPr="007A3A53" w:rsidRDefault="007A3A53" w:rsidP="007A3A53">
      <w:pPr>
        <w:rPr>
          <w:rFonts w:cs="Times New Roman"/>
          <w:sz w:val="24"/>
          <w:szCs w:val="22"/>
        </w:rPr>
        <w:sectPr w:rsidR="007A3A53" w:rsidRPr="007A3A53" w:rsidSect="005A6A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2A7BF431" w14:textId="77777777" w:rsidR="00506FF3" w:rsidRDefault="00502879" w:rsidP="00502879">
      <w:pPr>
        <w:pStyle w:val="HeadingLevel1"/>
      </w:pPr>
      <w:r>
        <w:lastRenderedPageBreak/>
        <w:t>Aim of this policy</w:t>
      </w:r>
    </w:p>
    <w:p w14:paraId="7053BB90" w14:textId="0F77B30E" w:rsidR="008C37B7" w:rsidRPr="008C37B7" w:rsidRDefault="008C37B7" w:rsidP="006D30A8">
      <w:pPr>
        <w:pStyle w:val="BodyText1"/>
      </w:pPr>
      <w:r w:rsidRPr="008C37B7">
        <w:t xml:space="preserve">To support excellent levels of attendance for all </w:t>
      </w:r>
      <w:r w:rsidR="007B3A11">
        <w:t xml:space="preserve">pupils </w:t>
      </w:r>
      <w:r>
        <w:t>to enable fulfilment of</w:t>
      </w:r>
      <w:r w:rsidRPr="008C37B7">
        <w:t xml:space="preserve"> their potential at </w:t>
      </w:r>
      <w:r w:rsidR="007B3A11">
        <w:t>Christopher Pickering Primary School</w:t>
      </w:r>
    </w:p>
    <w:p w14:paraId="574F7341" w14:textId="77777777" w:rsidR="00506FF3" w:rsidRDefault="00502879" w:rsidP="00502879">
      <w:pPr>
        <w:pStyle w:val="HeadingLevel1"/>
      </w:pPr>
      <w:r w:rsidRPr="00506FF3">
        <w:t xml:space="preserve">Key </w:t>
      </w:r>
      <w:r>
        <w:t>p</w:t>
      </w:r>
      <w:r w:rsidRPr="00506FF3">
        <w:t>rinciples</w:t>
      </w:r>
    </w:p>
    <w:p w14:paraId="1E056CD7" w14:textId="77777777" w:rsidR="008C37B7" w:rsidRPr="008C37B7" w:rsidRDefault="008C37B7" w:rsidP="00BC2612">
      <w:pPr>
        <w:pStyle w:val="Bullet2"/>
      </w:pPr>
      <w:r w:rsidRPr="008C37B7">
        <w:t>High levels of attendance and punctuality levels are promoted and rewarded.</w:t>
      </w:r>
    </w:p>
    <w:p w14:paraId="512D40FB" w14:textId="412EC098" w:rsidR="008C37B7" w:rsidRPr="008C37B7" w:rsidRDefault="008C37B7" w:rsidP="00BC2612">
      <w:pPr>
        <w:pStyle w:val="Bullet2"/>
      </w:pPr>
      <w:r w:rsidRPr="008C37B7">
        <w:t>It is the resp</w:t>
      </w:r>
      <w:r w:rsidR="007B3A11">
        <w:t xml:space="preserve">onsibility of everybody in the school </w:t>
      </w:r>
      <w:r w:rsidRPr="008C37B7">
        <w:t xml:space="preserve">to improve attendance and punctuality. </w:t>
      </w:r>
    </w:p>
    <w:p w14:paraId="5022C4F5" w14:textId="77777777" w:rsidR="00506FF3" w:rsidRPr="0031781E" w:rsidRDefault="008C37B7" w:rsidP="00BC2612">
      <w:pPr>
        <w:pStyle w:val="Bullet2"/>
      </w:pPr>
      <w:r w:rsidRPr="008C37B7">
        <w:t xml:space="preserve">Where attendance or punctuality fall short of expected standards, steps will be taken to address this and sanctions may be applied in accordance </w:t>
      </w:r>
      <w:r w:rsidRPr="0031781E">
        <w:t xml:space="preserve">with the behaviour policy. </w:t>
      </w:r>
    </w:p>
    <w:p w14:paraId="60EADACC" w14:textId="77777777" w:rsidR="00506FF3" w:rsidRDefault="00AE516D" w:rsidP="00502879">
      <w:pPr>
        <w:pStyle w:val="HeadingLevel1"/>
      </w:pPr>
      <w:r>
        <w:t>R</w:t>
      </w:r>
      <w:r w:rsidRPr="00506FF3">
        <w:t xml:space="preserve">oles and </w:t>
      </w:r>
      <w:r w:rsidR="00F36DA3" w:rsidRPr="00506FF3">
        <w:t>responsibilities</w:t>
      </w:r>
    </w:p>
    <w:p w14:paraId="2CD89E40" w14:textId="05147EEF" w:rsidR="008C37B7" w:rsidRPr="00F36DA3" w:rsidRDefault="007B3A11" w:rsidP="002539A3">
      <w:pPr>
        <w:pStyle w:val="HeadingLevel2subheading"/>
        <w:rPr>
          <w:sz w:val="20"/>
          <w:szCs w:val="20"/>
        </w:rPr>
      </w:pPr>
      <w:r>
        <w:rPr>
          <w:sz w:val="20"/>
          <w:szCs w:val="20"/>
        </w:rPr>
        <w:t>The School</w:t>
      </w:r>
    </w:p>
    <w:p w14:paraId="0D3BC46F" w14:textId="77777777" w:rsidR="008C37B7" w:rsidRPr="008C37B7" w:rsidRDefault="00F36DA3" w:rsidP="006D30A8">
      <w:pPr>
        <w:pStyle w:val="BodyText1"/>
      </w:pPr>
      <w:r>
        <w:t>We</w:t>
      </w:r>
      <w:r w:rsidR="008C37B7" w:rsidRPr="008C37B7">
        <w:t xml:space="preserve"> will:</w:t>
      </w:r>
    </w:p>
    <w:p w14:paraId="48EB9F3B" w14:textId="648F574C" w:rsidR="008C37B7" w:rsidRPr="008C37B7" w:rsidRDefault="008C37B7" w:rsidP="006D30A8">
      <w:pPr>
        <w:pStyle w:val="Bullet2"/>
        <w:rPr>
          <w:b/>
        </w:rPr>
      </w:pPr>
      <w:r w:rsidRPr="008C37B7">
        <w:t xml:space="preserve">work with </w:t>
      </w:r>
      <w:r w:rsidR="007B3A11">
        <w:t>pupils</w:t>
      </w:r>
      <w:r w:rsidRPr="008C37B7">
        <w:t xml:space="preserve"> and their families to support high levels of attendance and punctuality</w:t>
      </w:r>
    </w:p>
    <w:p w14:paraId="12486A29" w14:textId="77777777" w:rsidR="008C37B7" w:rsidRPr="008C37B7" w:rsidRDefault="008C37B7" w:rsidP="006D30A8">
      <w:pPr>
        <w:pStyle w:val="Bullet2"/>
        <w:rPr>
          <w:b/>
        </w:rPr>
      </w:pPr>
      <w:r w:rsidRPr="008C37B7">
        <w:t>investigate unexplained or unjustified absence, applying sanctions where appropriate</w:t>
      </w:r>
    </w:p>
    <w:p w14:paraId="7F1D648F" w14:textId="77777777" w:rsidR="008C37B7" w:rsidRPr="008C37B7" w:rsidRDefault="008C37B7" w:rsidP="006D30A8">
      <w:pPr>
        <w:pStyle w:val="Bullet2"/>
        <w:rPr>
          <w:b/>
        </w:rPr>
      </w:pPr>
      <w:r w:rsidRPr="008C37B7">
        <w:t>work with the local authority and</w:t>
      </w:r>
      <w:r>
        <w:t>, where required,</w:t>
      </w:r>
      <w:r w:rsidRPr="008C37B7">
        <w:t xml:space="preserve"> make appropriate referrals in accor</w:t>
      </w:r>
      <w:r>
        <w:t xml:space="preserve">dance with local procedures, </w:t>
      </w:r>
      <w:r w:rsidRPr="008C37B7">
        <w:t xml:space="preserve">legislation and guidance </w:t>
      </w:r>
    </w:p>
    <w:p w14:paraId="25A7AE99" w14:textId="77777777" w:rsidR="008C37B7" w:rsidRPr="008C37B7" w:rsidRDefault="008C37B7" w:rsidP="006D30A8">
      <w:pPr>
        <w:pStyle w:val="Bullet2"/>
        <w:rPr>
          <w:b/>
        </w:rPr>
      </w:pPr>
      <w:r w:rsidRPr="008C37B7">
        <w:t>regularly review and analyse attendance levels and set targets for the future</w:t>
      </w:r>
    </w:p>
    <w:p w14:paraId="2CE1E5BF" w14:textId="3E06BF6A" w:rsidR="008C37B7" w:rsidRPr="008C37B7" w:rsidRDefault="008C37B7" w:rsidP="006D30A8">
      <w:pPr>
        <w:pStyle w:val="Bullet2"/>
        <w:rPr>
          <w:b/>
        </w:rPr>
      </w:pPr>
      <w:r w:rsidRPr="008C37B7">
        <w:t xml:space="preserve">ensure that all </w:t>
      </w:r>
      <w:r w:rsidR="007B3A11">
        <w:t xml:space="preserve">pupils </w:t>
      </w:r>
      <w:r w:rsidRPr="008C37B7">
        <w:t>can access full-time education</w:t>
      </w:r>
    </w:p>
    <w:p w14:paraId="713792C5" w14:textId="04F7D86B" w:rsidR="008C37B7" w:rsidRPr="008C37B7" w:rsidRDefault="008C37B7" w:rsidP="006D30A8">
      <w:pPr>
        <w:pStyle w:val="Bullet2"/>
        <w:rPr>
          <w:b/>
        </w:rPr>
      </w:pPr>
      <w:r w:rsidRPr="008C37B7">
        <w:t xml:space="preserve">ensure that the </w:t>
      </w:r>
      <w:r w:rsidR="0031781E">
        <w:t xml:space="preserve">trust board and </w:t>
      </w:r>
      <w:r w:rsidR="007B3A11">
        <w:t>School</w:t>
      </w:r>
      <w:r w:rsidR="0031781E">
        <w:t>’s</w:t>
      </w:r>
      <w:r>
        <w:t xml:space="preserve"> </w:t>
      </w:r>
      <w:r w:rsidRPr="008C37B7">
        <w:t xml:space="preserve">leadership team work together to monitor attendance levels and the effectiveness of this policy </w:t>
      </w:r>
    </w:p>
    <w:p w14:paraId="7C068D38" w14:textId="1327A5DE" w:rsidR="008C37B7" w:rsidRPr="006B496A" w:rsidRDefault="008C37B7" w:rsidP="006D30A8">
      <w:pPr>
        <w:pStyle w:val="Bullet2"/>
        <w:rPr>
          <w:b/>
        </w:rPr>
      </w:pPr>
      <w:r w:rsidRPr="008C37B7">
        <w:t xml:space="preserve">ensure that all legislation and guidance are complied with and reflected in </w:t>
      </w:r>
      <w:r w:rsidR="00195EF0">
        <w:t>our</w:t>
      </w:r>
      <w:r w:rsidR="00195EF0" w:rsidRPr="008C37B7">
        <w:t xml:space="preserve"> </w:t>
      </w:r>
      <w:r w:rsidRPr="008C37B7">
        <w:t>policies and procedures</w:t>
      </w:r>
    </w:p>
    <w:p w14:paraId="22648EB6" w14:textId="15717781" w:rsidR="006B496A" w:rsidRPr="008C37B7" w:rsidRDefault="006B496A" w:rsidP="007B3A11">
      <w:pPr>
        <w:pStyle w:val="Bullet2"/>
        <w:rPr>
          <w:b/>
        </w:rPr>
      </w:pPr>
      <w:r>
        <w:t>have in place appropriate safeguarding responses for children who are at risk of missing education</w:t>
      </w:r>
      <w:r w:rsidR="00FD4FF8">
        <w:t>, having regard to the statutory guidance Keeping Children Safe in Education</w:t>
      </w:r>
      <w:r w:rsidR="00807020">
        <w:t xml:space="preserve"> (please refer to our Child Protection policy – </w:t>
      </w:r>
      <w:hyperlink r:id="rId16" w:history="1">
        <w:r w:rsidR="007B3A11" w:rsidRPr="00232219">
          <w:rPr>
            <w:rStyle w:val="Hyperlink"/>
          </w:rPr>
          <w:t>https://cdn.realsmart.co.uk/4cb0baa657de3331d3114cffd0357cc3/uploads/2021/10/01092147/CP-Safeguarding-Policy-September-2021-NEW.pdf</w:t>
        </w:r>
      </w:hyperlink>
      <w:r w:rsidR="007B3A11">
        <w:t xml:space="preserve"> </w:t>
      </w:r>
    </w:p>
    <w:p w14:paraId="06C3AF37" w14:textId="77777777" w:rsidR="008C37B7" w:rsidRPr="001569CA" w:rsidRDefault="008C37B7" w:rsidP="006D30A8">
      <w:pPr>
        <w:pStyle w:val="Bullet2"/>
        <w:rPr>
          <w:b/>
        </w:rPr>
      </w:pPr>
      <w:r w:rsidRPr="008C37B7">
        <w:t>provide information requested by the Secretary of State, including termly absence data collected by the Department for Education</w:t>
      </w:r>
    </w:p>
    <w:p w14:paraId="1C259551" w14:textId="7408529A" w:rsidR="001569CA" w:rsidRPr="008C37B7" w:rsidRDefault="001569CA" w:rsidP="006D30A8">
      <w:pPr>
        <w:pStyle w:val="Bullet2"/>
        <w:rPr>
          <w:b/>
        </w:rPr>
      </w:pPr>
      <w:r w:rsidRPr="0031781E">
        <w:t xml:space="preserve">support </w:t>
      </w:r>
      <w:r w:rsidR="007B3A11">
        <w:t xml:space="preserve">pupils </w:t>
      </w:r>
      <w:r w:rsidR="0031781E">
        <w:t xml:space="preserve">who are </w:t>
      </w:r>
      <w:r w:rsidRPr="0031781E">
        <w:t>return</w:t>
      </w:r>
      <w:r w:rsidR="0031781E">
        <w:t>ing to education</w:t>
      </w:r>
      <w:r w:rsidRPr="0031781E">
        <w:t xml:space="preserve"> following long term absence</w:t>
      </w:r>
    </w:p>
    <w:p w14:paraId="68DE1113" w14:textId="77777777" w:rsidR="008C37B7" w:rsidRPr="00AE516D" w:rsidRDefault="008C37B7" w:rsidP="006D30A8">
      <w:pPr>
        <w:pStyle w:val="Bullet2"/>
        <w:rPr>
          <w:u w:val="single"/>
        </w:rPr>
      </w:pPr>
      <w:r w:rsidRPr="008C37B7">
        <w:t>ensure that effective systems to record and report attendance data are in place.</w:t>
      </w:r>
    </w:p>
    <w:p w14:paraId="2A41FF23" w14:textId="77777777" w:rsidR="008C37B7" w:rsidRPr="00F36DA3" w:rsidRDefault="008C37B7" w:rsidP="007A3A53">
      <w:pPr>
        <w:pStyle w:val="HeadingLevel2subheading"/>
        <w:keepNext/>
        <w:rPr>
          <w:sz w:val="20"/>
          <w:szCs w:val="20"/>
          <w:u w:val="single"/>
        </w:rPr>
      </w:pPr>
      <w:r w:rsidRPr="00F36DA3">
        <w:rPr>
          <w:sz w:val="20"/>
          <w:szCs w:val="20"/>
        </w:rPr>
        <w:lastRenderedPageBreak/>
        <w:t>Parents and carers</w:t>
      </w:r>
    </w:p>
    <w:p w14:paraId="40E5B782" w14:textId="77777777" w:rsidR="008C37B7" w:rsidRPr="008C37B7" w:rsidRDefault="00F36DA3" w:rsidP="006D30A8">
      <w:pPr>
        <w:pStyle w:val="BodyText1"/>
      </w:pPr>
      <w:r>
        <w:t>We</w:t>
      </w:r>
      <w:r w:rsidR="008C37B7" w:rsidRPr="008C37B7">
        <w:t xml:space="preserve"> expect parents and carers to:</w:t>
      </w:r>
    </w:p>
    <w:p w14:paraId="47BDCF3E" w14:textId="4B9E217A" w:rsidR="008C37B7" w:rsidRPr="008C37B7" w:rsidRDefault="008C37B7" w:rsidP="006D30A8">
      <w:pPr>
        <w:pStyle w:val="Bullet2"/>
      </w:pPr>
      <w:r w:rsidRPr="008C37B7">
        <w:t>ensure t</w:t>
      </w:r>
      <w:r w:rsidR="007B3A11">
        <w:t>hat their child arrives at the school</w:t>
      </w:r>
      <w:r w:rsidRPr="008C37B7">
        <w:t xml:space="preserve"> on time, in the correct uniform and with the necessary equipment</w:t>
      </w:r>
    </w:p>
    <w:p w14:paraId="57C44F45" w14:textId="77777777" w:rsidR="008C37B7" w:rsidRPr="008C37B7" w:rsidRDefault="008C37B7" w:rsidP="006D30A8">
      <w:pPr>
        <w:pStyle w:val="Bullet2"/>
      </w:pPr>
      <w:r w:rsidRPr="008C37B7">
        <w:t>promote the importance of regular attendance at home</w:t>
      </w:r>
    </w:p>
    <w:p w14:paraId="2121EA6D" w14:textId="595B835E" w:rsidR="008C37B7" w:rsidRPr="0031781E" w:rsidRDefault="008C37B7" w:rsidP="006D30A8">
      <w:pPr>
        <w:pStyle w:val="Bullet2"/>
      </w:pPr>
      <w:r w:rsidRPr="008C37B7">
        <w:t>follow the correct procedure for reporting the absence of their ch</w:t>
      </w:r>
      <w:r w:rsidR="007B3A11">
        <w:t xml:space="preserve">ild from the school </w:t>
      </w:r>
      <w:r w:rsidR="0031781E" w:rsidRPr="0031781E">
        <w:t>(</w:t>
      </w:r>
      <w:r w:rsidRPr="0031781E">
        <w:t xml:space="preserve">see </w:t>
      </w:r>
      <w:r w:rsidR="0031781E">
        <w:t xml:space="preserve">section </w:t>
      </w:r>
      <w:r w:rsidR="00720377">
        <w:t>6.1</w:t>
      </w:r>
      <w:r w:rsidR="0031781E">
        <w:t xml:space="preserve"> </w:t>
      </w:r>
      <w:r w:rsidRPr="0031781E">
        <w:t>below</w:t>
      </w:r>
      <w:r w:rsidR="0031781E" w:rsidRPr="0031781E">
        <w:t>)</w:t>
      </w:r>
    </w:p>
    <w:p w14:paraId="2D2B21B4" w14:textId="77777777" w:rsidR="008C37B7" w:rsidRPr="008C37B7" w:rsidRDefault="0031781E" w:rsidP="006D30A8">
      <w:pPr>
        <w:pStyle w:val="Bullet2"/>
      </w:pPr>
      <w:r>
        <w:t xml:space="preserve">avoid unnecessary </w:t>
      </w:r>
      <w:r w:rsidR="008C37B7" w:rsidRPr="008C37B7">
        <w:t xml:space="preserve">absences </w:t>
      </w:r>
    </w:p>
    <w:p w14:paraId="6AB8C284" w14:textId="6AEDEF70" w:rsidR="008C37B7" w:rsidRPr="008C37B7" w:rsidRDefault="008C37B7" w:rsidP="006D30A8">
      <w:pPr>
        <w:pStyle w:val="Bullet2"/>
      </w:pPr>
      <w:r w:rsidRPr="008C37B7">
        <w:t xml:space="preserve">keep the </w:t>
      </w:r>
      <w:r w:rsidR="007B3A11">
        <w:t>school</w:t>
      </w:r>
      <w:r w:rsidRPr="008C37B7">
        <w:t xml:space="preserve"> informed of any circumstances which may affect their child’s attendance</w:t>
      </w:r>
    </w:p>
    <w:p w14:paraId="4D0B30C6" w14:textId="77777777" w:rsidR="008C37B7" w:rsidRPr="0031781E" w:rsidRDefault="008C37B7" w:rsidP="006D30A8">
      <w:pPr>
        <w:pStyle w:val="Bullet2"/>
      </w:pPr>
      <w:r w:rsidRPr="008C37B7">
        <w:t xml:space="preserve">not take their </w:t>
      </w:r>
      <w:r w:rsidR="0031781E">
        <w:t>child</w:t>
      </w:r>
      <w:r w:rsidRPr="008C37B7">
        <w:t xml:space="preserve"> out of </w:t>
      </w:r>
      <w:r w:rsidR="0031781E">
        <w:t xml:space="preserve">education </w:t>
      </w:r>
      <w:r w:rsidRPr="008C37B7">
        <w:t xml:space="preserve">for holidays during term </w:t>
      </w:r>
      <w:r w:rsidRPr="0031781E">
        <w:t xml:space="preserve">time (see </w:t>
      </w:r>
      <w:r w:rsidR="0031781E" w:rsidRPr="0031781E">
        <w:t xml:space="preserve">section </w:t>
      </w:r>
      <w:r w:rsidR="00720377">
        <w:t>6.3</w:t>
      </w:r>
      <w:r w:rsidR="0031781E" w:rsidRPr="0031781E">
        <w:t xml:space="preserve"> </w:t>
      </w:r>
      <w:r w:rsidRPr="0031781E">
        <w:t>below)</w:t>
      </w:r>
    </w:p>
    <w:p w14:paraId="415AE835" w14:textId="0F4A4851" w:rsidR="008C37B7" w:rsidRDefault="008C37B7" w:rsidP="006D30A8">
      <w:pPr>
        <w:pStyle w:val="Bullet2"/>
      </w:pPr>
      <w:r w:rsidRPr="008C37B7">
        <w:t>inform</w:t>
      </w:r>
      <w:r w:rsidR="007B3A11">
        <w:t xml:space="preserve"> the school</w:t>
      </w:r>
      <w:r w:rsidRPr="008C37B7">
        <w:t xml:space="preserve"> in advance of any proposed change of address for their child(ren)</w:t>
      </w:r>
      <w:r>
        <w:t>,</w:t>
      </w:r>
      <w:r w:rsidRPr="008C37B7">
        <w:t xml:space="preserve"> along with the name of the parent with whom the child shall live.</w:t>
      </w:r>
    </w:p>
    <w:p w14:paraId="578B0FA5" w14:textId="0D8F0FC6" w:rsidR="008C37B7" w:rsidRPr="00F36DA3" w:rsidRDefault="007B3A11" w:rsidP="002539A3">
      <w:pPr>
        <w:pStyle w:val="HeadingLevel2subheading"/>
        <w:rPr>
          <w:sz w:val="20"/>
          <w:szCs w:val="20"/>
        </w:rPr>
      </w:pPr>
      <w:r>
        <w:rPr>
          <w:sz w:val="20"/>
          <w:szCs w:val="20"/>
        </w:rPr>
        <w:t>Pupils</w:t>
      </w:r>
    </w:p>
    <w:p w14:paraId="0CE41758" w14:textId="32DF4CBB" w:rsidR="008C37B7" w:rsidRPr="008C37B7" w:rsidRDefault="008C37B7" w:rsidP="006D30A8">
      <w:pPr>
        <w:pStyle w:val="BodyText1"/>
      </w:pPr>
      <w:r w:rsidRPr="008C37B7">
        <w:t xml:space="preserve">We expect </w:t>
      </w:r>
      <w:r w:rsidR="007B3A11">
        <w:t>pupils</w:t>
      </w:r>
      <w:r w:rsidRPr="008C37B7">
        <w:t xml:space="preserve"> to:</w:t>
      </w:r>
    </w:p>
    <w:p w14:paraId="25603BC0" w14:textId="75C74C9C" w:rsidR="008C37B7" w:rsidRPr="008C37B7" w:rsidRDefault="008C37B7" w:rsidP="006D30A8">
      <w:pPr>
        <w:pStyle w:val="Bullet2"/>
      </w:pPr>
      <w:r w:rsidRPr="008C37B7">
        <w:t xml:space="preserve">attend </w:t>
      </w:r>
      <w:r w:rsidR="00851F32">
        <w:t xml:space="preserve">the </w:t>
      </w:r>
      <w:r w:rsidR="007B3A11">
        <w:t>School</w:t>
      </w:r>
      <w:r w:rsidRPr="008C37B7">
        <w:t xml:space="preserve"> regularly and on time </w:t>
      </w:r>
    </w:p>
    <w:p w14:paraId="77E0F1BD" w14:textId="77777777" w:rsidR="008C37B7" w:rsidRPr="008C37B7" w:rsidRDefault="008C37B7" w:rsidP="006D30A8">
      <w:pPr>
        <w:pStyle w:val="Bullet2"/>
      </w:pPr>
      <w:r w:rsidRPr="008C37B7">
        <w:t>be punctual to all lessons</w:t>
      </w:r>
    </w:p>
    <w:p w14:paraId="0BA6DA52" w14:textId="2B78CEF0" w:rsidR="008C37B7" w:rsidRPr="008C37B7" w:rsidRDefault="008C37B7" w:rsidP="006D30A8">
      <w:pPr>
        <w:pStyle w:val="Bullet2"/>
      </w:pPr>
      <w:r w:rsidRPr="008C37B7">
        <w:t xml:space="preserve">follow the correct procedure if they arrive to </w:t>
      </w:r>
      <w:r w:rsidR="00851F32">
        <w:t xml:space="preserve">the </w:t>
      </w:r>
      <w:r w:rsidR="007B3A11">
        <w:t>School</w:t>
      </w:r>
      <w:r w:rsidRPr="008C37B7">
        <w:t xml:space="preserve"> </w:t>
      </w:r>
      <w:r w:rsidRPr="00851F32">
        <w:t xml:space="preserve">late (see </w:t>
      </w:r>
      <w:r w:rsidR="00851F32" w:rsidRPr="00851F32">
        <w:t xml:space="preserve">sections </w:t>
      </w:r>
      <w:r w:rsidR="00720377">
        <w:t>4</w:t>
      </w:r>
      <w:r w:rsidR="00851F32" w:rsidRPr="00851F32">
        <w:t xml:space="preserve"> and </w:t>
      </w:r>
      <w:r w:rsidR="00720377">
        <w:t>5</w:t>
      </w:r>
      <w:r w:rsidR="00851F32" w:rsidRPr="00851F32">
        <w:t xml:space="preserve"> </w:t>
      </w:r>
      <w:r w:rsidRPr="00851F32">
        <w:t>below).</w:t>
      </w:r>
      <w:r w:rsidRPr="008C37B7">
        <w:t xml:space="preserve"> </w:t>
      </w:r>
    </w:p>
    <w:p w14:paraId="1B123C9B" w14:textId="77777777" w:rsidR="00506FF3" w:rsidRDefault="00506FF3" w:rsidP="00AE516D">
      <w:pPr>
        <w:pStyle w:val="HeadingLevel1"/>
      </w:pPr>
      <w:r w:rsidRPr="00506FF3">
        <w:t>R</w:t>
      </w:r>
      <w:r w:rsidR="00AE516D">
        <w:t>egistration</w:t>
      </w:r>
      <w:r w:rsidRPr="00506FF3">
        <w:t xml:space="preserve"> </w:t>
      </w:r>
    </w:p>
    <w:p w14:paraId="25ABBE5B" w14:textId="778967CF" w:rsidR="000E17ED" w:rsidRDefault="00851F32" w:rsidP="00CE246E">
      <w:pPr>
        <w:pStyle w:val="HeadingLevel2"/>
      </w:pPr>
      <w:r>
        <w:t xml:space="preserve">The </w:t>
      </w:r>
      <w:r w:rsidR="007B3A11">
        <w:t>School</w:t>
      </w:r>
      <w:r w:rsidR="000E17ED" w:rsidRPr="000E17ED">
        <w:t xml:space="preserve"> </w:t>
      </w:r>
      <w:r w:rsidR="000E17ED" w:rsidRPr="00AE516D">
        <w:t xml:space="preserve">maintains an attendance register and uses this to record each </w:t>
      </w:r>
      <w:r w:rsidR="007B3A11">
        <w:t>pupil</w:t>
      </w:r>
      <w:r w:rsidR="000E17ED" w:rsidRPr="00AE516D">
        <w:t>’s attendance at the star</w:t>
      </w:r>
      <w:r w:rsidR="000E17ED" w:rsidRPr="000E17ED">
        <w:t>t of the school day and again in the afternoon.</w:t>
      </w:r>
    </w:p>
    <w:tbl>
      <w:tblPr>
        <w:tblStyle w:val="TableGrid"/>
        <w:tblW w:w="0" w:type="auto"/>
        <w:tblInd w:w="828" w:type="dxa"/>
        <w:tblLook w:val="04A0" w:firstRow="1" w:lastRow="0" w:firstColumn="1" w:lastColumn="0" w:noHBand="0" w:noVBand="1"/>
      </w:tblPr>
      <w:tblGrid>
        <w:gridCol w:w="3330"/>
        <w:gridCol w:w="2367"/>
        <w:gridCol w:w="2491"/>
      </w:tblGrid>
      <w:tr w:rsidR="00192B17" w:rsidRPr="009946DA" w14:paraId="033A2C50" w14:textId="77777777" w:rsidTr="006D30A8">
        <w:tc>
          <w:tcPr>
            <w:tcW w:w="3420" w:type="dxa"/>
          </w:tcPr>
          <w:p w14:paraId="48B27DCD" w14:textId="77777777" w:rsidR="00192B17" w:rsidRPr="00192B17" w:rsidRDefault="00192B17" w:rsidP="00360F78">
            <w:pPr>
              <w:autoSpaceDE w:val="0"/>
              <w:autoSpaceDN w:val="0"/>
              <w:adjustRightInd w:val="0"/>
              <w:rPr>
                <w:rFonts w:cs="Arial"/>
                <w:b/>
                <w:color w:val="000000"/>
              </w:rPr>
            </w:pPr>
            <w:r w:rsidRPr="00192B17">
              <w:rPr>
                <w:rFonts w:cs="Arial"/>
                <w:b/>
                <w:color w:val="000000"/>
              </w:rPr>
              <w:t>Registration session</w:t>
            </w:r>
          </w:p>
        </w:tc>
        <w:tc>
          <w:tcPr>
            <w:tcW w:w="2430" w:type="dxa"/>
          </w:tcPr>
          <w:p w14:paraId="02910C06" w14:textId="77777777" w:rsidR="00192B17" w:rsidRPr="00192B17" w:rsidRDefault="00192B17" w:rsidP="00360F78">
            <w:pPr>
              <w:autoSpaceDE w:val="0"/>
              <w:autoSpaceDN w:val="0"/>
              <w:adjustRightInd w:val="0"/>
              <w:rPr>
                <w:rFonts w:cs="Arial"/>
                <w:b/>
                <w:color w:val="000000"/>
              </w:rPr>
            </w:pPr>
            <w:r w:rsidRPr="00192B17">
              <w:rPr>
                <w:rFonts w:cs="Arial"/>
                <w:b/>
                <w:color w:val="000000"/>
              </w:rPr>
              <w:t>Start time</w:t>
            </w:r>
          </w:p>
        </w:tc>
        <w:tc>
          <w:tcPr>
            <w:tcW w:w="2564" w:type="dxa"/>
          </w:tcPr>
          <w:p w14:paraId="118700E6" w14:textId="77777777" w:rsidR="00192B17" w:rsidRPr="00192B17" w:rsidRDefault="00192B17" w:rsidP="00360F78">
            <w:pPr>
              <w:autoSpaceDE w:val="0"/>
              <w:autoSpaceDN w:val="0"/>
              <w:adjustRightInd w:val="0"/>
              <w:rPr>
                <w:rFonts w:cs="Arial"/>
                <w:b/>
                <w:color w:val="000000"/>
              </w:rPr>
            </w:pPr>
            <w:r w:rsidRPr="00192B17">
              <w:rPr>
                <w:rFonts w:cs="Arial"/>
                <w:b/>
                <w:color w:val="000000"/>
              </w:rPr>
              <w:t>End time</w:t>
            </w:r>
          </w:p>
        </w:tc>
      </w:tr>
      <w:tr w:rsidR="00192B17" w14:paraId="37C69C0D" w14:textId="77777777" w:rsidTr="006D30A8">
        <w:tc>
          <w:tcPr>
            <w:tcW w:w="3420" w:type="dxa"/>
          </w:tcPr>
          <w:p w14:paraId="69C29861" w14:textId="77777777" w:rsidR="00192B17" w:rsidRPr="00192B17" w:rsidRDefault="00192B17" w:rsidP="00360F78">
            <w:pPr>
              <w:autoSpaceDE w:val="0"/>
              <w:autoSpaceDN w:val="0"/>
              <w:adjustRightInd w:val="0"/>
              <w:rPr>
                <w:rFonts w:cs="Arial"/>
                <w:color w:val="000000"/>
              </w:rPr>
            </w:pPr>
            <w:r w:rsidRPr="00192B17">
              <w:rPr>
                <w:rFonts w:cs="Arial"/>
                <w:color w:val="000000"/>
              </w:rPr>
              <w:t>Morning</w:t>
            </w:r>
          </w:p>
        </w:tc>
        <w:tc>
          <w:tcPr>
            <w:tcW w:w="2430" w:type="dxa"/>
          </w:tcPr>
          <w:p w14:paraId="695CBE98" w14:textId="26F2B723" w:rsidR="00192B17" w:rsidRPr="00192B17" w:rsidRDefault="00391853" w:rsidP="00AA2409">
            <w:pPr>
              <w:autoSpaceDE w:val="0"/>
              <w:autoSpaceDN w:val="0"/>
              <w:adjustRightInd w:val="0"/>
              <w:rPr>
                <w:rFonts w:cs="Arial"/>
                <w:color w:val="000000"/>
              </w:rPr>
            </w:pPr>
            <w:r>
              <w:rPr>
                <w:rFonts w:cs="Arial"/>
                <w:color w:val="000000"/>
              </w:rPr>
              <w:t>8:50am</w:t>
            </w:r>
          </w:p>
        </w:tc>
        <w:tc>
          <w:tcPr>
            <w:tcW w:w="2564" w:type="dxa"/>
          </w:tcPr>
          <w:p w14:paraId="2608B9A4" w14:textId="71AC90F2" w:rsidR="00192B17" w:rsidRPr="00192B17" w:rsidRDefault="00391853" w:rsidP="00360F78">
            <w:pPr>
              <w:autoSpaceDE w:val="0"/>
              <w:autoSpaceDN w:val="0"/>
              <w:adjustRightInd w:val="0"/>
              <w:rPr>
                <w:rFonts w:cs="Arial"/>
                <w:color w:val="000000"/>
              </w:rPr>
            </w:pPr>
            <w:r>
              <w:rPr>
                <w:rFonts w:cs="Arial"/>
                <w:color w:val="000000"/>
              </w:rPr>
              <w:t>9:00am</w:t>
            </w:r>
          </w:p>
        </w:tc>
      </w:tr>
      <w:tr w:rsidR="00192B17" w14:paraId="6C5072C3" w14:textId="77777777" w:rsidTr="006D30A8">
        <w:tc>
          <w:tcPr>
            <w:tcW w:w="3420" w:type="dxa"/>
          </w:tcPr>
          <w:p w14:paraId="595D5F89" w14:textId="77777777" w:rsidR="00192B17" w:rsidRPr="00192B17" w:rsidRDefault="00192B17" w:rsidP="00360F78">
            <w:pPr>
              <w:autoSpaceDE w:val="0"/>
              <w:autoSpaceDN w:val="0"/>
              <w:adjustRightInd w:val="0"/>
              <w:rPr>
                <w:rFonts w:cs="Arial"/>
                <w:color w:val="000000"/>
              </w:rPr>
            </w:pPr>
            <w:r w:rsidRPr="00192B17">
              <w:rPr>
                <w:rFonts w:cs="Arial"/>
                <w:color w:val="000000"/>
              </w:rPr>
              <w:t>Afternoon</w:t>
            </w:r>
          </w:p>
        </w:tc>
        <w:tc>
          <w:tcPr>
            <w:tcW w:w="2430" w:type="dxa"/>
          </w:tcPr>
          <w:p w14:paraId="6E26E92D" w14:textId="2D30C0F9" w:rsidR="00192B17" w:rsidRPr="00192B17" w:rsidRDefault="00391853" w:rsidP="00360F78">
            <w:pPr>
              <w:autoSpaceDE w:val="0"/>
              <w:autoSpaceDN w:val="0"/>
              <w:adjustRightInd w:val="0"/>
              <w:rPr>
                <w:rFonts w:cs="Arial"/>
                <w:color w:val="000000"/>
              </w:rPr>
            </w:pPr>
            <w:r>
              <w:rPr>
                <w:rFonts w:cs="Arial"/>
                <w:color w:val="000000"/>
              </w:rPr>
              <w:t>12:55pm</w:t>
            </w:r>
          </w:p>
        </w:tc>
        <w:tc>
          <w:tcPr>
            <w:tcW w:w="2564" w:type="dxa"/>
          </w:tcPr>
          <w:p w14:paraId="65CC5E74" w14:textId="67A5F976" w:rsidR="00192B17" w:rsidRPr="00192B17" w:rsidRDefault="00391853" w:rsidP="00360F78">
            <w:pPr>
              <w:autoSpaceDE w:val="0"/>
              <w:autoSpaceDN w:val="0"/>
              <w:adjustRightInd w:val="0"/>
              <w:rPr>
                <w:rFonts w:cs="Arial"/>
                <w:color w:val="000000"/>
              </w:rPr>
            </w:pPr>
            <w:r>
              <w:rPr>
                <w:rFonts w:cs="Arial"/>
                <w:color w:val="000000"/>
              </w:rPr>
              <w:t>1:05pm</w:t>
            </w:r>
            <w:bookmarkStart w:id="3" w:name="_GoBack"/>
            <w:bookmarkEnd w:id="3"/>
          </w:p>
        </w:tc>
      </w:tr>
    </w:tbl>
    <w:p w14:paraId="654F8EE2" w14:textId="77777777" w:rsidR="00192B17" w:rsidRPr="000E17ED" w:rsidRDefault="00192B17" w:rsidP="000E17ED">
      <w:pPr>
        <w:autoSpaceDE w:val="0"/>
        <w:autoSpaceDN w:val="0"/>
        <w:adjustRightInd w:val="0"/>
        <w:rPr>
          <w:rFonts w:cs="Arial"/>
          <w:color w:val="000000"/>
        </w:rPr>
      </w:pPr>
    </w:p>
    <w:p w14:paraId="3829719B" w14:textId="359840C0" w:rsidR="00192B17" w:rsidRPr="00192B17" w:rsidRDefault="007B3A11" w:rsidP="00CE246E">
      <w:pPr>
        <w:pStyle w:val="HeadingLevel2"/>
      </w:pPr>
      <w:r>
        <w:t>Pupils</w:t>
      </w:r>
      <w:r w:rsidR="00192B17" w:rsidRPr="00192B17">
        <w:t xml:space="preserve"> who arrive after the start of a registration session but before the end of the registration session will be marked as late. </w:t>
      </w:r>
      <w:r w:rsidR="008D2B09">
        <w:t>W</w:t>
      </w:r>
      <w:r>
        <w:t xml:space="preserve">here pupils </w:t>
      </w:r>
      <w:r w:rsidR="00195EF0">
        <w:t>arrive</w:t>
      </w:r>
      <w:r w:rsidR="00195EF0" w:rsidRPr="00192B17">
        <w:t xml:space="preserve"> </w:t>
      </w:r>
      <w:r w:rsidR="00192B17" w:rsidRPr="00192B17">
        <w:t xml:space="preserve">after the end of </w:t>
      </w:r>
      <w:r w:rsidR="00455073">
        <w:t>a</w:t>
      </w:r>
      <w:r w:rsidR="00455073" w:rsidRPr="00192B17">
        <w:t xml:space="preserve"> </w:t>
      </w:r>
      <w:r w:rsidR="00192B17" w:rsidRPr="00192B17">
        <w:t>registration session</w:t>
      </w:r>
      <w:r w:rsidR="008D2B09">
        <w:t>, the process set out at section 5 applies.</w:t>
      </w:r>
    </w:p>
    <w:p w14:paraId="28F82AAA" w14:textId="77777777" w:rsidR="00192B17" w:rsidRDefault="00192B17" w:rsidP="00CE246E">
      <w:pPr>
        <w:pStyle w:val="HeadingLevel2"/>
      </w:pPr>
      <w:r w:rsidRPr="00192B17">
        <w:t xml:space="preserve">The register is marked using the </w:t>
      </w:r>
      <w:r w:rsidR="00FD4FF8">
        <w:t>national</w:t>
      </w:r>
      <w:r w:rsidRPr="00192B17">
        <w:t xml:space="preserve"> attendance and absence codes which can be found in the Department for Education’s guidance on School Attendance guidance - </w:t>
      </w:r>
      <w:hyperlink r:id="rId17" w:history="1">
        <w:r w:rsidRPr="00192B17">
          <w:rPr>
            <w:rStyle w:val="Hyperlink"/>
            <w:rFonts w:ascii="Calibri" w:hAnsi="Calibri" w:cs="Arial"/>
          </w:rPr>
          <w:t>https://assets.publishing.service.gov.uk/government/uploads/system/uploads/attachment_data/file/818204/School_attendance_July_2019.pdf</w:t>
        </w:r>
      </w:hyperlink>
      <w:r w:rsidRPr="00192B17">
        <w:t xml:space="preserve"> </w:t>
      </w:r>
    </w:p>
    <w:p w14:paraId="5389900D" w14:textId="4EE6EAC8" w:rsidR="00192B17" w:rsidRPr="00192B17" w:rsidRDefault="007B3A11" w:rsidP="00CE246E">
      <w:pPr>
        <w:pStyle w:val="HeadingLevel2"/>
      </w:pPr>
      <w:r>
        <w:t>Where a pupil</w:t>
      </w:r>
      <w:r w:rsidR="00192B17">
        <w:t xml:space="preserve"> attends a registration session but does not attend subsequent lessons, </w:t>
      </w:r>
      <w:r w:rsidR="00F36DA3">
        <w:t>we</w:t>
      </w:r>
      <w:r w:rsidR="00192B17">
        <w:t xml:space="preserve"> will treat this as a truancy and non-attendance matter in accordance with the behaviour policy and engage parents where necessary. </w:t>
      </w:r>
    </w:p>
    <w:p w14:paraId="5F6829D3" w14:textId="77777777" w:rsidR="00506FF3" w:rsidRDefault="00AE516D" w:rsidP="00AE516D">
      <w:pPr>
        <w:pStyle w:val="HeadingLevel1"/>
      </w:pPr>
      <w:r>
        <w:lastRenderedPageBreak/>
        <w:t>L</w:t>
      </w:r>
      <w:r w:rsidRPr="00506FF3">
        <w:t>ate arrival</w:t>
      </w:r>
    </w:p>
    <w:p w14:paraId="3A195B18" w14:textId="31D354CF" w:rsidR="00192B17" w:rsidRPr="00192B17" w:rsidRDefault="00192B17" w:rsidP="00CE246E">
      <w:pPr>
        <w:pStyle w:val="HeadingLevel2"/>
      </w:pPr>
      <w:r w:rsidRPr="00192B17">
        <w:t xml:space="preserve">If a </w:t>
      </w:r>
      <w:r w:rsidR="007B3A11">
        <w:t>pupil</w:t>
      </w:r>
      <w:r w:rsidRPr="00192B17">
        <w:t xml:space="preserve"> arrives </w:t>
      </w:r>
      <w:r w:rsidR="00851F32">
        <w:t xml:space="preserve">at the </w:t>
      </w:r>
      <w:r w:rsidR="007B3A11">
        <w:t>School</w:t>
      </w:r>
      <w:r w:rsidRPr="00192B17">
        <w:t xml:space="preserve"> after the relevant registration period has ended, he/she must immediately go to the </w:t>
      </w:r>
      <w:r w:rsidR="007B3A11">
        <w:t>School</w:t>
      </w:r>
      <w:r w:rsidRPr="00192B17">
        <w:t xml:space="preserve"> office to sign in and provide a reason for the lateness. In the absence of a satisfactory explanation, the register will be marked as unauthorised absence. </w:t>
      </w:r>
    </w:p>
    <w:p w14:paraId="79C88095" w14:textId="77777777" w:rsidR="00851F32" w:rsidRPr="00192B17" w:rsidRDefault="00192B17" w:rsidP="00CE246E">
      <w:pPr>
        <w:pStyle w:val="HeadingLevel2"/>
      </w:pPr>
      <w:r w:rsidRPr="00192B17">
        <w:t xml:space="preserve">Persistent lateness </w:t>
      </w:r>
      <w:r w:rsidR="00851F32">
        <w:t>will be treated</w:t>
      </w:r>
      <w:r w:rsidRPr="00192B17">
        <w:t xml:space="preserve"> </w:t>
      </w:r>
      <w:r w:rsidR="00851F32">
        <w:t>as</w:t>
      </w:r>
      <w:r w:rsidRPr="00192B17">
        <w:t xml:space="preserve"> a disciplinary matter and will be dealt with in line with behaviour policy</w:t>
      </w:r>
      <w:r w:rsidR="00851F32">
        <w:t>.</w:t>
      </w:r>
    </w:p>
    <w:p w14:paraId="1BF9BE4E" w14:textId="77777777" w:rsidR="00506FF3" w:rsidRPr="00506FF3" w:rsidRDefault="00AE516D" w:rsidP="00AE516D">
      <w:pPr>
        <w:pStyle w:val="HeadingLevel1"/>
      </w:pPr>
      <w:r>
        <w:t>R</w:t>
      </w:r>
      <w:r w:rsidRPr="00506FF3">
        <w:t xml:space="preserve">easons for absence </w:t>
      </w:r>
      <w:r>
        <w:t>and</w:t>
      </w:r>
      <w:r w:rsidRPr="00506FF3">
        <w:t xml:space="preserve"> how to report or request authorisation</w:t>
      </w:r>
    </w:p>
    <w:p w14:paraId="570678A5" w14:textId="4E11BC68" w:rsidR="00506FF3" w:rsidRPr="00FD4FF8" w:rsidRDefault="00FD4FF8" w:rsidP="00CE246E">
      <w:pPr>
        <w:pStyle w:val="HeadingLevel2"/>
      </w:pPr>
      <w:r w:rsidRPr="00FD4FF8">
        <w:rPr>
          <w:b/>
          <w:i/>
        </w:rPr>
        <w:t>Authorised absence</w:t>
      </w:r>
      <w:r>
        <w:t xml:space="preserve"> - a</w:t>
      </w:r>
      <w:r w:rsidRPr="00FD4FF8">
        <w:t xml:space="preserve">bsence will only be authorised where </w:t>
      </w:r>
      <w:r w:rsidR="00851F32">
        <w:t xml:space="preserve">the </w:t>
      </w:r>
      <w:r w:rsidR="007B3A11">
        <w:t>School</w:t>
      </w:r>
      <w:r w:rsidRPr="00FD4FF8">
        <w:t xml:space="preserve"> has given approval in advance for a </w:t>
      </w:r>
      <w:r w:rsidR="007B3A11">
        <w:t>pupil</w:t>
      </w:r>
      <w:r w:rsidRPr="00FD4FF8">
        <w:t xml:space="preserve"> to not be in </w:t>
      </w:r>
      <w:r w:rsidR="00851F32">
        <w:t>attendance</w:t>
      </w:r>
      <w:r w:rsidRPr="00FD4FF8">
        <w:t xml:space="preserve"> or has accepted an explanation offered afterwards as justification for the absence. </w:t>
      </w:r>
      <w:r>
        <w:t xml:space="preserve">Only the </w:t>
      </w:r>
      <w:r w:rsidR="007B3A11">
        <w:t>School</w:t>
      </w:r>
      <w:r>
        <w:t xml:space="preserve"> can authorise absence. </w:t>
      </w:r>
    </w:p>
    <w:p w14:paraId="2E4F48A1" w14:textId="04BA1790" w:rsidR="00C35CEF" w:rsidRDefault="00FD4FF8" w:rsidP="00CE246E">
      <w:pPr>
        <w:pStyle w:val="HeadingLevel2"/>
      </w:pPr>
      <w:r w:rsidRPr="00FD4FF8">
        <w:rPr>
          <w:b/>
          <w:i/>
        </w:rPr>
        <w:t xml:space="preserve">Unauthorised absence – </w:t>
      </w:r>
      <w:r w:rsidRPr="00FD4FF8">
        <w:t>absence will be marked a</w:t>
      </w:r>
      <w:r w:rsidR="00851F32">
        <w:t xml:space="preserve">s unauthorised where the </w:t>
      </w:r>
      <w:r w:rsidR="007B3A11">
        <w:t>School</w:t>
      </w:r>
      <w:r w:rsidRPr="00FD4FF8">
        <w:t xml:space="preserve"> is not satisfied with the reasons given for the absence. </w:t>
      </w:r>
    </w:p>
    <w:p w14:paraId="32A2178A" w14:textId="51BE1458" w:rsidR="00C35CEF" w:rsidRPr="00F36DA3" w:rsidRDefault="00C35CEF" w:rsidP="002539A3">
      <w:pPr>
        <w:pStyle w:val="HeadingLevel2subheading"/>
        <w:rPr>
          <w:sz w:val="20"/>
          <w:szCs w:val="20"/>
        </w:rPr>
      </w:pPr>
      <w:r w:rsidRPr="00F36DA3">
        <w:rPr>
          <w:sz w:val="20"/>
          <w:szCs w:val="20"/>
        </w:rPr>
        <w:t xml:space="preserve">Reporting absence from </w:t>
      </w:r>
      <w:r w:rsidR="00851F32" w:rsidRPr="00F36DA3">
        <w:rPr>
          <w:sz w:val="20"/>
          <w:szCs w:val="20"/>
        </w:rPr>
        <w:t xml:space="preserve">the </w:t>
      </w:r>
      <w:r w:rsidR="007B3A11">
        <w:rPr>
          <w:sz w:val="20"/>
          <w:szCs w:val="20"/>
        </w:rPr>
        <w:t>School</w:t>
      </w:r>
    </w:p>
    <w:p w14:paraId="0F6DD4D0" w14:textId="1A3408A8" w:rsidR="00F143CD" w:rsidRPr="00F143CD" w:rsidRDefault="00F143CD" w:rsidP="00CE246E">
      <w:pPr>
        <w:pStyle w:val="HeadingLevel3"/>
      </w:pPr>
      <w:r w:rsidRPr="00F143CD">
        <w:t xml:space="preserve">Where a </w:t>
      </w:r>
      <w:r w:rsidR="007B3A11">
        <w:t>pupil</w:t>
      </w:r>
      <w:r w:rsidRPr="00F143CD">
        <w:t xml:space="preserve"> is to be absent from </w:t>
      </w:r>
      <w:r w:rsidR="00851F32">
        <w:t xml:space="preserve">the </w:t>
      </w:r>
      <w:r w:rsidR="007B3A11">
        <w:t>School</w:t>
      </w:r>
      <w:r w:rsidRPr="00F143CD">
        <w:t xml:space="preserve"> without prior permission, the parent/carer should inform the </w:t>
      </w:r>
      <w:r w:rsidR="007B3A11">
        <w:t>School</w:t>
      </w:r>
      <w:r w:rsidRPr="00F143CD">
        <w:t xml:space="preserve"> by telephone on the morning of the day of</w:t>
      </w:r>
      <w:r w:rsidR="00B718D4">
        <w:t xml:space="preserve"> the first absence and let the </w:t>
      </w:r>
      <w:r w:rsidR="007B3A11">
        <w:t>School</w:t>
      </w:r>
      <w:r w:rsidRPr="00F143CD">
        <w:t xml:space="preserve"> know when they ex</w:t>
      </w:r>
      <w:r w:rsidRPr="00AE516D">
        <w:rPr>
          <w:rStyle w:val="BodyTextChar"/>
        </w:rPr>
        <w:t>p</w:t>
      </w:r>
      <w:r w:rsidRPr="00F143CD">
        <w:t xml:space="preserve">ect the </w:t>
      </w:r>
      <w:r w:rsidR="007B3A11">
        <w:t>pupil</w:t>
      </w:r>
      <w:r w:rsidRPr="00F143CD">
        <w:t xml:space="preserve"> to return. </w:t>
      </w:r>
      <w:r>
        <w:t xml:space="preserve">If the return date is not confirmed on the first day of absence, parents/carers must contact the </w:t>
      </w:r>
      <w:r w:rsidR="007B3A11">
        <w:t>School</w:t>
      </w:r>
      <w:r>
        <w:t xml:space="preserve"> on each day of absence. </w:t>
      </w:r>
    </w:p>
    <w:p w14:paraId="0389F493" w14:textId="1C6FD2C6" w:rsidR="00F143CD" w:rsidRPr="00F143CD" w:rsidRDefault="00F143CD" w:rsidP="00CE246E">
      <w:pPr>
        <w:pStyle w:val="HeadingLevel3"/>
      </w:pPr>
      <w:r>
        <w:t>O</w:t>
      </w:r>
      <w:r w:rsidR="00B718D4">
        <w:t xml:space="preserve">n the day of return to the </w:t>
      </w:r>
      <w:r w:rsidR="007B3A11">
        <w:t>School</w:t>
      </w:r>
      <w:r>
        <w:t xml:space="preserve">, parents must also provide written confirmation of the reason(s) for the full period of absence. </w:t>
      </w:r>
    </w:p>
    <w:p w14:paraId="5E786A0A" w14:textId="57EBB8DA" w:rsidR="00F143CD" w:rsidRDefault="00F143CD" w:rsidP="00CE246E">
      <w:pPr>
        <w:pStyle w:val="HeadingLevel3"/>
      </w:pPr>
      <w:r w:rsidRPr="00F143CD">
        <w:t xml:space="preserve">In cases of prolonged absence due to illness, the parents/cares may be asked to provide the </w:t>
      </w:r>
      <w:r w:rsidR="007B3A11">
        <w:t>School</w:t>
      </w:r>
      <w:r w:rsidRPr="00F143CD">
        <w:t xml:space="preserve"> with medical evidence, such as a note from the child’s doctor. If this evidence is not provided, the absence may be marked as unauthorised. </w:t>
      </w:r>
    </w:p>
    <w:p w14:paraId="4C88FC24" w14:textId="77777777" w:rsidR="00506FF3" w:rsidRPr="00F36DA3" w:rsidRDefault="00506FF3" w:rsidP="002539A3">
      <w:pPr>
        <w:pStyle w:val="HeadingLevel2subheading"/>
        <w:rPr>
          <w:sz w:val="20"/>
          <w:szCs w:val="20"/>
        </w:rPr>
      </w:pPr>
      <w:r w:rsidRPr="00F36DA3">
        <w:rPr>
          <w:sz w:val="20"/>
          <w:szCs w:val="20"/>
        </w:rPr>
        <w:t>Appointments</w:t>
      </w:r>
    </w:p>
    <w:p w14:paraId="3E3DCA3E" w14:textId="0FC78828" w:rsidR="00923BBA" w:rsidRDefault="00F143CD" w:rsidP="00CE246E">
      <w:pPr>
        <w:pStyle w:val="HeadingLevel3"/>
      </w:pPr>
      <w:r w:rsidRPr="00923BBA">
        <w:t xml:space="preserve">Medical, dental and other essential appointments </w:t>
      </w:r>
      <w:r w:rsidR="00923BBA">
        <w:t xml:space="preserve">for a </w:t>
      </w:r>
      <w:r w:rsidR="007B3A11">
        <w:t>pupil</w:t>
      </w:r>
      <w:r w:rsidR="00923BBA">
        <w:t xml:space="preserve"> </w:t>
      </w:r>
      <w:r w:rsidRPr="00923BBA">
        <w:t xml:space="preserve">should take place outside of school hours where this is reasonably possible. </w:t>
      </w:r>
    </w:p>
    <w:p w14:paraId="63848C34" w14:textId="614D1C4B" w:rsidR="00923BBA" w:rsidRDefault="00923BBA" w:rsidP="00CE246E">
      <w:pPr>
        <w:pStyle w:val="HeadingLevel3"/>
      </w:pPr>
      <w:r>
        <w:t xml:space="preserve">Where an appointment must take place during school time, the </w:t>
      </w:r>
      <w:r w:rsidR="007B3A11">
        <w:t>pupil</w:t>
      </w:r>
      <w:r>
        <w:t xml:space="preserve"> should attend </w:t>
      </w:r>
      <w:r w:rsidR="00B718D4">
        <w:t xml:space="preserve">the </w:t>
      </w:r>
      <w:r w:rsidR="007B3A11">
        <w:t>School</w:t>
      </w:r>
      <w:r>
        <w:t xml:space="preserve"> for as much of the day as possible.  </w:t>
      </w:r>
    </w:p>
    <w:p w14:paraId="6F03A55E" w14:textId="754471F4" w:rsidR="00C35CEF" w:rsidRDefault="00B718D4" w:rsidP="00CE246E">
      <w:pPr>
        <w:pStyle w:val="HeadingLevel3"/>
      </w:pPr>
      <w:r>
        <w:t xml:space="preserve">For the time absent from the </w:t>
      </w:r>
      <w:r w:rsidR="007B3A11">
        <w:t>School</w:t>
      </w:r>
      <w:r>
        <w:t xml:space="preserve"> </w:t>
      </w:r>
      <w:r w:rsidR="00923BBA">
        <w:t xml:space="preserve">to be marked as an authorised, confirmation of the appointment by way of an appointment card or letter must be provided.  </w:t>
      </w:r>
    </w:p>
    <w:p w14:paraId="79EBF85D" w14:textId="77777777" w:rsidR="00506FF3" w:rsidRPr="00F36DA3" w:rsidRDefault="00923BBA" w:rsidP="002539A3">
      <w:pPr>
        <w:pStyle w:val="HeadingLevel2subheading"/>
        <w:rPr>
          <w:sz w:val="20"/>
          <w:szCs w:val="20"/>
        </w:rPr>
      </w:pPr>
      <w:r w:rsidRPr="00F36DA3">
        <w:rPr>
          <w:sz w:val="20"/>
          <w:szCs w:val="20"/>
        </w:rPr>
        <w:t>Leave of absence (including holidays during term time)</w:t>
      </w:r>
    </w:p>
    <w:p w14:paraId="6CA3F34E" w14:textId="2720FD29" w:rsidR="00F65DE9" w:rsidRPr="00F65DE9" w:rsidRDefault="00923BBA" w:rsidP="00CE246E">
      <w:pPr>
        <w:pStyle w:val="HeadingLevel3"/>
      </w:pPr>
      <w:r w:rsidRPr="00F65DE9">
        <w:t>Parents and carers should mak</w:t>
      </w:r>
      <w:r w:rsidR="007B3A11">
        <w:t>e every effort to avoid taking pupils</w:t>
      </w:r>
      <w:r w:rsidRPr="00F65DE9">
        <w:t xml:space="preserve"> out of </w:t>
      </w:r>
      <w:r w:rsidR="00B718D4">
        <w:t>education</w:t>
      </w:r>
      <w:r w:rsidRPr="00F65DE9">
        <w:t xml:space="preserve"> for holidays </w:t>
      </w:r>
      <w:r w:rsidR="00F65DE9" w:rsidRPr="00F65DE9">
        <w:t xml:space="preserve">or other extended leave </w:t>
      </w:r>
      <w:r w:rsidRPr="00F65DE9">
        <w:t xml:space="preserve">during term time. </w:t>
      </w:r>
      <w:r w:rsidR="00F65DE9" w:rsidRPr="00F65DE9">
        <w:t xml:space="preserve">The </w:t>
      </w:r>
      <w:r w:rsidR="007B3A11">
        <w:t>School</w:t>
      </w:r>
      <w:r w:rsidR="00F65DE9" w:rsidRPr="00F65DE9">
        <w:t xml:space="preserve"> will only authorise a leave of absence </w:t>
      </w:r>
      <w:r w:rsidR="00B718D4">
        <w:t xml:space="preserve">during term time </w:t>
      </w:r>
      <w:r w:rsidR="00F65DE9" w:rsidRPr="00F65DE9">
        <w:t xml:space="preserve">where there are </w:t>
      </w:r>
      <w:r w:rsidR="00F65DE9" w:rsidRPr="00F65DE9">
        <w:rPr>
          <w:u w:val="single"/>
        </w:rPr>
        <w:t>exceptional</w:t>
      </w:r>
      <w:r w:rsidR="00F65DE9" w:rsidRPr="00F65DE9">
        <w:t xml:space="preserve"> circumstances. </w:t>
      </w:r>
    </w:p>
    <w:p w14:paraId="68B9EA59" w14:textId="329BC502" w:rsidR="00F65DE9" w:rsidRPr="00F65DE9" w:rsidRDefault="00F65DE9" w:rsidP="00CE246E">
      <w:pPr>
        <w:pStyle w:val="HeadingLevel3"/>
      </w:pPr>
      <w:r w:rsidRPr="00F65DE9">
        <w:t>To request a leave of absence, parents/carers must make the request in advance and in writing and, wherever possible, at least</w:t>
      </w:r>
      <w:r w:rsidR="007B3A11">
        <w:t xml:space="preserve"> 4</w:t>
      </w:r>
      <w:r w:rsidRPr="00F65DE9">
        <w:t xml:space="preserve"> school weeks ahead of the planned leave. </w:t>
      </w:r>
    </w:p>
    <w:p w14:paraId="3F6051A4" w14:textId="103B8AEE" w:rsidR="001569CA" w:rsidRDefault="00923BBA" w:rsidP="00CE246E">
      <w:pPr>
        <w:pStyle w:val="HeadingLevel3"/>
      </w:pPr>
      <w:r w:rsidRPr="00F65DE9">
        <w:t>Where a leave of absence is requested</w:t>
      </w:r>
      <w:r w:rsidR="00B718D4">
        <w:t xml:space="preserve"> as above</w:t>
      </w:r>
      <w:r w:rsidR="00F65DE9" w:rsidRPr="00F65DE9">
        <w:t xml:space="preserve">, </w:t>
      </w:r>
      <w:r w:rsidRPr="00F65DE9">
        <w:t xml:space="preserve">the </w:t>
      </w:r>
      <w:r w:rsidR="007B3A11">
        <w:t>Head teacher</w:t>
      </w:r>
      <w:r w:rsidRPr="00F65DE9">
        <w:t xml:space="preserve"> will consider the specific facts and circumstances relating to the request</w:t>
      </w:r>
      <w:r w:rsidR="00F65DE9" w:rsidRPr="00F65DE9">
        <w:t>. The decision</w:t>
      </w:r>
      <w:r w:rsidR="001569CA">
        <w:t>:</w:t>
      </w:r>
      <w:r w:rsidR="00F65DE9" w:rsidRPr="00F65DE9">
        <w:t xml:space="preserve"> </w:t>
      </w:r>
    </w:p>
    <w:p w14:paraId="6D28DD56" w14:textId="77777777" w:rsidR="001569CA" w:rsidRDefault="001569CA" w:rsidP="006D30A8">
      <w:pPr>
        <w:pStyle w:val="Bullet2"/>
      </w:pPr>
      <w:r>
        <w:t>will be confirmed in writing</w:t>
      </w:r>
    </w:p>
    <w:p w14:paraId="0DB82BB3" w14:textId="18A70760" w:rsidR="00923BBA" w:rsidRDefault="00F65DE9" w:rsidP="007B3A11">
      <w:pPr>
        <w:pStyle w:val="Bullet2"/>
      </w:pPr>
      <w:r w:rsidRPr="00F65DE9">
        <w:lastRenderedPageBreak/>
        <w:t xml:space="preserve">is solely at the </w:t>
      </w:r>
      <w:r w:rsidR="007B3A11">
        <w:t xml:space="preserve">Head teacher’s </w:t>
      </w:r>
      <w:r w:rsidRPr="00F65DE9">
        <w:t>discretion</w:t>
      </w:r>
      <w:r w:rsidR="001569CA">
        <w:t xml:space="preserve"> and</w:t>
      </w:r>
      <w:r w:rsidR="007B3A11">
        <w:t xml:space="preserve"> </w:t>
      </w:r>
      <w:r w:rsidRPr="00F65DE9">
        <w:t xml:space="preserve">is final. </w:t>
      </w:r>
    </w:p>
    <w:p w14:paraId="6D712F77" w14:textId="567D6BD6" w:rsidR="00966E61" w:rsidRPr="00F65DE9" w:rsidRDefault="00966E61" w:rsidP="00CE246E">
      <w:pPr>
        <w:pStyle w:val="HeadingLevel3"/>
      </w:pPr>
      <w:r>
        <w:t xml:space="preserve">Where permission is granted, the </w:t>
      </w:r>
      <w:r w:rsidR="007B3A11">
        <w:t xml:space="preserve">head teacher </w:t>
      </w:r>
      <w:r>
        <w:t>will c</w:t>
      </w:r>
      <w:r w:rsidR="001569CA">
        <w:t xml:space="preserve">onfirm the number of days and dates of absence which are authorised. </w:t>
      </w:r>
    </w:p>
    <w:p w14:paraId="2A36E656" w14:textId="4BB37E25" w:rsidR="00923BBA" w:rsidRPr="00F65DE9" w:rsidRDefault="00F65DE9" w:rsidP="00CE246E">
      <w:pPr>
        <w:pStyle w:val="HeadingLevel3"/>
      </w:pPr>
      <w:r w:rsidRPr="00F65DE9">
        <w:t>If permission is not granted and the parents/carers pro</w:t>
      </w:r>
      <w:r w:rsidR="00B718D4">
        <w:t xml:space="preserve">ceed to take their child out of the </w:t>
      </w:r>
      <w:r w:rsidR="007B3A11">
        <w:t>School</w:t>
      </w:r>
      <w:r w:rsidRPr="00F65DE9">
        <w:t xml:space="preserve">, the absence will be marked as </w:t>
      </w:r>
      <w:r w:rsidRPr="007D1FB4">
        <w:t xml:space="preserve">unauthorised and parents may be </w:t>
      </w:r>
      <w:r w:rsidR="001345EC">
        <w:t xml:space="preserve">issued with a penalty notice </w:t>
      </w:r>
      <w:r w:rsidRPr="007D1FB4">
        <w:t xml:space="preserve">or </w:t>
      </w:r>
      <w:r w:rsidR="001345EC">
        <w:t xml:space="preserve">be subject to </w:t>
      </w:r>
      <w:r w:rsidRPr="007D1FB4">
        <w:t>prosecution by the local authority</w:t>
      </w:r>
      <w:r w:rsidR="007D1FB4" w:rsidRPr="007D1FB4">
        <w:t xml:space="preserve"> (see section </w:t>
      </w:r>
      <w:r w:rsidR="00720377">
        <w:t>7</w:t>
      </w:r>
      <w:r w:rsidR="007D1FB4" w:rsidRPr="007D1FB4">
        <w:t xml:space="preserve"> below)</w:t>
      </w:r>
      <w:r w:rsidRPr="007D1FB4">
        <w:t>.</w:t>
      </w:r>
      <w:r w:rsidRPr="00F65DE9">
        <w:t xml:space="preserve"> </w:t>
      </w:r>
    </w:p>
    <w:p w14:paraId="172F3FB2" w14:textId="77777777" w:rsidR="00506FF3" w:rsidRPr="00F36DA3" w:rsidRDefault="00506FF3" w:rsidP="002539A3">
      <w:pPr>
        <w:pStyle w:val="HeadingLevel2subheading"/>
        <w:rPr>
          <w:sz w:val="20"/>
          <w:szCs w:val="20"/>
        </w:rPr>
      </w:pPr>
      <w:r w:rsidRPr="00F36DA3">
        <w:rPr>
          <w:sz w:val="20"/>
          <w:szCs w:val="20"/>
        </w:rPr>
        <w:t>Religious observance</w:t>
      </w:r>
    </w:p>
    <w:p w14:paraId="0AAB49F6" w14:textId="5AE46582" w:rsidR="00B718D4" w:rsidRDefault="00F36DA3" w:rsidP="00CE246E">
      <w:pPr>
        <w:pStyle w:val="HeadingLevel3"/>
      </w:pPr>
      <w:r>
        <w:t>We recognise</w:t>
      </w:r>
      <w:r w:rsidR="007B3A11">
        <w:t xml:space="preserve"> that pupils</w:t>
      </w:r>
      <w:r w:rsidR="00966E61" w:rsidRPr="00966E61">
        <w:t xml:space="preserve"> of certain faiths may need to participate in days of religious observance. Where</w:t>
      </w:r>
      <w:r w:rsidR="00B718D4">
        <w:t xml:space="preserve"> a day of religious observance:</w:t>
      </w:r>
    </w:p>
    <w:p w14:paraId="684121FB" w14:textId="77777777" w:rsidR="00B718D4" w:rsidRDefault="00966E61" w:rsidP="00CE246E">
      <w:pPr>
        <w:pStyle w:val="Bullet3"/>
      </w:pPr>
      <w:r w:rsidRPr="00966E61">
        <w:t xml:space="preserve">falls during school time and </w:t>
      </w:r>
    </w:p>
    <w:p w14:paraId="25C17C31" w14:textId="42793ABA" w:rsidR="00B718D4" w:rsidRDefault="00966E61" w:rsidP="00CE246E">
      <w:pPr>
        <w:pStyle w:val="Bullet3"/>
      </w:pPr>
      <w:r w:rsidRPr="00966E61">
        <w:t xml:space="preserve">has been exclusively set apart for religious observance by the religious body to which the </w:t>
      </w:r>
      <w:r w:rsidR="007B3A11">
        <w:t>pupil</w:t>
      </w:r>
      <w:r w:rsidRPr="00966E61">
        <w:t xml:space="preserve"> belongs, </w:t>
      </w:r>
    </w:p>
    <w:p w14:paraId="0AC62DC2" w14:textId="239E04F9" w:rsidR="00F65DE9" w:rsidRPr="00966E61" w:rsidRDefault="00966E61" w:rsidP="00CE246E">
      <w:pPr>
        <w:pStyle w:val="BodyText2"/>
      </w:pPr>
      <w:r w:rsidRPr="00966E61">
        <w:t xml:space="preserve">the absence from </w:t>
      </w:r>
      <w:r w:rsidR="00B718D4">
        <w:t xml:space="preserve">the </w:t>
      </w:r>
      <w:r w:rsidR="007B3A11">
        <w:t>School</w:t>
      </w:r>
      <w:r w:rsidR="00B718D4">
        <w:t xml:space="preserve"> </w:t>
      </w:r>
      <w:r w:rsidRPr="00966E61">
        <w:t xml:space="preserve">will be authorised. </w:t>
      </w:r>
    </w:p>
    <w:p w14:paraId="66BEE9C1" w14:textId="099E4647" w:rsidR="004D096B" w:rsidRDefault="00F36DA3" w:rsidP="004D096B">
      <w:pPr>
        <w:pStyle w:val="HeadingLevel3"/>
      </w:pPr>
      <w:r>
        <w:t>We ask</w:t>
      </w:r>
      <w:r w:rsidR="00966E61" w:rsidRPr="00966E61">
        <w:t xml:space="preserve"> that parents/carers notify the </w:t>
      </w:r>
      <w:r w:rsidR="007B3A11">
        <w:t>School</w:t>
      </w:r>
      <w:r w:rsidR="00966E61" w:rsidRPr="00966E61">
        <w:t xml:space="preserve"> in writing in advance where absence is required due to religious observance. </w:t>
      </w:r>
    </w:p>
    <w:p w14:paraId="6E08445B" w14:textId="43CF9667" w:rsidR="004D096B" w:rsidRPr="00E853B2" w:rsidRDefault="004D096B" w:rsidP="004D096B">
      <w:pPr>
        <w:pStyle w:val="HeadingLevel2"/>
        <w:rPr>
          <w:b/>
          <w:bCs/>
        </w:rPr>
      </w:pPr>
      <w:r w:rsidRPr="00E853B2">
        <w:rPr>
          <w:b/>
          <w:bCs/>
        </w:rPr>
        <w:t xml:space="preserve">Coronavirus </w:t>
      </w:r>
      <w:r w:rsidR="002A738E">
        <w:rPr>
          <w:b/>
          <w:bCs/>
        </w:rPr>
        <w:t>(Covid-19)</w:t>
      </w:r>
    </w:p>
    <w:p w14:paraId="3F11EA82" w14:textId="76848C0C" w:rsidR="004D096B" w:rsidRDefault="004D096B" w:rsidP="004D096B">
      <w:pPr>
        <w:pStyle w:val="HeadingLevel3"/>
      </w:pPr>
      <w:r>
        <w:t xml:space="preserve">There are some </w:t>
      </w:r>
      <w:r w:rsidR="007B3A11">
        <w:t xml:space="preserve">circumstances in which pupils </w:t>
      </w:r>
      <w:r>
        <w:t xml:space="preserve">cannot attend school due to coronavirus. </w:t>
      </w:r>
      <w:r w:rsidR="00195EF0">
        <w:t xml:space="preserve">In accordance with the Department for Education’s guidance on </w:t>
      </w:r>
      <w:r w:rsidR="00195EF0" w:rsidRPr="00455073">
        <w:rPr>
          <w:b/>
          <w:bCs/>
          <w:i/>
          <w:iCs/>
        </w:rPr>
        <w:t>recording attendance in relation to COVID-19 during the 2021-2022 academic year</w:t>
      </w:r>
      <w:r w:rsidR="00195EF0">
        <w:t>, i</w:t>
      </w:r>
      <w:r w:rsidR="007B3A11">
        <w:t>f a pupil</w:t>
      </w:r>
      <w:r>
        <w:t xml:space="preserve"> travel</w:t>
      </w:r>
      <w:r w:rsidR="007F171A">
        <w:t>s</w:t>
      </w:r>
      <w:r>
        <w:t xml:space="preserve"> to, or attendance at school would be contrary to law or government guidance relating to coronavirus, their non-attendance will not be counted as an absence. </w:t>
      </w:r>
    </w:p>
    <w:p w14:paraId="62BC1F80" w14:textId="7A9515DE" w:rsidR="004D096B" w:rsidRPr="004D096B" w:rsidRDefault="004D096B" w:rsidP="004D096B">
      <w:pPr>
        <w:pStyle w:val="BodyText3"/>
        <w:ind w:left="1440" w:hanging="720"/>
      </w:pPr>
      <w:r>
        <w:t>6.7.2</w:t>
      </w:r>
      <w:r>
        <w:tab/>
        <w:t xml:space="preserve">If a </w:t>
      </w:r>
      <w:r w:rsidR="007B3A11">
        <w:t>pupil</w:t>
      </w:r>
      <w:r>
        <w:t xml:space="preserve"> tests positive for coronavirus, their absence will be recorded as illness.  </w:t>
      </w:r>
    </w:p>
    <w:p w14:paraId="060955D3" w14:textId="77777777" w:rsidR="00506FF3" w:rsidRDefault="00AE516D" w:rsidP="00AE516D">
      <w:pPr>
        <w:pStyle w:val="HeadingLevel1"/>
      </w:pPr>
      <w:r>
        <w:t>A</w:t>
      </w:r>
      <w:r w:rsidRPr="00506FF3">
        <w:t>ddressing poor attendance</w:t>
      </w:r>
      <w:r>
        <w:t xml:space="preserve"> and punctuality</w:t>
      </w:r>
    </w:p>
    <w:p w14:paraId="2F2E24E5" w14:textId="24947CD6" w:rsidR="00F736CD" w:rsidRDefault="00807020" w:rsidP="00CE246E">
      <w:pPr>
        <w:pStyle w:val="HeadingLevel2"/>
      </w:pPr>
      <w:r>
        <w:t xml:space="preserve">Our procedures for managing unexplained absences can be found here </w:t>
      </w:r>
      <w:r w:rsidR="00743AA9">
        <w:t>(see appendix)</w:t>
      </w:r>
    </w:p>
    <w:p w14:paraId="184A233C" w14:textId="77777777" w:rsidR="00E553F0" w:rsidRDefault="00E13D3B" w:rsidP="00CE246E">
      <w:pPr>
        <w:pStyle w:val="HeadingLevel2"/>
      </w:pPr>
      <w:r>
        <w:t>Where absence</w:t>
      </w:r>
      <w:r w:rsidR="00E553F0">
        <w:t xml:space="preserve"> or punctuality </w:t>
      </w:r>
      <w:r>
        <w:t xml:space="preserve">is </w:t>
      </w:r>
      <w:r w:rsidR="00E553F0">
        <w:t xml:space="preserve">a </w:t>
      </w:r>
      <w:r>
        <w:t xml:space="preserve">cause for concern, </w:t>
      </w:r>
      <w:r w:rsidR="00E553F0">
        <w:t>for example because there is:</w:t>
      </w:r>
    </w:p>
    <w:p w14:paraId="6F36778E" w14:textId="77777777" w:rsidR="00E553F0" w:rsidRDefault="00671D82" w:rsidP="006D30A8">
      <w:pPr>
        <w:pStyle w:val="Bullet2"/>
      </w:pPr>
      <w:r>
        <w:t>a pattern of unauthorised absence</w:t>
      </w:r>
    </w:p>
    <w:p w14:paraId="17957CB9" w14:textId="77777777" w:rsidR="00671D82" w:rsidRDefault="00671D82" w:rsidP="006D30A8">
      <w:pPr>
        <w:pStyle w:val="Bullet2"/>
      </w:pPr>
      <w:r>
        <w:t>a question over the reasons provided for a particular absence or late arrival</w:t>
      </w:r>
    </w:p>
    <w:p w14:paraId="5CDE7BAE" w14:textId="77777777" w:rsidR="00671D82" w:rsidRDefault="00671D82" w:rsidP="006D30A8">
      <w:pPr>
        <w:pStyle w:val="Bullet2"/>
      </w:pPr>
      <w:r>
        <w:t>persistent truancy</w:t>
      </w:r>
      <w:r w:rsidR="007A410B">
        <w:t xml:space="preserve"> or lateness </w:t>
      </w:r>
    </w:p>
    <w:p w14:paraId="5E3B9E12" w14:textId="77777777" w:rsidR="007A7154" w:rsidRDefault="00F36DA3" w:rsidP="00743AA9">
      <w:pPr>
        <w:pStyle w:val="Bullet2"/>
      </w:pPr>
      <w:r>
        <w:t>we</w:t>
      </w:r>
      <w:r w:rsidR="00671D82">
        <w:t xml:space="preserve"> will </w:t>
      </w:r>
      <w:r w:rsidR="00E13D3B">
        <w:t>make contact</w:t>
      </w:r>
      <w:r w:rsidR="00671D82">
        <w:t xml:space="preserve"> with the parents/carers with a view</w:t>
      </w:r>
      <w:r w:rsidR="00E13D3B">
        <w:t xml:space="preserve"> to work</w:t>
      </w:r>
      <w:r w:rsidR="00671D82">
        <w:t>ing</w:t>
      </w:r>
      <w:r w:rsidR="00E13D3B">
        <w:t xml:space="preserve"> together to support improved attendance</w:t>
      </w:r>
      <w:r w:rsidR="00F01B6E">
        <w:t xml:space="preserve"> and/or punctuality</w:t>
      </w:r>
      <w:r w:rsidR="00671D82">
        <w:t xml:space="preserve">. </w:t>
      </w:r>
    </w:p>
    <w:p w14:paraId="302C0CE7" w14:textId="77777777" w:rsidR="00E13D3B" w:rsidRDefault="007A410B" w:rsidP="00CE246E">
      <w:pPr>
        <w:pStyle w:val="HeadingLevel2"/>
      </w:pPr>
      <w:r>
        <w:t xml:space="preserve">Failure to attend or arrive at lessons on </w:t>
      </w:r>
      <w:r w:rsidR="00B7159F">
        <w:t>time</w:t>
      </w:r>
      <w:r>
        <w:t xml:space="preserve"> may also be dealt with as a disciplinary matter in accordance with the behaviour policy. </w:t>
      </w:r>
    </w:p>
    <w:p w14:paraId="24F7D721" w14:textId="77777777" w:rsidR="007A410B" w:rsidRDefault="00671D82" w:rsidP="00CE246E">
      <w:pPr>
        <w:pStyle w:val="HeadingLevel2"/>
      </w:pPr>
      <w:r>
        <w:t xml:space="preserve">Absence will be classed as persistent where it falls </w:t>
      </w:r>
      <w:r w:rsidRPr="00671D82">
        <w:t>below 90% across the academic year</w:t>
      </w:r>
      <w:r>
        <w:t xml:space="preserve">. </w:t>
      </w:r>
      <w:r w:rsidRPr="00671D82">
        <w:t xml:space="preserve">Absence at this level </w:t>
      </w:r>
      <w:r>
        <w:t xml:space="preserve">is very likely to hinder </w:t>
      </w:r>
      <w:r w:rsidRPr="00671D82">
        <w:t xml:space="preserve">educational prospects and </w:t>
      </w:r>
      <w:r w:rsidR="00F36DA3">
        <w:t>we</w:t>
      </w:r>
      <w:r>
        <w:t xml:space="preserve"> </w:t>
      </w:r>
      <w:r w:rsidRPr="00671D82">
        <w:t>expect full parental co-opera</w:t>
      </w:r>
      <w:r>
        <w:t xml:space="preserve">tion and support to </w:t>
      </w:r>
      <w:r w:rsidR="007A410B">
        <w:t xml:space="preserve">urgently </w:t>
      </w:r>
      <w:r>
        <w:t xml:space="preserve">address </w:t>
      </w:r>
      <w:r w:rsidR="007A410B">
        <w:t>these cases</w:t>
      </w:r>
      <w:r w:rsidRPr="00671D82">
        <w:t>. Interve</w:t>
      </w:r>
      <w:r>
        <w:t xml:space="preserve">ntion </w:t>
      </w:r>
      <w:r w:rsidR="007A410B">
        <w:t xml:space="preserve">steps </w:t>
      </w:r>
      <w:r w:rsidR="00151EAF">
        <w:t xml:space="preserve">may include </w:t>
      </w:r>
      <w:r w:rsidR="007A410B">
        <w:lastRenderedPageBreak/>
        <w:t xml:space="preserve">implementation of an </w:t>
      </w:r>
      <w:r w:rsidR="005154E3">
        <w:t xml:space="preserve">attendance action plan, </w:t>
      </w:r>
      <w:r w:rsidR="00151EAF">
        <w:t>referral to other agencies</w:t>
      </w:r>
      <w:r w:rsidR="005154E3">
        <w:t xml:space="preserve"> and/or seeking to put in place a parenting contract</w:t>
      </w:r>
      <w:r w:rsidR="00151EAF">
        <w:t xml:space="preserve">. </w:t>
      </w:r>
    </w:p>
    <w:p w14:paraId="5304E554" w14:textId="0B1E203B" w:rsidR="005154E3" w:rsidRDefault="00151EAF" w:rsidP="00CE246E">
      <w:pPr>
        <w:pStyle w:val="HeadingLevel2"/>
      </w:pPr>
      <w:r>
        <w:t>W</w:t>
      </w:r>
      <w:r w:rsidR="00671D82" w:rsidRPr="00671D82">
        <w:t xml:space="preserve">here </w:t>
      </w:r>
      <w:r w:rsidR="005154E3">
        <w:t xml:space="preserve">parents/carers have failed to ensure that their child of compulsory school age is regularly attending the </w:t>
      </w:r>
      <w:r w:rsidR="007B3A11">
        <w:t>School</w:t>
      </w:r>
      <w:r w:rsidR="007A410B">
        <w:t xml:space="preserve">, </w:t>
      </w:r>
      <w:r w:rsidR="00F36DA3">
        <w:t>we</w:t>
      </w:r>
      <w:r w:rsidR="006E3D4B">
        <w:t xml:space="preserve"> may consider </w:t>
      </w:r>
      <w:r w:rsidR="005154E3">
        <w:t>i</w:t>
      </w:r>
      <w:r w:rsidR="006E3D4B">
        <w:t>ssuing a penalty notice</w:t>
      </w:r>
      <w:r w:rsidR="005154E3">
        <w:t>. A penalty notice is a fine (£60 if paid within 21 days, £120 if paid within 28 days)</w:t>
      </w:r>
      <w:r w:rsidR="006E3D4B" w:rsidRPr="006E3D4B">
        <w:t xml:space="preserve"> imposed on parents. </w:t>
      </w:r>
    </w:p>
    <w:p w14:paraId="7DDEA745" w14:textId="77777777" w:rsidR="007D1FB4" w:rsidRDefault="005154E3" w:rsidP="00CE246E">
      <w:pPr>
        <w:pStyle w:val="HeadingLevel2"/>
      </w:pPr>
      <w:r>
        <w:t xml:space="preserve">When considering </w:t>
      </w:r>
      <w:r w:rsidR="007D1FB4">
        <w:t>whether to issue a</w:t>
      </w:r>
      <w:r>
        <w:t xml:space="preserve"> penalty notice, </w:t>
      </w:r>
      <w:r w:rsidR="00F36DA3">
        <w:t>we</w:t>
      </w:r>
      <w:r w:rsidR="007D1FB4">
        <w:t xml:space="preserve"> will h</w:t>
      </w:r>
      <w:r w:rsidR="006E3D4B">
        <w:t>ave regard to</w:t>
      </w:r>
      <w:r w:rsidR="007D1FB4">
        <w:t>:</w:t>
      </w:r>
      <w:r w:rsidR="006E3D4B">
        <w:t xml:space="preserve"> </w:t>
      </w:r>
    </w:p>
    <w:p w14:paraId="61C40783" w14:textId="77777777" w:rsidR="007A410B" w:rsidRDefault="006E3D4B" w:rsidP="006D30A8">
      <w:pPr>
        <w:pStyle w:val="Bullet2"/>
      </w:pPr>
      <w:r>
        <w:t>the Department for Education’</w:t>
      </w:r>
      <w:r w:rsidR="005154E3">
        <w:t>s s</w:t>
      </w:r>
      <w:r>
        <w:t>tatutory guidance</w:t>
      </w:r>
      <w:r w:rsidR="005154E3">
        <w:t>,</w:t>
      </w:r>
      <w:r>
        <w:t xml:space="preserve"> </w:t>
      </w:r>
      <w:r w:rsidR="005154E3" w:rsidRPr="007D1FB4">
        <w:t>School Attendance Parental Responsibility Measures</w:t>
      </w:r>
      <w:r w:rsidR="007D1FB4">
        <w:t>.</w:t>
      </w:r>
    </w:p>
    <w:p w14:paraId="386119C3" w14:textId="77777777" w:rsidR="007D1FB4" w:rsidRDefault="007D1FB4" w:rsidP="006D30A8">
      <w:pPr>
        <w:pStyle w:val="Bullet2"/>
      </w:pPr>
      <w:r>
        <w:t xml:space="preserve">the local authority’s Code of Conduct for issuing penalty notices. </w:t>
      </w:r>
    </w:p>
    <w:p w14:paraId="00261A45" w14:textId="77777777" w:rsidR="00506FF3" w:rsidRDefault="007D1FB4" w:rsidP="00CE246E">
      <w:pPr>
        <w:pStyle w:val="HeadingLevel2"/>
        <w:rPr>
          <w:b/>
          <w:u w:val="single"/>
        </w:rPr>
      </w:pPr>
      <w:r>
        <w:t xml:space="preserve">In the event that a penalty notice is issued but is not paid within 28 days, the local authority will decide whether to proceed to prosecution. The local authority also has separate powers to prosecute parents if their child of compulsory school age fails to attend school regularly. </w:t>
      </w:r>
    </w:p>
    <w:p w14:paraId="50CA8708" w14:textId="4370833B" w:rsidR="00506FF3" w:rsidRDefault="00506FF3" w:rsidP="00AE516D">
      <w:pPr>
        <w:pStyle w:val="BodyText"/>
      </w:pPr>
    </w:p>
    <w:p w14:paraId="4E67432D" w14:textId="7677802B" w:rsidR="000834C4" w:rsidRDefault="000834C4" w:rsidP="00AE516D">
      <w:pPr>
        <w:pStyle w:val="BodyText"/>
      </w:pPr>
    </w:p>
    <w:p w14:paraId="617CEC94" w14:textId="16DC486C" w:rsidR="000834C4" w:rsidRDefault="000834C4" w:rsidP="00AE516D">
      <w:pPr>
        <w:pStyle w:val="BodyText"/>
      </w:pPr>
    </w:p>
    <w:p w14:paraId="1BD30D56" w14:textId="111B9841" w:rsidR="000834C4" w:rsidRDefault="000834C4" w:rsidP="00AE516D">
      <w:pPr>
        <w:pStyle w:val="BodyText"/>
      </w:pPr>
    </w:p>
    <w:p w14:paraId="6AACB932" w14:textId="2DC9E418" w:rsidR="000834C4" w:rsidRDefault="000834C4" w:rsidP="00AE516D">
      <w:pPr>
        <w:pStyle w:val="BodyText"/>
      </w:pPr>
    </w:p>
    <w:p w14:paraId="3540254A" w14:textId="3B103A71" w:rsidR="000834C4" w:rsidRDefault="000834C4" w:rsidP="00AE516D">
      <w:pPr>
        <w:pStyle w:val="BodyText"/>
      </w:pPr>
    </w:p>
    <w:p w14:paraId="789ECA7A" w14:textId="13EFE599" w:rsidR="000834C4" w:rsidRDefault="000834C4" w:rsidP="00AE516D">
      <w:pPr>
        <w:pStyle w:val="BodyText"/>
      </w:pPr>
    </w:p>
    <w:p w14:paraId="7547CAC9" w14:textId="53258A18" w:rsidR="000834C4" w:rsidRDefault="000834C4" w:rsidP="00AE516D">
      <w:pPr>
        <w:pStyle w:val="BodyText"/>
      </w:pPr>
    </w:p>
    <w:p w14:paraId="622FA50A" w14:textId="689CC700" w:rsidR="000834C4" w:rsidRDefault="000834C4" w:rsidP="00AE516D">
      <w:pPr>
        <w:pStyle w:val="BodyText"/>
      </w:pPr>
    </w:p>
    <w:p w14:paraId="618B359F" w14:textId="46A81938" w:rsidR="000834C4" w:rsidRDefault="000834C4" w:rsidP="00AE516D">
      <w:pPr>
        <w:pStyle w:val="BodyText"/>
      </w:pPr>
    </w:p>
    <w:p w14:paraId="39DC55E2" w14:textId="52EFDAD1" w:rsidR="000834C4" w:rsidRDefault="000834C4" w:rsidP="00AE516D">
      <w:pPr>
        <w:pStyle w:val="BodyText"/>
      </w:pPr>
    </w:p>
    <w:p w14:paraId="56AA6A5A" w14:textId="4362D27E" w:rsidR="000834C4" w:rsidRDefault="000834C4" w:rsidP="00AE516D">
      <w:pPr>
        <w:pStyle w:val="BodyText"/>
      </w:pPr>
    </w:p>
    <w:p w14:paraId="41320DB4" w14:textId="1122D592" w:rsidR="000834C4" w:rsidRDefault="000834C4" w:rsidP="00AE516D">
      <w:pPr>
        <w:pStyle w:val="BodyText"/>
      </w:pPr>
    </w:p>
    <w:p w14:paraId="0067EABB" w14:textId="40E3185E" w:rsidR="000834C4" w:rsidRDefault="000834C4" w:rsidP="00AE516D">
      <w:pPr>
        <w:pStyle w:val="BodyText"/>
      </w:pPr>
    </w:p>
    <w:p w14:paraId="632A9D7F" w14:textId="1D0B4F3B" w:rsidR="000834C4" w:rsidRDefault="000834C4" w:rsidP="00AE516D">
      <w:pPr>
        <w:pStyle w:val="BodyText"/>
      </w:pPr>
    </w:p>
    <w:p w14:paraId="55EB5775" w14:textId="23D54E4C" w:rsidR="000834C4" w:rsidRDefault="000834C4" w:rsidP="00AE516D">
      <w:pPr>
        <w:pStyle w:val="BodyText"/>
      </w:pPr>
    </w:p>
    <w:p w14:paraId="492979BF" w14:textId="3FB87F4C" w:rsidR="000834C4" w:rsidRDefault="000834C4" w:rsidP="00AE516D">
      <w:pPr>
        <w:pStyle w:val="BodyText"/>
      </w:pPr>
    </w:p>
    <w:p w14:paraId="23F86519" w14:textId="44A5626B" w:rsidR="000834C4" w:rsidRDefault="000834C4" w:rsidP="00AE516D">
      <w:pPr>
        <w:pStyle w:val="BodyText"/>
      </w:pPr>
    </w:p>
    <w:p w14:paraId="17BD7A77" w14:textId="455F7512" w:rsidR="000834C4" w:rsidRDefault="000834C4" w:rsidP="00AE516D">
      <w:pPr>
        <w:pStyle w:val="BodyText"/>
      </w:pPr>
    </w:p>
    <w:p w14:paraId="7A1B1C36" w14:textId="7B214EB7" w:rsidR="000834C4" w:rsidRDefault="000834C4" w:rsidP="00AE516D">
      <w:pPr>
        <w:pStyle w:val="BodyText"/>
      </w:pPr>
    </w:p>
    <w:p w14:paraId="43D9F86B"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lastRenderedPageBreak/>
        <w:t>APPENDIX 1</w:t>
      </w:r>
    </w:p>
    <w:p w14:paraId="1C1BF8D7" w14:textId="77777777" w:rsidR="000834C4" w:rsidRPr="000834C4" w:rsidRDefault="000834C4" w:rsidP="000834C4">
      <w:pPr>
        <w:spacing w:line="240" w:lineRule="atLeast"/>
        <w:ind w:left="1420" w:right="1440"/>
        <w:jc w:val="left"/>
        <w:rPr>
          <w:rFonts w:ascii="Arial" w:eastAsia="Times New Roman" w:hAnsi="Arial" w:cs="Arial"/>
          <w:b/>
          <w:color w:val="000000"/>
          <w:sz w:val="24"/>
          <w:lang w:eastAsia="en-GB"/>
        </w:rPr>
      </w:pPr>
    </w:p>
    <w:p w14:paraId="78260D05" w14:textId="77777777" w:rsidR="000834C4" w:rsidRPr="000834C4" w:rsidRDefault="000834C4" w:rsidP="000834C4">
      <w:pPr>
        <w:shd w:val="clear" w:color="auto" w:fill="FFFFFF"/>
        <w:spacing w:line="240" w:lineRule="atLeast"/>
        <w:ind w:right="144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 Below 90% Letter to parents)</w:t>
      </w:r>
    </w:p>
    <w:p w14:paraId="66CE6C81"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18257C17"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(today’s date)</w:t>
      </w:r>
    </w:p>
    <w:p w14:paraId="71162F0E" w14:textId="77777777" w:rsidR="000834C4" w:rsidRPr="000834C4" w:rsidRDefault="000834C4" w:rsidP="000834C4">
      <w:pPr>
        <w:ind w:left="142"/>
        <w:jc w:val="left"/>
        <w:rPr>
          <w:rFonts w:ascii="Arial" w:eastAsia="Times New Roman" w:hAnsi="Arial" w:cs="Arial"/>
          <w:sz w:val="24"/>
          <w:lang w:eastAsia="en-GB"/>
        </w:rPr>
      </w:pPr>
    </w:p>
    <w:p w14:paraId="69C9A03B" w14:textId="77777777" w:rsidR="000834C4" w:rsidRPr="000834C4" w:rsidRDefault="000834C4" w:rsidP="000834C4">
      <w:pPr>
        <w:ind w:left="142"/>
        <w:jc w:val="left"/>
        <w:rPr>
          <w:rFonts w:ascii="Arial" w:eastAsia="Times New Roman" w:hAnsi="Arial" w:cs="Arial"/>
          <w:sz w:val="24"/>
          <w:lang w:eastAsia="en-GB"/>
        </w:rPr>
      </w:pPr>
    </w:p>
    <w:p w14:paraId="7714E533" w14:textId="77777777" w:rsidR="000834C4" w:rsidRPr="000834C4" w:rsidRDefault="000834C4" w:rsidP="000834C4">
      <w:pPr>
        <w:ind w:left="142"/>
        <w:jc w:val="left"/>
        <w:rPr>
          <w:rFonts w:ascii="Arial" w:eastAsia="Times New Roman" w:hAnsi="Arial" w:cs="Arial"/>
          <w:sz w:val="24"/>
          <w:lang w:eastAsia="en-GB"/>
        </w:rPr>
      </w:pPr>
    </w:p>
    <w:p w14:paraId="77A9D9B3"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Parent Salutation</w:t>
      </w:r>
    </w:p>
    <w:p w14:paraId="4A1191C0"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Address Line 1</w:t>
      </w:r>
    </w:p>
    <w:p w14:paraId="1F1157FB"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Address Line 2</w:t>
      </w:r>
    </w:p>
    <w:p w14:paraId="7768FADE"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Town</w:t>
      </w:r>
    </w:p>
    <w:p w14:paraId="116D09D1" w14:textId="77777777"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Postcode</w:t>
      </w:r>
    </w:p>
    <w:p w14:paraId="1F1E5172" w14:textId="77777777" w:rsidR="000834C4" w:rsidRPr="000834C4" w:rsidRDefault="000834C4" w:rsidP="000834C4">
      <w:pPr>
        <w:ind w:left="142"/>
        <w:jc w:val="left"/>
        <w:rPr>
          <w:rFonts w:ascii="Arial" w:eastAsia="Times New Roman" w:hAnsi="Arial" w:cs="Arial"/>
          <w:sz w:val="24"/>
          <w:lang w:eastAsia="en-GB"/>
        </w:rPr>
      </w:pPr>
    </w:p>
    <w:p w14:paraId="692756EE" w14:textId="7EE5F592" w:rsidR="000834C4" w:rsidRPr="000834C4" w:rsidRDefault="000834C4" w:rsidP="000834C4">
      <w:pPr>
        <w:ind w:left="142"/>
        <w:jc w:val="left"/>
        <w:rPr>
          <w:rFonts w:ascii="Arial" w:eastAsia="Times New Roman" w:hAnsi="Arial" w:cs="Arial"/>
          <w:sz w:val="24"/>
          <w:lang w:eastAsia="en-GB"/>
        </w:rPr>
      </w:pPr>
      <w:r w:rsidRPr="000834C4">
        <w:rPr>
          <w:rFonts w:ascii="Arial" w:eastAsia="Times New Roman" w:hAnsi="Arial" w:cs="Arial"/>
          <w:sz w:val="24"/>
          <w:lang w:eastAsia="en-GB"/>
        </w:rPr>
        <w:t xml:space="preserve">Dear </w:t>
      </w:r>
    </w:p>
    <w:p w14:paraId="253EE478" w14:textId="77777777" w:rsidR="000834C4" w:rsidRPr="000834C4" w:rsidRDefault="000834C4" w:rsidP="000834C4">
      <w:pPr>
        <w:ind w:left="142"/>
        <w:jc w:val="left"/>
        <w:rPr>
          <w:rFonts w:ascii="Arial" w:eastAsia="Times New Roman" w:hAnsi="Arial" w:cs="Arial"/>
          <w:sz w:val="24"/>
          <w:lang w:eastAsia="en-GB"/>
        </w:rPr>
      </w:pPr>
    </w:p>
    <w:p w14:paraId="78CF9AAB" w14:textId="77777777" w:rsidR="000834C4" w:rsidRPr="000834C4" w:rsidRDefault="000834C4" w:rsidP="000834C4">
      <w:pPr>
        <w:ind w:left="142"/>
        <w:jc w:val="left"/>
        <w:rPr>
          <w:rFonts w:ascii="Arial" w:eastAsia="Times New Roman" w:hAnsi="Arial" w:cs="Arial"/>
          <w:b/>
          <w:sz w:val="24"/>
          <w:lang w:eastAsia="en-GB"/>
        </w:rPr>
      </w:pPr>
      <w:r w:rsidRPr="000834C4">
        <w:rPr>
          <w:rFonts w:ascii="Arial" w:eastAsia="Times New Roman" w:hAnsi="Arial" w:cs="Arial"/>
          <w:b/>
          <w:sz w:val="24"/>
          <w:lang w:eastAsia="en-GB"/>
        </w:rPr>
        <w:t>RE:  Pupils Name</w:t>
      </w:r>
    </w:p>
    <w:p w14:paraId="4F6D9279" w14:textId="77777777" w:rsidR="000834C4" w:rsidRPr="000834C4" w:rsidRDefault="000834C4" w:rsidP="000834C4">
      <w:pPr>
        <w:ind w:left="142"/>
        <w:jc w:val="left"/>
        <w:rPr>
          <w:rFonts w:ascii="Arial" w:eastAsia="Times New Roman" w:hAnsi="Arial" w:cs="Arial"/>
          <w:b/>
          <w:sz w:val="24"/>
          <w:lang w:eastAsia="en-GB"/>
        </w:rPr>
      </w:pPr>
    </w:p>
    <w:p w14:paraId="39990BA4" w14:textId="4E0D521A" w:rsidR="000834C4" w:rsidRPr="000834C4" w:rsidRDefault="000834C4" w:rsidP="000834C4">
      <w:pPr>
        <w:ind w:left="142" w:right="282"/>
        <w:rPr>
          <w:rFonts w:ascii="Arial" w:eastAsia="Times New Roman" w:hAnsi="Arial" w:cs="Arial"/>
          <w:sz w:val="24"/>
          <w:lang w:eastAsia="en-GB"/>
        </w:rPr>
      </w:pPr>
      <w:r>
        <w:rPr>
          <w:rFonts w:ascii="Arial" w:eastAsia="Times New Roman" w:hAnsi="Arial" w:cs="Arial"/>
          <w:sz w:val="24"/>
          <w:lang w:eastAsia="en-GB"/>
        </w:rPr>
        <w:t xml:space="preserve">Christopher Pickering Primary </w:t>
      </w:r>
      <w:r w:rsidRPr="000834C4">
        <w:rPr>
          <w:rFonts w:ascii="Arial" w:eastAsia="Times New Roman" w:hAnsi="Arial" w:cs="Arial"/>
          <w:sz w:val="24"/>
          <w:lang w:eastAsia="en-GB"/>
        </w:rPr>
        <w:t xml:space="preserve">School is committed to improving achievement through attendance and monitors the attendance of its pupils using a unique tracking system.  </w:t>
      </w:r>
    </w:p>
    <w:p w14:paraId="3F606AB2" w14:textId="77777777" w:rsidR="000834C4" w:rsidRPr="000834C4" w:rsidRDefault="000834C4" w:rsidP="000834C4">
      <w:pPr>
        <w:ind w:left="142" w:right="282"/>
        <w:rPr>
          <w:rFonts w:ascii="Arial" w:eastAsia="Times New Roman" w:hAnsi="Arial" w:cs="Arial"/>
          <w:sz w:val="24"/>
          <w:lang w:eastAsia="en-GB"/>
        </w:rPr>
      </w:pPr>
    </w:p>
    <w:p w14:paraId="70E9F984" w14:textId="77777777" w:rsidR="000834C4" w:rsidRPr="000834C4" w:rsidRDefault="000834C4" w:rsidP="000834C4">
      <w:pPr>
        <w:ind w:left="142" w:right="282"/>
        <w:rPr>
          <w:rFonts w:ascii="Arial" w:eastAsia="Times New Roman" w:hAnsi="Arial" w:cs="Arial"/>
          <w:sz w:val="24"/>
          <w:lang w:eastAsia="en-GB"/>
        </w:rPr>
      </w:pPr>
      <w:r w:rsidRPr="000834C4">
        <w:rPr>
          <w:rFonts w:ascii="Arial" w:eastAsia="Times New Roman" w:hAnsi="Arial" w:cs="Arial"/>
          <w:sz w:val="24"/>
          <w:lang w:eastAsia="en-GB"/>
        </w:rPr>
        <w:t>Any pupil whose attendance falls below 90% will be monitored, and as a parent I am sure you will agree that your child must attend school regularly and on time to ensure that the maximum benefit is obtained from the education provided by XXXXXX School.</w:t>
      </w:r>
    </w:p>
    <w:p w14:paraId="5B162866" w14:textId="77777777" w:rsidR="000834C4" w:rsidRPr="000834C4" w:rsidRDefault="000834C4" w:rsidP="000834C4">
      <w:pPr>
        <w:ind w:left="142" w:right="282"/>
        <w:rPr>
          <w:rFonts w:ascii="Arial" w:eastAsia="Times New Roman" w:hAnsi="Arial" w:cs="Arial"/>
          <w:sz w:val="24"/>
          <w:lang w:eastAsia="en-GB"/>
        </w:rPr>
      </w:pPr>
    </w:p>
    <w:p w14:paraId="7C18BD2C" w14:textId="77777777" w:rsidR="000834C4" w:rsidRPr="000834C4" w:rsidRDefault="000834C4" w:rsidP="000834C4">
      <w:pPr>
        <w:ind w:left="142" w:right="282"/>
        <w:rPr>
          <w:rFonts w:ascii="Arial" w:eastAsia="Times New Roman" w:hAnsi="Arial" w:cs="Arial"/>
          <w:sz w:val="24"/>
          <w:lang w:eastAsia="en-GB"/>
        </w:rPr>
      </w:pPr>
      <w:r w:rsidRPr="000834C4">
        <w:rPr>
          <w:rFonts w:ascii="Arial" w:eastAsia="Times New Roman" w:hAnsi="Arial" w:cs="Arial"/>
          <w:sz w:val="24"/>
          <w:lang w:eastAsia="en-GB"/>
        </w:rPr>
        <w:t xml:space="preserve">I enclose a copy of (Name’s) attendance record.  You will see that the attendance is now </w:t>
      </w:r>
      <w:r w:rsidRPr="000834C4">
        <w:rPr>
          <w:rFonts w:ascii="Arial" w:eastAsia="Times New Roman" w:hAnsi="Arial" w:cs="Arial"/>
          <w:b/>
          <w:sz w:val="24"/>
          <w:lang w:eastAsia="en-GB"/>
        </w:rPr>
        <w:t>XXXX%</w:t>
      </w:r>
      <w:r w:rsidRPr="000834C4">
        <w:rPr>
          <w:rFonts w:ascii="Arial" w:eastAsia="Times New Roman" w:hAnsi="Arial" w:cs="Arial"/>
          <w:sz w:val="24"/>
          <w:lang w:eastAsia="en-GB"/>
        </w:rPr>
        <w:t xml:space="preserve">, which is now a cause for concern.  </w:t>
      </w:r>
    </w:p>
    <w:p w14:paraId="5C1E454E" w14:textId="77777777" w:rsidR="000834C4" w:rsidRPr="000834C4" w:rsidRDefault="000834C4" w:rsidP="000834C4">
      <w:pPr>
        <w:ind w:left="142" w:right="282"/>
        <w:rPr>
          <w:rFonts w:ascii="Arial" w:eastAsia="Times New Roman" w:hAnsi="Arial" w:cs="Arial"/>
          <w:sz w:val="24"/>
          <w:lang w:eastAsia="en-GB"/>
        </w:rPr>
      </w:pPr>
    </w:p>
    <w:p w14:paraId="1055B926" w14:textId="77777777" w:rsidR="000834C4" w:rsidRPr="000834C4" w:rsidRDefault="000834C4" w:rsidP="000834C4">
      <w:pPr>
        <w:ind w:left="142" w:right="282"/>
        <w:rPr>
          <w:rFonts w:ascii="Arial" w:eastAsia="Times New Roman" w:hAnsi="Arial" w:cs="Arial"/>
          <w:sz w:val="24"/>
          <w:lang w:eastAsia="en-GB"/>
        </w:rPr>
      </w:pPr>
      <w:r w:rsidRPr="000834C4">
        <w:rPr>
          <w:rFonts w:ascii="Arial" w:eastAsia="Times New Roman" w:hAnsi="Arial" w:cs="Arial"/>
          <w:sz w:val="24"/>
          <w:lang w:eastAsia="en-GB"/>
        </w:rPr>
        <w:t xml:space="preserve">I have also enclosed a copy of our attendance procedures to help you understand how we work towards improving attendance.  Please contact me on the above number during the next 7 school days if you feel there are factors that may be affecting (Name’s) attendance.  </w:t>
      </w:r>
    </w:p>
    <w:p w14:paraId="43ACAB4A" w14:textId="77777777" w:rsidR="000834C4" w:rsidRPr="000834C4" w:rsidRDefault="000834C4" w:rsidP="000834C4">
      <w:pPr>
        <w:tabs>
          <w:tab w:val="left" w:pos="284"/>
        </w:tabs>
        <w:ind w:left="142" w:right="282"/>
        <w:rPr>
          <w:rFonts w:ascii="Arial" w:eastAsia="Times New Roman" w:hAnsi="Arial" w:cs="Arial"/>
          <w:sz w:val="24"/>
          <w:lang w:eastAsia="en-GB"/>
        </w:rPr>
      </w:pPr>
    </w:p>
    <w:p w14:paraId="52341078" w14:textId="77777777" w:rsidR="000834C4" w:rsidRPr="000834C4" w:rsidRDefault="000834C4" w:rsidP="000834C4">
      <w:pPr>
        <w:ind w:left="142" w:right="282"/>
        <w:rPr>
          <w:rFonts w:ascii="Arial" w:eastAsia="Times New Roman" w:hAnsi="Arial" w:cs="Arial"/>
          <w:sz w:val="24"/>
          <w:lang w:eastAsia="en-GB"/>
        </w:rPr>
      </w:pPr>
      <w:r w:rsidRPr="000834C4">
        <w:rPr>
          <w:rFonts w:ascii="Arial" w:eastAsia="Times New Roman" w:hAnsi="Arial" w:cs="Arial"/>
          <w:sz w:val="24"/>
          <w:lang w:eastAsia="en-GB"/>
        </w:rPr>
        <w:t xml:space="preserve">I will continue to monitor (Name’s) attendance and I hope that with your co-operation, we see some improvement.  </w:t>
      </w:r>
    </w:p>
    <w:p w14:paraId="3268BC96" w14:textId="77777777" w:rsidR="000834C4" w:rsidRPr="000834C4" w:rsidRDefault="000834C4" w:rsidP="000834C4">
      <w:pPr>
        <w:ind w:left="142" w:right="282"/>
        <w:rPr>
          <w:rFonts w:ascii="Arial" w:eastAsia="Times New Roman" w:hAnsi="Arial" w:cs="Arial"/>
          <w:sz w:val="24"/>
          <w:lang w:eastAsia="en-GB"/>
        </w:rPr>
      </w:pPr>
    </w:p>
    <w:p w14:paraId="77179D08" w14:textId="77777777" w:rsidR="000834C4" w:rsidRPr="000834C4" w:rsidRDefault="000834C4" w:rsidP="000834C4">
      <w:pPr>
        <w:ind w:left="142" w:right="282"/>
        <w:rPr>
          <w:rFonts w:ascii="Arial" w:eastAsia="Times New Roman" w:hAnsi="Arial" w:cs="Arial"/>
          <w:sz w:val="24"/>
          <w:lang w:eastAsia="en-GB"/>
        </w:rPr>
      </w:pPr>
      <w:r w:rsidRPr="000834C4">
        <w:rPr>
          <w:rFonts w:ascii="Arial" w:eastAsia="Times New Roman" w:hAnsi="Arial" w:cs="Arial"/>
          <w:sz w:val="24"/>
          <w:lang w:eastAsia="en-GB"/>
        </w:rPr>
        <w:t xml:space="preserve">Should (Name) have any further absences from school they will remain unauthorised unless the school receives supporting evidence.  </w:t>
      </w:r>
    </w:p>
    <w:p w14:paraId="5FF0343D" w14:textId="77777777" w:rsidR="000834C4" w:rsidRPr="000834C4" w:rsidRDefault="000834C4" w:rsidP="000834C4">
      <w:pPr>
        <w:ind w:left="142" w:right="282"/>
        <w:rPr>
          <w:rFonts w:ascii="Arial" w:eastAsia="Times New Roman" w:hAnsi="Arial" w:cs="Arial"/>
          <w:sz w:val="24"/>
          <w:lang w:eastAsia="en-GB"/>
        </w:rPr>
      </w:pPr>
    </w:p>
    <w:p w14:paraId="1D10FD93" w14:textId="77777777" w:rsidR="000834C4" w:rsidRPr="000834C4" w:rsidRDefault="000834C4" w:rsidP="000834C4">
      <w:pPr>
        <w:ind w:left="142" w:right="282"/>
        <w:jc w:val="left"/>
        <w:rPr>
          <w:rFonts w:ascii="Arial" w:eastAsia="Times New Roman" w:hAnsi="Arial" w:cs="Arial"/>
          <w:sz w:val="24"/>
          <w:lang w:eastAsia="en-GB"/>
        </w:rPr>
      </w:pPr>
      <w:r w:rsidRPr="000834C4">
        <w:rPr>
          <w:rFonts w:ascii="Arial" w:eastAsia="Times New Roman" w:hAnsi="Arial" w:cs="Arial"/>
          <w:sz w:val="24"/>
          <w:lang w:eastAsia="en-GB"/>
        </w:rPr>
        <w:t>Yours sincerely</w:t>
      </w:r>
    </w:p>
    <w:p w14:paraId="2FDCBC15" w14:textId="77777777" w:rsidR="000834C4" w:rsidRPr="000834C4" w:rsidRDefault="000834C4" w:rsidP="000834C4">
      <w:pPr>
        <w:ind w:left="142" w:right="282"/>
        <w:jc w:val="left"/>
        <w:rPr>
          <w:rFonts w:ascii="Arial" w:eastAsia="Times New Roman" w:hAnsi="Arial" w:cs="Arial"/>
          <w:sz w:val="24"/>
          <w:lang w:eastAsia="en-GB"/>
        </w:rPr>
      </w:pPr>
    </w:p>
    <w:p w14:paraId="422836A3" w14:textId="77777777" w:rsidR="000834C4" w:rsidRPr="000834C4" w:rsidRDefault="000834C4" w:rsidP="000834C4">
      <w:pPr>
        <w:ind w:left="142" w:right="282"/>
        <w:jc w:val="left"/>
        <w:rPr>
          <w:rFonts w:ascii="Arial" w:eastAsia="Times New Roman" w:hAnsi="Arial" w:cs="Arial"/>
          <w:sz w:val="24"/>
          <w:lang w:eastAsia="en-GB"/>
        </w:rPr>
      </w:pPr>
    </w:p>
    <w:p w14:paraId="1BC4F039" w14:textId="77777777" w:rsidR="000834C4" w:rsidRPr="000834C4" w:rsidRDefault="000834C4" w:rsidP="000834C4">
      <w:pPr>
        <w:ind w:left="142" w:right="282"/>
        <w:jc w:val="left"/>
        <w:rPr>
          <w:rFonts w:ascii="Arial" w:eastAsia="Times New Roman" w:hAnsi="Arial" w:cs="Arial"/>
          <w:sz w:val="24"/>
          <w:lang w:eastAsia="en-GB"/>
        </w:rPr>
      </w:pPr>
    </w:p>
    <w:p w14:paraId="6D40687C" w14:textId="77777777" w:rsidR="000834C4" w:rsidRPr="000834C4" w:rsidRDefault="000834C4" w:rsidP="000834C4">
      <w:pPr>
        <w:ind w:left="142" w:right="282"/>
        <w:jc w:val="left"/>
        <w:rPr>
          <w:rFonts w:ascii="Arial" w:eastAsia="Times New Roman" w:hAnsi="Arial" w:cs="Arial"/>
          <w:sz w:val="24"/>
          <w:lang w:eastAsia="en-GB"/>
        </w:rPr>
      </w:pPr>
    </w:p>
    <w:p w14:paraId="11ED533D" w14:textId="4D40AA35" w:rsidR="000834C4" w:rsidRPr="000834C4" w:rsidRDefault="000834C4" w:rsidP="000834C4">
      <w:pPr>
        <w:ind w:left="142"/>
        <w:jc w:val="left"/>
        <w:rPr>
          <w:rFonts w:ascii="Arial" w:eastAsia="Times New Roman" w:hAnsi="Arial" w:cs="Arial"/>
          <w:sz w:val="24"/>
          <w:lang w:eastAsia="en-GB"/>
        </w:rPr>
      </w:pPr>
      <w:r>
        <w:rPr>
          <w:rFonts w:ascii="Arial" w:eastAsia="Times New Roman" w:hAnsi="Arial" w:cs="Arial"/>
          <w:sz w:val="24"/>
          <w:lang w:eastAsia="en-GB"/>
        </w:rPr>
        <w:t>Laura Leeman</w:t>
      </w:r>
    </w:p>
    <w:p w14:paraId="589F0AD9" w14:textId="77777777" w:rsidR="000834C4" w:rsidRPr="000834C4" w:rsidRDefault="000834C4" w:rsidP="000834C4">
      <w:pPr>
        <w:jc w:val="left"/>
        <w:rPr>
          <w:rFonts w:ascii="Arial" w:eastAsia="Times New Roman" w:hAnsi="Arial" w:cs="Arial"/>
          <w:sz w:val="24"/>
          <w:lang w:eastAsia="en-GB"/>
        </w:rPr>
      </w:pPr>
    </w:p>
    <w:p w14:paraId="68700FCE"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 xml:space="preserve">                                                </w:t>
      </w:r>
    </w:p>
    <w:p w14:paraId="2E1B3E09"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66279DD5"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18DEE7EC"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3A73FFA8"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 xml:space="preserve"> APPENDIX 2</w:t>
      </w:r>
    </w:p>
    <w:p w14:paraId="0F23AF58"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670A783E"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 Example of information letter to parents of pupils whose  attendance has slipped)</w:t>
      </w:r>
    </w:p>
    <w:p w14:paraId="17B3C1FC" w14:textId="77777777" w:rsidR="000834C4" w:rsidRPr="000834C4" w:rsidRDefault="000834C4" w:rsidP="000834C4">
      <w:pPr>
        <w:spacing w:line="240" w:lineRule="atLeast"/>
        <w:ind w:left="1420" w:right="1440"/>
        <w:jc w:val="left"/>
        <w:rPr>
          <w:rFonts w:ascii="Arial" w:eastAsia="Times New Roman" w:hAnsi="Arial" w:cs="Arial"/>
          <w:b/>
          <w:color w:val="000000"/>
          <w:sz w:val="24"/>
          <w:lang w:eastAsia="en-GB"/>
        </w:rPr>
      </w:pPr>
    </w:p>
    <w:p w14:paraId="6625A3C1" w14:textId="77777777" w:rsidR="000834C4" w:rsidRPr="000834C4" w:rsidRDefault="000834C4" w:rsidP="000834C4">
      <w:pPr>
        <w:spacing w:line="240" w:lineRule="atLeast"/>
        <w:ind w:left="1420" w:right="1440"/>
        <w:jc w:val="left"/>
        <w:rPr>
          <w:rFonts w:ascii="Arial" w:eastAsia="Times New Roman" w:hAnsi="Arial" w:cs="Arial"/>
          <w:b/>
          <w:color w:val="000000"/>
          <w:sz w:val="24"/>
          <w:lang w:eastAsia="en-GB"/>
        </w:rPr>
      </w:pPr>
    </w:p>
    <w:p w14:paraId="4D0820B1"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Dear Parent/Carer,</w:t>
      </w:r>
    </w:p>
    <w:p w14:paraId="4BDB10A0"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As I am sure you are aware regular school attendance is essential for all of our pupils to make good progress, achieve their academic potential and consequently have better chances in life.   Every pupil at Christopher Pickering Primary School, in line with the Government’s expectations, is expected to maintain an attendance level of 96% and above. It is the responsibility of everyone in our school community – parents, pupils, staff and governors to ensure they achieve this.   Therefore we monitor and review the attendance of all pupils constantly.</w:t>
      </w:r>
    </w:p>
    <w:p w14:paraId="2E199A4D" w14:textId="77777777" w:rsidR="000834C4" w:rsidRPr="000834C4" w:rsidRDefault="000834C4" w:rsidP="000834C4">
      <w:pPr>
        <w:jc w:val="left"/>
        <w:rPr>
          <w:rFonts w:ascii="Arial" w:eastAsia="Times New Roman" w:hAnsi="Arial" w:cs="Calibri"/>
          <w:sz w:val="24"/>
          <w:szCs w:val="24"/>
          <w:lang w:eastAsia="en-GB"/>
        </w:rPr>
      </w:pPr>
    </w:p>
    <w:p w14:paraId="27413D16" w14:textId="77777777" w:rsidR="000834C4" w:rsidRPr="000834C4" w:rsidRDefault="000834C4" w:rsidP="000834C4">
      <w:pPr>
        <w:jc w:val="left"/>
        <w:rPr>
          <w:rFonts w:ascii="Arial" w:eastAsia="Times New Roman" w:hAnsi="Arial" w:cs="Calibri"/>
          <w:b/>
          <w:sz w:val="24"/>
          <w:szCs w:val="24"/>
          <w:lang w:eastAsia="en-GB"/>
        </w:rPr>
      </w:pPr>
      <w:r w:rsidRPr="000834C4">
        <w:rPr>
          <w:rFonts w:ascii="Arial" w:eastAsia="Times New Roman" w:hAnsi="Arial" w:cs="Calibri"/>
          <w:sz w:val="24"/>
          <w:szCs w:val="24"/>
          <w:lang w:eastAsia="en-GB"/>
        </w:rPr>
        <w:t xml:space="preserve">  </w:t>
      </w:r>
      <w:r w:rsidRPr="000834C4">
        <w:rPr>
          <w:rFonts w:ascii="Arial" w:eastAsia="Times New Roman" w:hAnsi="Arial" w:cs="Calibri"/>
          <w:b/>
          <w:sz w:val="24"/>
          <w:szCs w:val="24"/>
          <w:lang w:eastAsia="en-GB"/>
        </w:rPr>
        <w:t>(child’s name)  attendance is currently   ( Percent attendance)</w:t>
      </w:r>
    </w:p>
    <w:p w14:paraId="0CD148EA" w14:textId="77777777" w:rsidR="000834C4" w:rsidRPr="000834C4" w:rsidRDefault="000834C4" w:rsidP="000834C4">
      <w:pPr>
        <w:jc w:val="left"/>
        <w:rPr>
          <w:rFonts w:ascii="Arial" w:eastAsia="Times New Roman" w:hAnsi="Arial" w:cs="Calibri"/>
          <w:b/>
          <w:sz w:val="24"/>
          <w:szCs w:val="24"/>
          <w:lang w:eastAsia="en-GB"/>
        </w:rPr>
      </w:pPr>
    </w:p>
    <w:p w14:paraId="53E6FD44"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Our Whole School Attendance Target is 97.0%.   Therefore if your child attends for at least 96% of one school year they will have had less than 10 days absent.</w:t>
      </w:r>
    </w:p>
    <w:p w14:paraId="5F8F05C0" w14:textId="77777777" w:rsidR="000834C4" w:rsidRPr="000834C4" w:rsidRDefault="000834C4" w:rsidP="000834C4">
      <w:pPr>
        <w:jc w:val="left"/>
        <w:rPr>
          <w:rFonts w:ascii="Arial" w:eastAsia="Times New Roman" w:hAnsi="Arial" w:cs="Calibri"/>
          <w:sz w:val="24"/>
          <w:szCs w:val="24"/>
          <w:lang w:eastAsia="en-GB"/>
        </w:rPr>
      </w:pPr>
    </w:p>
    <w:p w14:paraId="0CDC6DBF" w14:textId="77777777" w:rsidR="000834C4" w:rsidRPr="000834C4" w:rsidRDefault="000834C4" w:rsidP="000834C4">
      <w:pPr>
        <w:jc w:val="left"/>
        <w:rPr>
          <w:rFonts w:ascii="Arial" w:eastAsia="Times New Roman" w:hAnsi="Arial" w:cs="Calibri"/>
          <w:b/>
          <w:sz w:val="24"/>
          <w:szCs w:val="24"/>
          <w:u w:val="single"/>
          <w:lang w:eastAsia="en-GB"/>
        </w:rPr>
      </w:pPr>
      <w:r w:rsidRPr="000834C4">
        <w:rPr>
          <w:rFonts w:ascii="Arial" w:eastAsia="Times New Roman" w:hAnsi="Arial" w:cs="Calibri"/>
          <w:b/>
          <w:sz w:val="24"/>
          <w:szCs w:val="24"/>
          <w:u w:val="single"/>
          <w:lang w:eastAsia="en-GB"/>
        </w:rPr>
        <w:t>Attendance over one school year</w:t>
      </w:r>
    </w:p>
    <w:p w14:paraId="7F6AE770"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If a pupil had:</w:t>
      </w:r>
    </w:p>
    <w:p w14:paraId="433DB696"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98% attendance = less than 4 days absent from school</w:t>
      </w:r>
    </w:p>
    <w:p w14:paraId="31927EEC"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95% attendance = less than 10 days absent from school</w:t>
      </w:r>
    </w:p>
    <w:p w14:paraId="5C1BE2D3"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90% attendance = 4 weeks absent from school</w:t>
      </w:r>
    </w:p>
    <w:p w14:paraId="34D9903F"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85% attendance = 5 ½ weeks absent from school</w:t>
      </w:r>
    </w:p>
    <w:p w14:paraId="197F8154"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80% attendance = 7 ½ weeks absent from school</w:t>
      </w:r>
    </w:p>
    <w:p w14:paraId="4B912F15" w14:textId="77777777" w:rsidR="000834C4" w:rsidRPr="000834C4" w:rsidRDefault="000834C4" w:rsidP="000834C4">
      <w:pPr>
        <w:jc w:val="left"/>
        <w:rPr>
          <w:rFonts w:ascii="Arial" w:eastAsia="Times New Roman" w:hAnsi="Arial" w:cs="Calibri"/>
          <w:sz w:val="24"/>
          <w:szCs w:val="24"/>
          <w:lang w:eastAsia="en-GB"/>
        </w:rPr>
      </w:pPr>
    </w:p>
    <w:p w14:paraId="1BC821FB"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We appreciate that children are unwell from time to time and that there can be exceptional circumstances for absences, but we ask that you think carefully about keeping your child out of school.   There is a strong connection between attendance and achievement at school. Absence is proven to have a significant negative impact upon a child’s educational attainment.</w:t>
      </w:r>
    </w:p>
    <w:p w14:paraId="67CC5C7E" w14:textId="77777777" w:rsidR="000834C4" w:rsidRPr="000834C4" w:rsidRDefault="000834C4" w:rsidP="000834C4">
      <w:pPr>
        <w:jc w:val="left"/>
        <w:rPr>
          <w:rFonts w:ascii="Arial" w:eastAsia="Times New Roman" w:hAnsi="Arial" w:cs="Calibri"/>
          <w:sz w:val="24"/>
          <w:szCs w:val="24"/>
          <w:lang w:eastAsia="en-GB"/>
        </w:rPr>
      </w:pPr>
    </w:p>
    <w:p w14:paraId="26054476" w14:textId="77777777" w:rsidR="000834C4" w:rsidRPr="000834C4" w:rsidRDefault="000834C4" w:rsidP="000834C4">
      <w:pPr>
        <w:jc w:val="left"/>
        <w:rPr>
          <w:rFonts w:ascii="Arial" w:eastAsia="Times New Roman" w:hAnsi="Arial" w:cs="Calibri"/>
          <w:sz w:val="24"/>
          <w:szCs w:val="24"/>
          <w:lang w:eastAsia="en-GB"/>
        </w:rPr>
      </w:pPr>
      <w:r w:rsidRPr="000834C4">
        <w:rPr>
          <w:rFonts w:ascii="Arial" w:eastAsia="Times New Roman" w:hAnsi="Arial" w:cs="Calibri"/>
          <w:sz w:val="24"/>
          <w:szCs w:val="24"/>
          <w:lang w:eastAsia="en-GB"/>
        </w:rPr>
        <w:t>This term we will be closely monitoring all children whose attendance has fallen below 90%. From this Parents/ Carers may be asked to come in to school for a meeting to enable us to work together to help improve your child’s attendance and attainment, so they can achieve their full potential at Christopher Pickering.</w:t>
      </w:r>
    </w:p>
    <w:p w14:paraId="332031EB" w14:textId="77777777" w:rsidR="000834C4" w:rsidRPr="000834C4" w:rsidRDefault="000834C4" w:rsidP="000834C4">
      <w:pPr>
        <w:spacing w:line="240" w:lineRule="atLeast"/>
        <w:ind w:left="1420" w:right="1440"/>
        <w:jc w:val="right"/>
        <w:rPr>
          <w:rFonts w:ascii="Arial" w:eastAsia="Times New Roman" w:hAnsi="Arial" w:cs="Arial"/>
          <w:color w:val="000000"/>
          <w:sz w:val="24"/>
          <w:lang w:eastAsia="en-GB"/>
        </w:rPr>
      </w:pPr>
    </w:p>
    <w:p w14:paraId="7527D00C" w14:textId="77777777" w:rsidR="000834C4" w:rsidRPr="000834C4" w:rsidRDefault="000834C4" w:rsidP="000834C4">
      <w:pPr>
        <w:spacing w:line="240" w:lineRule="atLeast"/>
        <w:ind w:right="1440"/>
        <w:jc w:val="left"/>
        <w:rPr>
          <w:rFonts w:ascii="Arial" w:eastAsia="Times New Roman" w:hAnsi="Arial" w:cs="Arial"/>
          <w:color w:val="000000"/>
          <w:sz w:val="24"/>
          <w:lang w:eastAsia="en-GB"/>
        </w:rPr>
      </w:pPr>
      <w:r w:rsidRPr="000834C4">
        <w:rPr>
          <w:rFonts w:ascii="Arial" w:eastAsia="Times New Roman" w:hAnsi="Arial" w:cs="Arial"/>
          <w:color w:val="000000"/>
          <w:sz w:val="24"/>
          <w:lang w:eastAsia="en-GB"/>
        </w:rPr>
        <w:t xml:space="preserve">           </w:t>
      </w:r>
    </w:p>
    <w:p w14:paraId="136547BC"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r w:rsidRPr="000834C4">
        <w:rPr>
          <w:rFonts w:ascii="Arial" w:eastAsia="Times New Roman" w:hAnsi="Arial" w:cs="Arial"/>
          <w:color w:val="000000"/>
          <w:sz w:val="24"/>
          <w:szCs w:val="24"/>
          <w:lang w:eastAsia="en-GB"/>
        </w:rPr>
        <w:t xml:space="preserve">               </w:t>
      </w:r>
    </w:p>
    <w:p w14:paraId="2F7DB603"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04BC6C35"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4B8FDBEF"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68F53FE1"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23A095B3"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629BAA46"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p>
    <w:p w14:paraId="08E02CC1" w14:textId="77777777" w:rsidR="000834C4" w:rsidRPr="000834C4" w:rsidRDefault="000834C4" w:rsidP="000834C4">
      <w:pPr>
        <w:spacing w:line="240" w:lineRule="atLeast"/>
        <w:jc w:val="left"/>
        <w:rPr>
          <w:rFonts w:ascii="Arial" w:eastAsia="Times New Roman" w:hAnsi="Arial" w:cs="Arial"/>
          <w:color w:val="000000"/>
          <w:sz w:val="24"/>
          <w:szCs w:val="24"/>
          <w:lang w:eastAsia="en-GB"/>
        </w:rPr>
      </w:pPr>
      <w:r w:rsidRPr="000834C4">
        <w:rPr>
          <w:rFonts w:ascii="Arial" w:eastAsia="Times New Roman" w:hAnsi="Arial" w:cs="Arial"/>
          <w:color w:val="000000"/>
          <w:sz w:val="24"/>
          <w:szCs w:val="24"/>
          <w:lang w:eastAsia="en-GB"/>
        </w:rPr>
        <w:tab/>
      </w:r>
      <w:r w:rsidRPr="000834C4">
        <w:rPr>
          <w:rFonts w:ascii="Arial" w:eastAsia="Times New Roman" w:hAnsi="Arial" w:cs="Arial"/>
          <w:color w:val="000000"/>
          <w:sz w:val="24"/>
          <w:szCs w:val="24"/>
          <w:lang w:eastAsia="en-GB"/>
        </w:rPr>
        <w:tab/>
        <w:t xml:space="preserve">                                        </w:t>
      </w:r>
    </w:p>
    <w:p w14:paraId="1B219C1E" w14:textId="77777777" w:rsidR="000834C4" w:rsidRPr="000834C4" w:rsidRDefault="000834C4" w:rsidP="000834C4">
      <w:pPr>
        <w:spacing w:line="240" w:lineRule="atLeast"/>
        <w:ind w:left="3600" w:firstLine="720"/>
        <w:jc w:val="left"/>
        <w:rPr>
          <w:rFonts w:ascii="Arial" w:eastAsia="Times New Roman" w:hAnsi="Arial" w:cs="Times New Roman"/>
          <w:sz w:val="24"/>
          <w:lang w:eastAsia="en-GB"/>
        </w:rPr>
      </w:pPr>
      <w:r w:rsidRPr="000834C4">
        <w:rPr>
          <w:rFonts w:ascii="Arial" w:eastAsia="Times New Roman" w:hAnsi="Arial" w:cs="Arial"/>
          <w:color w:val="000000"/>
          <w:sz w:val="24"/>
          <w:szCs w:val="24"/>
          <w:lang w:eastAsia="en-GB"/>
        </w:rPr>
        <w:lastRenderedPageBreak/>
        <w:t xml:space="preserve">  </w:t>
      </w:r>
      <w:r w:rsidRPr="000834C4">
        <w:rPr>
          <w:rFonts w:ascii="Arial" w:eastAsia="Times New Roman" w:hAnsi="Arial" w:cs="Times New Roman"/>
          <w:b/>
          <w:sz w:val="22"/>
          <w:lang w:eastAsia="en-GB"/>
        </w:rPr>
        <w:t>APPENDIX  3</w:t>
      </w:r>
    </w:p>
    <w:p w14:paraId="736EE09F" w14:textId="77777777" w:rsidR="000834C4" w:rsidRPr="000834C4" w:rsidRDefault="000834C4" w:rsidP="000834C4">
      <w:pPr>
        <w:jc w:val="left"/>
        <w:rPr>
          <w:rFonts w:ascii="Arial" w:eastAsia="Calibri" w:hAnsi="Arial" w:cs="Arial"/>
          <w:szCs w:val="22"/>
          <w:lang w:eastAsia="en-GB"/>
        </w:rPr>
      </w:pPr>
    </w:p>
    <w:p w14:paraId="7FAC16AA" w14:textId="77777777" w:rsidR="000834C4" w:rsidRPr="000834C4" w:rsidRDefault="000834C4" w:rsidP="000834C4">
      <w:pPr>
        <w:jc w:val="left"/>
        <w:rPr>
          <w:rFonts w:ascii="Arial" w:eastAsia="Calibri" w:hAnsi="Arial" w:cs="Arial"/>
          <w:szCs w:val="22"/>
          <w:lang w:eastAsia="en-GB"/>
        </w:rPr>
      </w:pPr>
    </w:p>
    <w:p w14:paraId="07EE6EF9" w14:textId="77777777" w:rsidR="000834C4" w:rsidRPr="000834C4" w:rsidRDefault="000834C4" w:rsidP="000834C4">
      <w:pPr>
        <w:jc w:val="left"/>
        <w:rPr>
          <w:rFonts w:ascii="Arial" w:eastAsia="Calibri" w:hAnsi="Arial" w:cs="Arial"/>
          <w:szCs w:val="22"/>
          <w:lang w:eastAsia="en-GB"/>
        </w:rPr>
      </w:pPr>
    </w:p>
    <w:p w14:paraId="6123F9A2" w14:textId="77777777" w:rsidR="000834C4" w:rsidRPr="000834C4" w:rsidRDefault="000834C4" w:rsidP="000834C4">
      <w:pPr>
        <w:jc w:val="left"/>
        <w:rPr>
          <w:rFonts w:ascii="Arial" w:eastAsia="Calibri" w:hAnsi="Arial" w:cs="Arial"/>
          <w:szCs w:val="22"/>
          <w:lang w:eastAsia="en-GB"/>
        </w:rPr>
      </w:pPr>
    </w:p>
    <w:p w14:paraId="3C2C9804" w14:textId="77777777" w:rsidR="000834C4" w:rsidRPr="000834C4" w:rsidRDefault="000834C4" w:rsidP="000834C4">
      <w:pPr>
        <w:jc w:val="left"/>
        <w:rPr>
          <w:rFonts w:ascii="Arial" w:eastAsia="Calibri" w:hAnsi="Arial" w:cs="Arial"/>
          <w:szCs w:val="22"/>
          <w:lang w:eastAsia="en-GB"/>
        </w:rPr>
      </w:pPr>
    </w:p>
    <w:p w14:paraId="15D094F7" w14:textId="77777777" w:rsidR="000834C4" w:rsidRPr="000834C4" w:rsidRDefault="000834C4" w:rsidP="000834C4">
      <w:pPr>
        <w:jc w:val="left"/>
        <w:rPr>
          <w:rFonts w:ascii="Arial" w:eastAsia="Calibri" w:hAnsi="Arial" w:cs="Arial"/>
          <w:szCs w:val="22"/>
          <w:lang w:eastAsia="en-GB"/>
        </w:rPr>
      </w:pPr>
    </w:p>
    <w:p w14:paraId="7DEF9474" w14:textId="77777777" w:rsidR="000834C4" w:rsidRPr="000834C4" w:rsidRDefault="000834C4" w:rsidP="000834C4">
      <w:pPr>
        <w:jc w:val="left"/>
        <w:rPr>
          <w:rFonts w:ascii="Arial" w:eastAsia="Calibri" w:hAnsi="Arial" w:cs="Arial"/>
          <w:szCs w:val="22"/>
          <w:lang w:eastAsia="en-GB"/>
        </w:rPr>
      </w:pPr>
    </w:p>
    <w:p w14:paraId="6B1F2657"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Dear</w:t>
      </w:r>
    </w:p>
    <w:p w14:paraId="250ECFB8" w14:textId="77777777" w:rsidR="000834C4" w:rsidRPr="000834C4" w:rsidRDefault="000834C4" w:rsidP="000834C4">
      <w:pPr>
        <w:jc w:val="left"/>
        <w:rPr>
          <w:rFonts w:ascii="Arial" w:eastAsia="Times New Roman" w:hAnsi="Arial" w:cs="Arial"/>
          <w:sz w:val="24"/>
          <w:lang w:eastAsia="en-GB"/>
        </w:rPr>
      </w:pPr>
    </w:p>
    <w:p w14:paraId="44437FEA" w14:textId="77777777" w:rsidR="000834C4" w:rsidRPr="000834C4" w:rsidRDefault="000834C4" w:rsidP="000834C4">
      <w:pPr>
        <w:jc w:val="left"/>
        <w:rPr>
          <w:rFonts w:ascii="Arial" w:eastAsia="Times New Roman" w:hAnsi="Arial" w:cs="Arial"/>
          <w:b/>
          <w:sz w:val="24"/>
          <w:lang w:eastAsia="en-GB"/>
        </w:rPr>
      </w:pPr>
      <w:r w:rsidRPr="000834C4">
        <w:rPr>
          <w:rFonts w:ascii="Arial" w:eastAsia="Times New Roman" w:hAnsi="Arial" w:cs="Arial"/>
          <w:b/>
          <w:sz w:val="24"/>
          <w:lang w:eastAsia="en-GB"/>
        </w:rPr>
        <w:t>RE:</w:t>
      </w:r>
    </w:p>
    <w:p w14:paraId="6C8F0514" w14:textId="77777777" w:rsidR="000834C4" w:rsidRPr="000834C4" w:rsidRDefault="000834C4" w:rsidP="000834C4">
      <w:pPr>
        <w:jc w:val="left"/>
        <w:rPr>
          <w:rFonts w:ascii="Arial" w:eastAsia="Times New Roman" w:hAnsi="Arial" w:cs="Arial"/>
          <w:b/>
          <w:sz w:val="24"/>
          <w:lang w:eastAsia="en-GB"/>
        </w:rPr>
      </w:pPr>
    </w:p>
    <w:p w14:paraId="45C2BEA3"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I wrote to you on #            expressing my concern about your son/daughter’s level of attendance.</w:t>
      </w:r>
    </w:p>
    <w:p w14:paraId="5B183C1E" w14:textId="77777777" w:rsidR="000834C4" w:rsidRPr="000834C4" w:rsidRDefault="000834C4" w:rsidP="000834C4">
      <w:pPr>
        <w:jc w:val="left"/>
        <w:rPr>
          <w:rFonts w:ascii="Arial" w:eastAsia="Times New Roman" w:hAnsi="Arial" w:cs="Arial"/>
          <w:sz w:val="24"/>
          <w:lang w:eastAsia="en-GB"/>
        </w:rPr>
      </w:pPr>
    </w:p>
    <w:p w14:paraId="4BC740FC"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 xml:space="preserve">Due to the lack of significant improvement in (child’s name)            attendance, I would like to invite you to a meeting at #                        School on #              at #                  , to discuss how working together could enable your son/daughter’s attendance to improve which in turn would have an impact on his/her attainment.  </w:t>
      </w:r>
    </w:p>
    <w:p w14:paraId="3614E794" w14:textId="77777777" w:rsidR="000834C4" w:rsidRPr="000834C4" w:rsidRDefault="000834C4" w:rsidP="000834C4">
      <w:pPr>
        <w:rPr>
          <w:rFonts w:ascii="Arial" w:eastAsia="Times New Roman" w:hAnsi="Arial" w:cs="Arial"/>
          <w:sz w:val="24"/>
          <w:lang w:eastAsia="en-GB"/>
        </w:rPr>
      </w:pPr>
    </w:p>
    <w:p w14:paraId="5B04DF0C"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It is important that you attend this meeting, however if this date and time is not convenient, please contact me on the above number to rearrange.</w:t>
      </w:r>
    </w:p>
    <w:p w14:paraId="64EDB7BC" w14:textId="77777777" w:rsidR="000834C4" w:rsidRPr="000834C4" w:rsidRDefault="000834C4" w:rsidP="000834C4">
      <w:pPr>
        <w:jc w:val="left"/>
        <w:rPr>
          <w:rFonts w:ascii="Arial" w:eastAsia="Times New Roman" w:hAnsi="Arial" w:cs="Arial"/>
          <w:sz w:val="24"/>
          <w:lang w:eastAsia="en-GB"/>
        </w:rPr>
      </w:pPr>
    </w:p>
    <w:p w14:paraId="0EAE821D"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Yours sincerely</w:t>
      </w:r>
    </w:p>
    <w:p w14:paraId="57C24BB4" w14:textId="77777777" w:rsidR="000834C4" w:rsidRPr="000834C4" w:rsidRDefault="000834C4" w:rsidP="000834C4">
      <w:pPr>
        <w:jc w:val="left"/>
        <w:rPr>
          <w:rFonts w:ascii="Arial" w:eastAsia="Times New Roman" w:hAnsi="Arial" w:cs="Arial"/>
          <w:sz w:val="24"/>
          <w:lang w:eastAsia="en-GB"/>
        </w:rPr>
      </w:pPr>
    </w:p>
    <w:p w14:paraId="53DF28EF" w14:textId="77777777" w:rsidR="000834C4" w:rsidRPr="000834C4" w:rsidRDefault="000834C4" w:rsidP="000834C4">
      <w:pPr>
        <w:jc w:val="left"/>
        <w:rPr>
          <w:rFonts w:ascii="Arial" w:eastAsia="Times New Roman" w:hAnsi="Arial" w:cs="Arial"/>
          <w:sz w:val="24"/>
          <w:lang w:eastAsia="en-GB"/>
        </w:rPr>
      </w:pPr>
    </w:p>
    <w:p w14:paraId="33322BEC" w14:textId="77777777" w:rsidR="000834C4" w:rsidRPr="000834C4" w:rsidRDefault="000834C4" w:rsidP="000834C4">
      <w:pPr>
        <w:jc w:val="left"/>
        <w:rPr>
          <w:rFonts w:ascii="Arial" w:eastAsia="Times New Roman" w:hAnsi="Arial" w:cs="Arial"/>
          <w:sz w:val="24"/>
          <w:lang w:eastAsia="en-GB"/>
        </w:rPr>
      </w:pPr>
    </w:p>
    <w:p w14:paraId="26CBC112"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Mrs L Leeman</w:t>
      </w:r>
    </w:p>
    <w:p w14:paraId="71BA9C30"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Deputy Head</w:t>
      </w:r>
    </w:p>
    <w:p w14:paraId="1F06D6AC"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4665A6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5A7EE8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67760B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CC6A0AE"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2B0EF646"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780AA4B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B5DA652"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2C26749"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7015102"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88D8C5F"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94EFFC4"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6B6C139" w14:textId="77777777" w:rsidR="000834C4" w:rsidRPr="000834C4" w:rsidRDefault="000834C4" w:rsidP="000834C4">
      <w:pPr>
        <w:jc w:val="left"/>
        <w:rPr>
          <w:rFonts w:ascii="Arial" w:eastAsia="Times New Roman" w:hAnsi="Arial" w:cs="Arial"/>
          <w:b/>
          <w:color w:val="000000"/>
          <w:sz w:val="24"/>
          <w:lang w:eastAsia="en-GB"/>
        </w:rPr>
      </w:pPr>
    </w:p>
    <w:p w14:paraId="2C1F51F8" w14:textId="77777777" w:rsidR="000834C4" w:rsidRPr="000834C4" w:rsidRDefault="000834C4" w:rsidP="000834C4">
      <w:pPr>
        <w:jc w:val="left"/>
        <w:rPr>
          <w:rFonts w:ascii="Arial" w:eastAsia="Times New Roman" w:hAnsi="Arial" w:cs="Arial"/>
          <w:b/>
          <w:color w:val="000000"/>
          <w:sz w:val="24"/>
          <w:lang w:eastAsia="en-GB"/>
        </w:rPr>
      </w:pPr>
    </w:p>
    <w:p w14:paraId="48985BA7" w14:textId="77777777" w:rsidR="000834C4" w:rsidRPr="000834C4" w:rsidRDefault="000834C4" w:rsidP="000834C4">
      <w:pPr>
        <w:jc w:val="left"/>
        <w:rPr>
          <w:rFonts w:ascii="Arial" w:eastAsia="Times New Roman" w:hAnsi="Arial" w:cs="Arial"/>
          <w:b/>
          <w:color w:val="000000"/>
          <w:sz w:val="24"/>
          <w:lang w:eastAsia="en-GB"/>
        </w:rPr>
      </w:pPr>
    </w:p>
    <w:p w14:paraId="1800F73A" w14:textId="77777777" w:rsidR="000834C4" w:rsidRPr="000834C4" w:rsidRDefault="000834C4" w:rsidP="000834C4">
      <w:pPr>
        <w:jc w:val="left"/>
        <w:rPr>
          <w:rFonts w:ascii="Arial" w:eastAsia="Times New Roman" w:hAnsi="Arial" w:cs="Arial"/>
          <w:b/>
          <w:color w:val="000000"/>
          <w:sz w:val="24"/>
          <w:lang w:eastAsia="en-GB"/>
        </w:rPr>
      </w:pPr>
    </w:p>
    <w:p w14:paraId="78193293" w14:textId="77777777" w:rsidR="000834C4" w:rsidRPr="000834C4" w:rsidRDefault="000834C4" w:rsidP="000834C4">
      <w:pPr>
        <w:jc w:val="left"/>
        <w:rPr>
          <w:rFonts w:ascii="Arial" w:eastAsia="Times New Roman" w:hAnsi="Arial" w:cs="Arial"/>
          <w:b/>
          <w:color w:val="000000"/>
          <w:sz w:val="24"/>
          <w:lang w:eastAsia="en-GB"/>
        </w:rPr>
      </w:pPr>
    </w:p>
    <w:p w14:paraId="79B62EAE" w14:textId="77777777" w:rsidR="000834C4" w:rsidRPr="000834C4" w:rsidRDefault="000834C4" w:rsidP="000834C4">
      <w:pPr>
        <w:jc w:val="left"/>
        <w:rPr>
          <w:rFonts w:ascii="Arial" w:eastAsia="Times New Roman" w:hAnsi="Arial" w:cs="Arial"/>
          <w:b/>
          <w:color w:val="000000"/>
          <w:sz w:val="24"/>
          <w:lang w:eastAsia="en-GB"/>
        </w:rPr>
      </w:pPr>
    </w:p>
    <w:p w14:paraId="5D29BE06" w14:textId="77777777" w:rsidR="000834C4" w:rsidRPr="000834C4" w:rsidRDefault="000834C4" w:rsidP="000834C4">
      <w:pPr>
        <w:jc w:val="left"/>
        <w:rPr>
          <w:rFonts w:ascii="Arial" w:eastAsia="Times New Roman" w:hAnsi="Arial" w:cs="Arial"/>
          <w:b/>
          <w:color w:val="000000"/>
          <w:sz w:val="24"/>
          <w:lang w:eastAsia="en-GB"/>
        </w:rPr>
      </w:pPr>
    </w:p>
    <w:p w14:paraId="256BCCEA" w14:textId="77777777" w:rsidR="000834C4" w:rsidRPr="000834C4" w:rsidRDefault="000834C4" w:rsidP="000834C4">
      <w:pPr>
        <w:jc w:val="left"/>
        <w:rPr>
          <w:rFonts w:ascii="Arial" w:eastAsia="Times New Roman" w:hAnsi="Arial" w:cs="Arial"/>
          <w:b/>
          <w:sz w:val="24"/>
          <w:lang w:eastAsia="en-GB"/>
        </w:rPr>
      </w:pPr>
      <w:r w:rsidRPr="000834C4">
        <w:rPr>
          <w:rFonts w:ascii="Arial" w:eastAsia="Times New Roman" w:hAnsi="Arial" w:cs="Arial"/>
          <w:b/>
          <w:sz w:val="24"/>
          <w:lang w:eastAsia="en-GB"/>
        </w:rPr>
        <w:t xml:space="preserve">                                                  </w:t>
      </w:r>
    </w:p>
    <w:p w14:paraId="33A0F397" w14:textId="77777777" w:rsidR="000834C4" w:rsidRPr="000834C4" w:rsidRDefault="000834C4" w:rsidP="000834C4">
      <w:pPr>
        <w:jc w:val="left"/>
        <w:rPr>
          <w:rFonts w:ascii="Arial" w:eastAsia="Times New Roman" w:hAnsi="Arial" w:cs="Arial"/>
          <w:b/>
          <w:sz w:val="24"/>
          <w:lang w:eastAsia="en-GB"/>
        </w:rPr>
      </w:pPr>
    </w:p>
    <w:p w14:paraId="58673192" w14:textId="77777777" w:rsidR="000834C4" w:rsidRDefault="000834C4" w:rsidP="000834C4">
      <w:pPr>
        <w:ind w:left="3600" w:firstLine="720"/>
        <w:jc w:val="left"/>
        <w:rPr>
          <w:rFonts w:ascii="Arial" w:eastAsia="Times New Roman" w:hAnsi="Arial" w:cs="Arial"/>
          <w:b/>
          <w:sz w:val="24"/>
          <w:lang w:eastAsia="en-GB"/>
        </w:rPr>
      </w:pPr>
    </w:p>
    <w:p w14:paraId="40ADC5BE" w14:textId="1D1F64B5" w:rsidR="000834C4" w:rsidRPr="000834C4" w:rsidRDefault="000834C4" w:rsidP="000834C4">
      <w:pPr>
        <w:ind w:left="3600" w:firstLine="720"/>
        <w:jc w:val="left"/>
        <w:rPr>
          <w:rFonts w:ascii="Arial" w:eastAsia="Times New Roman" w:hAnsi="Arial" w:cs="Arial"/>
          <w:b/>
          <w:sz w:val="24"/>
          <w:lang w:eastAsia="en-GB"/>
        </w:rPr>
      </w:pPr>
      <w:r w:rsidRPr="000834C4">
        <w:rPr>
          <w:rFonts w:ascii="Arial" w:eastAsia="Times New Roman" w:hAnsi="Arial" w:cs="Arial"/>
          <w:b/>
          <w:sz w:val="24"/>
          <w:lang w:eastAsia="en-GB"/>
        </w:rPr>
        <w:lastRenderedPageBreak/>
        <w:t>APPENDIX 4</w:t>
      </w:r>
    </w:p>
    <w:p w14:paraId="6587D45A" w14:textId="77777777" w:rsidR="000834C4" w:rsidRPr="000834C4" w:rsidRDefault="000834C4" w:rsidP="000834C4">
      <w:pPr>
        <w:jc w:val="left"/>
        <w:rPr>
          <w:rFonts w:ascii="Arial" w:eastAsia="Times New Roman" w:hAnsi="Arial" w:cs="Arial"/>
          <w:b/>
          <w:sz w:val="24"/>
          <w:lang w:eastAsia="en-GB"/>
        </w:rPr>
      </w:pPr>
    </w:p>
    <w:p w14:paraId="26EA61BB" w14:textId="77777777" w:rsidR="000834C4" w:rsidRPr="000834C4" w:rsidRDefault="000834C4" w:rsidP="000834C4">
      <w:pPr>
        <w:jc w:val="center"/>
        <w:rPr>
          <w:rFonts w:ascii="Arial" w:eastAsia="Times New Roman" w:hAnsi="Arial" w:cs="Arial"/>
          <w:b/>
          <w:sz w:val="24"/>
          <w:lang w:eastAsia="en-GB"/>
        </w:rPr>
      </w:pPr>
    </w:p>
    <w:p w14:paraId="08B3FF08" w14:textId="77777777" w:rsidR="000834C4" w:rsidRPr="000834C4" w:rsidRDefault="000834C4" w:rsidP="000834C4">
      <w:pPr>
        <w:jc w:val="left"/>
        <w:rPr>
          <w:rFonts w:ascii="Arial" w:eastAsia="Times New Roman" w:hAnsi="Arial" w:cs="Arial"/>
          <w:b/>
          <w:sz w:val="24"/>
          <w:lang w:eastAsia="en-GB"/>
        </w:rPr>
      </w:pPr>
      <w:r w:rsidRPr="000834C4">
        <w:rPr>
          <w:rFonts w:ascii="Arial" w:eastAsia="Times New Roman" w:hAnsi="Arial" w:cs="Arial"/>
          <w:sz w:val="24"/>
          <w:lang w:eastAsia="en-GB"/>
        </w:rPr>
        <w:t>Dear</w:t>
      </w:r>
    </w:p>
    <w:p w14:paraId="7C4B7CF1" w14:textId="77777777" w:rsidR="000834C4" w:rsidRPr="000834C4" w:rsidRDefault="000834C4" w:rsidP="000834C4">
      <w:pPr>
        <w:jc w:val="left"/>
        <w:rPr>
          <w:rFonts w:ascii="Arial" w:eastAsia="Times New Roman" w:hAnsi="Arial" w:cs="Arial"/>
          <w:b/>
          <w:sz w:val="24"/>
          <w:lang w:eastAsia="en-GB"/>
        </w:rPr>
      </w:pPr>
    </w:p>
    <w:p w14:paraId="77051BBD" w14:textId="77777777" w:rsidR="000834C4" w:rsidRPr="000834C4" w:rsidRDefault="000834C4" w:rsidP="000834C4">
      <w:pPr>
        <w:keepNext/>
        <w:keepLines/>
        <w:spacing w:before="200"/>
        <w:jc w:val="left"/>
        <w:outlineLvl w:val="2"/>
        <w:rPr>
          <w:rFonts w:ascii="Arial" w:eastAsia="Times New Roman" w:hAnsi="Arial" w:cs="Arial"/>
          <w:b/>
          <w:bCs/>
          <w:color w:val="000000"/>
          <w:sz w:val="24"/>
          <w:lang w:eastAsia="en-GB"/>
        </w:rPr>
      </w:pPr>
      <w:r w:rsidRPr="000834C4">
        <w:rPr>
          <w:rFonts w:ascii="Arial" w:eastAsia="Times New Roman" w:hAnsi="Arial" w:cs="Arial"/>
          <w:b/>
          <w:bCs/>
          <w:color w:val="000000"/>
          <w:sz w:val="24"/>
          <w:lang w:eastAsia="en-GB"/>
        </w:rPr>
        <w:t>School Attendance Enforcement Procedure</w:t>
      </w:r>
    </w:p>
    <w:p w14:paraId="1A061AF9" w14:textId="77777777" w:rsidR="000834C4" w:rsidRPr="000834C4" w:rsidRDefault="000834C4" w:rsidP="000834C4">
      <w:pPr>
        <w:jc w:val="left"/>
        <w:rPr>
          <w:rFonts w:ascii="Arial" w:eastAsia="Times New Roman" w:hAnsi="Arial" w:cs="Arial"/>
          <w:b/>
          <w:sz w:val="24"/>
          <w:lang w:eastAsia="en-GB"/>
        </w:rPr>
      </w:pPr>
      <w:r w:rsidRPr="000834C4">
        <w:rPr>
          <w:rFonts w:ascii="Arial" w:eastAsia="Times New Roman" w:hAnsi="Arial" w:cs="Arial"/>
          <w:b/>
          <w:sz w:val="24"/>
          <w:lang w:eastAsia="en-GB"/>
        </w:rPr>
        <w:t xml:space="preserve">Re: </w:t>
      </w:r>
    </w:p>
    <w:p w14:paraId="774578ED" w14:textId="77777777" w:rsidR="000834C4" w:rsidRPr="000834C4" w:rsidRDefault="000834C4" w:rsidP="000834C4">
      <w:pPr>
        <w:jc w:val="left"/>
        <w:rPr>
          <w:rFonts w:ascii="Arial" w:eastAsia="Times New Roman" w:hAnsi="Arial" w:cs="Arial"/>
          <w:b/>
          <w:sz w:val="24"/>
          <w:u w:val="single"/>
          <w:lang w:eastAsia="en-GB"/>
        </w:rPr>
      </w:pPr>
    </w:p>
    <w:p w14:paraId="3F3D1E53"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 xml:space="preserve">I am writing in regards my letter dated </w:t>
      </w:r>
      <w:r w:rsidRPr="000834C4">
        <w:rPr>
          <w:rFonts w:ascii="Arial" w:eastAsia="Times New Roman" w:hAnsi="Arial" w:cs="Arial"/>
          <w:b/>
          <w:sz w:val="24"/>
          <w:lang w:eastAsia="en-GB"/>
        </w:rPr>
        <w:t xml:space="preserve">#       </w:t>
      </w:r>
      <w:r w:rsidRPr="000834C4">
        <w:rPr>
          <w:rFonts w:ascii="Arial" w:eastAsia="Times New Roman" w:hAnsi="Arial" w:cs="Arial"/>
          <w:sz w:val="24"/>
          <w:lang w:eastAsia="en-GB"/>
        </w:rPr>
        <w:t xml:space="preserve">requesting you to attend a meeting held at </w:t>
      </w:r>
      <w:r w:rsidRPr="000834C4">
        <w:rPr>
          <w:rFonts w:ascii="Arial" w:eastAsia="Times New Roman" w:hAnsi="Arial" w:cs="Arial"/>
          <w:b/>
          <w:sz w:val="24"/>
          <w:lang w:eastAsia="en-GB"/>
        </w:rPr>
        <w:t>#</w:t>
      </w:r>
      <w:r w:rsidRPr="000834C4">
        <w:rPr>
          <w:rFonts w:ascii="Arial" w:eastAsia="Times New Roman" w:hAnsi="Arial" w:cs="Arial"/>
          <w:sz w:val="24"/>
          <w:lang w:eastAsia="en-GB"/>
        </w:rPr>
        <w:t xml:space="preserve">              School on </w:t>
      </w:r>
      <w:r w:rsidRPr="000834C4">
        <w:rPr>
          <w:rFonts w:ascii="Arial" w:eastAsia="Times New Roman" w:hAnsi="Arial" w:cs="Arial"/>
          <w:b/>
          <w:sz w:val="24"/>
          <w:lang w:eastAsia="en-GB"/>
        </w:rPr>
        <w:t>#</w:t>
      </w:r>
      <w:r w:rsidRPr="000834C4">
        <w:rPr>
          <w:rFonts w:ascii="Arial" w:eastAsia="Times New Roman" w:hAnsi="Arial" w:cs="Arial"/>
          <w:sz w:val="24"/>
          <w:lang w:eastAsia="en-GB"/>
        </w:rPr>
        <w:t xml:space="preserve">              to discuss your son/daughter (child’s name) poor school attendance.  As you did not attend, or respond to the letter issued, an attendance target for (child’s name) was set in your absence.  </w:t>
      </w:r>
    </w:p>
    <w:p w14:paraId="26C1244E" w14:textId="77777777" w:rsidR="000834C4" w:rsidRPr="000834C4" w:rsidRDefault="000834C4" w:rsidP="000834C4">
      <w:pPr>
        <w:rPr>
          <w:rFonts w:ascii="Arial" w:eastAsia="Times New Roman" w:hAnsi="Arial" w:cs="Arial"/>
          <w:sz w:val="24"/>
          <w:lang w:eastAsia="en-GB"/>
        </w:rPr>
      </w:pPr>
    </w:p>
    <w:p w14:paraId="5A9A891E"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This target is #% attendance for the next 4 weeks and will be reviewed on</w:t>
      </w:r>
      <w:r w:rsidRPr="000834C4">
        <w:rPr>
          <w:rFonts w:ascii="Arial" w:eastAsia="Times New Roman" w:hAnsi="Arial" w:cs="Arial"/>
          <w:b/>
          <w:bCs/>
          <w:sz w:val="24"/>
          <w:lang w:eastAsia="en-GB"/>
        </w:rPr>
        <w:t xml:space="preserve"> # .</w:t>
      </w:r>
    </w:p>
    <w:p w14:paraId="758B3A5B" w14:textId="77777777" w:rsidR="000834C4" w:rsidRPr="000834C4" w:rsidRDefault="000834C4" w:rsidP="000834C4">
      <w:pPr>
        <w:rPr>
          <w:rFonts w:ascii="Arial" w:eastAsia="Times New Roman" w:hAnsi="Arial" w:cs="Arial"/>
          <w:sz w:val="24"/>
          <w:lang w:eastAsia="en-GB"/>
        </w:rPr>
      </w:pPr>
    </w:p>
    <w:p w14:paraId="794ABBED"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 xml:space="preserve">I must remind you that you have a legal responsibility, as a parent, to ensure your son/daughter attends school regularly.  Please make every effort to ensure that </w:t>
      </w:r>
      <w:r w:rsidRPr="000834C4">
        <w:rPr>
          <w:rFonts w:ascii="Arial" w:eastAsia="Times New Roman" w:hAnsi="Arial" w:cs="Arial"/>
          <w:b/>
          <w:sz w:val="24"/>
          <w:lang w:eastAsia="en-GB"/>
        </w:rPr>
        <w:t xml:space="preserve">  </w:t>
      </w:r>
      <w:r w:rsidRPr="000834C4">
        <w:rPr>
          <w:rFonts w:ascii="Arial" w:eastAsia="Times New Roman" w:hAnsi="Arial" w:cs="Arial"/>
          <w:sz w:val="24"/>
          <w:lang w:eastAsia="en-GB"/>
        </w:rPr>
        <w:t xml:space="preserve">(child’s name) </w:t>
      </w:r>
      <w:r w:rsidRPr="000834C4">
        <w:rPr>
          <w:rFonts w:ascii="Arial" w:eastAsia="Times New Roman" w:hAnsi="Arial" w:cs="Arial"/>
          <w:b/>
          <w:sz w:val="24"/>
          <w:lang w:eastAsia="en-GB"/>
        </w:rPr>
        <w:t xml:space="preserve">   </w:t>
      </w:r>
      <w:r w:rsidRPr="000834C4">
        <w:rPr>
          <w:rFonts w:ascii="Arial" w:eastAsia="Times New Roman" w:hAnsi="Arial" w:cs="Arial"/>
          <w:sz w:val="24"/>
          <w:lang w:eastAsia="en-GB"/>
        </w:rPr>
        <w:t xml:space="preserve">does so in the future otherwise we will refer this to the Education Welfare Service and any further unexplained absence from school may lead to the matter being placed before the Magistrates’ Court under Section 444(1)A of the Education Act (1996).  </w:t>
      </w:r>
    </w:p>
    <w:p w14:paraId="43187180" w14:textId="77777777" w:rsidR="000834C4" w:rsidRPr="000834C4" w:rsidRDefault="000834C4" w:rsidP="000834C4">
      <w:pPr>
        <w:jc w:val="left"/>
        <w:rPr>
          <w:rFonts w:ascii="Arial" w:eastAsia="Times New Roman" w:hAnsi="Arial" w:cs="Arial"/>
          <w:sz w:val="24"/>
          <w:lang w:eastAsia="en-GB"/>
        </w:rPr>
      </w:pPr>
    </w:p>
    <w:p w14:paraId="1BC725D3"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Yours sincerely</w:t>
      </w:r>
    </w:p>
    <w:p w14:paraId="4202DFD3" w14:textId="77777777" w:rsidR="000834C4" w:rsidRPr="000834C4" w:rsidRDefault="000834C4" w:rsidP="000834C4">
      <w:pPr>
        <w:jc w:val="left"/>
        <w:rPr>
          <w:rFonts w:ascii="Arial" w:eastAsia="Times New Roman" w:hAnsi="Arial" w:cs="Arial"/>
          <w:sz w:val="24"/>
          <w:lang w:eastAsia="en-GB"/>
        </w:rPr>
      </w:pPr>
    </w:p>
    <w:p w14:paraId="03518922" w14:textId="77777777" w:rsidR="000834C4" w:rsidRPr="000834C4" w:rsidRDefault="000834C4" w:rsidP="000834C4">
      <w:pPr>
        <w:jc w:val="left"/>
        <w:rPr>
          <w:rFonts w:ascii="Arial" w:eastAsia="Times New Roman" w:hAnsi="Arial" w:cs="Arial"/>
          <w:sz w:val="24"/>
          <w:lang w:eastAsia="en-GB"/>
        </w:rPr>
      </w:pPr>
    </w:p>
    <w:p w14:paraId="6A068AE8"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Mrs L Leeman</w:t>
      </w:r>
    </w:p>
    <w:p w14:paraId="180BD0E9"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sz w:val="24"/>
          <w:lang w:eastAsia="en-GB"/>
        </w:rPr>
        <w:t>Deputy Head</w:t>
      </w:r>
    </w:p>
    <w:p w14:paraId="185A30F8" w14:textId="77777777" w:rsidR="000834C4" w:rsidRPr="000834C4" w:rsidRDefault="000834C4" w:rsidP="000834C4">
      <w:pPr>
        <w:jc w:val="left"/>
        <w:rPr>
          <w:rFonts w:ascii="Arial" w:eastAsia="Times New Roman" w:hAnsi="Arial" w:cs="Arial"/>
          <w:sz w:val="24"/>
          <w:lang w:eastAsia="en-GB"/>
        </w:rPr>
      </w:pPr>
    </w:p>
    <w:p w14:paraId="5715680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B445E0E"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8D941E9"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1C2672F"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9FD19E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DD712EE"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EFDE96F"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DF13146"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8FC1E20"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B1C8758"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0810D04"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1DD2853"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C60B1C6"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4490C68F"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011E2D53"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7DBD86AA"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6AE42CD4"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4E98BD2C"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549E1A13"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505B239E" w14:textId="77777777" w:rsidR="000834C4" w:rsidRPr="000834C4" w:rsidRDefault="000834C4" w:rsidP="000834C4">
      <w:pPr>
        <w:jc w:val="left"/>
        <w:rPr>
          <w:rFonts w:ascii="Arial" w:eastAsia="Times New Roman" w:hAnsi="Arial" w:cs="Times New Roman"/>
          <w:sz w:val="24"/>
          <w:lang w:eastAsia="en-GB"/>
        </w:rPr>
      </w:pPr>
    </w:p>
    <w:p w14:paraId="490679A0" w14:textId="77777777" w:rsid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                                                       </w:t>
      </w:r>
    </w:p>
    <w:p w14:paraId="537240A2" w14:textId="5E324178" w:rsidR="000834C4" w:rsidRPr="000834C4" w:rsidRDefault="000834C4" w:rsidP="000834C4">
      <w:pPr>
        <w:jc w:val="left"/>
        <w:rPr>
          <w:rFonts w:ascii="Arial" w:eastAsia="Times New Roman" w:hAnsi="Arial" w:cs="Times New Roman"/>
          <w:b/>
          <w:sz w:val="24"/>
          <w:lang w:eastAsia="en-GB"/>
        </w:rPr>
      </w:pPr>
      <w:r w:rsidRPr="000834C4">
        <w:rPr>
          <w:rFonts w:ascii="Arial" w:eastAsia="Times New Roman" w:hAnsi="Arial" w:cs="Times New Roman"/>
          <w:b/>
          <w:sz w:val="24"/>
          <w:lang w:eastAsia="en-GB"/>
        </w:rPr>
        <w:lastRenderedPageBreak/>
        <w:t>APPENDIX 5</w:t>
      </w:r>
    </w:p>
    <w:p w14:paraId="612677B1" w14:textId="77777777" w:rsidR="000834C4" w:rsidRPr="000834C4" w:rsidRDefault="000834C4" w:rsidP="000834C4">
      <w:pPr>
        <w:jc w:val="left"/>
        <w:rPr>
          <w:rFonts w:ascii="Arial" w:eastAsia="Times New Roman" w:hAnsi="Arial" w:cs="Times New Roman"/>
          <w:sz w:val="24"/>
          <w:lang w:eastAsia="en-GB"/>
        </w:rPr>
      </w:pPr>
    </w:p>
    <w:p w14:paraId="1BCAB046" w14:textId="77777777" w:rsidR="000834C4" w:rsidRPr="000834C4" w:rsidRDefault="000834C4" w:rsidP="000834C4">
      <w:pPr>
        <w:jc w:val="left"/>
        <w:rPr>
          <w:rFonts w:ascii="Arial" w:eastAsia="Times New Roman" w:hAnsi="Arial" w:cs="Times New Roman"/>
          <w:sz w:val="24"/>
          <w:lang w:eastAsia="en-GB"/>
        </w:rPr>
      </w:pPr>
    </w:p>
    <w:p w14:paraId="49D92148" w14:textId="77777777" w:rsidR="000834C4" w:rsidRPr="000834C4" w:rsidRDefault="000834C4" w:rsidP="000834C4">
      <w:pPr>
        <w:ind w:left="142" w:right="140"/>
        <w:jc w:val="left"/>
        <w:rPr>
          <w:rFonts w:ascii="Arial" w:eastAsia="Times New Roman" w:hAnsi="Arial" w:cs="Arial"/>
          <w:sz w:val="24"/>
          <w:szCs w:val="24"/>
          <w:lang w:eastAsia="en-GB"/>
        </w:rPr>
      </w:pPr>
      <w:r w:rsidRPr="000834C4">
        <w:rPr>
          <w:rFonts w:ascii="Arial" w:eastAsia="Times New Roman" w:hAnsi="Arial" w:cs="Arial"/>
          <w:sz w:val="24"/>
          <w:szCs w:val="24"/>
          <w:lang w:eastAsia="en-GB"/>
        </w:rPr>
        <w:t>Dear Parent Salutation</w:t>
      </w:r>
    </w:p>
    <w:p w14:paraId="29DE954F" w14:textId="77777777" w:rsidR="000834C4" w:rsidRPr="000834C4" w:rsidRDefault="000834C4" w:rsidP="000834C4">
      <w:pPr>
        <w:ind w:left="142" w:right="140"/>
        <w:rPr>
          <w:rFonts w:ascii="Arial" w:eastAsia="Times New Roman" w:hAnsi="Arial" w:cs="Arial"/>
          <w:sz w:val="24"/>
          <w:szCs w:val="24"/>
          <w:lang w:eastAsia="en-GB"/>
        </w:rPr>
      </w:pPr>
    </w:p>
    <w:p w14:paraId="5B12BC7B" w14:textId="77777777" w:rsidR="000834C4" w:rsidRPr="000834C4" w:rsidRDefault="000834C4" w:rsidP="000834C4">
      <w:pPr>
        <w:ind w:left="142" w:right="140"/>
        <w:rPr>
          <w:rFonts w:ascii="Arial" w:eastAsia="Times New Roman" w:hAnsi="Arial" w:cs="Arial"/>
          <w:b/>
          <w:sz w:val="24"/>
          <w:szCs w:val="24"/>
          <w:lang w:eastAsia="en-GB"/>
        </w:rPr>
      </w:pPr>
      <w:r w:rsidRPr="000834C4">
        <w:rPr>
          <w:rFonts w:ascii="Arial" w:eastAsia="Times New Roman" w:hAnsi="Arial" w:cs="Arial"/>
          <w:b/>
          <w:sz w:val="24"/>
          <w:szCs w:val="24"/>
          <w:lang w:eastAsia="en-GB"/>
        </w:rPr>
        <w:t xml:space="preserve">Re: Punctuality Concern – (Name) </w:t>
      </w:r>
    </w:p>
    <w:p w14:paraId="78D5B124" w14:textId="77777777" w:rsidR="000834C4" w:rsidRPr="000834C4" w:rsidRDefault="000834C4" w:rsidP="000834C4">
      <w:pPr>
        <w:ind w:left="142" w:right="140"/>
        <w:rPr>
          <w:rFonts w:ascii="Arial" w:eastAsia="Times New Roman" w:hAnsi="Arial" w:cs="Arial"/>
          <w:sz w:val="24"/>
          <w:szCs w:val="24"/>
          <w:lang w:eastAsia="en-GB"/>
        </w:rPr>
      </w:pPr>
    </w:p>
    <w:p w14:paraId="38F9B8F3"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 xml:space="preserve">XXXXXXXX School has a full support system in place to monitor attendance.  On a weekly basis, as Assistant Head my role is to monitor both attendance and punctuality with the aim to offer support to those students who become a concern.  Unfortunately, (Name) is appearing on the punctuality report far too often, see the enclosed </w:t>
      </w:r>
      <w:r w:rsidRPr="000834C4">
        <w:rPr>
          <w:rFonts w:ascii="Arial" w:eastAsia="Times New Roman" w:hAnsi="Arial" w:cs="Arial"/>
          <w:b/>
          <w:sz w:val="24"/>
          <w:szCs w:val="24"/>
          <w:lang w:eastAsia="en-GB"/>
        </w:rPr>
        <w:t>Attendance Certificate</w:t>
      </w:r>
      <w:r w:rsidRPr="000834C4">
        <w:rPr>
          <w:rFonts w:ascii="Arial" w:eastAsia="Times New Roman" w:hAnsi="Arial" w:cs="Arial"/>
          <w:sz w:val="24"/>
          <w:szCs w:val="24"/>
          <w:lang w:eastAsia="en-GB"/>
        </w:rPr>
        <w:t xml:space="preserve">.  </w:t>
      </w:r>
    </w:p>
    <w:p w14:paraId="5F391A51" w14:textId="77777777" w:rsidR="000834C4" w:rsidRPr="000834C4" w:rsidRDefault="000834C4" w:rsidP="000834C4">
      <w:pPr>
        <w:ind w:left="142" w:right="140"/>
        <w:rPr>
          <w:rFonts w:ascii="Arial" w:eastAsia="Times New Roman" w:hAnsi="Arial" w:cs="Arial"/>
          <w:sz w:val="24"/>
          <w:szCs w:val="24"/>
          <w:lang w:eastAsia="en-GB"/>
        </w:rPr>
      </w:pPr>
    </w:p>
    <w:p w14:paraId="2CB37FAD"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Although this is not yet a major concern it has been brought to my attention.  I hope that we can work together to try to improve (Name’s) punctuality as this is an important life skill that will affect (Name’s) learning and academic progress.</w:t>
      </w:r>
    </w:p>
    <w:p w14:paraId="7D35D90D" w14:textId="77777777" w:rsidR="000834C4" w:rsidRPr="000834C4" w:rsidRDefault="000834C4" w:rsidP="000834C4">
      <w:pPr>
        <w:ind w:left="142" w:right="140"/>
        <w:rPr>
          <w:rFonts w:ascii="Arial" w:eastAsia="Times New Roman" w:hAnsi="Arial" w:cs="Arial"/>
          <w:sz w:val="24"/>
          <w:szCs w:val="24"/>
          <w:lang w:eastAsia="en-GB"/>
        </w:rPr>
      </w:pPr>
    </w:p>
    <w:p w14:paraId="15D4B353"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 xml:space="preserve">The school has systems in place to support children with punctuality problems, and this will be considered if (Name’s) punctuality does not improve.  </w:t>
      </w:r>
    </w:p>
    <w:p w14:paraId="1BF02456" w14:textId="77777777" w:rsidR="000834C4" w:rsidRPr="000834C4" w:rsidRDefault="000834C4" w:rsidP="000834C4">
      <w:pPr>
        <w:ind w:left="142" w:right="140"/>
        <w:rPr>
          <w:rFonts w:ascii="Arial" w:eastAsia="Times New Roman" w:hAnsi="Arial" w:cs="Arial"/>
          <w:sz w:val="24"/>
          <w:szCs w:val="24"/>
          <w:lang w:eastAsia="en-GB"/>
        </w:rPr>
      </w:pPr>
    </w:p>
    <w:p w14:paraId="66AEBF05"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 xml:space="preserve">I look forward to working with you to ensure that (Name) attends school on time and take this opportunity to remind you of the timings of the school day.  (Name) should be in school for XXam in the morning and XXpm in the afternoon.  </w:t>
      </w:r>
    </w:p>
    <w:p w14:paraId="58E32378" w14:textId="77777777" w:rsidR="000834C4" w:rsidRPr="000834C4" w:rsidRDefault="000834C4" w:rsidP="000834C4">
      <w:pPr>
        <w:ind w:left="142" w:right="140"/>
        <w:rPr>
          <w:rFonts w:ascii="Arial" w:eastAsia="Times New Roman" w:hAnsi="Arial" w:cs="Arial"/>
          <w:sz w:val="24"/>
          <w:szCs w:val="24"/>
          <w:lang w:eastAsia="en-GB"/>
        </w:rPr>
      </w:pPr>
    </w:p>
    <w:p w14:paraId="1CD487B7"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If you wish to discuss this letter further or need any part of it to be clarified, please don’t hesitate to contact me at the school.</w:t>
      </w:r>
    </w:p>
    <w:p w14:paraId="20673825" w14:textId="77777777" w:rsidR="000834C4" w:rsidRPr="000834C4" w:rsidRDefault="000834C4" w:rsidP="000834C4">
      <w:pPr>
        <w:ind w:left="142" w:right="140"/>
        <w:rPr>
          <w:rFonts w:ascii="Arial" w:eastAsia="Times New Roman" w:hAnsi="Arial" w:cs="Arial"/>
          <w:sz w:val="24"/>
          <w:szCs w:val="24"/>
          <w:lang w:eastAsia="en-GB"/>
        </w:rPr>
      </w:pPr>
    </w:p>
    <w:p w14:paraId="32E1B3EA"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Yours sincerely</w:t>
      </w:r>
    </w:p>
    <w:p w14:paraId="17BFF4FF" w14:textId="77777777" w:rsidR="000834C4" w:rsidRPr="000834C4" w:rsidRDefault="000834C4" w:rsidP="000834C4">
      <w:pPr>
        <w:ind w:left="142" w:right="140"/>
        <w:rPr>
          <w:rFonts w:ascii="Arial" w:eastAsia="Times New Roman" w:hAnsi="Arial" w:cs="Arial"/>
          <w:i/>
          <w:sz w:val="24"/>
          <w:szCs w:val="24"/>
          <w:lang w:eastAsia="en-GB"/>
        </w:rPr>
      </w:pPr>
    </w:p>
    <w:p w14:paraId="3A269E13" w14:textId="77777777" w:rsidR="000834C4" w:rsidRPr="000834C4" w:rsidRDefault="000834C4" w:rsidP="000834C4">
      <w:pPr>
        <w:tabs>
          <w:tab w:val="left" w:pos="8640"/>
        </w:tabs>
        <w:ind w:left="142" w:right="140"/>
        <w:rPr>
          <w:rFonts w:ascii="Arial" w:eastAsia="Times New Roman" w:hAnsi="Arial" w:cs="Arial"/>
          <w:sz w:val="24"/>
          <w:szCs w:val="24"/>
          <w:lang w:eastAsia="en-GB"/>
        </w:rPr>
      </w:pPr>
    </w:p>
    <w:p w14:paraId="768B04A8" w14:textId="77777777" w:rsidR="000834C4" w:rsidRPr="000834C4" w:rsidRDefault="000834C4" w:rsidP="000834C4">
      <w:pPr>
        <w:tabs>
          <w:tab w:val="left" w:pos="8640"/>
        </w:tabs>
        <w:ind w:left="142" w:right="140"/>
        <w:rPr>
          <w:rFonts w:ascii="Arial" w:eastAsia="Times New Roman" w:hAnsi="Arial" w:cs="Arial"/>
          <w:sz w:val="24"/>
          <w:szCs w:val="24"/>
          <w:lang w:eastAsia="en-GB"/>
        </w:rPr>
      </w:pPr>
    </w:p>
    <w:p w14:paraId="4E3EA55B" w14:textId="77777777" w:rsidR="000834C4" w:rsidRPr="000834C4" w:rsidRDefault="000834C4" w:rsidP="000834C4">
      <w:pPr>
        <w:tabs>
          <w:tab w:val="left" w:pos="8640"/>
        </w:tabs>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Mrs L Leeman</w:t>
      </w:r>
    </w:p>
    <w:p w14:paraId="545A6581"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Deputy Head</w:t>
      </w:r>
    </w:p>
    <w:p w14:paraId="2AF4F0B6" w14:textId="77777777" w:rsidR="000834C4" w:rsidRPr="000834C4" w:rsidRDefault="000834C4" w:rsidP="000834C4">
      <w:pPr>
        <w:ind w:left="142" w:right="140"/>
        <w:rPr>
          <w:rFonts w:ascii="Arial" w:eastAsia="Times New Roman" w:hAnsi="Arial" w:cs="Arial"/>
          <w:sz w:val="24"/>
          <w:szCs w:val="24"/>
          <w:lang w:eastAsia="en-GB"/>
        </w:rPr>
      </w:pPr>
    </w:p>
    <w:p w14:paraId="11C350B5" w14:textId="77777777" w:rsidR="000834C4" w:rsidRPr="000834C4" w:rsidRDefault="000834C4" w:rsidP="000834C4">
      <w:pPr>
        <w:ind w:left="142" w:right="140"/>
        <w:rPr>
          <w:rFonts w:ascii="Arial" w:eastAsia="Times New Roman" w:hAnsi="Arial" w:cs="Arial"/>
          <w:sz w:val="24"/>
          <w:szCs w:val="24"/>
          <w:lang w:eastAsia="en-GB"/>
        </w:rPr>
      </w:pPr>
      <w:r w:rsidRPr="000834C4">
        <w:rPr>
          <w:rFonts w:ascii="Arial" w:eastAsia="Times New Roman" w:hAnsi="Arial" w:cs="Arial"/>
          <w:sz w:val="24"/>
          <w:szCs w:val="24"/>
          <w:lang w:eastAsia="en-GB"/>
        </w:rPr>
        <w:t>enc</w:t>
      </w:r>
      <w:r w:rsidRPr="000834C4">
        <w:rPr>
          <w:rFonts w:ascii="Arial" w:eastAsia="Times New Roman" w:hAnsi="Arial" w:cs="Arial"/>
          <w:sz w:val="24"/>
          <w:szCs w:val="24"/>
          <w:lang w:eastAsia="en-GB"/>
        </w:rPr>
        <w:tab/>
        <w:t>Attendance Certificate</w:t>
      </w:r>
    </w:p>
    <w:p w14:paraId="0CFBFA63" w14:textId="77777777" w:rsidR="000834C4" w:rsidRPr="000834C4" w:rsidRDefault="000834C4" w:rsidP="000834C4">
      <w:pPr>
        <w:ind w:left="142" w:right="140"/>
        <w:jc w:val="left"/>
        <w:rPr>
          <w:rFonts w:ascii="Arial" w:eastAsia="Times New Roman" w:hAnsi="Arial" w:cs="Arial"/>
          <w:sz w:val="24"/>
          <w:szCs w:val="24"/>
          <w:lang w:eastAsia="en-GB"/>
        </w:rPr>
      </w:pPr>
    </w:p>
    <w:p w14:paraId="39C15825" w14:textId="77777777" w:rsidR="000834C4" w:rsidRPr="000834C4" w:rsidRDefault="000834C4" w:rsidP="000834C4">
      <w:pPr>
        <w:jc w:val="left"/>
        <w:rPr>
          <w:rFonts w:ascii="Arial" w:eastAsia="Times New Roman" w:hAnsi="Arial" w:cs="Times New Roman"/>
          <w:sz w:val="24"/>
          <w:lang w:eastAsia="en-GB"/>
        </w:rPr>
      </w:pPr>
    </w:p>
    <w:p w14:paraId="495F556A" w14:textId="77777777" w:rsidR="000834C4" w:rsidRPr="000834C4" w:rsidRDefault="000834C4" w:rsidP="000834C4">
      <w:pPr>
        <w:jc w:val="left"/>
        <w:rPr>
          <w:rFonts w:ascii="Arial" w:eastAsia="Times New Roman" w:hAnsi="Arial" w:cs="Times New Roman"/>
          <w:sz w:val="24"/>
          <w:lang w:eastAsia="en-GB"/>
        </w:rPr>
      </w:pPr>
    </w:p>
    <w:p w14:paraId="695C9268" w14:textId="77777777" w:rsidR="000834C4" w:rsidRPr="000834C4" w:rsidRDefault="000834C4" w:rsidP="000834C4">
      <w:pPr>
        <w:jc w:val="left"/>
        <w:rPr>
          <w:rFonts w:ascii="Arial" w:eastAsia="Times New Roman" w:hAnsi="Arial" w:cs="Times New Roman"/>
          <w:sz w:val="24"/>
          <w:lang w:eastAsia="en-GB"/>
        </w:rPr>
      </w:pPr>
    </w:p>
    <w:p w14:paraId="1F6983E3" w14:textId="77777777" w:rsidR="000834C4" w:rsidRPr="000834C4" w:rsidRDefault="000834C4" w:rsidP="000834C4">
      <w:pPr>
        <w:jc w:val="left"/>
        <w:rPr>
          <w:rFonts w:ascii="Arial" w:eastAsia="Times New Roman" w:hAnsi="Arial" w:cs="Times New Roman"/>
          <w:sz w:val="24"/>
          <w:lang w:eastAsia="en-GB"/>
        </w:rPr>
      </w:pPr>
    </w:p>
    <w:p w14:paraId="2DF568B8" w14:textId="77777777" w:rsidR="000834C4" w:rsidRPr="000834C4" w:rsidRDefault="000834C4" w:rsidP="000834C4">
      <w:pPr>
        <w:jc w:val="left"/>
        <w:rPr>
          <w:rFonts w:ascii="Arial" w:eastAsia="Times New Roman" w:hAnsi="Arial" w:cs="Times New Roman"/>
          <w:sz w:val="24"/>
          <w:lang w:eastAsia="en-GB"/>
        </w:rPr>
      </w:pPr>
    </w:p>
    <w:p w14:paraId="3ABF18BC" w14:textId="77777777" w:rsidR="000834C4" w:rsidRPr="000834C4" w:rsidRDefault="000834C4" w:rsidP="000834C4">
      <w:pPr>
        <w:jc w:val="left"/>
        <w:rPr>
          <w:rFonts w:ascii="Arial" w:eastAsia="Times New Roman" w:hAnsi="Arial" w:cs="Times New Roman"/>
          <w:sz w:val="24"/>
          <w:lang w:eastAsia="en-GB"/>
        </w:rPr>
      </w:pPr>
    </w:p>
    <w:p w14:paraId="5024BF7C" w14:textId="77777777" w:rsidR="000834C4" w:rsidRPr="000834C4" w:rsidRDefault="000834C4" w:rsidP="000834C4">
      <w:pPr>
        <w:jc w:val="left"/>
        <w:rPr>
          <w:rFonts w:ascii="Arial" w:eastAsia="Times New Roman" w:hAnsi="Arial" w:cs="Times New Roman"/>
          <w:sz w:val="24"/>
          <w:lang w:eastAsia="en-GB"/>
        </w:rPr>
      </w:pPr>
    </w:p>
    <w:p w14:paraId="2CD2D40F" w14:textId="77777777" w:rsidR="000834C4" w:rsidRPr="000834C4" w:rsidRDefault="000834C4" w:rsidP="000834C4">
      <w:pPr>
        <w:jc w:val="left"/>
        <w:rPr>
          <w:rFonts w:ascii="Arial" w:eastAsia="Times New Roman" w:hAnsi="Arial" w:cs="Times New Roman"/>
          <w:sz w:val="24"/>
          <w:lang w:eastAsia="en-GB"/>
        </w:rPr>
      </w:pPr>
    </w:p>
    <w:p w14:paraId="2F1E1F63" w14:textId="77777777" w:rsidR="000834C4" w:rsidRPr="000834C4" w:rsidRDefault="000834C4" w:rsidP="000834C4">
      <w:pPr>
        <w:jc w:val="left"/>
        <w:rPr>
          <w:rFonts w:ascii="Arial" w:eastAsia="Times New Roman" w:hAnsi="Arial" w:cs="Times New Roman"/>
          <w:sz w:val="24"/>
          <w:lang w:eastAsia="en-GB"/>
        </w:rPr>
      </w:pPr>
    </w:p>
    <w:p w14:paraId="31A6EDEF" w14:textId="77777777" w:rsidR="000834C4" w:rsidRPr="000834C4" w:rsidRDefault="000834C4" w:rsidP="000834C4">
      <w:pPr>
        <w:jc w:val="left"/>
        <w:rPr>
          <w:rFonts w:ascii="Arial" w:eastAsia="Times New Roman" w:hAnsi="Arial" w:cs="Times New Roman"/>
          <w:sz w:val="24"/>
          <w:lang w:eastAsia="en-GB"/>
        </w:rPr>
      </w:pPr>
    </w:p>
    <w:p w14:paraId="6C02C2E9" w14:textId="77777777" w:rsidR="000834C4" w:rsidRPr="000834C4" w:rsidRDefault="000834C4" w:rsidP="000834C4">
      <w:pPr>
        <w:jc w:val="left"/>
        <w:rPr>
          <w:rFonts w:ascii="Arial" w:eastAsia="Times New Roman" w:hAnsi="Arial" w:cs="Times New Roman"/>
          <w:sz w:val="24"/>
          <w:lang w:eastAsia="en-GB"/>
        </w:rPr>
      </w:pPr>
    </w:p>
    <w:p w14:paraId="40FC63B9" w14:textId="77777777" w:rsidR="000834C4" w:rsidRPr="000834C4" w:rsidRDefault="000834C4" w:rsidP="000834C4">
      <w:pPr>
        <w:jc w:val="left"/>
        <w:rPr>
          <w:rFonts w:ascii="Arial" w:eastAsia="Times New Roman" w:hAnsi="Arial" w:cs="Times New Roman"/>
          <w:sz w:val="24"/>
          <w:lang w:eastAsia="en-GB"/>
        </w:rPr>
      </w:pPr>
    </w:p>
    <w:p w14:paraId="2D8A8C72" w14:textId="77777777" w:rsidR="000834C4" w:rsidRPr="000834C4" w:rsidRDefault="000834C4" w:rsidP="000834C4">
      <w:pPr>
        <w:jc w:val="left"/>
        <w:rPr>
          <w:rFonts w:ascii="Arial" w:eastAsia="Times New Roman" w:hAnsi="Arial" w:cs="Times New Roman"/>
          <w:sz w:val="24"/>
          <w:lang w:eastAsia="en-GB"/>
        </w:rPr>
      </w:pPr>
    </w:p>
    <w:p w14:paraId="392A8339" w14:textId="77777777" w:rsidR="000834C4" w:rsidRDefault="000834C4" w:rsidP="000834C4">
      <w:pPr>
        <w:ind w:right="-180"/>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                                                      </w:t>
      </w:r>
    </w:p>
    <w:p w14:paraId="373ABBE5" w14:textId="482B1DFE" w:rsidR="000834C4" w:rsidRPr="000834C4" w:rsidRDefault="000834C4" w:rsidP="000834C4">
      <w:pPr>
        <w:ind w:right="-180"/>
        <w:jc w:val="left"/>
        <w:rPr>
          <w:rFonts w:ascii="Arial" w:eastAsia="Times New Roman" w:hAnsi="Arial" w:cs="Arial"/>
          <w:b/>
          <w:color w:val="000000"/>
          <w:sz w:val="24"/>
          <w:lang w:eastAsia="en-GB"/>
        </w:rPr>
      </w:pPr>
      <w:r w:rsidRPr="000834C4">
        <w:rPr>
          <w:rFonts w:ascii="Arial" w:eastAsia="Times New Roman" w:hAnsi="Arial" w:cs="Times New Roman"/>
          <w:sz w:val="24"/>
          <w:lang w:eastAsia="en-GB"/>
        </w:rPr>
        <w:lastRenderedPageBreak/>
        <w:t xml:space="preserve">  </w:t>
      </w:r>
      <w:r w:rsidRPr="000834C4">
        <w:rPr>
          <w:rFonts w:ascii="Arial" w:eastAsia="Times New Roman" w:hAnsi="Arial" w:cs="Arial"/>
          <w:b/>
          <w:color w:val="000000"/>
          <w:sz w:val="24"/>
          <w:lang w:eastAsia="en-GB"/>
        </w:rPr>
        <w:t>APPENDIX 6</w:t>
      </w:r>
    </w:p>
    <w:p w14:paraId="634708CC" w14:textId="77777777" w:rsidR="000834C4" w:rsidRPr="000834C4" w:rsidRDefault="000834C4" w:rsidP="000834C4">
      <w:pPr>
        <w:ind w:right="-18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 xml:space="preserve">      </w:t>
      </w:r>
    </w:p>
    <w:p w14:paraId="37295453" w14:textId="77777777" w:rsidR="000834C4" w:rsidRPr="000834C4" w:rsidRDefault="000834C4" w:rsidP="000834C4">
      <w:pPr>
        <w:ind w:right="-180"/>
        <w:jc w:val="left"/>
        <w:rPr>
          <w:rFonts w:ascii="Arial" w:eastAsia="Times New Roman" w:hAnsi="Arial" w:cs="Arial"/>
          <w:b/>
          <w:bCs/>
          <w:sz w:val="28"/>
          <w:szCs w:val="28"/>
          <w:lang w:eastAsia="en-GB"/>
        </w:rPr>
      </w:pPr>
      <w:r w:rsidRPr="000834C4">
        <w:rPr>
          <w:rFonts w:ascii="Arial" w:eastAsia="Times New Roman" w:hAnsi="Arial" w:cs="Arial"/>
          <w:b/>
          <w:bCs/>
          <w:sz w:val="28"/>
          <w:szCs w:val="28"/>
          <w:lang w:eastAsia="en-GB"/>
        </w:rPr>
        <w:t>Child Missing Education or At Risk of Missing Education</w:t>
      </w:r>
    </w:p>
    <w:p w14:paraId="4794C24D" w14:textId="77777777" w:rsidR="000834C4" w:rsidRPr="000834C4" w:rsidRDefault="000834C4" w:rsidP="000834C4">
      <w:pPr>
        <w:ind w:right="-180"/>
        <w:jc w:val="center"/>
        <w:rPr>
          <w:rFonts w:ascii="Arial" w:eastAsia="Times New Roman" w:hAnsi="Arial" w:cs="Arial"/>
          <w:b/>
          <w:bCs/>
          <w:sz w:val="14"/>
          <w:szCs w:val="14"/>
          <w:lang w:eastAsia="en-GB"/>
        </w:rPr>
      </w:pPr>
    </w:p>
    <w:p w14:paraId="30EEEF1F" w14:textId="77777777" w:rsidR="000834C4" w:rsidRPr="000834C4" w:rsidRDefault="000834C4" w:rsidP="000834C4">
      <w:pPr>
        <w:ind w:left="2160"/>
        <w:jc w:val="left"/>
        <w:rPr>
          <w:rFonts w:ascii="Arial" w:eastAsia="Times New Roman" w:hAnsi="Arial" w:cs="Arial"/>
          <w:b/>
          <w:bCs/>
          <w:caps/>
          <w:sz w:val="28"/>
          <w:szCs w:val="28"/>
          <w:lang w:eastAsia="en-GB"/>
        </w:rPr>
      </w:pPr>
      <w:r w:rsidRPr="000834C4">
        <w:rPr>
          <w:rFonts w:ascii="Arial" w:eastAsia="Times New Roman" w:hAnsi="Arial" w:cs="Arial"/>
          <w:b/>
          <w:bCs/>
          <w:sz w:val="28"/>
          <w:szCs w:val="28"/>
          <w:lang w:eastAsia="en-GB"/>
        </w:rPr>
        <w:t>Child Moved Out of Area / Missing Within Area/Direct approach to school</w:t>
      </w:r>
    </w:p>
    <w:p w14:paraId="5958485C" w14:textId="77777777" w:rsidR="000834C4" w:rsidRPr="000834C4" w:rsidRDefault="000834C4" w:rsidP="000834C4">
      <w:pPr>
        <w:jc w:val="left"/>
        <w:rPr>
          <w:rFonts w:ascii="Arial" w:eastAsia="Times New Roman" w:hAnsi="Arial" w:cs="Arial"/>
          <w:b/>
          <w:bCs/>
          <w:sz w:val="14"/>
          <w:szCs w:val="14"/>
          <w:lang w:eastAsia="en-GB"/>
        </w:rPr>
      </w:pPr>
    </w:p>
    <w:p w14:paraId="2ADCD1EE" w14:textId="77777777" w:rsidR="000834C4" w:rsidRPr="000834C4" w:rsidRDefault="000834C4" w:rsidP="000834C4">
      <w:pPr>
        <w:ind w:left="720"/>
        <w:jc w:val="center"/>
        <w:rPr>
          <w:rFonts w:ascii="Arial" w:eastAsia="Times New Roman" w:hAnsi="Arial" w:cs="Arial"/>
          <w:b/>
          <w:bCs/>
          <w:sz w:val="28"/>
          <w:szCs w:val="28"/>
          <w:lang w:eastAsia="en-GB"/>
        </w:rPr>
      </w:pPr>
      <w:r w:rsidRPr="000834C4">
        <w:rPr>
          <w:rFonts w:ascii="Arial" w:eastAsia="Times New Roman" w:hAnsi="Arial" w:cs="Arial"/>
          <w:b/>
          <w:bCs/>
          <w:sz w:val="28"/>
          <w:szCs w:val="28"/>
          <w:lang w:eastAsia="en-GB"/>
        </w:rPr>
        <w:t>Notification Form</w:t>
      </w:r>
    </w:p>
    <w:p w14:paraId="746E6F80" w14:textId="77777777" w:rsidR="000834C4" w:rsidRPr="000834C4" w:rsidRDefault="000834C4" w:rsidP="000834C4">
      <w:pPr>
        <w:spacing w:after="120"/>
        <w:rPr>
          <w:rFonts w:ascii="Arial" w:eastAsia="Times New Roman" w:hAnsi="Arial" w:cs="Arial"/>
          <w:sz w:val="18"/>
          <w:szCs w:val="18"/>
          <w:lang w:eastAsia="en-GB"/>
        </w:rPr>
      </w:pPr>
      <w:r w:rsidRPr="000834C4">
        <w:rPr>
          <w:rFonts w:ascii="Arial" w:eastAsia="Times New Roman" w:hAnsi="Arial" w:cs="Arial"/>
          <w:sz w:val="18"/>
          <w:szCs w:val="18"/>
          <w:lang w:eastAsia="en-GB"/>
        </w:rPr>
        <w:t xml:space="preserve">This form is to be used to notify the Education Welfare Service of all pupils   who are not receiving full time education, who do not have a school place and those who are currently waiting for a transfer and where a child has moved away from this area or within Hull where no destination school for the child is known or where a school has been approached directly by a parent/carer.  Please put details of any siblings on a separate sheet.  Checks must be made using this form </w:t>
      </w:r>
      <w:r w:rsidRPr="000834C4">
        <w:rPr>
          <w:rFonts w:ascii="Arial" w:eastAsia="Times New Roman" w:hAnsi="Arial" w:cs="Arial"/>
          <w:b/>
          <w:sz w:val="18"/>
          <w:szCs w:val="18"/>
          <w:lang w:eastAsia="en-GB"/>
        </w:rPr>
        <w:t>prior to removal</w:t>
      </w:r>
      <w:r w:rsidRPr="000834C4">
        <w:rPr>
          <w:rFonts w:ascii="Arial" w:eastAsia="Times New Roman" w:hAnsi="Arial" w:cs="Arial"/>
          <w:sz w:val="18"/>
          <w:szCs w:val="18"/>
          <w:lang w:eastAsia="en-GB"/>
        </w:rPr>
        <w:t xml:space="preserve"> from a school roll.  Please provide as much information as possible.  This information will be shared with the receiving local authority if known.</w:t>
      </w:r>
    </w:p>
    <w:tbl>
      <w:tblPr>
        <w:tblW w:w="105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0834C4" w:rsidRPr="000834C4" w14:paraId="7D0A6E1A" w14:textId="77777777" w:rsidTr="000834C4">
        <w:tc>
          <w:tcPr>
            <w:tcW w:w="10548" w:type="dxa"/>
            <w:shd w:val="clear" w:color="auto" w:fill="A6A6A6"/>
          </w:tcPr>
          <w:p w14:paraId="4BB86BBF" w14:textId="77777777" w:rsidR="000834C4" w:rsidRPr="000834C4" w:rsidRDefault="000834C4" w:rsidP="000834C4">
            <w:pPr>
              <w:keepNext/>
              <w:outlineLvl w:val="0"/>
              <w:rPr>
                <w:rFonts w:ascii="Arial" w:eastAsia="Times New Roman" w:hAnsi="Arial" w:cs="Times New Roman"/>
                <w:b/>
                <w:sz w:val="28"/>
                <w:szCs w:val="28"/>
                <w:lang w:eastAsia="en-GB"/>
              </w:rPr>
            </w:pPr>
            <w:r w:rsidRPr="000834C4">
              <w:rPr>
                <w:rFonts w:ascii="Arial" w:eastAsia="Times New Roman" w:hAnsi="Arial" w:cs="Times New Roman"/>
                <w:b/>
                <w:sz w:val="28"/>
                <w:szCs w:val="28"/>
                <w:lang w:eastAsia="en-GB"/>
              </w:rPr>
              <w:t>CHILD DETAILS</w:t>
            </w:r>
          </w:p>
        </w:tc>
      </w:tr>
      <w:tr w:rsidR="000834C4" w:rsidRPr="000834C4" w14:paraId="5F6C4CE1" w14:textId="77777777" w:rsidTr="000834C4">
        <w:tc>
          <w:tcPr>
            <w:tcW w:w="10548" w:type="dxa"/>
          </w:tcPr>
          <w:p w14:paraId="142ED4FB" w14:textId="77777777" w:rsidR="000834C4" w:rsidRPr="000834C4" w:rsidRDefault="000834C4" w:rsidP="000834C4">
            <w:pPr>
              <w:rPr>
                <w:rFonts w:ascii="Arial" w:eastAsia="Times New Roman" w:hAnsi="Arial" w:cs="Arial"/>
                <w:b/>
                <w:bCs/>
                <w:kern w:val="32"/>
                <w:sz w:val="32"/>
                <w:szCs w:val="32"/>
                <w:lang w:eastAsia="en-GB"/>
              </w:rPr>
            </w:pPr>
          </w:p>
          <w:p w14:paraId="63AD6CA2"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Surname</w:t>
            </w:r>
            <w:r w:rsidRPr="000834C4">
              <w:rPr>
                <w:rFonts w:ascii="Arial" w:eastAsia="Times New Roman" w:hAnsi="Arial" w:cs="Arial"/>
                <w:sz w:val="24"/>
                <w:lang w:eastAsia="en-GB"/>
              </w:rPr>
              <w:t xml:space="preserve">     …………………………………… </w:t>
            </w:r>
            <w:r w:rsidRPr="000834C4">
              <w:rPr>
                <w:rFonts w:ascii="Arial" w:eastAsia="Times New Roman" w:hAnsi="Arial" w:cs="Arial"/>
                <w:b/>
                <w:bCs/>
                <w:sz w:val="24"/>
                <w:lang w:eastAsia="en-GB"/>
              </w:rPr>
              <w:t xml:space="preserve">First name(s) </w:t>
            </w:r>
            <w:r w:rsidRPr="000834C4">
              <w:rPr>
                <w:rFonts w:ascii="Arial" w:eastAsia="Times New Roman" w:hAnsi="Arial" w:cs="Arial"/>
                <w:sz w:val="24"/>
                <w:lang w:eastAsia="en-GB"/>
              </w:rPr>
              <w:t>……………………….…………………</w:t>
            </w:r>
          </w:p>
          <w:p w14:paraId="0F2D7FAF" w14:textId="77777777" w:rsidR="000834C4" w:rsidRPr="000834C4" w:rsidRDefault="000834C4" w:rsidP="000834C4">
            <w:pPr>
              <w:rPr>
                <w:rFonts w:ascii="Arial" w:eastAsia="Times New Roman" w:hAnsi="Arial" w:cs="Arial"/>
                <w:sz w:val="8"/>
                <w:lang w:eastAsia="en-GB"/>
              </w:rPr>
            </w:pPr>
          </w:p>
          <w:p w14:paraId="5F882793"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D.O.B</w:t>
            </w:r>
            <w:r w:rsidRPr="000834C4">
              <w:rPr>
                <w:rFonts w:ascii="Arial" w:eastAsia="Times New Roman" w:hAnsi="Arial" w:cs="Arial"/>
                <w:sz w:val="24"/>
                <w:lang w:eastAsia="en-GB"/>
              </w:rPr>
              <w:t xml:space="preserve"> ……………………………………… </w:t>
            </w:r>
            <w:r w:rsidRPr="000834C4">
              <w:rPr>
                <w:rFonts w:ascii="Arial" w:eastAsia="Times New Roman" w:hAnsi="Arial" w:cs="Arial"/>
                <w:b/>
                <w:sz w:val="24"/>
                <w:lang w:eastAsia="en-GB"/>
              </w:rPr>
              <w:t xml:space="preserve"> Gender</w:t>
            </w:r>
            <w:r w:rsidRPr="000834C4">
              <w:rPr>
                <w:rFonts w:ascii="Arial" w:eastAsia="Times New Roman" w:hAnsi="Arial" w:cs="Arial"/>
                <w:sz w:val="24"/>
                <w:lang w:eastAsia="en-GB"/>
              </w:rPr>
              <w:t xml:space="preserve"> ………………….    </w:t>
            </w:r>
            <w:r w:rsidRPr="000834C4">
              <w:rPr>
                <w:rFonts w:ascii="Arial" w:eastAsia="Times New Roman" w:hAnsi="Arial" w:cs="Arial"/>
                <w:b/>
                <w:bCs/>
                <w:sz w:val="24"/>
                <w:lang w:eastAsia="en-GB"/>
              </w:rPr>
              <w:t>Year Group</w:t>
            </w:r>
            <w:r w:rsidRPr="000834C4">
              <w:rPr>
                <w:rFonts w:ascii="Arial" w:eastAsia="Times New Roman" w:hAnsi="Arial" w:cs="Arial"/>
                <w:bCs/>
                <w:sz w:val="24"/>
                <w:lang w:eastAsia="en-GB"/>
              </w:rPr>
              <w:t>……………..…</w:t>
            </w:r>
          </w:p>
          <w:p w14:paraId="05632BCA" w14:textId="77777777" w:rsidR="000834C4" w:rsidRPr="000834C4" w:rsidRDefault="000834C4" w:rsidP="000834C4">
            <w:pPr>
              <w:rPr>
                <w:rFonts w:ascii="Arial" w:eastAsia="Times New Roman" w:hAnsi="Arial" w:cs="Arial"/>
                <w:sz w:val="8"/>
                <w:lang w:eastAsia="en-GB"/>
              </w:rPr>
            </w:pPr>
          </w:p>
          <w:p w14:paraId="4893A1C0"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Current Address</w:t>
            </w:r>
            <w:r w:rsidRPr="000834C4">
              <w:rPr>
                <w:rFonts w:ascii="Arial" w:eastAsia="Times New Roman" w:hAnsi="Arial" w:cs="Arial"/>
                <w:sz w:val="24"/>
                <w:lang w:eastAsia="en-GB"/>
              </w:rPr>
              <w:t xml:space="preserve"> ………………………………………………………………………………………...…</w:t>
            </w:r>
          </w:p>
          <w:p w14:paraId="62B11385" w14:textId="77777777" w:rsidR="000834C4" w:rsidRPr="000834C4" w:rsidRDefault="000834C4" w:rsidP="000834C4">
            <w:pPr>
              <w:rPr>
                <w:rFonts w:ascii="Arial" w:eastAsia="Times New Roman" w:hAnsi="Arial" w:cs="Arial"/>
                <w:sz w:val="8"/>
                <w:lang w:eastAsia="en-GB"/>
              </w:rPr>
            </w:pPr>
            <w:r w:rsidRPr="000834C4">
              <w:rPr>
                <w:rFonts w:ascii="Arial" w:eastAsia="Times New Roman" w:hAnsi="Arial" w:cs="Arial"/>
                <w:sz w:val="24"/>
                <w:lang w:eastAsia="en-GB"/>
              </w:rPr>
              <w:t xml:space="preserve">                                     </w:t>
            </w:r>
          </w:p>
          <w:p w14:paraId="3E46CE2D" w14:textId="77777777" w:rsidR="000834C4" w:rsidRPr="000834C4" w:rsidRDefault="000834C4" w:rsidP="000834C4">
            <w:pPr>
              <w:rPr>
                <w:rFonts w:ascii="Arial" w:eastAsia="Times New Roman" w:hAnsi="Arial" w:cs="Arial"/>
                <w:sz w:val="8"/>
                <w:lang w:eastAsia="en-GB"/>
              </w:rPr>
            </w:pPr>
            <w:r w:rsidRPr="000834C4">
              <w:rPr>
                <w:rFonts w:ascii="Arial" w:eastAsia="Times New Roman" w:hAnsi="Arial" w:cs="Arial"/>
                <w:sz w:val="24"/>
                <w:lang w:eastAsia="en-GB"/>
              </w:rPr>
              <w:t xml:space="preserve">                             …………………………………………………………………………………………...</w:t>
            </w:r>
          </w:p>
          <w:p w14:paraId="3D606DAA" w14:textId="77777777" w:rsidR="000834C4" w:rsidRPr="000834C4" w:rsidRDefault="000834C4" w:rsidP="000834C4">
            <w:pPr>
              <w:rPr>
                <w:rFonts w:ascii="Arial" w:eastAsia="Times New Roman" w:hAnsi="Arial" w:cs="Arial"/>
                <w:b/>
                <w:bCs/>
                <w:sz w:val="8"/>
                <w:szCs w:val="8"/>
                <w:lang w:eastAsia="en-GB"/>
              </w:rPr>
            </w:pPr>
          </w:p>
          <w:p w14:paraId="375BDA04"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Parent/Carer’s Name</w:t>
            </w:r>
            <w:r w:rsidRPr="000834C4">
              <w:rPr>
                <w:rFonts w:ascii="Arial" w:eastAsia="Times New Roman" w:hAnsi="Arial" w:cs="Arial"/>
                <w:sz w:val="24"/>
                <w:lang w:eastAsia="en-GB"/>
              </w:rPr>
              <w:t xml:space="preserve">    …………………………………………………………………….....................      </w:t>
            </w:r>
          </w:p>
          <w:p w14:paraId="59C79B53" w14:textId="77777777" w:rsidR="000834C4" w:rsidRPr="000834C4" w:rsidRDefault="000834C4" w:rsidP="000834C4">
            <w:pPr>
              <w:rPr>
                <w:rFonts w:ascii="Arial" w:eastAsia="Times New Roman" w:hAnsi="Arial" w:cs="Arial"/>
                <w:b/>
                <w:bCs/>
                <w:sz w:val="24"/>
                <w:lang w:eastAsia="en-GB"/>
              </w:rPr>
            </w:pPr>
            <w:r w:rsidRPr="000834C4">
              <w:rPr>
                <w:rFonts w:ascii="Arial" w:eastAsia="Times New Roman" w:hAnsi="Arial" w:cs="Arial"/>
                <w:b/>
                <w:bCs/>
                <w:sz w:val="24"/>
                <w:lang w:eastAsia="en-GB"/>
              </w:rPr>
              <w:t xml:space="preserve">Telephone No.    </w:t>
            </w:r>
            <w:r w:rsidRPr="000834C4">
              <w:rPr>
                <w:rFonts w:ascii="Arial" w:eastAsia="Times New Roman" w:hAnsi="Arial" w:cs="Arial"/>
                <w:sz w:val="24"/>
                <w:lang w:eastAsia="en-GB"/>
              </w:rPr>
              <w:t>……………………………………………………………………................................</w:t>
            </w:r>
            <w:r w:rsidRPr="000834C4">
              <w:rPr>
                <w:rFonts w:ascii="Arial" w:eastAsia="Times New Roman" w:hAnsi="Arial" w:cs="Arial"/>
                <w:b/>
                <w:bCs/>
                <w:sz w:val="24"/>
                <w:lang w:eastAsia="en-GB"/>
              </w:rPr>
              <w:t xml:space="preserve">                 </w:t>
            </w:r>
          </w:p>
          <w:p w14:paraId="599EB11E" w14:textId="77777777" w:rsidR="000834C4" w:rsidRPr="000834C4" w:rsidRDefault="000834C4" w:rsidP="000834C4">
            <w:pPr>
              <w:rPr>
                <w:rFonts w:ascii="Arial" w:eastAsia="Times New Roman" w:hAnsi="Arial" w:cs="Arial"/>
                <w:sz w:val="8"/>
                <w:lang w:eastAsia="en-GB"/>
              </w:rPr>
            </w:pPr>
          </w:p>
          <w:p w14:paraId="37FDB04E"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Current/ previous school</w:t>
            </w:r>
            <w:r w:rsidRPr="000834C4">
              <w:rPr>
                <w:rFonts w:ascii="Arial" w:eastAsia="Times New Roman" w:hAnsi="Arial" w:cs="Arial"/>
                <w:sz w:val="24"/>
                <w:lang w:eastAsia="en-GB"/>
              </w:rPr>
              <w:t xml:space="preserve"> ………………………………………………………………………………...</w:t>
            </w:r>
          </w:p>
          <w:p w14:paraId="1A61631A" w14:textId="77777777" w:rsidR="000834C4" w:rsidRPr="000834C4" w:rsidRDefault="000834C4" w:rsidP="000834C4">
            <w:pPr>
              <w:rPr>
                <w:rFonts w:ascii="Arial" w:eastAsia="Times New Roman" w:hAnsi="Arial" w:cs="Arial"/>
                <w:sz w:val="8"/>
                <w:lang w:eastAsia="en-GB"/>
              </w:rPr>
            </w:pPr>
          </w:p>
          <w:p w14:paraId="252389DB"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Date last attended</w:t>
            </w:r>
            <w:r w:rsidRPr="000834C4">
              <w:rPr>
                <w:rFonts w:ascii="Arial" w:eastAsia="Times New Roman" w:hAnsi="Arial" w:cs="Arial"/>
                <w:sz w:val="24"/>
                <w:lang w:eastAsia="en-GB"/>
              </w:rPr>
              <w:t xml:space="preserve"> …………………………………………………………………………………………</w:t>
            </w:r>
          </w:p>
        </w:tc>
      </w:tr>
    </w:tbl>
    <w:p w14:paraId="58CE4807" w14:textId="77777777" w:rsidR="000834C4" w:rsidRPr="000834C4" w:rsidRDefault="000834C4" w:rsidP="000834C4">
      <w:pPr>
        <w:rPr>
          <w:rFonts w:ascii="Arial" w:eastAsia="Times New Roman" w:hAnsi="Arial" w:cs="Arial"/>
          <w:sz w:val="18"/>
          <w:szCs w:val="18"/>
          <w:lang w:eastAsia="en-GB"/>
        </w:rPr>
      </w:pPr>
    </w:p>
    <w:tbl>
      <w:tblPr>
        <w:tblW w:w="1056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3"/>
      </w:tblGrid>
      <w:tr w:rsidR="000834C4" w:rsidRPr="000834C4" w14:paraId="3BE09D7B" w14:textId="77777777" w:rsidTr="000834C4">
        <w:tc>
          <w:tcPr>
            <w:tcW w:w="10563" w:type="dxa"/>
            <w:shd w:val="clear" w:color="auto" w:fill="A6A6A6"/>
          </w:tcPr>
          <w:p w14:paraId="7CAE0AC8" w14:textId="77777777" w:rsidR="000834C4" w:rsidRPr="000834C4" w:rsidRDefault="000834C4" w:rsidP="000834C4">
            <w:pPr>
              <w:keepNext/>
              <w:spacing w:before="240" w:after="60"/>
              <w:outlineLvl w:val="3"/>
              <w:rPr>
                <w:rFonts w:ascii="Arial" w:eastAsia="Times New Roman" w:hAnsi="Arial" w:cs="Arial"/>
                <w:b/>
                <w:bCs/>
                <w:sz w:val="28"/>
                <w:szCs w:val="28"/>
                <w:lang w:eastAsia="en-GB"/>
              </w:rPr>
            </w:pPr>
            <w:r w:rsidRPr="000834C4">
              <w:rPr>
                <w:rFonts w:ascii="Arial" w:eastAsia="Times New Roman" w:hAnsi="Arial" w:cs="Arial"/>
                <w:b/>
                <w:bCs/>
                <w:sz w:val="28"/>
                <w:szCs w:val="28"/>
                <w:lang w:eastAsia="en-GB"/>
              </w:rPr>
              <w:t>DETAILS</w:t>
            </w:r>
            <w:r w:rsidRPr="000834C4">
              <w:rPr>
                <w:rFonts w:ascii="Arial" w:eastAsia="Times New Roman" w:hAnsi="Arial" w:cs="Arial"/>
                <w:b/>
                <w:bCs/>
                <w:sz w:val="24"/>
                <w:szCs w:val="24"/>
                <w:lang w:eastAsia="en-GB"/>
              </w:rPr>
              <w:t xml:space="preserve"> (Please include area/address if known, where child has moved to and details of any other agencies that are involved with the family).  Please also give details of any visits/contact you have made to try and trace this child.</w:t>
            </w:r>
          </w:p>
        </w:tc>
      </w:tr>
      <w:tr w:rsidR="000834C4" w:rsidRPr="000834C4" w14:paraId="1E6E3923" w14:textId="77777777" w:rsidTr="000834C4">
        <w:tc>
          <w:tcPr>
            <w:tcW w:w="10563" w:type="dxa"/>
          </w:tcPr>
          <w:p w14:paraId="33065738" w14:textId="77777777" w:rsidR="000834C4" w:rsidRPr="000834C4" w:rsidRDefault="000834C4" w:rsidP="000834C4">
            <w:pPr>
              <w:rPr>
                <w:rFonts w:ascii="Arial" w:eastAsia="Times New Roman" w:hAnsi="Arial" w:cs="Arial"/>
                <w:sz w:val="24"/>
                <w:lang w:eastAsia="en-GB"/>
              </w:rPr>
            </w:pPr>
          </w:p>
          <w:p w14:paraId="154CC987"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w:t>
            </w:r>
          </w:p>
          <w:p w14:paraId="3DDBECC7" w14:textId="77777777" w:rsidR="000834C4" w:rsidRPr="000834C4" w:rsidRDefault="000834C4" w:rsidP="000834C4">
            <w:pPr>
              <w:rPr>
                <w:rFonts w:ascii="Arial" w:eastAsia="Times New Roman" w:hAnsi="Arial" w:cs="Arial"/>
                <w:sz w:val="8"/>
                <w:lang w:eastAsia="en-GB"/>
              </w:rPr>
            </w:pPr>
          </w:p>
          <w:p w14:paraId="391752A1"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w:t>
            </w:r>
          </w:p>
          <w:p w14:paraId="4EC9B724" w14:textId="77777777" w:rsidR="000834C4" w:rsidRPr="000834C4" w:rsidRDefault="000834C4" w:rsidP="000834C4">
            <w:pPr>
              <w:rPr>
                <w:rFonts w:ascii="Arial" w:eastAsia="Times New Roman" w:hAnsi="Arial" w:cs="Arial"/>
                <w:sz w:val="8"/>
                <w:lang w:eastAsia="en-GB"/>
              </w:rPr>
            </w:pPr>
          </w:p>
          <w:p w14:paraId="2B83B2F3"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w:t>
            </w:r>
          </w:p>
          <w:p w14:paraId="7674EA11" w14:textId="77777777" w:rsidR="000834C4" w:rsidRPr="000834C4" w:rsidRDefault="000834C4" w:rsidP="000834C4">
            <w:pPr>
              <w:rPr>
                <w:rFonts w:ascii="Arial" w:eastAsia="Times New Roman" w:hAnsi="Arial" w:cs="Arial"/>
                <w:sz w:val="8"/>
                <w:lang w:eastAsia="en-GB"/>
              </w:rPr>
            </w:pPr>
          </w:p>
          <w:p w14:paraId="7E448D8D"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w:t>
            </w:r>
          </w:p>
          <w:p w14:paraId="26F75256" w14:textId="77777777" w:rsidR="000834C4" w:rsidRPr="000834C4" w:rsidRDefault="000834C4" w:rsidP="000834C4">
            <w:pPr>
              <w:rPr>
                <w:rFonts w:ascii="Arial" w:eastAsia="Times New Roman" w:hAnsi="Arial" w:cs="Arial"/>
                <w:sz w:val="8"/>
                <w:lang w:eastAsia="en-GB"/>
              </w:rPr>
            </w:pPr>
          </w:p>
          <w:p w14:paraId="791E674F"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sz w:val="24"/>
                <w:lang w:eastAsia="en-GB"/>
              </w:rPr>
              <w:t>…………………………………………………………………………………………………………………</w:t>
            </w:r>
          </w:p>
        </w:tc>
      </w:tr>
    </w:tbl>
    <w:p w14:paraId="0592BBE0" w14:textId="77777777" w:rsidR="000834C4" w:rsidRPr="000834C4" w:rsidRDefault="000834C4" w:rsidP="000834C4">
      <w:pPr>
        <w:rPr>
          <w:rFonts w:ascii="Arial" w:eastAsia="Times New Roman" w:hAnsi="Arial" w:cs="Arial"/>
          <w:sz w:val="18"/>
          <w:szCs w:val="18"/>
          <w:lang w:eastAsia="en-GB"/>
        </w:rPr>
      </w:pPr>
    </w:p>
    <w:tbl>
      <w:tblPr>
        <w:tblW w:w="105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0834C4" w:rsidRPr="000834C4" w14:paraId="11E2292C" w14:textId="77777777" w:rsidTr="000834C4">
        <w:tc>
          <w:tcPr>
            <w:tcW w:w="10548" w:type="dxa"/>
            <w:shd w:val="clear" w:color="auto" w:fill="A6A6A6"/>
          </w:tcPr>
          <w:p w14:paraId="693E30C7" w14:textId="77777777" w:rsidR="000834C4" w:rsidRPr="000834C4" w:rsidRDefault="000834C4" w:rsidP="000834C4">
            <w:pPr>
              <w:keepNext/>
              <w:spacing w:before="240" w:after="60"/>
              <w:outlineLvl w:val="3"/>
              <w:rPr>
                <w:rFonts w:ascii="Arial" w:eastAsia="Times New Roman" w:hAnsi="Arial" w:cs="Arial"/>
                <w:b/>
                <w:bCs/>
                <w:sz w:val="28"/>
                <w:szCs w:val="28"/>
                <w:lang w:eastAsia="en-GB"/>
              </w:rPr>
            </w:pPr>
            <w:r w:rsidRPr="000834C4">
              <w:rPr>
                <w:rFonts w:ascii="Arial" w:eastAsia="Times New Roman" w:hAnsi="Arial" w:cs="Arial"/>
                <w:b/>
                <w:bCs/>
                <w:sz w:val="28"/>
                <w:szCs w:val="28"/>
                <w:lang w:eastAsia="en-GB"/>
              </w:rPr>
              <w:t>YOUR CONTACT DETAILS</w:t>
            </w:r>
          </w:p>
        </w:tc>
      </w:tr>
      <w:tr w:rsidR="000834C4" w:rsidRPr="000834C4" w14:paraId="6EF67233" w14:textId="77777777" w:rsidTr="000834C4">
        <w:tc>
          <w:tcPr>
            <w:tcW w:w="10548" w:type="dxa"/>
          </w:tcPr>
          <w:p w14:paraId="2C523F86" w14:textId="77777777" w:rsidR="000834C4" w:rsidRPr="000834C4" w:rsidRDefault="000834C4" w:rsidP="000834C4">
            <w:pPr>
              <w:rPr>
                <w:rFonts w:ascii="Arial" w:eastAsia="Times New Roman" w:hAnsi="Arial" w:cs="Arial"/>
                <w:sz w:val="24"/>
                <w:lang w:eastAsia="en-GB"/>
              </w:rPr>
            </w:pPr>
          </w:p>
          <w:p w14:paraId="6A5BB68B"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Name</w:t>
            </w:r>
            <w:r w:rsidRPr="000834C4">
              <w:rPr>
                <w:rFonts w:ascii="Arial" w:eastAsia="Times New Roman" w:hAnsi="Arial" w:cs="Arial"/>
                <w:sz w:val="24"/>
                <w:lang w:eastAsia="en-GB"/>
              </w:rPr>
              <w:t xml:space="preserve"> …………………………………………</w:t>
            </w:r>
            <w:r w:rsidRPr="000834C4">
              <w:rPr>
                <w:rFonts w:ascii="Arial" w:eastAsia="Times New Roman" w:hAnsi="Arial" w:cs="Arial"/>
                <w:b/>
                <w:bCs/>
                <w:sz w:val="24"/>
                <w:lang w:eastAsia="en-GB"/>
              </w:rPr>
              <w:t>Job Title</w:t>
            </w:r>
            <w:r w:rsidRPr="000834C4">
              <w:rPr>
                <w:rFonts w:ascii="Arial" w:eastAsia="Times New Roman" w:hAnsi="Arial" w:cs="Arial"/>
                <w:sz w:val="24"/>
                <w:lang w:eastAsia="en-GB"/>
              </w:rPr>
              <w:t xml:space="preserve"> …………………………………………………..</w:t>
            </w:r>
          </w:p>
          <w:p w14:paraId="5B76DB8B" w14:textId="77777777" w:rsidR="000834C4" w:rsidRPr="000834C4" w:rsidRDefault="000834C4" w:rsidP="000834C4">
            <w:pPr>
              <w:rPr>
                <w:rFonts w:ascii="Arial" w:eastAsia="Times New Roman" w:hAnsi="Arial" w:cs="Arial"/>
                <w:sz w:val="8"/>
                <w:lang w:eastAsia="en-GB"/>
              </w:rPr>
            </w:pPr>
          </w:p>
          <w:p w14:paraId="79D156A8" w14:textId="77777777" w:rsidR="000834C4" w:rsidRPr="000834C4" w:rsidRDefault="000834C4" w:rsidP="000834C4">
            <w:pPr>
              <w:rPr>
                <w:rFonts w:ascii="Arial" w:eastAsia="Times New Roman" w:hAnsi="Arial" w:cs="Arial"/>
                <w:sz w:val="24"/>
                <w:lang w:eastAsia="en-GB"/>
              </w:rPr>
            </w:pPr>
            <w:r w:rsidRPr="000834C4">
              <w:rPr>
                <w:rFonts w:ascii="Arial" w:eastAsia="Times New Roman" w:hAnsi="Arial" w:cs="Arial"/>
                <w:b/>
                <w:bCs/>
                <w:sz w:val="24"/>
                <w:lang w:eastAsia="en-GB"/>
              </w:rPr>
              <w:t>School / Establishment</w:t>
            </w:r>
            <w:r w:rsidRPr="000834C4">
              <w:rPr>
                <w:rFonts w:ascii="Arial" w:eastAsia="Times New Roman" w:hAnsi="Arial" w:cs="Arial"/>
                <w:sz w:val="24"/>
                <w:lang w:eastAsia="en-GB"/>
              </w:rPr>
              <w:t xml:space="preserve"> ……………………………………  </w:t>
            </w:r>
            <w:r w:rsidRPr="000834C4">
              <w:rPr>
                <w:rFonts w:ascii="Arial" w:eastAsia="Times New Roman" w:hAnsi="Arial" w:cs="Arial"/>
                <w:b/>
                <w:bCs/>
                <w:sz w:val="24"/>
                <w:lang w:eastAsia="en-GB"/>
              </w:rPr>
              <w:t>Tel no.</w:t>
            </w:r>
            <w:r w:rsidRPr="000834C4">
              <w:rPr>
                <w:rFonts w:ascii="Arial" w:eastAsia="Times New Roman" w:hAnsi="Arial" w:cs="Arial"/>
                <w:sz w:val="24"/>
                <w:lang w:eastAsia="en-GB"/>
              </w:rPr>
              <w:t xml:space="preserve"> ………………………………. </w:t>
            </w:r>
            <w:r w:rsidRPr="000834C4">
              <w:rPr>
                <w:rFonts w:ascii="Arial" w:eastAsia="Times New Roman" w:hAnsi="Arial" w:cs="Arial"/>
                <w:b/>
                <w:bCs/>
                <w:sz w:val="24"/>
                <w:lang w:eastAsia="en-GB"/>
              </w:rPr>
              <w:t>Email</w:t>
            </w:r>
            <w:r w:rsidRPr="000834C4">
              <w:rPr>
                <w:rFonts w:ascii="Arial" w:eastAsia="Times New Roman" w:hAnsi="Arial" w:cs="Arial"/>
                <w:sz w:val="24"/>
                <w:lang w:eastAsia="en-GB"/>
              </w:rPr>
              <w:t xml:space="preserve"> ………………………………………………………………………………………………………...</w:t>
            </w:r>
          </w:p>
        </w:tc>
      </w:tr>
    </w:tbl>
    <w:p w14:paraId="7F880270" w14:textId="77777777" w:rsidR="000834C4" w:rsidRPr="000834C4" w:rsidRDefault="000834C4" w:rsidP="000834C4">
      <w:pPr>
        <w:keepNext/>
        <w:outlineLvl w:val="1"/>
        <w:rPr>
          <w:rFonts w:ascii="Arial" w:eastAsia="Times New Roman" w:hAnsi="Arial" w:cs="Times New Roman"/>
          <w:i/>
          <w:lang w:eastAsia="en-GB"/>
        </w:rPr>
      </w:pPr>
      <w:r w:rsidRPr="000834C4">
        <w:rPr>
          <w:rFonts w:ascii="Arial" w:eastAsia="Times New Roman" w:hAnsi="Arial" w:cs="Times New Roman"/>
          <w:b/>
          <w:i/>
          <w:lang w:eastAsia="en-GB"/>
        </w:rPr>
        <w:t>Please return this form immediately to:</w:t>
      </w:r>
      <w:r w:rsidRPr="000834C4">
        <w:rPr>
          <w:rFonts w:ascii="Arial" w:eastAsia="Times New Roman" w:hAnsi="Arial" w:cs="Times New Roman"/>
          <w:b/>
          <w:lang w:eastAsia="en-GB"/>
        </w:rPr>
        <w:t xml:space="preserve"> </w:t>
      </w:r>
      <w:r w:rsidRPr="000834C4">
        <w:rPr>
          <w:rFonts w:ascii="Arial" w:eastAsia="Times New Roman" w:hAnsi="Arial" w:cs="Times New Roman"/>
          <w:i/>
          <w:lang w:eastAsia="en-GB"/>
        </w:rPr>
        <w:t>Melanie Johnson – Senior Education Welfare Officer, Education Welfare Service, Treasury Building, Guildhall Road, KUH HU1 2AB</w:t>
      </w:r>
    </w:p>
    <w:p w14:paraId="1FD282E4" w14:textId="77777777" w:rsidR="000834C4" w:rsidRPr="000834C4" w:rsidRDefault="000834C4" w:rsidP="000834C4">
      <w:pPr>
        <w:rPr>
          <w:rFonts w:ascii="Arial" w:eastAsia="Times New Roman" w:hAnsi="Arial" w:cs="Arial"/>
          <w:bCs/>
          <w:iCs/>
          <w:lang w:eastAsia="en-GB"/>
        </w:rPr>
      </w:pPr>
      <w:r w:rsidRPr="000834C4">
        <w:rPr>
          <w:rFonts w:ascii="Arial" w:eastAsia="Times New Roman" w:hAnsi="Arial" w:cs="Arial"/>
          <w:bCs/>
          <w:iCs/>
          <w:lang w:eastAsia="en-GB"/>
        </w:rPr>
        <w:t>Telephone - 01482 613703  Fax – 01482 61323</w:t>
      </w:r>
    </w:p>
    <w:p w14:paraId="096AD303" w14:textId="77777777" w:rsidR="000834C4" w:rsidRDefault="000834C4" w:rsidP="000834C4">
      <w:pPr>
        <w:tabs>
          <w:tab w:val="center" w:pos="4320"/>
          <w:tab w:val="right" w:pos="8640"/>
        </w:tabs>
        <w:ind w:right="-1231"/>
        <w:jc w:val="left"/>
        <w:rPr>
          <w:rFonts w:ascii="Arial" w:eastAsia="Times New Roman" w:hAnsi="Arial" w:cs="Times New Roman"/>
          <w:b/>
          <w:color w:val="C0C0C0"/>
          <w:lang w:eastAsia="en-GB"/>
        </w:rPr>
      </w:pPr>
      <w:r w:rsidRPr="000834C4">
        <w:rPr>
          <w:rFonts w:ascii="Arial" w:eastAsia="Times New Roman" w:hAnsi="Arial" w:cs="Times New Roman"/>
          <w:b/>
          <w:color w:val="C0C0C0"/>
          <w:lang w:eastAsia="en-GB"/>
        </w:rPr>
        <w:t xml:space="preserve">                                                                </w:t>
      </w:r>
    </w:p>
    <w:p w14:paraId="75AC8E35" w14:textId="77777777" w:rsidR="000834C4" w:rsidRDefault="000834C4" w:rsidP="000834C4">
      <w:pPr>
        <w:tabs>
          <w:tab w:val="center" w:pos="4320"/>
          <w:tab w:val="right" w:pos="8640"/>
        </w:tabs>
        <w:ind w:right="-1231"/>
        <w:jc w:val="left"/>
        <w:rPr>
          <w:rFonts w:ascii="Arial" w:eastAsia="Times New Roman" w:hAnsi="Arial" w:cs="Times New Roman"/>
          <w:b/>
          <w:color w:val="C0C0C0"/>
          <w:lang w:eastAsia="en-GB"/>
        </w:rPr>
      </w:pPr>
    </w:p>
    <w:p w14:paraId="7B2A05D3" w14:textId="77777777" w:rsidR="000834C4" w:rsidRDefault="000834C4" w:rsidP="000834C4">
      <w:pPr>
        <w:tabs>
          <w:tab w:val="center" w:pos="4320"/>
          <w:tab w:val="right" w:pos="8640"/>
        </w:tabs>
        <w:ind w:right="-1231"/>
        <w:jc w:val="left"/>
        <w:rPr>
          <w:rFonts w:ascii="Arial" w:eastAsia="Times New Roman" w:hAnsi="Arial" w:cs="Times New Roman"/>
          <w:b/>
          <w:color w:val="C0C0C0"/>
          <w:lang w:eastAsia="en-GB"/>
        </w:rPr>
      </w:pPr>
    </w:p>
    <w:p w14:paraId="69F43693" w14:textId="3F3BFB71" w:rsidR="000834C4" w:rsidRPr="000834C4" w:rsidRDefault="000834C4" w:rsidP="000834C4">
      <w:pPr>
        <w:tabs>
          <w:tab w:val="center" w:pos="4320"/>
          <w:tab w:val="right" w:pos="8640"/>
        </w:tabs>
        <w:ind w:right="-1231"/>
        <w:jc w:val="left"/>
        <w:rPr>
          <w:rFonts w:ascii="Arial" w:eastAsia="Times New Roman" w:hAnsi="Arial" w:cs="Times New Roman"/>
          <w:b/>
          <w:color w:val="C0C0C0"/>
          <w:lang w:eastAsia="en-GB"/>
        </w:rPr>
      </w:pPr>
      <w:r w:rsidRPr="000834C4">
        <w:rPr>
          <w:rFonts w:ascii="Arial" w:eastAsia="Times New Roman" w:hAnsi="Arial" w:cs="Times New Roman"/>
          <w:b/>
          <w:sz w:val="24"/>
          <w:lang w:eastAsia="en-GB"/>
        </w:rPr>
        <w:lastRenderedPageBreak/>
        <w:t xml:space="preserve"> APPENDIX  7</w:t>
      </w:r>
    </w:p>
    <w:p w14:paraId="58DE85C2" w14:textId="77777777" w:rsidR="000834C4" w:rsidRPr="000834C4" w:rsidRDefault="000834C4" w:rsidP="000834C4">
      <w:pPr>
        <w:jc w:val="left"/>
        <w:rPr>
          <w:rFonts w:ascii="Arial" w:eastAsia="Times New Roman" w:hAnsi="Arial" w:cs="Arial"/>
          <w:b/>
          <w:sz w:val="24"/>
          <w:lang w:eastAsia="en-GB"/>
        </w:rPr>
      </w:pPr>
    </w:p>
    <w:p w14:paraId="6BBE53F1"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 xml:space="preserve">KINGSTON UPON HULL </w:t>
      </w:r>
    </w:p>
    <w:p w14:paraId="7FA7370A"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EDUCATION WELFARE SERVICE</w:t>
      </w:r>
    </w:p>
    <w:p w14:paraId="4CF76974"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 xml:space="preserve">REFERRAL FOR PENALTY NOTICE FOR UNAUTHORISED ABSENCE </w:t>
      </w:r>
    </w:p>
    <w:p w14:paraId="4A95537E"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 xml:space="preserve">AFTER 15 DAY WARNING LETTER PERIOD </w:t>
      </w:r>
    </w:p>
    <w:p w14:paraId="5DB0E622"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OR CONFIRMATION OF NO FURTHER ACTION</w:t>
      </w:r>
    </w:p>
    <w:p w14:paraId="66798CA0" w14:textId="77777777" w:rsidR="000834C4" w:rsidRPr="000834C4" w:rsidRDefault="000834C4" w:rsidP="000834C4">
      <w:pPr>
        <w:jc w:val="center"/>
        <w:rPr>
          <w:rFonts w:ascii="Arial" w:eastAsia="Times New Roman" w:hAnsi="Arial" w:cs="Arial"/>
          <w:b/>
          <w:sz w:val="24"/>
          <w:lang w:eastAsia="en-GB"/>
        </w:rPr>
      </w:pPr>
    </w:p>
    <w:p w14:paraId="6014D401"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4108"/>
        <w:gridCol w:w="4908"/>
      </w:tblGrid>
      <w:tr w:rsidR="000834C4" w:rsidRPr="000834C4" w14:paraId="2F0554F5" w14:textId="77777777" w:rsidTr="00BF0F79">
        <w:tc>
          <w:tcPr>
            <w:tcW w:w="4608" w:type="dxa"/>
          </w:tcPr>
          <w:p w14:paraId="1A160A33" w14:textId="77777777" w:rsidR="000834C4" w:rsidRPr="000834C4" w:rsidRDefault="000834C4" w:rsidP="000834C4">
            <w:pPr>
              <w:spacing w:line="480" w:lineRule="auto"/>
              <w:jc w:val="center"/>
              <w:rPr>
                <w:rFonts w:ascii="Arial" w:hAnsi="Arial" w:cs="Arial"/>
                <w:sz w:val="24"/>
              </w:rPr>
            </w:pPr>
            <w:r w:rsidRPr="000834C4">
              <w:rPr>
                <w:rFonts w:ascii="Arial" w:hAnsi="Arial" w:cs="Arial"/>
                <w:sz w:val="24"/>
              </w:rPr>
              <w:t>Pupil</w:t>
            </w:r>
          </w:p>
        </w:tc>
        <w:tc>
          <w:tcPr>
            <w:tcW w:w="5498" w:type="dxa"/>
          </w:tcPr>
          <w:p w14:paraId="5A920637" w14:textId="77777777" w:rsidR="000834C4" w:rsidRPr="000834C4" w:rsidRDefault="000834C4" w:rsidP="000834C4">
            <w:pPr>
              <w:spacing w:line="480" w:lineRule="auto"/>
              <w:jc w:val="center"/>
              <w:rPr>
                <w:rFonts w:ascii="Arial" w:hAnsi="Arial" w:cs="Arial"/>
                <w:sz w:val="24"/>
              </w:rPr>
            </w:pPr>
            <w:r w:rsidRPr="000834C4">
              <w:rPr>
                <w:rFonts w:ascii="Arial" w:hAnsi="Arial" w:cs="Arial"/>
                <w:sz w:val="24"/>
              </w:rPr>
              <w:t xml:space="preserve">School </w:t>
            </w:r>
          </w:p>
        </w:tc>
      </w:tr>
      <w:tr w:rsidR="000834C4" w:rsidRPr="000834C4" w14:paraId="5E20F1BC" w14:textId="77777777" w:rsidTr="00BF0F79">
        <w:tc>
          <w:tcPr>
            <w:tcW w:w="4608" w:type="dxa"/>
          </w:tcPr>
          <w:p w14:paraId="7A9900D5" w14:textId="77777777" w:rsidR="000834C4" w:rsidRPr="000834C4" w:rsidRDefault="000834C4" w:rsidP="000834C4">
            <w:pPr>
              <w:spacing w:line="480" w:lineRule="auto"/>
              <w:jc w:val="left"/>
              <w:rPr>
                <w:rFonts w:ascii="Arial" w:hAnsi="Arial" w:cs="Arial"/>
                <w:sz w:val="24"/>
              </w:rPr>
            </w:pPr>
          </w:p>
        </w:tc>
        <w:tc>
          <w:tcPr>
            <w:tcW w:w="5498" w:type="dxa"/>
          </w:tcPr>
          <w:p w14:paraId="5AC1F6AB" w14:textId="77777777" w:rsidR="000834C4" w:rsidRPr="000834C4" w:rsidRDefault="000834C4" w:rsidP="000834C4">
            <w:pPr>
              <w:spacing w:line="480" w:lineRule="auto"/>
              <w:jc w:val="left"/>
              <w:rPr>
                <w:rFonts w:ascii="Arial" w:hAnsi="Arial" w:cs="Arial"/>
                <w:sz w:val="24"/>
              </w:rPr>
            </w:pPr>
          </w:p>
        </w:tc>
      </w:tr>
    </w:tbl>
    <w:p w14:paraId="30E69D8D" w14:textId="77777777" w:rsidR="000834C4" w:rsidRPr="000834C4" w:rsidRDefault="000834C4" w:rsidP="000834C4">
      <w:pPr>
        <w:jc w:val="left"/>
        <w:rPr>
          <w:rFonts w:ascii="Arial" w:eastAsia="Times New Roman" w:hAnsi="Arial" w:cs="Arial"/>
          <w:sz w:val="24"/>
          <w:lang w:eastAsia="en-GB"/>
        </w:rPr>
      </w:pPr>
    </w:p>
    <w:p w14:paraId="1A37056A"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noProof/>
          <w:sz w:val="24"/>
          <w:lang w:eastAsia="en-GB"/>
        </w:rPr>
        <mc:AlternateContent>
          <mc:Choice Requires="wps">
            <w:drawing>
              <wp:anchor distT="0" distB="0" distL="114300" distR="114300" simplePos="0" relativeHeight="251663360" behindDoc="0" locked="0" layoutInCell="1" allowOverlap="1" wp14:anchorId="23EC0E3F" wp14:editId="31EB502B">
                <wp:simplePos x="0" y="0"/>
                <wp:positionH relativeFrom="column">
                  <wp:posOffset>-114300</wp:posOffset>
                </wp:positionH>
                <wp:positionV relativeFrom="paragraph">
                  <wp:posOffset>41910</wp:posOffset>
                </wp:positionV>
                <wp:extent cx="6515100" cy="2621280"/>
                <wp:effectExtent l="9525" t="13335" r="952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21280"/>
                        </a:xfrm>
                        <a:prstGeom prst="rect">
                          <a:avLst/>
                        </a:prstGeom>
                        <a:solidFill>
                          <a:srgbClr val="FFFFFF"/>
                        </a:solidFill>
                        <a:ln w="9525">
                          <a:solidFill>
                            <a:srgbClr val="000000"/>
                          </a:solidFill>
                          <a:miter lim="800000"/>
                          <a:headEnd/>
                          <a:tailEnd/>
                        </a:ln>
                      </wps:spPr>
                      <wps:txbx>
                        <w:txbxContent>
                          <w:p w14:paraId="638CE00E" w14:textId="77777777" w:rsidR="000834C4" w:rsidRDefault="000834C4" w:rsidP="000834C4">
                            <w:pPr>
                              <w:rPr>
                                <w:rFonts w:cs="Arial"/>
                              </w:rPr>
                            </w:pPr>
                          </w:p>
                          <w:p w14:paraId="2E7C5985" w14:textId="77777777" w:rsidR="000834C4" w:rsidRPr="003031CA" w:rsidRDefault="000834C4" w:rsidP="000834C4">
                            <w:pPr>
                              <w:tabs>
                                <w:tab w:val="left" w:pos="3960"/>
                                <w:tab w:val="left" w:pos="4320"/>
                                <w:tab w:val="left" w:pos="6480"/>
                              </w:tabs>
                              <w:rPr>
                                <w:rFonts w:cs="Arial"/>
                                <w:b/>
                              </w:rPr>
                            </w:pPr>
                            <w:r>
                              <w:rPr>
                                <w:rFonts w:cs="Arial"/>
                              </w:rPr>
                              <w:t xml:space="preserve">Penalty Notice to be issued       </w:t>
                            </w:r>
                            <w:r>
                              <w:rPr>
                                <w:rFonts w:cs="Arial"/>
                              </w:rPr>
                              <w:tab/>
                            </w:r>
                            <w:r>
                              <w:rPr>
                                <w:rFonts w:cs="Arial"/>
                              </w:rPr>
                              <w:tab/>
                            </w:r>
                            <w:r w:rsidRPr="003031CA">
                              <w:rPr>
                                <w:rFonts w:cs="Arial"/>
                                <w:b/>
                              </w:rPr>
                              <w:t>Yes</w:t>
                            </w:r>
                            <w:r>
                              <w:rPr>
                                <w:rFonts w:cs="Arial"/>
                              </w:rPr>
                              <w:tab/>
                            </w:r>
                            <w:r w:rsidRPr="003031CA">
                              <w:rPr>
                                <w:rFonts w:cs="Arial"/>
                                <w:b/>
                              </w:rPr>
                              <w:t>No</w:t>
                            </w:r>
                          </w:p>
                          <w:p w14:paraId="73831463" w14:textId="77777777" w:rsidR="000834C4" w:rsidRDefault="000834C4" w:rsidP="000834C4">
                            <w:pPr>
                              <w:rPr>
                                <w:rFonts w:cs="Arial"/>
                              </w:rPr>
                            </w:pPr>
                          </w:p>
                          <w:p w14:paraId="06B20857" w14:textId="77777777" w:rsidR="000834C4" w:rsidRDefault="000834C4" w:rsidP="000834C4">
                            <w:pPr>
                              <w:rPr>
                                <w:rFonts w:cs="Arial"/>
                              </w:rPr>
                            </w:pPr>
                          </w:p>
                          <w:p w14:paraId="76F69425" w14:textId="77777777" w:rsidR="000834C4" w:rsidRDefault="000834C4" w:rsidP="000834C4">
                            <w:pPr>
                              <w:rPr>
                                <w:rFonts w:cs="Arial"/>
                              </w:rPr>
                            </w:pPr>
                            <w:r>
                              <w:rPr>
                                <w:rFonts w:cs="Arial"/>
                              </w:rPr>
                              <w:t>If yes please send an up to date attendance printout with this form</w:t>
                            </w:r>
                          </w:p>
                          <w:p w14:paraId="6C9E4587" w14:textId="77777777" w:rsidR="000834C4" w:rsidRDefault="000834C4" w:rsidP="000834C4">
                            <w:pPr>
                              <w:rPr>
                                <w:rFonts w:cs="Arial"/>
                              </w:rPr>
                            </w:pPr>
                          </w:p>
                          <w:p w14:paraId="0EDE3013" w14:textId="77777777" w:rsidR="000834C4" w:rsidRDefault="000834C4" w:rsidP="000834C4">
                            <w:pPr>
                              <w:rPr>
                                <w:rFonts w:cs="Arial"/>
                              </w:rPr>
                            </w:pPr>
                            <w:r>
                              <w:rPr>
                                <w:rFonts w:cs="Arial"/>
                              </w:rPr>
                              <w:t>If no PN to be issued, please give reason below:</w:t>
                            </w:r>
                          </w:p>
                          <w:p w14:paraId="7CE70F42" w14:textId="77777777" w:rsidR="000834C4" w:rsidRDefault="000834C4" w:rsidP="000834C4">
                            <w:pPr>
                              <w:rPr>
                                <w:rFonts w:cs="Arial"/>
                              </w:rPr>
                            </w:pPr>
                          </w:p>
                          <w:p w14:paraId="47414652" w14:textId="77777777" w:rsidR="000834C4" w:rsidRDefault="000834C4" w:rsidP="000834C4">
                            <w:pPr>
                              <w:rPr>
                                <w:rFonts w:cs="Arial"/>
                              </w:rPr>
                            </w:pPr>
                          </w:p>
                          <w:p w14:paraId="2E338EA2" w14:textId="77777777" w:rsidR="000834C4" w:rsidRDefault="000834C4" w:rsidP="000834C4">
                            <w:pPr>
                              <w:rPr>
                                <w:rFonts w:cs="Arial"/>
                              </w:rPr>
                            </w:pPr>
                          </w:p>
                          <w:p w14:paraId="0AF3A456" w14:textId="77777777" w:rsidR="000834C4" w:rsidRDefault="000834C4" w:rsidP="000834C4">
                            <w:pPr>
                              <w:rPr>
                                <w:rFonts w:cs="Arial"/>
                              </w:rPr>
                            </w:pPr>
                            <w:r>
                              <w:rPr>
                                <w:rFonts w:cs="Arial"/>
                              </w:rPr>
                              <w:tab/>
                            </w:r>
                            <w:r>
                              <w:rPr>
                                <w:rFonts w:cs="Arial"/>
                              </w:rPr>
                              <w:tab/>
                            </w:r>
                          </w:p>
                          <w:p w14:paraId="3FF435A8" w14:textId="77777777" w:rsidR="000834C4" w:rsidRDefault="000834C4" w:rsidP="000834C4">
                            <w:pPr>
                              <w:rPr>
                                <w:rFonts w:cs="Arial"/>
                              </w:rPr>
                            </w:pPr>
                          </w:p>
                          <w:p w14:paraId="16BB53A3" w14:textId="77777777" w:rsidR="000834C4" w:rsidRDefault="000834C4" w:rsidP="000834C4">
                            <w:pPr>
                              <w:rPr>
                                <w:rFonts w:cs="Arial"/>
                              </w:rPr>
                            </w:pPr>
                          </w:p>
                          <w:p w14:paraId="2B845362" w14:textId="77777777" w:rsidR="000834C4" w:rsidRDefault="000834C4" w:rsidP="000834C4">
                            <w:pPr>
                              <w:rPr>
                                <w:rFonts w:cs="Arial"/>
                              </w:rPr>
                            </w:pPr>
                          </w:p>
                          <w:p w14:paraId="0E7F8ECD" w14:textId="77777777" w:rsidR="000834C4" w:rsidRDefault="000834C4" w:rsidP="000834C4">
                            <w:pPr>
                              <w:rPr>
                                <w:rFonts w:cs="Arial"/>
                              </w:rPr>
                            </w:pPr>
                          </w:p>
                          <w:p w14:paraId="4E960ACA" w14:textId="77777777" w:rsidR="000834C4" w:rsidRDefault="000834C4" w:rsidP="000834C4">
                            <w:pPr>
                              <w:rPr>
                                <w:rFonts w:cs="Arial"/>
                              </w:rPr>
                            </w:pPr>
                          </w:p>
                          <w:p w14:paraId="6D28C9B0" w14:textId="77777777" w:rsidR="000834C4" w:rsidRDefault="000834C4" w:rsidP="000834C4">
                            <w:pPr>
                              <w:rPr>
                                <w:rFonts w:cs="Arial"/>
                              </w:rPr>
                            </w:pPr>
                          </w:p>
                          <w:p w14:paraId="50CE4AC4" w14:textId="77777777" w:rsidR="000834C4" w:rsidRPr="007D3DF7" w:rsidRDefault="000834C4" w:rsidP="000834C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0E3F" id="Rectangle 28" o:spid="_x0000_s1026" style="position:absolute;margin-left:-9pt;margin-top:3.3pt;width:513pt;height:20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">
                <v:textbox>
                  <w:txbxContent>
                    <w:p w14:paraId="638CE00E" w14:textId="77777777" w:rsidR="000834C4" w:rsidRDefault="000834C4" w:rsidP="000834C4">
                      <w:pPr>
                        <w:rPr>
                          <w:rFonts w:cs="Arial"/>
                        </w:rPr>
                      </w:pPr>
                    </w:p>
                    <w:p w14:paraId="2E7C5985" w14:textId="77777777" w:rsidR="000834C4" w:rsidRPr="003031CA" w:rsidRDefault="000834C4" w:rsidP="000834C4">
                      <w:pPr>
                        <w:tabs>
                          <w:tab w:val="left" w:pos="3960"/>
                          <w:tab w:val="left" w:pos="4320"/>
                          <w:tab w:val="left" w:pos="6480"/>
                        </w:tabs>
                        <w:rPr>
                          <w:rFonts w:cs="Arial"/>
                          <w:b/>
                        </w:rPr>
                      </w:pPr>
                      <w:r>
                        <w:rPr>
                          <w:rFonts w:cs="Arial"/>
                        </w:rPr>
                        <w:t xml:space="preserve">Penalty Notice to be issued       </w:t>
                      </w:r>
                      <w:r>
                        <w:rPr>
                          <w:rFonts w:cs="Arial"/>
                        </w:rPr>
                        <w:tab/>
                      </w:r>
                      <w:r>
                        <w:rPr>
                          <w:rFonts w:cs="Arial"/>
                        </w:rPr>
                        <w:tab/>
                      </w:r>
                      <w:r w:rsidRPr="003031CA">
                        <w:rPr>
                          <w:rFonts w:cs="Arial"/>
                          <w:b/>
                        </w:rPr>
                        <w:t>Yes</w:t>
                      </w:r>
                      <w:r>
                        <w:rPr>
                          <w:rFonts w:cs="Arial"/>
                        </w:rPr>
                        <w:tab/>
                      </w:r>
                      <w:r w:rsidRPr="003031CA">
                        <w:rPr>
                          <w:rFonts w:cs="Arial"/>
                          <w:b/>
                        </w:rPr>
                        <w:t>No</w:t>
                      </w:r>
                    </w:p>
                    <w:p w14:paraId="73831463" w14:textId="77777777" w:rsidR="000834C4" w:rsidRDefault="000834C4" w:rsidP="000834C4">
                      <w:pPr>
                        <w:rPr>
                          <w:rFonts w:cs="Arial"/>
                        </w:rPr>
                      </w:pPr>
                    </w:p>
                    <w:p w14:paraId="06B20857" w14:textId="77777777" w:rsidR="000834C4" w:rsidRDefault="000834C4" w:rsidP="000834C4">
                      <w:pPr>
                        <w:rPr>
                          <w:rFonts w:cs="Arial"/>
                        </w:rPr>
                      </w:pPr>
                    </w:p>
                    <w:p w14:paraId="76F69425" w14:textId="77777777" w:rsidR="000834C4" w:rsidRDefault="000834C4" w:rsidP="000834C4">
                      <w:pPr>
                        <w:rPr>
                          <w:rFonts w:cs="Arial"/>
                        </w:rPr>
                      </w:pPr>
                      <w:r>
                        <w:rPr>
                          <w:rFonts w:cs="Arial"/>
                        </w:rPr>
                        <w:t>If yes please send an up to date attendance printout with this form</w:t>
                      </w:r>
                    </w:p>
                    <w:p w14:paraId="6C9E4587" w14:textId="77777777" w:rsidR="000834C4" w:rsidRDefault="000834C4" w:rsidP="000834C4">
                      <w:pPr>
                        <w:rPr>
                          <w:rFonts w:cs="Arial"/>
                        </w:rPr>
                      </w:pPr>
                    </w:p>
                    <w:p w14:paraId="0EDE3013" w14:textId="77777777" w:rsidR="000834C4" w:rsidRDefault="000834C4" w:rsidP="000834C4">
                      <w:pPr>
                        <w:rPr>
                          <w:rFonts w:cs="Arial"/>
                        </w:rPr>
                      </w:pPr>
                      <w:r>
                        <w:rPr>
                          <w:rFonts w:cs="Arial"/>
                        </w:rPr>
                        <w:t>If no PN to be issued, please give reason below:</w:t>
                      </w:r>
                    </w:p>
                    <w:p w14:paraId="7CE70F42" w14:textId="77777777" w:rsidR="000834C4" w:rsidRDefault="000834C4" w:rsidP="000834C4">
                      <w:pPr>
                        <w:rPr>
                          <w:rFonts w:cs="Arial"/>
                        </w:rPr>
                      </w:pPr>
                    </w:p>
                    <w:p w14:paraId="47414652" w14:textId="77777777" w:rsidR="000834C4" w:rsidRDefault="000834C4" w:rsidP="000834C4">
                      <w:pPr>
                        <w:rPr>
                          <w:rFonts w:cs="Arial"/>
                        </w:rPr>
                      </w:pPr>
                    </w:p>
                    <w:p w14:paraId="2E338EA2" w14:textId="77777777" w:rsidR="000834C4" w:rsidRDefault="000834C4" w:rsidP="000834C4">
                      <w:pPr>
                        <w:rPr>
                          <w:rFonts w:cs="Arial"/>
                        </w:rPr>
                      </w:pPr>
                    </w:p>
                    <w:p w14:paraId="0AF3A456" w14:textId="77777777" w:rsidR="000834C4" w:rsidRDefault="000834C4" w:rsidP="000834C4">
                      <w:pPr>
                        <w:rPr>
                          <w:rFonts w:cs="Arial"/>
                        </w:rPr>
                      </w:pPr>
                      <w:r>
                        <w:rPr>
                          <w:rFonts w:cs="Arial"/>
                        </w:rPr>
                        <w:tab/>
                      </w:r>
                      <w:r>
                        <w:rPr>
                          <w:rFonts w:cs="Arial"/>
                        </w:rPr>
                        <w:tab/>
                      </w:r>
                    </w:p>
                    <w:p w14:paraId="3FF435A8" w14:textId="77777777" w:rsidR="000834C4" w:rsidRDefault="000834C4" w:rsidP="000834C4">
                      <w:pPr>
                        <w:rPr>
                          <w:rFonts w:cs="Arial"/>
                        </w:rPr>
                      </w:pPr>
                    </w:p>
                    <w:p w14:paraId="16BB53A3" w14:textId="77777777" w:rsidR="000834C4" w:rsidRDefault="000834C4" w:rsidP="000834C4">
                      <w:pPr>
                        <w:rPr>
                          <w:rFonts w:cs="Arial"/>
                        </w:rPr>
                      </w:pPr>
                    </w:p>
                    <w:p w14:paraId="2B845362" w14:textId="77777777" w:rsidR="000834C4" w:rsidRDefault="000834C4" w:rsidP="000834C4">
                      <w:pPr>
                        <w:rPr>
                          <w:rFonts w:cs="Arial"/>
                        </w:rPr>
                      </w:pPr>
                    </w:p>
                    <w:p w14:paraId="0E7F8ECD" w14:textId="77777777" w:rsidR="000834C4" w:rsidRDefault="000834C4" w:rsidP="000834C4">
                      <w:pPr>
                        <w:rPr>
                          <w:rFonts w:cs="Arial"/>
                        </w:rPr>
                      </w:pPr>
                    </w:p>
                    <w:p w14:paraId="4E960ACA" w14:textId="77777777" w:rsidR="000834C4" w:rsidRDefault="000834C4" w:rsidP="000834C4">
                      <w:pPr>
                        <w:rPr>
                          <w:rFonts w:cs="Arial"/>
                        </w:rPr>
                      </w:pPr>
                    </w:p>
                    <w:p w14:paraId="6D28C9B0" w14:textId="77777777" w:rsidR="000834C4" w:rsidRDefault="000834C4" w:rsidP="000834C4">
                      <w:pPr>
                        <w:rPr>
                          <w:rFonts w:cs="Arial"/>
                        </w:rPr>
                      </w:pPr>
                    </w:p>
                    <w:p w14:paraId="50CE4AC4" w14:textId="77777777" w:rsidR="000834C4" w:rsidRPr="007D3DF7" w:rsidRDefault="000834C4" w:rsidP="000834C4">
                      <w:pPr>
                        <w:rPr>
                          <w:rFonts w:cs="Arial"/>
                        </w:rPr>
                      </w:pPr>
                    </w:p>
                  </w:txbxContent>
                </v:textbox>
              </v:rect>
            </w:pict>
          </mc:Fallback>
        </mc:AlternateContent>
      </w:r>
    </w:p>
    <w:p w14:paraId="4BD76928"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noProof/>
          <w:sz w:val="24"/>
          <w:lang w:eastAsia="en-GB"/>
        </w:rPr>
        <mc:AlternateContent>
          <mc:Choice Requires="wps">
            <w:drawing>
              <wp:anchor distT="0" distB="0" distL="114300" distR="114300" simplePos="0" relativeHeight="251665408" behindDoc="0" locked="0" layoutInCell="1" allowOverlap="1" wp14:anchorId="2B6F4DD3" wp14:editId="68096713">
                <wp:simplePos x="0" y="0"/>
                <wp:positionH relativeFrom="column">
                  <wp:posOffset>3771900</wp:posOffset>
                </wp:positionH>
                <wp:positionV relativeFrom="paragraph">
                  <wp:posOffset>95250</wp:posOffset>
                </wp:positionV>
                <wp:extent cx="228600" cy="2286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0B69" id="Rectangle 27" o:spid="_x0000_s1026" style="position:absolute;margin-left:297pt;margin-top: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"/>
            </w:pict>
          </mc:Fallback>
        </mc:AlternateContent>
      </w:r>
      <w:r w:rsidRPr="000834C4">
        <w:rPr>
          <w:rFonts w:ascii="Arial" w:eastAsia="Times New Roman" w:hAnsi="Arial" w:cs="Arial"/>
          <w:noProof/>
          <w:sz w:val="24"/>
          <w:lang w:eastAsia="en-GB"/>
        </w:rPr>
        <mc:AlternateContent>
          <mc:Choice Requires="wps">
            <w:drawing>
              <wp:anchor distT="0" distB="0" distL="114300" distR="114300" simplePos="0" relativeHeight="251664384" behindDoc="0" locked="0" layoutInCell="1" allowOverlap="1" wp14:anchorId="4BC4326C" wp14:editId="40CF3000">
                <wp:simplePos x="0" y="0"/>
                <wp:positionH relativeFrom="column">
                  <wp:posOffset>2400300</wp:posOffset>
                </wp:positionH>
                <wp:positionV relativeFrom="paragraph">
                  <wp:posOffset>95250</wp:posOffset>
                </wp:positionV>
                <wp:extent cx="228600" cy="22860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B8D8" id="Rectangle 26" o:spid="_x0000_s1026" style="position:absolute;margin-left:189pt;margin-top: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"/>
            </w:pict>
          </mc:Fallback>
        </mc:AlternateContent>
      </w:r>
    </w:p>
    <w:p w14:paraId="21E9FF78" w14:textId="77777777" w:rsidR="000834C4" w:rsidRPr="000834C4" w:rsidRDefault="000834C4" w:rsidP="000834C4">
      <w:pPr>
        <w:tabs>
          <w:tab w:val="left" w:pos="2520"/>
          <w:tab w:val="left" w:pos="6120"/>
        </w:tabs>
        <w:jc w:val="left"/>
        <w:rPr>
          <w:rFonts w:ascii="Arial" w:eastAsia="Times New Roman" w:hAnsi="Arial" w:cs="Arial"/>
          <w:sz w:val="24"/>
          <w:lang w:eastAsia="en-GB"/>
        </w:rPr>
      </w:pPr>
    </w:p>
    <w:p w14:paraId="28FA7390" w14:textId="77777777" w:rsidR="000834C4" w:rsidRPr="000834C4" w:rsidRDefault="000834C4" w:rsidP="000834C4">
      <w:pPr>
        <w:jc w:val="left"/>
        <w:rPr>
          <w:rFonts w:ascii="Arial" w:eastAsia="Times New Roman" w:hAnsi="Arial" w:cs="Arial"/>
          <w:sz w:val="24"/>
          <w:lang w:eastAsia="en-GB"/>
        </w:rPr>
      </w:pPr>
    </w:p>
    <w:p w14:paraId="2B303467" w14:textId="77777777" w:rsidR="000834C4" w:rsidRPr="000834C4" w:rsidRDefault="000834C4" w:rsidP="000834C4">
      <w:pPr>
        <w:jc w:val="left"/>
        <w:rPr>
          <w:rFonts w:ascii="Arial" w:eastAsia="Times New Roman" w:hAnsi="Arial" w:cs="Arial"/>
          <w:sz w:val="24"/>
          <w:lang w:eastAsia="en-GB"/>
        </w:rPr>
      </w:pPr>
    </w:p>
    <w:p w14:paraId="73572C21" w14:textId="77777777" w:rsidR="000834C4" w:rsidRPr="000834C4" w:rsidRDefault="000834C4" w:rsidP="000834C4">
      <w:pPr>
        <w:jc w:val="left"/>
        <w:rPr>
          <w:rFonts w:ascii="Arial" w:eastAsia="Times New Roman" w:hAnsi="Arial" w:cs="Arial"/>
          <w:sz w:val="24"/>
          <w:lang w:eastAsia="en-GB"/>
        </w:rPr>
      </w:pPr>
    </w:p>
    <w:p w14:paraId="7244F096" w14:textId="77777777" w:rsidR="000834C4" w:rsidRPr="000834C4" w:rsidRDefault="000834C4" w:rsidP="000834C4">
      <w:pPr>
        <w:jc w:val="left"/>
        <w:rPr>
          <w:rFonts w:ascii="Arial" w:eastAsia="Times New Roman" w:hAnsi="Arial" w:cs="Arial"/>
          <w:sz w:val="24"/>
          <w:lang w:eastAsia="en-GB"/>
        </w:rPr>
      </w:pPr>
    </w:p>
    <w:p w14:paraId="59CE9B68" w14:textId="77777777" w:rsidR="000834C4" w:rsidRPr="000834C4" w:rsidRDefault="000834C4" w:rsidP="000834C4">
      <w:pPr>
        <w:jc w:val="left"/>
        <w:rPr>
          <w:rFonts w:ascii="Arial" w:eastAsia="Times New Roman" w:hAnsi="Arial" w:cs="Arial"/>
          <w:sz w:val="24"/>
          <w:lang w:eastAsia="en-GB"/>
        </w:rPr>
      </w:pPr>
    </w:p>
    <w:p w14:paraId="662CDACB" w14:textId="77777777" w:rsidR="000834C4" w:rsidRPr="000834C4" w:rsidRDefault="000834C4" w:rsidP="000834C4">
      <w:pPr>
        <w:jc w:val="left"/>
        <w:rPr>
          <w:rFonts w:ascii="Arial" w:eastAsia="Times New Roman" w:hAnsi="Arial" w:cs="Arial"/>
          <w:sz w:val="24"/>
          <w:lang w:eastAsia="en-GB"/>
        </w:rPr>
      </w:pPr>
    </w:p>
    <w:p w14:paraId="61D27ACE" w14:textId="77777777" w:rsidR="000834C4" w:rsidRPr="000834C4" w:rsidRDefault="000834C4" w:rsidP="000834C4">
      <w:pPr>
        <w:jc w:val="left"/>
        <w:rPr>
          <w:rFonts w:ascii="Arial" w:eastAsia="Times New Roman" w:hAnsi="Arial" w:cs="Arial"/>
          <w:sz w:val="24"/>
          <w:lang w:eastAsia="en-GB"/>
        </w:rPr>
      </w:pPr>
    </w:p>
    <w:p w14:paraId="62BE219A" w14:textId="77777777" w:rsidR="000834C4" w:rsidRPr="000834C4" w:rsidRDefault="000834C4" w:rsidP="000834C4">
      <w:pPr>
        <w:jc w:val="left"/>
        <w:rPr>
          <w:rFonts w:ascii="Arial" w:eastAsia="Times New Roman" w:hAnsi="Arial" w:cs="Arial"/>
          <w:sz w:val="24"/>
          <w:lang w:eastAsia="en-GB"/>
        </w:rPr>
      </w:pPr>
    </w:p>
    <w:p w14:paraId="331BF8F2" w14:textId="77777777" w:rsidR="000834C4" w:rsidRPr="000834C4" w:rsidRDefault="000834C4" w:rsidP="000834C4">
      <w:pPr>
        <w:jc w:val="left"/>
        <w:rPr>
          <w:rFonts w:ascii="Arial" w:eastAsia="Times New Roman" w:hAnsi="Arial" w:cs="Arial"/>
          <w:sz w:val="24"/>
          <w:lang w:eastAsia="en-GB"/>
        </w:rPr>
      </w:pPr>
    </w:p>
    <w:p w14:paraId="532A3A3F"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16097707"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04280FDA"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0FF4DC8A"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3FBD5268"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5D0F2311"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r w:rsidRPr="000834C4">
        <w:rPr>
          <w:rFonts w:ascii="Arial" w:eastAsia="Times New Roman" w:hAnsi="Arial" w:cs="Arial"/>
          <w:noProof/>
          <w:sz w:val="24"/>
          <w:lang w:eastAsia="en-GB"/>
        </w:rPr>
        <mc:AlternateContent>
          <mc:Choice Requires="wps">
            <w:drawing>
              <wp:anchor distT="0" distB="0" distL="114300" distR="114300" simplePos="0" relativeHeight="251666432" behindDoc="0" locked="0" layoutInCell="1" allowOverlap="1" wp14:anchorId="677156E0" wp14:editId="021EB847">
                <wp:simplePos x="0" y="0"/>
                <wp:positionH relativeFrom="column">
                  <wp:posOffset>-114300</wp:posOffset>
                </wp:positionH>
                <wp:positionV relativeFrom="paragraph">
                  <wp:posOffset>27305</wp:posOffset>
                </wp:positionV>
                <wp:extent cx="6515100" cy="1478280"/>
                <wp:effectExtent l="9525" t="8255"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78280"/>
                        </a:xfrm>
                        <a:prstGeom prst="rect">
                          <a:avLst/>
                        </a:prstGeom>
                        <a:solidFill>
                          <a:srgbClr val="FFFFFF"/>
                        </a:solidFill>
                        <a:ln w="9525">
                          <a:solidFill>
                            <a:srgbClr val="000000"/>
                          </a:solidFill>
                          <a:miter lim="800000"/>
                          <a:headEnd/>
                          <a:tailEnd/>
                        </a:ln>
                      </wps:spPr>
                      <wps:txbx>
                        <w:txbxContent>
                          <w:p w14:paraId="1517155A" w14:textId="77777777" w:rsidR="000834C4" w:rsidRPr="00EC2BD4" w:rsidRDefault="000834C4" w:rsidP="000834C4">
                            <w:pPr>
                              <w:rPr>
                                <w:rFonts w:cs="Arial"/>
                                <w:b/>
                              </w:rPr>
                            </w:pPr>
                            <w:r>
                              <w:rPr>
                                <w:rFonts w:cs="Arial"/>
                                <w:b/>
                              </w:rPr>
                              <w:t>To be completed by Education Welfare Service Support Officer:</w:t>
                            </w:r>
                          </w:p>
                          <w:p w14:paraId="319AD07F" w14:textId="77777777" w:rsidR="000834C4" w:rsidRDefault="000834C4" w:rsidP="000834C4">
                            <w:pPr>
                              <w:rPr>
                                <w:rFonts w:cs="Arial"/>
                              </w:rPr>
                            </w:pPr>
                          </w:p>
                          <w:p w14:paraId="1B3D77D3" w14:textId="77777777" w:rsidR="000834C4" w:rsidRDefault="000834C4" w:rsidP="000834C4">
                            <w:pPr>
                              <w:rPr>
                                <w:rFonts w:cs="Arial"/>
                              </w:rPr>
                            </w:pPr>
                            <w:r>
                              <w:rPr>
                                <w:rFonts w:cs="Arial"/>
                              </w:rPr>
                              <w:t xml:space="preserve">Penalty Notice issue date: </w:t>
                            </w:r>
                          </w:p>
                          <w:p w14:paraId="202A8B68" w14:textId="77777777" w:rsidR="000834C4" w:rsidRDefault="000834C4" w:rsidP="000834C4">
                            <w:pPr>
                              <w:rPr>
                                <w:rFonts w:cs="Arial"/>
                              </w:rPr>
                            </w:pPr>
                          </w:p>
                          <w:p w14:paraId="1B32DFA3" w14:textId="77777777" w:rsidR="000834C4" w:rsidRDefault="000834C4" w:rsidP="000834C4">
                            <w:pPr>
                              <w:rPr>
                                <w:rFonts w:cs="Arial"/>
                              </w:rPr>
                            </w:pPr>
                          </w:p>
                          <w:p w14:paraId="09BA354D" w14:textId="77777777" w:rsidR="000834C4" w:rsidRPr="008C2E81" w:rsidRDefault="000834C4" w:rsidP="000834C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56E0" id="Rectangle 25" o:spid="_x0000_s1027" style="position:absolute;margin-left:-9pt;margin-top:2.15pt;width:513pt;height:1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">
                <v:textbox>
                  <w:txbxContent>
                    <w:p w14:paraId="1517155A" w14:textId="77777777" w:rsidR="000834C4" w:rsidRPr="00EC2BD4" w:rsidRDefault="000834C4" w:rsidP="000834C4">
                      <w:pPr>
                        <w:rPr>
                          <w:rFonts w:cs="Arial"/>
                          <w:b/>
                        </w:rPr>
                      </w:pPr>
                      <w:r>
                        <w:rPr>
                          <w:rFonts w:cs="Arial"/>
                          <w:b/>
                        </w:rPr>
                        <w:t>To be completed by Education Welfare Service Support Officer:</w:t>
                      </w:r>
                    </w:p>
                    <w:p w14:paraId="319AD07F" w14:textId="77777777" w:rsidR="000834C4" w:rsidRDefault="000834C4" w:rsidP="000834C4">
                      <w:pPr>
                        <w:rPr>
                          <w:rFonts w:cs="Arial"/>
                        </w:rPr>
                      </w:pPr>
                    </w:p>
                    <w:p w14:paraId="1B3D77D3" w14:textId="77777777" w:rsidR="000834C4" w:rsidRDefault="000834C4" w:rsidP="000834C4">
                      <w:pPr>
                        <w:rPr>
                          <w:rFonts w:cs="Arial"/>
                        </w:rPr>
                      </w:pPr>
                      <w:r>
                        <w:rPr>
                          <w:rFonts w:cs="Arial"/>
                        </w:rPr>
                        <w:t xml:space="preserve">Penalty Notice issue date: </w:t>
                      </w:r>
                    </w:p>
                    <w:p w14:paraId="202A8B68" w14:textId="77777777" w:rsidR="000834C4" w:rsidRDefault="000834C4" w:rsidP="000834C4">
                      <w:pPr>
                        <w:rPr>
                          <w:rFonts w:cs="Arial"/>
                        </w:rPr>
                      </w:pPr>
                    </w:p>
                    <w:p w14:paraId="1B32DFA3" w14:textId="77777777" w:rsidR="000834C4" w:rsidRDefault="000834C4" w:rsidP="000834C4">
                      <w:pPr>
                        <w:rPr>
                          <w:rFonts w:cs="Arial"/>
                        </w:rPr>
                      </w:pPr>
                    </w:p>
                    <w:p w14:paraId="09BA354D" w14:textId="77777777" w:rsidR="000834C4" w:rsidRPr="008C2E81" w:rsidRDefault="000834C4" w:rsidP="000834C4">
                      <w:pPr>
                        <w:rPr>
                          <w:rFonts w:cs="Arial"/>
                        </w:rPr>
                      </w:pPr>
                    </w:p>
                  </w:txbxContent>
                </v:textbox>
              </v:rect>
            </w:pict>
          </mc:Fallback>
        </mc:AlternateContent>
      </w:r>
    </w:p>
    <w:p w14:paraId="28C1215D"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1429ACA1"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1DD046AD"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5A341870"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1B9A665E"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0D55EA49"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3409A699"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7148F845"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17697437"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439C3347"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5A6807B4"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r w:rsidRPr="000834C4">
        <w:rPr>
          <w:rFonts w:ascii="Arial" w:eastAsia="Times New Roman" w:hAnsi="Arial" w:cs="Arial"/>
          <w:b/>
          <w:sz w:val="24"/>
          <w:lang w:eastAsia="en-GB"/>
        </w:rPr>
        <w:t>Date:</w:t>
      </w:r>
      <w:r w:rsidRPr="000834C4">
        <w:rPr>
          <w:rFonts w:ascii="Arial" w:eastAsia="Times New Roman" w:hAnsi="Arial" w:cs="Arial"/>
          <w:sz w:val="24"/>
          <w:lang w:eastAsia="en-GB"/>
        </w:rPr>
        <w:t xml:space="preserve"> </w:t>
      </w:r>
      <w:r w:rsidRPr="000834C4">
        <w:rPr>
          <w:rFonts w:ascii="Arial" w:eastAsia="Times New Roman" w:hAnsi="Arial" w:cs="Arial"/>
          <w:sz w:val="24"/>
          <w:lang w:eastAsia="en-GB"/>
        </w:rPr>
        <w:tab/>
        <w:t xml:space="preserve">    </w:t>
      </w:r>
      <w:r w:rsidRPr="000834C4">
        <w:rPr>
          <w:rFonts w:ascii="Arial" w:eastAsia="Times New Roman" w:hAnsi="Arial" w:cs="Arial"/>
          <w:b/>
          <w:sz w:val="24"/>
          <w:lang w:eastAsia="en-GB"/>
        </w:rPr>
        <w:t>Headteacher:</w:t>
      </w:r>
      <w:r w:rsidRPr="000834C4">
        <w:rPr>
          <w:rFonts w:ascii="Arial" w:eastAsia="Times New Roman" w:hAnsi="Arial" w:cs="Arial"/>
          <w:sz w:val="24"/>
          <w:lang w:eastAsia="en-GB"/>
        </w:rPr>
        <w:t xml:space="preserve"> </w:t>
      </w:r>
      <w:r w:rsidRPr="000834C4">
        <w:rPr>
          <w:rFonts w:ascii="Arial" w:eastAsia="Times New Roman" w:hAnsi="Arial" w:cs="Arial"/>
          <w:sz w:val="24"/>
          <w:lang w:eastAsia="en-GB"/>
        </w:rPr>
        <w:tab/>
      </w:r>
    </w:p>
    <w:p w14:paraId="63FC6738"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6510BF96"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Please return the completed form to the Senior Education Welfare Officer,</w:t>
      </w:r>
    </w:p>
    <w:p w14:paraId="4E92BB14"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Treasury Building, 2</w:t>
      </w:r>
      <w:r w:rsidRPr="000834C4">
        <w:rPr>
          <w:rFonts w:ascii="Arial" w:eastAsia="Times New Roman" w:hAnsi="Arial" w:cs="Arial"/>
          <w:b/>
          <w:sz w:val="24"/>
          <w:vertAlign w:val="superscript"/>
          <w:lang w:eastAsia="en-GB"/>
        </w:rPr>
        <w:t>nd</w:t>
      </w:r>
      <w:r w:rsidRPr="000834C4">
        <w:rPr>
          <w:rFonts w:ascii="Arial" w:eastAsia="Times New Roman" w:hAnsi="Arial" w:cs="Arial"/>
          <w:b/>
          <w:sz w:val="24"/>
          <w:lang w:eastAsia="en-GB"/>
        </w:rPr>
        <w:t xml:space="preserve"> Floor, Guildhall Road, KUH, HU1 2AB   Fax 613235</w:t>
      </w:r>
    </w:p>
    <w:p w14:paraId="6E1FC315"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538BEE25"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THE PENALTY NOTICE WILL ONLY BE PROCESSED WITH ALL THE RELEVANT DOCUMENTS ATTACHED.</w:t>
      </w:r>
    </w:p>
    <w:p w14:paraId="3A3BE279"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lastRenderedPageBreak/>
        <w:t xml:space="preserve">Appendix 11                              </w:t>
      </w:r>
      <w:r w:rsidRPr="000834C4">
        <w:rPr>
          <w:rFonts w:ascii="Arial" w:eastAsia="Times New Roman" w:hAnsi="Arial" w:cs="Arial"/>
          <w:b/>
          <w:sz w:val="24"/>
          <w:lang w:eastAsia="en-GB"/>
        </w:rPr>
        <w:t xml:space="preserve">KINGSTON UPON HULL </w:t>
      </w:r>
    </w:p>
    <w:p w14:paraId="266C1E6A"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EDUCATION WELFARE SERVICE</w:t>
      </w:r>
    </w:p>
    <w:p w14:paraId="1CD795E9"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REFERRAL FOR PENALTY NOTICE WARNING LETTER</w:t>
      </w:r>
    </w:p>
    <w:tbl>
      <w:tblPr>
        <w:tblStyle w:val="TableGrid1"/>
        <w:tblW w:w="10188" w:type="dxa"/>
        <w:tblLook w:val="01E0" w:firstRow="1" w:lastRow="1" w:firstColumn="1" w:lastColumn="1" w:noHBand="0" w:noVBand="0"/>
      </w:tblPr>
      <w:tblGrid>
        <w:gridCol w:w="2215"/>
        <w:gridCol w:w="2004"/>
        <w:gridCol w:w="2729"/>
        <w:gridCol w:w="3240"/>
      </w:tblGrid>
      <w:tr w:rsidR="000834C4" w:rsidRPr="000834C4" w14:paraId="6B653AED" w14:textId="77777777" w:rsidTr="00BF0F79">
        <w:tc>
          <w:tcPr>
            <w:tcW w:w="2215" w:type="dxa"/>
          </w:tcPr>
          <w:p w14:paraId="159ED77A" w14:textId="77777777" w:rsidR="000834C4" w:rsidRPr="000834C4" w:rsidRDefault="000834C4" w:rsidP="000834C4">
            <w:pPr>
              <w:jc w:val="center"/>
              <w:rPr>
                <w:rFonts w:ascii="Arial" w:hAnsi="Arial" w:cs="Arial"/>
                <w:b/>
                <w:sz w:val="24"/>
              </w:rPr>
            </w:pPr>
            <w:r w:rsidRPr="000834C4">
              <w:rPr>
                <w:rFonts w:ascii="Arial" w:hAnsi="Arial" w:cs="Arial"/>
                <w:b/>
                <w:sz w:val="24"/>
              </w:rPr>
              <w:t>Parent/Carer</w:t>
            </w:r>
          </w:p>
        </w:tc>
        <w:tc>
          <w:tcPr>
            <w:tcW w:w="2004" w:type="dxa"/>
          </w:tcPr>
          <w:p w14:paraId="09BD0FE8" w14:textId="77777777" w:rsidR="000834C4" w:rsidRPr="000834C4" w:rsidRDefault="000834C4" w:rsidP="000834C4">
            <w:pPr>
              <w:jc w:val="center"/>
              <w:rPr>
                <w:rFonts w:ascii="Arial" w:hAnsi="Arial" w:cs="Arial"/>
                <w:b/>
                <w:sz w:val="24"/>
              </w:rPr>
            </w:pPr>
            <w:r w:rsidRPr="000834C4">
              <w:rPr>
                <w:rFonts w:ascii="Arial" w:hAnsi="Arial" w:cs="Arial"/>
                <w:b/>
                <w:sz w:val="24"/>
              </w:rPr>
              <w:t>Mr/Mrs/Miss/Ms</w:t>
            </w:r>
          </w:p>
        </w:tc>
        <w:tc>
          <w:tcPr>
            <w:tcW w:w="2729" w:type="dxa"/>
          </w:tcPr>
          <w:p w14:paraId="3517EDAE" w14:textId="77777777" w:rsidR="000834C4" w:rsidRPr="000834C4" w:rsidRDefault="000834C4" w:rsidP="000834C4">
            <w:pPr>
              <w:jc w:val="center"/>
              <w:rPr>
                <w:rFonts w:ascii="Arial" w:hAnsi="Arial" w:cs="Arial"/>
                <w:b/>
                <w:sz w:val="24"/>
              </w:rPr>
            </w:pPr>
            <w:r w:rsidRPr="000834C4">
              <w:rPr>
                <w:rFonts w:ascii="Arial" w:hAnsi="Arial" w:cs="Arial"/>
                <w:b/>
                <w:sz w:val="24"/>
              </w:rPr>
              <w:t>Surname</w:t>
            </w:r>
          </w:p>
        </w:tc>
        <w:tc>
          <w:tcPr>
            <w:tcW w:w="3240" w:type="dxa"/>
          </w:tcPr>
          <w:p w14:paraId="7206011A" w14:textId="77777777" w:rsidR="000834C4" w:rsidRPr="000834C4" w:rsidRDefault="000834C4" w:rsidP="000834C4">
            <w:pPr>
              <w:jc w:val="center"/>
              <w:rPr>
                <w:rFonts w:ascii="Arial" w:hAnsi="Arial" w:cs="Arial"/>
                <w:b/>
                <w:sz w:val="24"/>
              </w:rPr>
            </w:pPr>
            <w:r w:rsidRPr="000834C4">
              <w:rPr>
                <w:rFonts w:ascii="Arial" w:hAnsi="Arial" w:cs="Arial"/>
                <w:b/>
                <w:sz w:val="24"/>
              </w:rPr>
              <w:t>First Name</w:t>
            </w:r>
          </w:p>
        </w:tc>
      </w:tr>
      <w:tr w:rsidR="000834C4" w:rsidRPr="000834C4" w14:paraId="5865D1C9" w14:textId="77777777" w:rsidTr="00BF0F79">
        <w:tc>
          <w:tcPr>
            <w:tcW w:w="2215" w:type="dxa"/>
          </w:tcPr>
          <w:p w14:paraId="2592994D" w14:textId="77777777" w:rsidR="000834C4" w:rsidRPr="000834C4" w:rsidRDefault="000834C4" w:rsidP="000834C4">
            <w:pPr>
              <w:jc w:val="left"/>
              <w:rPr>
                <w:rFonts w:ascii="Arial" w:hAnsi="Arial" w:cs="Arial"/>
                <w:sz w:val="24"/>
              </w:rPr>
            </w:pPr>
          </w:p>
          <w:p w14:paraId="040FD48D" w14:textId="77777777" w:rsidR="000834C4" w:rsidRPr="000834C4" w:rsidRDefault="000834C4" w:rsidP="000834C4">
            <w:pPr>
              <w:jc w:val="left"/>
              <w:rPr>
                <w:rFonts w:ascii="Arial" w:hAnsi="Arial" w:cs="Arial"/>
                <w:sz w:val="24"/>
              </w:rPr>
            </w:pPr>
          </w:p>
        </w:tc>
        <w:tc>
          <w:tcPr>
            <w:tcW w:w="2004" w:type="dxa"/>
          </w:tcPr>
          <w:p w14:paraId="6E59D3D3" w14:textId="77777777" w:rsidR="000834C4" w:rsidRPr="000834C4" w:rsidRDefault="000834C4" w:rsidP="000834C4">
            <w:pPr>
              <w:jc w:val="left"/>
              <w:rPr>
                <w:rFonts w:ascii="Arial" w:hAnsi="Arial" w:cs="Arial"/>
                <w:sz w:val="24"/>
              </w:rPr>
            </w:pPr>
          </w:p>
        </w:tc>
        <w:tc>
          <w:tcPr>
            <w:tcW w:w="2729" w:type="dxa"/>
          </w:tcPr>
          <w:p w14:paraId="0720451C" w14:textId="77777777" w:rsidR="000834C4" w:rsidRPr="000834C4" w:rsidRDefault="000834C4" w:rsidP="000834C4">
            <w:pPr>
              <w:jc w:val="left"/>
              <w:rPr>
                <w:rFonts w:ascii="Arial" w:hAnsi="Arial" w:cs="Arial"/>
                <w:sz w:val="24"/>
              </w:rPr>
            </w:pPr>
          </w:p>
        </w:tc>
        <w:tc>
          <w:tcPr>
            <w:tcW w:w="3240" w:type="dxa"/>
          </w:tcPr>
          <w:p w14:paraId="7C07F598" w14:textId="77777777" w:rsidR="000834C4" w:rsidRPr="000834C4" w:rsidRDefault="000834C4" w:rsidP="000834C4">
            <w:pPr>
              <w:jc w:val="left"/>
              <w:rPr>
                <w:rFonts w:ascii="Arial" w:hAnsi="Arial" w:cs="Arial"/>
                <w:sz w:val="24"/>
              </w:rPr>
            </w:pPr>
          </w:p>
        </w:tc>
      </w:tr>
    </w:tbl>
    <w:p w14:paraId="552DF8BD"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1916"/>
        <w:gridCol w:w="7105"/>
      </w:tblGrid>
      <w:tr w:rsidR="000834C4" w:rsidRPr="000834C4" w14:paraId="5F198BFE" w14:textId="77777777" w:rsidTr="00BF0F79">
        <w:tc>
          <w:tcPr>
            <w:tcW w:w="2021" w:type="dxa"/>
            <w:tcBorders>
              <w:right w:val="single" w:sz="4" w:space="0" w:color="auto"/>
            </w:tcBorders>
          </w:tcPr>
          <w:p w14:paraId="5FAC5A01" w14:textId="77777777" w:rsidR="000834C4" w:rsidRPr="000834C4" w:rsidRDefault="000834C4" w:rsidP="000834C4">
            <w:pPr>
              <w:jc w:val="left"/>
              <w:rPr>
                <w:rFonts w:ascii="Arial" w:hAnsi="Arial" w:cs="Arial"/>
                <w:b/>
                <w:sz w:val="24"/>
              </w:rPr>
            </w:pPr>
            <w:r w:rsidRPr="000834C4">
              <w:rPr>
                <w:rFonts w:ascii="Arial" w:hAnsi="Arial" w:cs="Arial"/>
                <w:b/>
                <w:sz w:val="24"/>
              </w:rPr>
              <w:t>Address</w:t>
            </w:r>
          </w:p>
        </w:tc>
        <w:tc>
          <w:tcPr>
            <w:tcW w:w="8085" w:type="dxa"/>
            <w:tcBorders>
              <w:top w:val="nil"/>
              <w:left w:val="single" w:sz="4" w:space="0" w:color="auto"/>
              <w:bottom w:val="single" w:sz="4" w:space="0" w:color="auto"/>
              <w:right w:val="nil"/>
            </w:tcBorders>
          </w:tcPr>
          <w:p w14:paraId="7205AF0D" w14:textId="77777777" w:rsidR="000834C4" w:rsidRPr="000834C4" w:rsidRDefault="000834C4" w:rsidP="000834C4">
            <w:pPr>
              <w:jc w:val="left"/>
              <w:rPr>
                <w:rFonts w:ascii="Arial" w:hAnsi="Arial" w:cs="Arial"/>
                <w:sz w:val="24"/>
              </w:rPr>
            </w:pPr>
          </w:p>
        </w:tc>
      </w:tr>
      <w:tr w:rsidR="000834C4" w:rsidRPr="000834C4" w14:paraId="49D92E19" w14:textId="77777777" w:rsidTr="00BF0F79">
        <w:tc>
          <w:tcPr>
            <w:tcW w:w="10106" w:type="dxa"/>
            <w:gridSpan w:val="2"/>
          </w:tcPr>
          <w:p w14:paraId="721C7C4B" w14:textId="77777777" w:rsidR="000834C4" w:rsidRPr="000834C4" w:rsidRDefault="000834C4" w:rsidP="000834C4">
            <w:pPr>
              <w:spacing w:line="360" w:lineRule="auto"/>
              <w:jc w:val="left"/>
              <w:rPr>
                <w:rFonts w:ascii="Arial" w:hAnsi="Arial" w:cs="Arial"/>
                <w:sz w:val="24"/>
              </w:rPr>
            </w:pPr>
          </w:p>
        </w:tc>
      </w:tr>
      <w:tr w:rsidR="000834C4" w:rsidRPr="000834C4" w14:paraId="0E16E4D2" w14:textId="77777777" w:rsidTr="00BF0F79">
        <w:tc>
          <w:tcPr>
            <w:tcW w:w="10106" w:type="dxa"/>
            <w:gridSpan w:val="2"/>
          </w:tcPr>
          <w:p w14:paraId="2BCA61CE" w14:textId="77777777" w:rsidR="000834C4" w:rsidRPr="000834C4" w:rsidRDefault="000834C4" w:rsidP="000834C4">
            <w:pPr>
              <w:spacing w:line="360" w:lineRule="auto"/>
              <w:jc w:val="left"/>
              <w:rPr>
                <w:rFonts w:ascii="Arial" w:hAnsi="Arial" w:cs="Arial"/>
                <w:sz w:val="24"/>
              </w:rPr>
            </w:pPr>
          </w:p>
        </w:tc>
      </w:tr>
      <w:tr w:rsidR="000834C4" w:rsidRPr="000834C4" w14:paraId="1A6C194F" w14:textId="77777777" w:rsidTr="00BF0F79">
        <w:tc>
          <w:tcPr>
            <w:tcW w:w="10106" w:type="dxa"/>
            <w:gridSpan w:val="2"/>
          </w:tcPr>
          <w:p w14:paraId="1F54FC9F"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 xml:space="preserve">                                                                                   Post Code:</w:t>
            </w:r>
          </w:p>
        </w:tc>
      </w:tr>
    </w:tbl>
    <w:p w14:paraId="4013B25B"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2381"/>
        <w:gridCol w:w="1166"/>
        <w:gridCol w:w="762"/>
        <w:gridCol w:w="1496"/>
        <w:gridCol w:w="3211"/>
      </w:tblGrid>
      <w:tr w:rsidR="000834C4" w:rsidRPr="000834C4" w14:paraId="02334B2F" w14:textId="77777777" w:rsidTr="00BF0F79">
        <w:tc>
          <w:tcPr>
            <w:tcW w:w="2733" w:type="dxa"/>
          </w:tcPr>
          <w:p w14:paraId="4EAE31E9"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Pupil</w:t>
            </w:r>
          </w:p>
        </w:tc>
        <w:tc>
          <w:tcPr>
            <w:tcW w:w="1258" w:type="dxa"/>
            <w:shd w:val="clear" w:color="auto" w:fill="auto"/>
          </w:tcPr>
          <w:p w14:paraId="0BBDA438"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DOB</w:t>
            </w:r>
          </w:p>
        </w:tc>
        <w:tc>
          <w:tcPr>
            <w:tcW w:w="797" w:type="dxa"/>
            <w:shd w:val="clear" w:color="auto" w:fill="auto"/>
          </w:tcPr>
          <w:p w14:paraId="0551B364"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Eth</w:t>
            </w:r>
          </w:p>
        </w:tc>
        <w:tc>
          <w:tcPr>
            <w:tcW w:w="1620" w:type="dxa"/>
          </w:tcPr>
          <w:p w14:paraId="2A5BBBE7"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Year Group</w:t>
            </w:r>
          </w:p>
        </w:tc>
        <w:tc>
          <w:tcPr>
            <w:tcW w:w="3698" w:type="dxa"/>
          </w:tcPr>
          <w:p w14:paraId="1C4445B7"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 xml:space="preserve">School </w:t>
            </w:r>
          </w:p>
        </w:tc>
      </w:tr>
      <w:tr w:rsidR="000834C4" w:rsidRPr="000834C4" w14:paraId="55483CA3" w14:textId="77777777" w:rsidTr="00BF0F79">
        <w:tc>
          <w:tcPr>
            <w:tcW w:w="2733" w:type="dxa"/>
          </w:tcPr>
          <w:p w14:paraId="04D80B6A" w14:textId="77777777" w:rsidR="000834C4" w:rsidRPr="000834C4" w:rsidRDefault="000834C4" w:rsidP="000834C4">
            <w:pPr>
              <w:spacing w:line="360" w:lineRule="auto"/>
              <w:jc w:val="left"/>
              <w:rPr>
                <w:rFonts w:ascii="Arial" w:hAnsi="Arial" w:cs="Arial"/>
                <w:sz w:val="24"/>
              </w:rPr>
            </w:pPr>
          </w:p>
        </w:tc>
        <w:tc>
          <w:tcPr>
            <w:tcW w:w="1258" w:type="dxa"/>
            <w:shd w:val="clear" w:color="auto" w:fill="auto"/>
          </w:tcPr>
          <w:p w14:paraId="6F3AA3F8" w14:textId="77777777" w:rsidR="000834C4" w:rsidRPr="000834C4" w:rsidRDefault="000834C4" w:rsidP="000834C4">
            <w:pPr>
              <w:spacing w:line="360" w:lineRule="auto"/>
              <w:jc w:val="left"/>
              <w:rPr>
                <w:rFonts w:ascii="Arial" w:hAnsi="Arial" w:cs="Arial"/>
                <w:sz w:val="24"/>
              </w:rPr>
            </w:pPr>
          </w:p>
        </w:tc>
        <w:tc>
          <w:tcPr>
            <w:tcW w:w="797" w:type="dxa"/>
            <w:shd w:val="clear" w:color="auto" w:fill="auto"/>
          </w:tcPr>
          <w:p w14:paraId="37B15659" w14:textId="77777777" w:rsidR="000834C4" w:rsidRPr="000834C4" w:rsidRDefault="000834C4" w:rsidP="000834C4">
            <w:pPr>
              <w:spacing w:line="360" w:lineRule="auto"/>
              <w:jc w:val="left"/>
              <w:rPr>
                <w:rFonts w:ascii="Arial" w:hAnsi="Arial" w:cs="Arial"/>
                <w:sz w:val="24"/>
              </w:rPr>
            </w:pPr>
          </w:p>
        </w:tc>
        <w:tc>
          <w:tcPr>
            <w:tcW w:w="1620" w:type="dxa"/>
          </w:tcPr>
          <w:p w14:paraId="294A693A" w14:textId="77777777" w:rsidR="000834C4" w:rsidRPr="000834C4" w:rsidRDefault="000834C4" w:rsidP="000834C4">
            <w:pPr>
              <w:spacing w:line="360" w:lineRule="auto"/>
              <w:jc w:val="left"/>
              <w:rPr>
                <w:rFonts w:ascii="Arial" w:hAnsi="Arial" w:cs="Arial"/>
                <w:sz w:val="24"/>
              </w:rPr>
            </w:pPr>
          </w:p>
        </w:tc>
        <w:tc>
          <w:tcPr>
            <w:tcW w:w="3698" w:type="dxa"/>
          </w:tcPr>
          <w:p w14:paraId="26B3A832" w14:textId="77777777" w:rsidR="000834C4" w:rsidRPr="000834C4" w:rsidRDefault="000834C4" w:rsidP="000834C4">
            <w:pPr>
              <w:spacing w:line="360" w:lineRule="auto"/>
              <w:jc w:val="left"/>
              <w:rPr>
                <w:rFonts w:ascii="Arial" w:hAnsi="Arial" w:cs="Arial"/>
                <w:sz w:val="24"/>
              </w:rPr>
            </w:pPr>
          </w:p>
        </w:tc>
      </w:tr>
    </w:tbl>
    <w:p w14:paraId="4F4B1514" w14:textId="77777777" w:rsidR="000834C4" w:rsidRPr="000834C4" w:rsidRDefault="000834C4" w:rsidP="000834C4">
      <w:pPr>
        <w:spacing w:line="360" w:lineRule="auto"/>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8837"/>
      </w:tblGrid>
      <w:tr w:rsidR="000834C4" w:rsidRPr="000834C4" w14:paraId="3F1E0059" w14:textId="77777777" w:rsidTr="00BF0F79">
        <w:tc>
          <w:tcPr>
            <w:tcW w:w="8837" w:type="dxa"/>
          </w:tcPr>
          <w:p w14:paraId="0E746E45"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 xml:space="preserve">Number of unauthorised absences in the current term – </w:t>
            </w:r>
          </w:p>
          <w:p w14:paraId="23B703EA" w14:textId="77777777" w:rsidR="000834C4" w:rsidRPr="000834C4" w:rsidRDefault="000834C4" w:rsidP="000834C4">
            <w:pPr>
              <w:spacing w:line="360" w:lineRule="auto"/>
              <w:jc w:val="left"/>
              <w:rPr>
                <w:rFonts w:ascii="Arial" w:hAnsi="Arial" w:cs="Arial"/>
                <w:sz w:val="24"/>
              </w:rPr>
            </w:pPr>
            <w:r w:rsidRPr="000834C4">
              <w:rPr>
                <w:rFonts w:ascii="Arial" w:hAnsi="Arial" w:cs="Arial"/>
                <w:b/>
                <w:sz w:val="24"/>
              </w:rPr>
              <w:t>Please attach current attendance printout with this form.</w:t>
            </w:r>
          </w:p>
        </w:tc>
      </w:tr>
    </w:tbl>
    <w:p w14:paraId="7D003616" w14:textId="77777777" w:rsidR="000834C4" w:rsidRPr="000834C4" w:rsidRDefault="000834C4" w:rsidP="000834C4">
      <w:pPr>
        <w:jc w:val="left"/>
        <w:rPr>
          <w:rFonts w:ascii="Arial" w:eastAsia="Times New Roman" w:hAnsi="Arial" w:cs="Arial"/>
          <w:sz w:val="24"/>
          <w:lang w:eastAsia="en-GB"/>
        </w:rPr>
      </w:pPr>
    </w:p>
    <w:p w14:paraId="0C27EF71"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noProof/>
          <w:sz w:val="24"/>
          <w:lang w:eastAsia="en-GB"/>
        </w:rPr>
        <mc:AlternateContent>
          <mc:Choice Requires="wps">
            <w:drawing>
              <wp:anchor distT="0" distB="0" distL="114300" distR="114300" simplePos="0" relativeHeight="251667456" behindDoc="0" locked="0" layoutInCell="1" allowOverlap="1" wp14:anchorId="6F903AA8" wp14:editId="0B272816">
                <wp:simplePos x="0" y="0"/>
                <wp:positionH relativeFrom="column">
                  <wp:posOffset>-114300</wp:posOffset>
                </wp:positionH>
                <wp:positionV relativeFrom="paragraph">
                  <wp:posOffset>13335</wp:posOffset>
                </wp:positionV>
                <wp:extent cx="6515100" cy="1277620"/>
                <wp:effectExtent l="9525" t="13335" r="952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77620"/>
                        </a:xfrm>
                        <a:prstGeom prst="rect">
                          <a:avLst/>
                        </a:prstGeom>
                        <a:solidFill>
                          <a:srgbClr val="FFFFFF"/>
                        </a:solidFill>
                        <a:ln w="9525">
                          <a:solidFill>
                            <a:srgbClr val="000000"/>
                          </a:solidFill>
                          <a:miter lim="800000"/>
                          <a:headEnd/>
                          <a:tailEnd/>
                        </a:ln>
                      </wps:spPr>
                      <wps:txbx>
                        <w:txbxContent>
                          <w:p w14:paraId="479B9095" w14:textId="77777777" w:rsidR="000834C4" w:rsidRDefault="000834C4" w:rsidP="000834C4">
                            <w:pPr>
                              <w:rPr>
                                <w:rFonts w:cs="Arial"/>
                                <w:b/>
                              </w:rPr>
                            </w:pPr>
                            <w:r>
                              <w:rPr>
                                <w:rFonts w:cs="Arial"/>
                                <w:b/>
                              </w:rPr>
                              <w:t>Please detail your contact with parent pre this referral i.e.  Home visits/letters/meetings</w:t>
                            </w:r>
                          </w:p>
                          <w:p w14:paraId="36067427" w14:textId="77777777" w:rsidR="000834C4" w:rsidRDefault="000834C4" w:rsidP="000834C4">
                            <w:pPr>
                              <w:rPr>
                                <w:rFonts w:cs="Arial"/>
                                <w:b/>
                              </w:rPr>
                            </w:pPr>
                          </w:p>
                          <w:p w14:paraId="30A2D5B5" w14:textId="77777777" w:rsidR="000834C4" w:rsidRDefault="000834C4" w:rsidP="000834C4">
                            <w:pPr>
                              <w:rPr>
                                <w:rFonts w:cs="Arial"/>
                                <w:b/>
                              </w:rPr>
                            </w:pPr>
                          </w:p>
                          <w:p w14:paraId="71ED5CEA" w14:textId="77777777" w:rsidR="000834C4" w:rsidRDefault="000834C4" w:rsidP="000834C4">
                            <w:pPr>
                              <w:rPr>
                                <w:rFonts w:cs="Arial"/>
                                <w:b/>
                              </w:rPr>
                            </w:pPr>
                          </w:p>
                          <w:p w14:paraId="3A1266E2" w14:textId="77777777" w:rsidR="000834C4" w:rsidRDefault="000834C4" w:rsidP="000834C4">
                            <w:pPr>
                              <w:rPr>
                                <w:rFonts w:cs="Arial"/>
                                <w:b/>
                              </w:rPr>
                            </w:pPr>
                          </w:p>
                          <w:p w14:paraId="6F01B8E7" w14:textId="77777777" w:rsidR="000834C4" w:rsidRDefault="000834C4" w:rsidP="000834C4">
                            <w:pPr>
                              <w:rPr>
                                <w:rFonts w:cs="Arial"/>
                                <w:b/>
                              </w:rPr>
                            </w:pPr>
                          </w:p>
                          <w:p w14:paraId="301F56BA" w14:textId="77777777" w:rsidR="000834C4" w:rsidRDefault="000834C4" w:rsidP="000834C4">
                            <w:pPr>
                              <w:rPr>
                                <w:rFonts w:cs="Arial"/>
                                <w:b/>
                              </w:rPr>
                            </w:pPr>
                          </w:p>
                          <w:p w14:paraId="3D4EEB1F" w14:textId="77777777" w:rsidR="000834C4" w:rsidRDefault="000834C4" w:rsidP="000834C4">
                            <w:pPr>
                              <w:rPr>
                                <w:rFonts w:cs="Arial"/>
                                <w:b/>
                              </w:rPr>
                            </w:pPr>
                          </w:p>
                          <w:p w14:paraId="179EDE07" w14:textId="77777777" w:rsidR="000834C4" w:rsidRDefault="000834C4" w:rsidP="000834C4">
                            <w:pPr>
                              <w:rPr>
                                <w:rFonts w:cs="Arial"/>
                                <w:b/>
                              </w:rPr>
                            </w:pPr>
                          </w:p>
                          <w:p w14:paraId="44B87D3F" w14:textId="77777777" w:rsidR="000834C4" w:rsidRDefault="000834C4" w:rsidP="000834C4">
                            <w:pPr>
                              <w:rPr>
                                <w:rFonts w:cs="Arial"/>
                                <w:b/>
                              </w:rPr>
                            </w:pPr>
                          </w:p>
                          <w:p w14:paraId="74A9B765" w14:textId="77777777" w:rsidR="000834C4" w:rsidRDefault="000834C4" w:rsidP="000834C4">
                            <w:pPr>
                              <w:rPr>
                                <w:rFonts w:cs="Arial"/>
                                <w:b/>
                              </w:rPr>
                            </w:pPr>
                          </w:p>
                          <w:p w14:paraId="2DED91E8" w14:textId="77777777" w:rsidR="000834C4" w:rsidRDefault="000834C4" w:rsidP="000834C4">
                            <w:pPr>
                              <w:rPr>
                                <w:rFonts w:cs="Arial"/>
                                <w:b/>
                              </w:rPr>
                            </w:pPr>
                          </w:p>
                          <w:p w14:paraId="0E0340A2" w14:textId="77777777" w:rsidR="000834C4" w:rsidRDefault="000834C4" w:rsidP="000834C4">
                            <w:pPr>
                              <w:rPr>
                                <w:rFonts w:cs="Arial"/>
                                <w:b/>
                              </w:rPr>
                            </w:pPr>
                          </w:p>
                          <w:p w14:paraId="2DD3480A" w14:textId="77777777" w:rsidR="000834C4" w:rsidRDefault="000834C4" w:rsidP="000834C4">
                            <w:pPr>
                              <w:rPr>
                                <w:rFonts w:cs="Arial"/>
                                <w:b/>
                              </w:rPr>
                            </w:pPr>
                          </w:p>
                          <w:p w14:paraId="1D7F8286" w14:textId="77777777" w:rsidR="000834C4" w:rsidRDefault="000834C4" w:rsidP="000834C4">
                            <w:pPr>
                              <w:rPr>
                                <w:rFonts w:cs="Arial"/>
                                <w:b/>
                              </w:rPr>
                            </w:pPr>
                          </w:p>
                          <w:p w14:paraId="3FBF0ED2" w14:textId="77777777" w:rsidR="000834C4" w:rsidRDefault="000834C4" w:rsidP="000834C4">
                            <w:pPr>
                              <w:rPr>
                                <w:rFonts w:cs="Arial"/>
                                <w:b/>
                              </w:rPr>
                            </w:pPr>
                          </w:p>
                          <w:p w14:paraId="1FA85459" w14:textId="77777777" w:rsidR="000834C4" w:rsidRPr="0045187B" w:rsidRDefault="000834C4" w:rsidP="000834C4">
                            <w:pPr>
                              <w:rPr>
                                <w:rFonts w:cs="Arial"/>
                                <w:b/>
                              </w:rPr>
                            </w:pPr>
                          </w:p>
                          <w:p w14:paraId="17B8ADCE" w14:textId="77777777" w:rsidR="000834C4" w:rsidRDefault="000834C4" w:rsidP="000834C4">
                            <w:pPr>
                              <w:rPr>
                                <w:rFonts w:cs="Arial"/>
                              </w:rPr>
                            </w:pPr>
                          </w:p>
                          <w:p w14:paraId="22F078A7" w14:textId="77777777" w:rsidR="000834C4" w:rsidRDefault="000834C4" w:rsidP="000834C4">
                            <w:pPr>
                              <w:rPr>
                                <w:rFonts w:cs="Arial"/>
                              </w:rPr>
                            </w:pPr>
                          </w:p>
                          <w:p w14:paraId="7E5156B6" w14:textId="77777777" w:rsidR="000834C4" w:rsidRDefault="000834C4" w:rsidP="000834C4">
                            <w:pPr>
                              <w:rPr>
                                <w:rFonts w:cs="Arial"/>
                              </w:rPr>
                            </w:pPr>
                          </w:p>
                          <w:p w14:paraId="11787F3A" w14:textId="77777777" w:rsidR="000834C4" w:rsidRDefault="000834C4" w:rsidP="000834C4">
                            <w:pPr>
                              <w:rPr>
                                <w:rFonts w:cs="Arial"/>
                              </w:rPr>
                            </w:pPr>
                          </w:p>
                          <w:p w14:paraId="56B59854" w14:textId="77777777" w:rsidR="000834C4" w:rsidRDefault="000834C4" w:rsidP="000834C4">
                            <w:pPr>
                              <w:rPr>
                                <w:rFonts w:cs="Arial"/>
                              </w:rPr>
                            </w:pPr>
                          </w:p>
                          <w:p w14:paraId="0FA1BA91" w14:textId="77777777" w:rsidR="000834C4" w:rsidRDefault="000834C4" w:rsidP="000834C4">
                            <w:pPr>
                              <w:rPr>
                                <w:rFonts w:cs="Arial"/>
                              </w:rPr>
                            </w:pPr>
                          </w:p>
                          <w:p w14:paraId="4A7EFD4E" w14:textId="77777777" w:rsidR="000834C4" w:rsidRDefault="000834C4" w:rsidP="000834C4">
                            <w:pPr>
                              <w:rPr>
                                <w:rFonts w:cs="Arial"/>
                              </w:rPr>
                            </w:pPr>
                          </w:p>
                          <w:p w14:paraId="04C86EC2" w14:textId="77777777" w:rsidR="000834C4" w:rsidRPr="007D3DF7" w:rsidRDefault="000834C4" w:rsidP="000834C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3AA8" id="Rectangle 30" o:spid="_x0000_s1028" style="position:absolute;margin-left:-9pt;margin-top:1.05pt;width:513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ZpKwIAAFE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">
                <v:textbox>
                  <w:txbxContent>
                    <w:p w14:paraId="479B9095" w14:textId="77777777" w:rsidR="000834C4" w:rsidRDefault="000834C4" w:rsidP="000834C4">
                      <w:pPr>
                        <w:rPr>
                          <w:rFonts w:cs="Arial"/>
                          <w:b/>
                        </w:rPr>
                      </w:pPr>
                      <w:r>
                        <w:rPr>
                          <w:rFonts w:cs="Arial"/>
                          <w:b/>
                        </w:rPr>
                        <w:t>Please detail your contact with parent pre this referral i.e.  Home visits/letters/meetings</w:t>
                      </w:r>
                    </w:p>
                    <w:p w14:paraId="36067427" w14:textId="77777777" w:rsidR="000834C4" w:rsidRDefault="000834C4" w:rsidP="000834C4">
                      <w:pPr>
                        <w:rPr>
                          <w:rFonts w:cs="Arial"/>
                          <w:b/>
                        </w:rPr>
                      </w:pPr>
                    </w:p>
                    <w:p w14:paraId="30A2D5B5" w14:textId="77777777" w:rsidR="000834C4" w:rsidRDefault="000834C4" w:rsidP="000834C4">
                      <w:pPr>
                        <w:rPr>
                          <w:rFonts w:cs="Arial"/>
                          <w:b/>
                        </w:rPr>
                      </w:pPr>
                    </w:p>
                    <w:p w14:paraId="71ED5CEA" w14:textId="77777777" w:rsidR="000834C4" w:rsidRDefault="000834C4" w:rsidP="000834C4">
                      <w:pPr>
                        <w:rPr>
                          <w:rFonts w:cs="Arial"/>
                          <w:b/>
                        </w:rPr>
                      </w:pPr>
                    </w:p>
                    <w:p w14:paraId="3A1266E2" w14:textId="77777777" w:rsidR="000834C4" w:rsidRDefault="000834C4" w:rsidP="000834C4">
                      <w:pPr>
                        <w:rPr>
                          <w:rFonts w:cs="Arial"/>
                          <w:b/>
                        </w:rPr>
                      </w:pPr>
                    </w:p>
                    <w:p w14:paraId="6F01B8E7" w14:textId="77777777" w:rsidR="000834C4" w:rsidRDefault="000834C4" w:rsidP="000834C4">
                      <w:pPr>
                        <w:rPr>
                          <w:rFonts w:cs="Arial"/>
                          <w:b/>
                        </w:rPr>
                      </w:pPr>
                    </w:p>
                    <w:p w14:paraId="301F56BA" w14:textId="77777777" w:rsidR="000834C4" w:rsidRDefault="000834C4" w:rsidP="000834C4">
                      <w:pPr>
                        <w:rPr>
                          <w:rFonts w:cs="Arial"/>
                          <w:b/>
                        </w:rPr>
                      </w:pPr>
                    </w:p>
                    <w:p w14:paraId="3D4EEB1F" w14:textId="77777777" w:rsidR="000834C4" w:rsidRDefault="000834C4" w:rsidP="000834C4">
                      <w:pPr>
                        <w:rPr>
                          <w:rFonts w:cs="Arial"/>
                          <w:b/>
                        </w:rPr>
                      </w:pPr>
                    </w:p>
                    <w:p w14:paraId="179EDE07" w14:textId="77777777" w:rsidR="000834C4" w:rsidRDefault="000834C4" w:rsidP="000834C4">
                      <w:pPr>
                        <w:rPr>
                          <w:rFonts w:cs="Arial"/>
                          <w:b/>
                        </w:rPr>
                      </w:pPr>
                    </w:p>
                    <w:p w14:paraId="44B87D3F" w14:textId="77777777" w:rsidR="000834C4" w:rsidRDefault="000834C4" w:rsidP="000834C4">
                      <w:pPr>
                        <w:rPr>
                          <w:rFonts w:cs="Arial"/>
                          <w:b/>
                        </w:rPr>
                      </w:pPr>
                    </w:p>
                    <w:p w14:paraId="74A9B765" w14:textId="77777777" w:rsidR="000834C4" w:rsidRDefault="000834C4" w:rsidP="000834C4">
                      <w:pPr>
                        <w:rPr>
                          <w:rFonts w:cs="Arial"/>
                          <w:b/>
                        </w:rPr>
                      </w:pPr>
                    </w:p>
                    <w:p w14:paraId="2DED91E8" w14:textId="77777777" w:rsidR="000834C4" w:rsidRDefault="000834C4" w:rsidP="000834C4">
                      <w:pPr>
                        <w:rPr>
                          <w:rFonts w:cs="Arial"/>
                          <w:b/>
                        </w:rPr>
                      </w:pPr>
                    </w:p>
                    <w:p w14:paraId="0E0340A2" w14:textId="77777777" w:rsidR="000834C4" w:rsidRDefault="000834C4" w:rsidP="000834C4">
                      <w:pPr>
                        <w:rPr>
                          <w:rFonts w:cs="Arial"/>
                          <w:b/>
                        </w:rPr>
                      </w:pPr>
                    </w:p>
                    <w:p w14:paraId="2DD3480A" w14:textId="77777777" w:rsidR="000834C4" w:rsidRDefault="000834C4" w:rsidP="000834C4">
                      <w:pPr>
                        <w:rPr>
                          <w:rFonts w:cs="Arial"/>
                          <w:b/>
                        </w:rPr>
                      </w:pPr>
                    </w:p>
                    <w:p w14:paraId="1D7F8286" w14:textId="77777777" w:rsidR="000834C4" w:rsidRDefault="000834C4" w:rsidP="000834C4">
                      <w:pPr>
                        <w:rPr>
                          <w:rFonts w:cs="Arial"/>
                          <w:b/>
                        </w:rPr>
                      </w:pPr>
                    </w:p>
                    <w:p w14:paraId="3FBF0ED2" w14:textId="77777777" w:rsidR="000834C4" w:rsidRDefault="000834C4" w:rsidP="000834C4">
                      <w:pPr>
                        <w:rPr>
                          <w:rFonts w:cs="Arial"/>
                          <w:b/>
                        </w:rPr>
                      </w:pPr>
                    </w:p>
                    <w:p w14:paraId="1FA85459" w14:textId="77777777" w:rsidR="000834C4" w:rsidRPr="0045187B" w:rsidRDefault="000834C4" w:rsidP="000834C4">
                      <w:pPr>
                        <w:rPr>
                          <w:rFonts w:cs="Arial"/>
                          <w:b/>
                        </w:rPr>
                      </w:pPr>
                    </w:p>
                    <w:p w14:paraId="17B8ADCE" w14:textId="77777777" w:rsidR="000834C4" w:rsidRDefault="000834C4" w:rsidP="000834C4">
                      <w:pPr>
                        <w:rPr>
                          <w:rFonts w:cs="Arial"/>
                        </w:rPr>
                      </w:pPr>
                    </w:p>
                    <w:p w14:paraId="22F078A7" w14:textId="77777777" w:rsidR="000834C4" w:rsidRDefault="000834C4" w:rsidP="000834C4">
                      <w:pPr>
                        <w:rPr>
                          <w:rFonts w:cs="Arial"/>
                        </w:rPr>
                      </w:pPr>
                    </w:p>
                    <w:p w14:paraId="7E5156B6" w14:textId="77777777" w:rsidR="000834C4" w:rsidRDefault="000834C4" w:rsidP="000834C4">
                      <w:pPr>
                        <w:rPr>
                          <w:rFonts w:cs="Arial"/>
                        </w:rPr>
                      </w:pPr>
                    </w:p>
                    <w:p w14:paraId="11787F3A" w14:textId="77777777" w:rsidR="000834C4" w:rsidRDefault="000834C4" w:rsidP="000834C4">
                      <w:pPr>
                        <w:rPr>
                          <w:rFonts w:cs="Arial"/>
                        </w:rPr>
                      </w:pPr>
                    </w:p>
                    <w:p w14:paraId="56B59854" w14:textId="77777777" w:rsidR="000834C4" w:rsidRDefault="000834C4" w:rsidP="000834C4">
                      <w:pPr>
                        <w:rPr>
                          <w:rFonts w:cs="Arial"/>
                        </w:rPr>
                      </w:pPr>
                    </w:p>
                    <w:p w14:paraId="0FA1BA91" w14:textId="77777777" w:rsidR="000834C4" w:rsidRDefault="000834C4" w:rsidP="000834C4">
                      <w:pPr>
                        <w:rPr>
                          <w:rFonts w:cs="Arial"/>
                        </w:rPr>
                      </w:pPr>
                    </w:p>
                    <w:p w14:paraId="4A7EFD4E" w14:textId="77777777" w:rsidR="000834C4" w:rsidRDefault="000834C4" w:rsidP="000834C4">
                      <w:pPr>
                        <w:rPr>
                          <w:rFonts w:cs="Arial"/>
                        </w:rPr>
                      </w:pPr>
                    </w:p>
                    <w:p w14:paraId="04C86EC2" w14:textId="77777777" w:rsidR="000834C4" w:rsidRPr="007D3DF7" w:rsidRDefault="000834C4" w:rsidP="000834C4">
                      <w:pPr>
                        <w:rPr>
                          <w:rFonts w:cs="Arial"/>
                        </w:rPr>
                      </w:pPr>
                    </w:p>
                  </w:txbxContent>
                </v:textbox>
              </v:rect>
            </w:pict>
          </mc:Fallback>
        </mc:AlternateContent>
      </w:r>
    </w:p>
    <w:p w14:paraId="731988DB" w14:textId="77777777" w:rsidR="000834C4" w:rsidRPr="000834C4" w:rsidRDefault="000834C4" w:rsidP="000834C4">
      <w:pPr>
        <w:jc w:val="left"/>
        <w:rPr>
          <w:rFonts w:ascii="Arial" w:eastAsia="Times New Roman" w:hAnsi="Arial" w:cs="Arial"/>
          <w:sz w:val="24"/>
          <w:lang w:eastAsia="en-GB"/>
        </w:rPr>
      </w:pPr>
    </w:p>
    <w:p w14:paraId="35A42C5A" w14:textId="77777777" w:rsidR="000834C4" w:rsidRPr="000834C4" w:rsidRDefault="000834C4" w:rsidP="000834C4">
      <w:pPr>
        <w:tabs>
          <w:tab w:val="left" w:pos="2520"/>
        </w:tabs>
        <w:jc w:val="left"/>
        <w:rPr>
          <w:rFonts w:ascii="Arial" w:eastAsia="Times New Roman" w:hAnsi="Arial" w:cs="Arial"/>
          <w:sz w:val="24"/>
          <w:lang w:eastAsia="en-GB"/>
        </w:rPr>
      </w:pPr>
    </w:p>
    <w:p w14:paraId="764636A8" w14:textId="77777777" w:rsidR="000834C4" w:rsidRPr="000834C4" w:rsidRDefault="000834C4" w:rsidP="000834C4">
      <w:pPr>
        <w:jc w:val="left"/>
        <w:rPr>
          <w:rFonts w:ascii="Arial" w:eastAsia="Times New Roman" w:hAnsi="Arial" w:cs="Arial"/>
          <w:sz w:val="24"/>
          <w:lang w:eastAsia="en-GB"/>
        </w:rPr>
      </w:pPr>
    </w:p>
    <w:p w14:paraId="7EABD38C" w14:textId="77777777" w:rsidR="000834C4" w:rsidRPr="000834C4" w:rsidRDefault="000834C4" w:rsidP="000834C4">
      <w:pPr>
        <w:jc w:val="left"/>
        <w:rPr>
          <w:rFonts w:ascii="Arial" w:eastAsia="Times New Roman" w:hAnsi="Arial" w:cs="Arial"/>
          <w:sz w:val="24"/>
          <w:lang w:eastAsia="en-GB"/>
        </w:rPr>
      </w:pPr>
    </w:p>
    <w:p w14:paraId="20DFA044" w14:textId="77777777" w:rsidR="000834C4" w:rsidRPr="000834C4" w:rsidRDefault="000834C4" w:rsidP="000834C4">
      <w:pPr>
        <w:jc w:val="left"/>
        <w:rPr>
          <w:rFonts w:ascii="Arial" w:eastAsia="Times New Roman" w:hAnsi="Arial" w:cs="Arial"/>
          <w:sz w:val="24"/>
          <w:lang w:eastAsia="en-GB"/>
        </w:rPr>
      </w:pPr>
    </w:p>
    <w:p w14:paraId="3E1414AA" w14:textId="77777777" w:rsidR="000834C4" w:rsidRPr="000834C4" w:rsidRDefault="000834C4" w:rsidP="000834C4">
      <w:pPr>
        <w:jc w:val="left"/>
        <w:rPr>
          <w:rFonts w:ascii="Arial" w:eastAsia="Times New Roman" w:hAnsi="Arial" w:cs="Arial"/>
          <w:sz w:val="24"/>
          <w:lang w:eastAsia="en-GB"/>
        </w:rPr>
      </w:pPr>
    </w:p>
    <w:p w14:paraId="23698DEF" w14:textId="77777777" w:rsidR="000834C4" w:rsidRPr="000834C4" w:rsidRDefault="000834C4" w:rsidP="000834C4">
      <w:pPr>
        <w:jc w:val="left"/>
        <w:rPr>
          <w:rFonts w:ascii="Arial" w:eastAsia="Times New Roman" w:hAnsi="Arial" w:cs="Arial"/>
          <w:sz w:val="24"/>
          <w:lang w:eastAsia="en-GB"/>
        </w:rPr>
      </w:pPr>
    </w:p>
    <w:tbl>
      <w:tblPr>
        <w:tblStyle w:val="TableGrid1"/>
        <w:tblW w:w="10188" w:type="dxa"/>
        <w:tblLook w:val="01E0" w:firstRow="1" w:lastRow="1" w:firstColumn="1" w:lastColumn="1" w:noHBand="0" w:noVBand="0"/>
      </w:tblPr>
      <w:tblGrid>
        <w:gridCol w:w="10188"/>
      </w:tblGrid>
      <w:tr w:rsidR="000834C4" w:rsidRPr="000834C4" w14:paraId="2E8884A9" w14:textId="77777777" w:rsidTr="00BF0F79">
        <w:tc>
          <w:tcPr>
            <w:tcW w:w="10188" w:type="dxa"/>
          </w:tcPr>
          <w:p w14:paraId="2376CAF0" w14:textId="77777777" w:rsidR="000834C4" w:rsidRPr="000834C4" w:rsidRDefault="000834C4" w:rsidP="000834C4">
            <w:pPr>
              <w:jc w:val="left"/>
              <w:rPr>
                <w:rFonts w:ascii="Arial" w:hAnsi="Arial" w:cs="Arial"/>
                <w:b/>
                <w:sz w:val="24"/>
              </w:rPr>
            </w:pPr>
            <w:r w:rsidRPr="000834C4">
              <w:rPr>
                <w:rFonts w:ascii="Arial" w:hAnsi="Arial" w:cs="Arial"/>
                <w:b/>
                <w:sz w:val="24"/>
              </w:rPr>
              <w:t>Please give details of any agencies working with this pupil/family:</w:t>
            </w:r>
          </w:p>
          <w:p w14:paraId="1F542D1C" w14:textId="77777777" w:rsidR="000834C4" w:rsidRPr="000834C4" w:rsidRDefault="000834C4" w:rsidP="000834C4">
            <w:pPr>
              <w:jc w:val="left"/>
              <w:rPr>
                <w:rFonts w:ascii="Arial" w:hAnsi="Arial" w:cs="Arial"/>
                <w:sz w:val="24"/>
              </w:rPr>
            </w:pPr>
          </w:p>
          <w:p w14:paraId="7B534F6E" w14:textId="77777777" w:rsidR="000834C4" w:rsidRPr="000834C4" w:rsidRDefault="000834C4" w:rsidP="000834C4">
            <w:pPr>
              <w:jc w:val="left"/>
              <w:rPr>
                <w:rFonts w:ascii="Arial" w:hAnsi="Arial" w:cs="Arial"/>
                <w:sz w:val="24"/>
              </w:rPr>
            </w:pPr>
          </w:p>
          <w:p w14:paraId="461B1B02" w14:textId="77777777" w:rsidR="000834C4" w:rsidRPr="000834C4" w:rsidRDefault="000834C4" w:rsidP="000834C4">
            <w:pPr>
              <w:jc w:val="left"/>
              <w:rPr>
                <w:rFonts w:ascii="Arial" w:hAnsi="Arial" w:cs="Arial"/>
                <w:sz w:val="24"/>
              </w:rPr>
            </w:pPr>
          </w:p>
          <w:p w14:paraId="18E7F2DF" w14:textId="77777777" w:rsidR="000834C4" w:rsidRPr="000834C4" w:rsidRDefault="000834C4" w:rsidP="000834C4">
            <w:pPr>
              <w:jc w:val="left"/>
              <w:rPr>
                <w:rFonts w:ascii="Arial" w:hAnsi="Arial" w:cs="Arial"/>
                <w:sz w:val="24"/>
              </w:rPr>
            </w:pPr>
          </w:p>
          <w:p w14:paraId="155D1202" w14:textId="77777777" w:rsidR="000834C4" w:rsidRPr="000834C4" w:rsidRDefault="000834C4" w:rsidP="000834C4">
            <w:pPr>
              <w:jc w:val="left"/>
              <w:rPr>
                <w:rFonts w:ascii="Arial" w:hAnsi="Arial" w:cs="Arial"/>
                <w:sz w:val="24"/>
              </w:rPr>
            </w:pPr>
          </w:p>
        </w:tc>
      </w:tr>
    </w:tbl>
    <w:p w14:paraId="46560822" w14:textId="77777777" w:rsidR="000834C4" w:rsidRPr="000834C4" w:rsidRDefault="000834C4" w:rsidP="000834C4">
      <w:pPr>
        <w:jc w:val="left"/>
        <w:rPr>
          <w:rFonts w:ascii="Arial" w:eastAsia="Times New Roman" w:hAnsi="Arial" w:cs="Arial"/>
          <w:sz w:val="24"/>
          <w:lang w:eastAsia="en-GB"/>
        </w:rPr>
      </w:pPr>
    </w:p>
    <w:p w14:paraId="6D82D7CA" w14:textId="77777777" w:rsidR="000834C4" w:rsidRPr="000834C4" w:rsidRDefault="000834C4" w:rsidP="000834C4">
      <w:pPr>
        <w:jc w:val="left"/>
        <w:rPr>
          <w:rFonts w:ascii="Arial" w:eastAsia="Times New Roman" w:hAnsi="Arial" w:cs="Arial"/>
          <w:sz w:val="24"/>
          <w:lang w:eastAsia="en-GB"/>
        </w:rPr>
      </w:pPr>
      <w:r w:rsidRPr="000834C4">
        <w:rPr>
          <w:rFonts w:ascii="Arial" w:eastAsia="Times New Roman" w:hAnsi="Arial" w:cs="Arial"/>
          <w:noProof/>
          <w:sz w:val="24"/>
          <w:lang w:eastAsia="en-GB"/>
        </w:rPr>
        <mc:AlternateContent>
          <mc:Choice Requires="wps">
            <w:drawing>
              <wp:anchor distT="0" distB="0" distL="114300" distR="114300" simplePos="0" relativeHeight="251668480" behindDoc="0" locked="0" layoutInCell="1" allowOverlap="1" wp14:anchorId="78399181" wp14:editId="539006EF">
                <wp:simplePos x="0" y="0"/>
                <wp:positionH relativeFrom="column">
                  <wp:posOffset>-114300</wp:posOffset>
                </wp:positionH>
                <wp:positionV relativeFrom="paragraph">
                  <wp:posOffset>34925</wp:posOffset>
                </wp:positionV>
                <wp:extent cx="6515100" cy="1163320"/>
                <wp:effectExtent l="9525" t="635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63320"/>
                        </a:xfrm>
                        <a:prstGeom prst="rect">
                          <a:avLst/>
                        </a:prstGeom>
                        <a:solidFill>
                          <a:srgbClr val="FFFFFF"/>
                        </a:solidFill>
                        <a:ln w="9525">
                          <a:solidFill>
                            <a:srgbClr val="000000"/>
                          </a:solidFill>
                          <a:miter lim="800000"/>
                          <a:headEnd/>
                          <a:tailEnd/>
                        </a:ln>
                      </wps:spPr>
                      <wps:txbx>
                        <w:txbxContent>
                          <w:p w14:paraId="184DBEA7" w14:textId="77777777" w:rsidR="000834C4" w:rsidRDefault="000834C4" w:rsidP="000834C4">
                            <w:pPr>
                              <w:rPr>
                                <w:rFonts w:cs="Arial"/>
                                <w:b/>
                              </w:rPr>
                            </w:pPr>
                            <w:r>
                              <w:rPr>
                                <w:rFonts w:cs="Arial"/>
                                <w:b/>
                              </w:rPr>
                              <w:t xml:space="preserve">To be completed by Education Welfare Support Officer:  </w:t>
                            </w:r>
                          </w:p>
                          <w:p w14:paraId="7997CCA7" w14:textId="77777777" w:rsidR="000834C4" w:rsidRDefault="000834C4" w:rsidP="000834C4">
                            <w:pPr>
                              <w:rPr>
                                <w:rFonts w:cs="Arial"/>
                              </w:rPr>
                            </w:pPr>
                          </w:p>
                          <w:p w14:paraId="4F932784" w14:textId="77777777" w:rsidR="000834C4" w:rsidRDefault="000834C4" w:rsidP="000834C4">
                            <w:pPr>
                              <w:rPr>
                                <w:rFonts w:cs="Arial"/>
                              </w:rPr>
                            </w:pPr>
                            <w:r w:rsidRPr="00EA45C5">
                              <w:rPr>
                                <w:rFonts w:cs="Arial"/>
                                <w:b/>
                              </w:rPr>
                              <w:t>Penalty Warning letter issue date:</w:t>
                            </w:r>
                            <w:r w:rsidRPr="00EA45C5">
                              <w:rPr>
                                <w:rFonts w:cs="Arial"/>
                              </w:rPr>
                              <w:t xml:space="preserve"> </w:t>
                            </w:r>
                            <w:r>
                              <w:rPr>
                                <w:rFonts w:cs="Arial"/>
                              </w:rPr>
                              <w:tab/>
                            </w:r>
                            <w:r>
                              <w:rPr>
                                <w:rFonts w:cs="Arial"/>
                              </w:rPr>
                              <w:tab/>
                            </w:r>
                            <w:r>
                              <w:rPr>
                                <w:rFonts w:cs="Arial"/>
                              </w:rPr>
                              <w:tab/>
                            </w:r>
                            <w:r>
                              <w:rPr>
                                <w:rFonts w:cs="Arial"/>
                              </w:rPr>
                              <w:tab/>
                            </w:r>
                            <w:r>
                              <w:rPr>
                                <w:rFonts w:cs="Arial"/>
                                <w:b/>
                              </w:rPr>
                              <w:t>15 day r</w:t>
                            </w:r>
                            <w:r w:rsidRPr="00EA45C5">
                              <w:rPr>
                                <w:rFonts w:cs="Arial"/>
                                <w:b/>
                              </w:rPr>
                              <w:t>eview date:</w:t>
                            </w:r>
                          </w:p>
                          <w:p w14:paraId="5B5FCEBD" w14:textId="77777777" w:rsidR="000834C4" w:rsidRDefault="000834C4" w:rsidP="000834C4">
                            <w:pPr>
                              <w:rPr>
                                <w:rFonts w:cs="Arial"/>
                              </w:rPr>
                            </w:pPr>
                          </w:p>
                          <w:p w14:paraId="058B160F" w14:textId="77777777" w:rsidR="000834C4" w:rsidRPr="00EA45C5" w:rsidRDefault="000834C4" w:rsidP="000834C4">
                            <w:pPr>
                              <w:rPr>
                                <w:rFonts w:cs="Arial"/>
                                <w:b/>
                              </w:rPr>
                            </w:pPr>
                            <w:r w:rsidRPr="00EA45C5">
                              <w:rPr>
                                <w:rFonts w:cs="Arial"/>
                                <w:b/>
                              </w:rPr>
                              <w:t xml:space="preserve">Date copy of this form returned to school: </w:t>
                            </w:r>
                            <w:r>
                              <w:rPr>
                                <w:rFonts w:cs="Arial"/>
                                <w:b/>
                              </w:rPr>
                              <w:tab/>
                            </w:r>
                            <w:r>
                              <w:rPr>
                                <w:rFonts w:cs="Arial"/>
                                <w:b/>
                              </w:rPr>
                              <w:tab/>
                            </w:r>
                            <w:r>
                              <w:rPr>
                                <w:rFonts w:cs="Arial"/>
                                <w:b/>
                              </w:rPr>
                              <w:tab/>
                              <w:t>Case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9181" id="Rectangle 29" o:spid="_x0000_s1029" style="position:absolute;margin-left:-9pt;margin-top:2.75pt;width:513pt;height:9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">
                <v:textbox>
                  <w:txbxContent>
                    <w:p w14:paraId="184DBEA7" w14:textId="77777777" w:rsidR="000834C4" w:rsidRDefault="000834C4" w:rsidP="000834C4">
                      <w:pPr>
                        <w:rPr>
                          <w:rFonts w:cs="Arial"/>
                          <w:b/>
                        </w:rPr>
                      </w:pPr>
                      <w:r>
                        <w:rPr>
                          <w:rFonts w:cs="Arial"/>
                          <w:b/>
                        </w:rPr>
                        <w:t xml:space="preserve">To be completed by Education Welfare Support Officer:  </w:t>
                      </w:r>
                    </w:p>
                    <w:p w14:paraId="7997CCA7" w14:textId="77777777" w:rsidR="000834C4" w:rsidRDefault="000834C4" w:rsidP="000834C4">
                      <w:pPr>
                        <w:rPr>
                          <w:rFonts w:cs="Arial"/>
                        </w:rPr>
                      </w:pPr>
                    </w:p>
                    <w:p w14:paraId="4F932784" w14:textId="77777777" w:rsidR="000834C4" w:rsidRDefault="000834C4" w:rsidP="000834C4">
                      <w:pPr>
                        <w:rPr>
                          <w:rFonts w:cs="Arial"/>
                        </w:rPr>
                      </w:pPr>
                      <w:r w:rsidRPr="00EA45C5">
                        <w:rPr>
                          <w:rFonts w:cs="Arial"/>
                          <w:b/>
                        </w:rPr>
                        <w:t>Penalty Warning letter issue date:</w:t>
                      </w:r>
                      <w:r w:rsidRPr="00EA45C5">
                        <w:rPr>
                          <w:rFonts w:cs="Arial"/>
                        </w:rPr>
                        <w:t xml:space="preserve"> </w:t>
                      </w:r>
                      <w:r>
                        <w:rPr>
                          <w:rFonts w:cs="Arial"/>
                        </w:rPr>
                        <w:tab/>
                      </w:r>
                      <w:r>
                        <w:rPr>
                          <w:rFonts w:cs="Arial"/>
                        </w:rPr>
                        <w:tab/>
                      </w:r>
                      <w:r>
                        <w:rPr>
                          <w:rFonts w:cs="Arial"/>
                        </w:rPr>
                        <w:tab/>
                      </w:r>
                      <w:r>
                        <w:rPr>
                          <w:rFonts w:cs="Arial"/>
                        </w:rPr>
                        <w:tab/>
                      </w:r>
                      <w:r>
                        <w:rPr>
                          <w:rFonts w:cs="Arial"/>
                          <w:b/>
                        </w:rPr>
                        <w:t>15 day r</w:t>
                      </w:r>
                      <w:r w:rsidRPr="00EA45C5">
                        <w:rPr>
                          <w:rFonts w:cs="Arial"/>
                          <w:b/>
                        </w:rPr>
                        <w:t>eview date:</w:t>
                      </w:r>
                    </w:p>
                    <w:p w14:paraId="5B5FCEBD" w14:textId="77777777" w:rsidR="000834C4" w:rsidRDefault="000834C4" w:rsidP="000834C4">
                      <w:pPr>
                        <w:rPr>
                          <w:rFonts w:cs="Arial"/>
                        </w:rPr>
                      </w:pPr>
                    </w:p>
                    <w:p w14:paraId="058B160F" w14:textId="77777777" w:rsidR="000834C4" w:rsidRPr="00EA45C5" w:rsidRDefault="000834C4" w:rsidP="000834C4">
                      <w:pPr>
                        <w:rPr>
                          <w:rFonts w:cs="Arial"/>
                          <w:b/>
                        </w:rPr>
                      </w:pPr>
                      <w:r w:rsidRPr="00EA45C5">
                        <w:rPr>
                          <w:rFonts w:cs="Arial"/>
                          <w:b/>
                        </w:rPr>
                        <w:t xml:space="preserve">Date copy of this form returned to school: </w:t>
                      </w:r>
                      <w:r>
                        <w:rPr>
                          <w:rFonts w:cs="Arial"/>
                          <w:b/>
                        </w:rPr>
                        <w:tab/>
                      </w:r>
                      <w:r>
                        <w:rPr>
                          <w:rFonts w:cs="Arial"/>
                          <w:b/>
                        </w:rPr>
                        <w:tab/>
                      </w:r>
                      <w:r>
                        <w:rPr>
                          <w:rFonts w:cs="Arial"/>
                          <w:b/>
                        </w:rPr>
                        <w:tab/>
                        <w:t>Case number:</w:t>
                      </w:r>
                    </w:p>
                  </w:txbxContent>
                </v:textbox>
              </v:rect>
            </w:pict>
          </mc:Fallback>
        </mc:AlternateContent>
      </w:r>
    </w:p>
    <w:p w14:paraId="4F9D5F9C" w14:textId="77777777" w:rsidR="000834C4" w:rsidRPr="000834C4" w:rsidRDefault="000834C4" w:rsidP="000834C4">
      <w:pPr>
        <w:jc w:val="left"/>
        <w:rPr>
          <w:rFonts w:ascii="Arial" w:eastAsia="Times New Roman" w:hAnsi="Arial" w:cs="Arial"/>
          <w:sz w:val="24"/>
          <w:lang w:eastAsia="en-GB"/>
        </w:rPr>
      </w:pPr>
    </w:p>
    <w:p w14:paraId="6369CDFE" w14:textId="77777777" w:rsidR="000834C4" w:rsidRPr="000834C4" w:rsidRDefault="000834C4" w:rsidP="000834C4">
      <w:pPr>
        <w:jc w:val="left"/>
        <w:rPr>
          <w:rFonts w:ascii="Arial" w:eastAsia="Times New Roman" w:hAnsi="Arial" w:cs="Arial"/>
          <w:sz w:val="24"/>
          <w:lang w:eastAsia="en-GB"/>
        </w:rPr>
      </w:pPr>
    </w:p>
    <w:p w14:paraId="6D107FCF"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2D040FAD"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0FDA33D8"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4103B0B2"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459E8497" w14:textId="77777777" w:rsidR="000834C4" w:rsidRPr="000834C4" w:rsidRDefault="000834C4" w:rsidP="000834C4">
      <w:pPr>
        <w:tabs>
          <w:tab w:val="left" w:leader="dot" w:pos="4320"/>
          <w:tab w:val="left" w:leader="dot" w:pos="9360"/>
        </w:tabs>
        <w:jc w:val="left"/>
        <w:rPr>
          <w:rFonts w:ascii="Arial" w:eastAsia="Times New Roman" w:hAnsi="Arial" w:cs="Arial"/>
          <w:sz w:val="24"/>
          <w:lang w:eastAsia="en-GB"/>
        </w:rPr>
      </w:pPr>
    </w:p>
    <w:p w14:paraId="05F16F9F" w14:textId="77777777" w:rsid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 xml:space="preserve">                                                         </w:t>
      </w:r>
    </w:p>
    <w:p w14:paraId="3CB4C6F1" w14:textId="77777777" w:rsidR="000834C4" w:rsidRDefault="000834C4" w:rsidP="000834C4">
      <w:pPr>
        <w:tabs>
          <w:tab w:val="left" w:leader="dot" w:pos="4320"/>
          <w:tab w:val="left" w:leader="dot" w:pos="9360"/>
        </w:tabs>
        <w:jc w:val="left"/>
        <w:rPr>
          <w:rFonts w:ascii="Arial" w:eastAsia="Times New Roman" w:hAnsi="Arial" w:cs="Arial"/>
          <w:b/>
          <w:sz w:val="24"/>
          <w:lang w:eastAsia="en-GB"/>
        </w:rPr>
      </w:pPr>
    </w:p>
    <w:p w14:paraId="37596A7B" w14:textId="77777777" w:rsidR="000834C4" w:rsidRDefault="000834C4" w:rsidP="000834C4">
      <w:pPr>
        <w:tabs>
          <w:tab w:val="left" w:leader="dot" w:pos="4320"/>
          <w:tab w:val="left" w:leader="dot" w:pos="9360"/>
        </w:tabs>
        <w:jc w:val="left"/>
        <w:rPr>
          <w:rFonts w:ascii="Arial" w:eastAsia="Times New Roman" w:hAnsi="Arial" w:cs="Arial"/>
          <w:b/>
          <w:sz w:val="24"/>
          <w:lang w:eastAsia="en-GB"/>
        </w:rPr>
      </w:pPr>
    </w:p>
    <w:p w14:paraId="6D516C38" w14:textId="4A5EF13C"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lastRenderedPageBreak/>
        <w:t xml:space="preserve">  Appendix 8</w:t>
      </w:r>
    </w:p>
    <w:p w14:paraId="67B1989A" w14:textId="77777777" w:rsidR="000834C4" w:rsidRPr="000834C4" w:rsidRDefault="000834C4" w:rsidP="000834C4">
      <w:pPr>
        <w:jc w:val="left"/>
        <w:rPr>
          <w:rFonts w:ascii="Arial" w:eastAsia="Times New Roman" w:hAnsi="Arial" w:cs="Arial"/>
          <w:color w:val="FF0000"/>
          <w:lang w:eastAsia="en-GB"/>
        </w:rPr>
      </w:pPr>
    </w:p>
    <w:p w14:paraId="23383A51" w14:textId="77777777" w:rsidR="000834C4" w:rsidRPr="000834C4" w:rsidRDefault="000834C4" w:rsidP="000834C4">
      <w:pPr>
        <w:overflowPunct w:val="0"/>
        <w:autoSpaceDE w:val="0"/>
        <w:autoSpaceDN w:val="0"/>
        <w:adjustRightInd w:val="0"/>
        <w:jc w:val="left"/>
        <w:rPr>
          <w:rFonts w:ascii="Arial" w:eastAsia="Times New Roman" w:hAnsi="Arial" w:cs="Arial"/>
          <w:lang w:eastAsia="en-GB"/>
        </w:rPr>
      </w:pPr>
      <w:r w:rsidRPr="000834C4">
        <w:rPr>
          <w:rFonts w:ascii="Arial" w:eastAsia="Times New Roman" w:hAnsi="Arial" w:cs="Arial"/>
          <w:lang w:eastAsia="en-GB"/>
        </w:rPr>
        <w:tab/>
      </w:r>
      <w:r w:rsidRPr="000834C4">
        <w:rPr>
          <w:rFonts w:ascii="Arial" w:eastAsia="Times New Roman" w:hAnsi="Arial" w:cs="Arial"/>
          <w:lang w:eastAsia="en-GB"/>
        </w:rPr>
        <w:tab/>
      </w:r>
      <w:r w:rsidRPr="000834C4">
        <w:rPr>
          <w:rFonts w:ascii="Arial" w:eastAsia="Times New Roman" w:hAnsi="Arial" w:cs="Arial"/>
          <w:lang w:eastAsia="en-GB"/>
        </w:rPr>
        <w:tab/>
      </w:r>
      <w:r w:rsidRPr="000834C4">
        <w:rPr>
          <w:rFonts w:ascii="Arial" w:eastAsia="Times New Roman" w:hAnsi="Arial" w:cs="Arial"/>
          <w:lang w:eastAsia="en-GB"/>
        </w:rPr>
        <w:tab/>
      </w:r>
      <w:r w:rsidRPr="000834C4">
        <w:rPr>
          <w:rFonts w:ascii="Arial" w:eastAsia="Times New Roman" w:hAnsi="Arial" w:cs="Arial"/>
          <w:lang w:eastAsia="en-GB"/>
        </w:rPr>
        <w:tab/>
      </w:r>
      <w:r w:rsidRPr="000834C4">
        <w:rPr>
          <w:rFonts w:ascii="Arial" w:eastAsia="Times New Roman" w:hAnsi="Arial" w:cs="Arial"/>
          <w:lang w:eastAsia="en-GB"/>
        </w:rPr>
        <w:tab/>
        <w:t xml:space="preserve">            </w:t>
      </w:r>
      <w:r w:rsidRPr="000834C4">
        <w:rPr>
          <w:rFonts w:ascii="Arial" w:eastAsia="Times New Roman" w:hAnsi="Arial" w:cs="Arial"/>
          <w:lang w:eastAsia="en-GB"/>
        </w:rPr>
        <w:tab/>
      </w:r>
    </w:p>
    <w:p w14:paraId="3F21FE42" w14:textId="77777777" w:rsidR="000834C4" w:rsidRPr="000834C4" w:rsidRDefault="000834C4" w:rsidP="000834C4">
      <w:pPr>
        <w:overflowPunct w:val="0"/>
        <w:autoSpaceDE w:val="0"/>
        <w:autoSpaceDN w:val="0"/>
        <w:adjustRightInd w:val="0"/>
        <w:jc w:val="left"/>
        <w:rPr>
          <w:rFonts w:ascii="Arial" w:eastAsia="Times New Roman" w:hAnsi="Arial" w:cs="Arial"/>
          <w:b/>
          <w:sz w:val="22"/>
          <w:szCs w:val="22"/>
          <w:u w:val="single"/>
          <w:lang w:eastAsia="en-GB"/>
        </w:rPr>
      </w:pPr>
      <w:r w:rsidRPr="000834C4">
        <w:rPr>
          <w:rFonts w:ascii="Arial" w:eastAsia="Times New Roman" w:hAnsi="Arial" w:cs="Arial"/>
          <w:sz w:val="22"/>
          <w:szCs w:val="22"/>
          <w:lang w:eastAsia="en-GB"/>
        </w:rPr>
        <w:t>Dear Parent/Carer</w:t>
      </w:r>
    </w:p>
    <w:p w14:paraId="1623F2BC" w14:textId="77777777" w:rsidR="000834C4" w:rsidRPr="000834C4" w:rsidRDefault="000834C4" w:rsidP="000834C4">
      <w:pPr>
        <w:overflowPunct w:val="0"/>
        <w:autoSpaceDE w:val="0"/>
        <w:autoSpaceDN w:val="0"/>
        <w:adjustRightInd w:val="0"/>
        <w:jc w:val="left"/>
        <w:rPr>
          <w:rFonts w:ascii="Arial" w:eastAsia="Times New Roman" w:hAnsi="Arial" w:cs="Arial"/>
          <w:b/>
          <w:sz w:val="22"/>
          <w:szCs w:val="22"/>
          <w:u w:val="single"/>
          <w:lang w:eastAsia="en-GB"/>
        </w:rPr>
      </w:pPr>
    </w:p>
    <w:p w14:paraId="7C23D815"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As you know, pupils of school age must, by law, attend school regularly.  If your child is to be away from school you need to ask for leave of absence and for this absence to be authorised.  You cannot yourself authorise a child’s absence.  This school, the Adult, Children &amp; Family Services and many parents are working in partnership to enable children to reach their full potential and this requires regular attendance at school.</w:t>
      </w:r>
    </w:p>
    <w:p w14:paraId="062589E7" w14:textId="77777777" w:rsidR="000834C4" w:rsidRPr="000834C4" w:rsidRDefault="000834C4" w:rsidP="000834C4">
      <w:pPr>
        <w:jc w:val="left"/>
        <w:rPr>
          <w:rFonts w:ascii="Arial" w:eastAsia="Times New Roman" w:hAnsi="Arial" w:cs="Arial"/>
          <w:sz w:val="22"/>
          <w:szCs w:val="22"/>
          <w:lang w:eastAsia="en-GB"/>
        </w:rPr>
      </w:pPr>
    </w:p>
    <w:p w14:paraId="69282886"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The legislation on school attendance for holidays in term time has changed from 1</w:t>
      </w:r>
      <w:r w:rsidRPr="000834C4">
        <w:rPr>
          <w:rFonts w:ascii="Arial" w:eastAsia="Times New Roman" w:hAnsi="Arial" w:cs="Arial"/>
          <w:sz w:val="22"/>
          <w:szCs w:val="22"/>
          <w:vertAlign w:val="superscript"/>
          <w:lang w:eastAsia="en-GB"/>
        </w:rPr>
        <w:t xml:space="preserve"> </w:t>
      </w:r>
      <w:r w:rsidRPr="000834C4">
        <w:rPr>
          <w:rFonts w:ascii="Arial" w:eastAsia="Times New Roman" w:hAnsi="Arial" w:cs="Arial"/>
          <w:sz w:val="22"/>
          <w:szCs w:val="22"/>
          <w:lang w:eastAsia="en-GB"/>
        </w:rPr>
        <w:t>September 2013 so that I am unable to grant leave of absence during term time unless there are exceptional circumstances.  The exceptional circumstances agreed by the Governing Body for Christopher Pickering in authorising a holiday in term time is:</w:t>
      </w:r>
    </w:p>
    <w:p w14:paraId="44A79311" w14:textId="77777777" w:rsidR="000834C4" w:rsidRPr="000834C4" w:rsidRDefault="000834C4" w:rsidP="000834C4">
      <w:pPr>
        <w:jc w:val="left"/>
        <w:rPr>
          <w:rFonts w:ascii="Arial" w:eastAsia="Times New Roman" w:hAnsi="Arial" w:cs="Arial"/>
          <w:sz w:val="22"/>
          <w:szCs w:val="22"/>
          <w:lang w:eastAsia="en-GB"/>
        </w:rPr>
      </w:pPr>
    </w:p>
    <w:p w14:paraId="6BC1CCB6" w14:textId="77777777" w:rsidR="000834C4" w:rsidRPr="000834C4" w:rsidRDefault="000834C4" w:rsidP="000834C4">
      <w:pPr>
        <w:numPr>
          <w:ilvl w:val="0"/>
          <w:numId w:val="26"/>
        </w:numPr>
        <w:jc w:val="left"/>
        <w:rPr>
          <w:rFonts w:ascii="Arial" w:eastAsia="Times New Roman" w:hAnsi="Arial" w:cs="Arial"/>
          <w:b/>
          <w:sz w:val="22"/>
          <w:szCs w:val="22"/>
          <w:lang w:eastAsia="en-GB"/>
        </w:rPr>
      </w:pPr>
      <w:r w:rsidRPr="000834C4">
        <w:rPr>
          <w:rFonts w:ascii="Arial" w:eastAsia="Times New Roman" w:hAnsi="Arial" w:cs="Arial"/>
          <w:b/>
          <w:sz w:val="22"/>
          <w:szCs w:val="22"/>
          <w:lang w:eastAsia="en-GB"/>
        </w:rPr>
        <w:t>Service Personnel and other employees who can only take holidays at restricted times.</w:t>
      </w:r>
    </w:p>
    <w:p w14:paraId="04D764A5" w14:textId="77777777" w:rsidR="000834C4" w:rsidRPr="000834C4" w:rsidRDefault="000834C4" w:rsidP="000834C4">
      <w:pPr>
        <w:jc w:val="left"/>
        <w:rPr>
          <w:rFonts w:ascii="Arial" w:eastAsia="Times New Roman" w:hAnsi="Arial" w:cs="Arial"/>
          <w:b/>
          <w:sz w:val="22"/>
          <w:szCs w:val="22"/>
          <w:lang w:eastAsia="en-GB"/>
        </w:rPr>
      </w:pPr>
    </w:p>
    <w:p w14:paraId="563CD19A" w14:textId="77777777" w:rsidR="000834C4" w:rsidRPr="000834C4" w:rsidRDefault="000834C4" w:rsidP="000834C4">
      <w:pPr>
        <w:numPr>
          <w:ilvl w:val="0"/>
          <w:numId w:val="26"/>
        </w:numPr>
        <w:jc w:val="left"/>
        <w:rPr>
          <w:rFonts w:ascii="Arial" w:eastAsia="Times New Roman" w:hAnsi="Arial" w:cs="Arial"/>
          <w:b/>
          <w:sz w:val="22"/>
          <w:szCs w:val="22"/>
          <w:lang w:eastAsia="en-GB"/>
        </w:rPr>
      </w:pPr>
      <w:r w:rsidRPr="000834C4">
        <w:rPr>
          <w:rFonts w:ascii="Arial" w:eastAsia="Times New Roman" w:hAnsi="Arial" w:cs="Arial"/>
          <w:b/>
          <w:sz w:val="22"/>
          <w:szCs w:val="22"/>
          <w:lang w:eastAsia="en-GB"/>
        </w:rPr>
        <w:t>Acute crisis within the family.</w:t>
      </w:r>
    </w:p>
    <w:p w14:paraId="7641DB9B" w14:textId="77777777" w:rsidR="000834C4" w:rsidRPr="000834C4" w:rsidRDefault="000834C4" w:rsidP="000834C4">
      <w:pPr>
        <w:jc w:val="left"/>
        <w:rPr>
          <w:rFonts w:ascii="Arial" w:eastAsia="Times New Roman" w:hAnsi="Arial" w:cs="Arial"/>
          <w:b/>
          <w:sz w:val="22"/>
          <w:szCs w:val="22"/>
          <w:lang w:eastAsia="en-GB"/>
        </w:rPr>
      </w:pPr>
    </w:p>
    <w:p w14:paraId="5792C145" w14:textId="77777777" w:rsidR="000834C4" w:rsidRPr="000834C4" w:rsidRDefault="000834C4" w:rsidP="000834C4">
      <w:pPr>
        <w:numPr>
          <w:ilvl w:val="0"/>
          <w:numId w:val="26"/>
        </w:numPr>
        <w:jc w:val="left"/>
        <w:rPr>
          <w:rFonts w:ascii="Arial" w:eastAsia="Times New Roman" w:hAnsi="Arial" w:cs="Arial"/>
          <w:b/>
          <w:sz w:val="22"/>
          <w:szCs w:val="22"/>
          <w:lang w:eastAsia="en-GB"/>
        </w:rPr>
      </w:pPr>
      <w:r w:rsidRPr="000834C4">
        <w:rPr>
          <w:rFonts w:ascii="Arial" w:eastAsia="Times New Roman" w:hAnsi="Arial" w:cs="Arial"/>
          <w:b/>
          <w:sz w:val="22"/>
          <w:szCs w:val="22"/>
          <w:lang w:eastAsia="en-GB"/>
        </w:rPr>
        <w:t>Court order/formal agreement where parents have separated.</w:t>
      </w:r>
    </w:p>
    <w:p w14:paraId="340D4690" w14:textId="77777777" w:rsidR="000834C4" w:rsidRPr="000834C4" w:rsidRDefault="000834C4" w:rsidP="000834C4">
      <w:pPr>
        <w:ind w:left="720"/>
        <w:contextualSpacing/>
        <w:jc w:val="left"/>
        <w:rPr>
          <w:rFonts w:ascii="Arial" w:eastAsia="Times New Roman" w:hAnsi="Arial" w:cs="Arial"/>
          <w:b/>
          <w:sz w:val="22"/>
          <w:szCs w:val="22"/>
          <w:lang w:eastAsia="en-GB"/>
        </w:rPr>
      </w:pPr>
    </w:p>
    <w:p w14:paraId="7C58DBA0"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Each case will be considered individually.</w:t>
      </w:r>
    </w:p>
    <w:p w14:paraId="77EE76BE" w14:textId="77777777" w:rsidR="000834C4" w:rsidRPr="000834C4" w:rsidRDefault="000834C4" w:rsidP="000834C4">
      <w:pPr>
        <w:ind w:left="720"/>
        <w:contextualSpacing/>
        <w:jc w:val="left"/>
        <w:rPr>
          <w:rFonts w:ascii="Arial" w:eastAsia="Times New Roman" w:hAnsi="Arial" w:cs="Arial"/>
          <w:b/>
          <w:sz w:val="22"/>
          <w:szCs w:val="22"/>
          <w:lang w:eastAsia="en-GB"/>
        </w:rPr>
      </w:pPr>
    </w:p>
    <w:p w14:paraId="124E4D57"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 xml:space="preserve">I would ask you to think again about this request for </w:t>
      </w:r>
      <w:r w:rsidRPr="000834C4">
        <w:rPr>
          <w:rFonts w:ascii="Arial" w:eastAsia="Times New Roman" w:hAnsi="Arial" w:cs="Arial"/>
          <w:color w:val="FF0000"/>
          <w:sz w:val="22"/>
          <w:szCs w:val="22"/>
          <w:lang w:eastAsia="en-GB"/>
        </w:rPr>
        <w:t>xxxxxxxx</w:t>
      </w:r>
      <w:r w:rsidRPr="000834C4">
        <w:rPr>
          <w:rFonts w:ascii="Arial" w:eastAsia="Times New Roman" w:hAnsi="Arial" w:cs="Arial"/>
          <w:sz w:val="22"/>
          <w:szCs w:val="22"/>
          <w:lang w:eastAsia="en-GB"/>
        </w:rPr>
        <w:t xml:space="preserve">  to be out of school.  I think it is important that all parents should be aware of the implications of taking holidays during term-time as this can seriously disrupt their child’s progress and achievements.  Not only do children miss the teaching provided on the days they are away, they are also less prepared for the lessons building on this learning after their return.  </w:t>
      </w:r>
      <w:r w:rsidRPr="000834C4">
        <w:rPr>
          <w:rFonts w:ascii="Arial" w:eastAsia="Times New Roman" w:hAnsi="Arial" w:cs="Arial"/>
          <w:color w:val="FF0000"/>
          <w:sz w:val="22"/>
          <w:szCs w:val="22"/>
          <w:lang w:eastAsia="en-GB"/>
        </w:rPr>
        <w:t>xxxxxxxx’s</w:t>
      </w:r>
      <w:r w:rsidRPr="000834C4">
        <w:rPr>
          <w:rFonts w:ascii="Arial" w:eastAsia="Times New Roman" w:hAnsi="Arial" w:cs="Arial"/>
          <w:sz w:val="22"/>
          <w:szCs w:val="22"/>
          <w:lang w:eastAsia="en-GB"/>
        </w:rPr>
        <w:t xml:space="preserve"> progress may be seriously slowed and there may also be a future risk of underachievement.  Your child’s absence can also disrupt the work of other pupils in the class, who may suffer as a result and there is likely to be additional work and planning for teachers.</w:t>
      </w:r>
    </w:p>
    <w:p w14:paraId="60F9AEE3" w14:textId="77777777" w:rsidR="000834C4" w:rsidRPr="000834C4" w:rsidRDefault="000834C4" w:rsidP="000834C4">
      <w:pPr>
        <w:jc w:val="left"/>
        <w:rPr>
          <w:rFonts w:ascii="Arial" w:eastAsia="Times New Roman" w:hAnsi="Arial" w:cs="Arial"/>
          <w:sz w:val="22"/>
          <w:szCs w:val="22"/>
          <w:lang w:eastAsia="en-GB"/>
        </w:rPr>
      </w:pPr>
    </w:p>
    <w:p w14:paraId="65B721B7"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 xml:space="preserve">As your request is not covered by the exceptional circumstances I am not currently willing to agree to authorise </w:t>
      </w:r>
      <w:r w:rsidRPr="000834C4">
        <w:rPr>
          <w:rFonts w:ascii="Arial" w:eastAsia="Times New Roman" w:hAnsi="Arial" w:cs="Arial"/>
          <w:color w:val="FF0000"/>
          <w:sz w:val="22"/>
          <w:szCs w:val="22"/>
          <w:lang w:eastAsia="en-GB"/>
        </w:rPr>
        <w:t>xxxxxxxxx’s</w:t>
      </w:r>
      <w:r w:rsidRPr="000834C4">
        <w:rPr>
          <w:rFonts w:ascii="Arial" w:eastAsia="Times New Roman" w:hAnsi="Arial" w:cs="Arial"/>
          <w:sz w:val="22"/>
          <w:szCs w:val="22"/>
          <w:lang w:eastAsia="en-GB"/>
        </w:rPr>
        <w:t xml:space="preserve"> absence for this holiday.  I look forward to hearing from you should you wish to discuss this further.  Please contact </w:t>
      </w:r>
      <w:r w:rsidRPr="000834C4">
        <w:rPr>
          <w:rFonts w:ascii="Arial" w:eastAsia="Times New Roman" w:hAnsi="Arial" w:cs="Arial"/>
          <w:color w:val="FF0000"/>
          <w:sz w:val="22"/>
          <w:szCs w:val="22"/>
          <w:lang w:eastAsia="en-GB"/>
        </w:rPr>
        <w:t>xxxxxxxxxxx</w:t>
      </w:r>
      <w:r w:rsidRPr="000834C4">
        <w:rPr>
          <w:rFonts w:ascii="Arial" w:eastAsia="Times New Roman" w:hAnsi="Arial" w:cs="Arial"/>
          <w:sz w:val="22"/>
          <w:szCs w:val="22"/>
          <w:lang w:eastAsia="en-GB"/>
        </w:rPr>
        <w:t xml:space="preserve"> if you wish to make an appointment to see me.</w:t>
      </w:r>
    </w:p>
    <w:p w14:paraId="3D954EDC" w14:textId="77777777" w:rsidR="000834C4" w:rsidRPr="000834C4" w:rsidRDefault="000834C4" w:rsidP="000834C4">
      <w:pPr>
        <w:jc w:val="left"/>
        <w:rPr>
          <w:rFonts w:ascii="Arial" w:eastAsia="Times New Roman" w:hAnsi="Arial" w:cs="Arial"/>
          <w:sz w:val="22"/>
          <w:szCs w:val="22"/>
          <w:lang w:eastAsia="en-GB"/>
        </w:rPr>
      </w:pPr>
    </w:p>
    <w:p w14:paraId="23FF1E8C" w14:textId="77777777" w:rsidR="000834C4" w:rsidRPr="000834C4" w:rsidRDefault="000834C4" w:rsidP="000834C4">
      <w:pPr>
        <w:jc w:val="left"/>
        <w:rPr>
          <w:rFonts w:ascii="Arial" w:eastAsia="Times New Roman" w:hAnsi="Arial" w:cs="Arial"/>
          <w:sz w:val="22"/>
          <w:szCs w:val="22"/>
          <w:lang w:eastAsia="en-GB"/>
        </w:rPr>
      </w:pPr>
    </w:p>
    <w:p w14:paraId="0D43A56C"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If however you take xxxxxxxx out of school for an unauthorised holiday, I am required to notify the Local Authority who may then issue a Penalty Notice fine of £60 to be paid within 21 days.  If no payment is received the Penalty Notice will increase to £120 to be paid within 28 days.</w:t>
      </w:r>
    </w:p>
    <w:p w14:paraId="772DDB6D" w14:textId="77777777" w:rsidR="000834C4" w:rsidRPr="000834C4" w:rsidRDefault="000834C4" w:rsidP="000834C4">
      <w:pPr>
        <w:jc w:val="left"/>
        <w:rPr>
          <w:rFonts w:ascii="Arial" w:eastAsia="Times New Roman" w:hAnsi="Arial" w:cs="Arial"/>
          <w:sz w:val="22"/>
          <w:szCs w:val="22"/>
          <w:lang w:eastAsia="en-GB"/>
        </w:rPr>
      </w:pPr>
    </w:p>
    <w:p w14:paraId="3547D178"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Yours sincerely</w:t>
      </w:r>
    </w:p>
    <w:p w14:paraId="1F3BBF96" w14:textId="77777777" w:rsidR="000834C4" w:rsidRPr="000834C4" w:rsidRDefault="000834C4" w:rsidP="000834C4">
      <w:pPr>
        <w:jc w:val="left"/>
        <w:rPr>
          <w:rFonts w:ascii="Arial" w:eastAsia="Times New Roman" w:hAnsi="Arial" w:cs="Arial"/>
          <w:sz w:val="22"/>
          <w:szCs w:val="22"/>
          <w:lang w:eastAsia="en-GB"/>
        </w:rPr>
      </w:pPr>
    </w:p>
    <w:p w14:paraId="5231B2E9" w14:textId="77777777" w:rsidR="000834C4" w:rsidRPr="000834C4" w:rsidRDefault="000834C4" w:rsidP="000834C4">
      <w:pPr>
        <w:jc w:val="left"/>
        <w:rPr>
          <w:rFonts w:ascii="Arial" w:eastAsia="Times New Roman" w:hAnsi="Arial" w:cs="Arial"/>
          <w:sz w:val="22"/>
          <w:szCs w:val="22"/>
          <w:lang w:eastAsia="en-GB"/>
        </w:rPr>
      </w:pPr>
    </w:p>
    <w:p w14:paraId="57A9712E" w14:textId="77777777" w:rsidR="000834C4" w:rsidRPr="000834C4" w:rsidRDefault="000834C4" w:rsidP="000834C4">
      <w:pPr>
        <w:jc w:val="left"/>
        <w:rPr>
          <w:rFonts w:ascii="Arial" w:eastAsia="Times New Roman" w:hAnsi="Arial" w:cs="Arial"/>
          <w:sz w:val="22"/>
          <w:szCs w:val="22"/>
          <w:lang w:eastAsia="en-GB"/>
        </w:rPr>
      </w:pPr>
    </w:p>
    <w:p w14:paraId="1A67D811"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Mrs J Marson</w:t>
      </w:r>
    </w:p>
    <w:p w14:paraId="1CD8BC4D" w14:textId="77777777" w:rsidR="000834C4" w:rsidRPr="000834C4" w:rsidRDefault="000834C4" w:rsidP="000834C4">
      <w:pPr>
        <w:jc w:val="left"/>
        <w:rPr>
          <w:rFonts w:ascii="Arial" w:eastAsia="Times New Roman" w:hAnsi="Arial" w:cs="Arial"/>
          <w:sz w:val="22"/>
          <w:szCs w:val="22"/>
          <w:lang w:eastAsia="en-GB"/>
        </w:rPr>
      </w:pPr>
      <w:r w:rsidRPr="000834C4">
        <w:rPr>
          <w:rFonts w:ascii="Arial" w:eastAsia="Times New Roman" w:hAnsi="Arial" w:cs="Arial"/>
          <w:sz w:val="22"/>
          <w:szCs w:val="22"/>
          <w:lang w:eastAsia="en-GB"/>
        </w:rPr>
        <w:t>Headteacher</w:t>
      </w:r>
    </w:p>
    <w:p w14:paraId="41BC8B52" w14:textId="77777777" w:rsidR="000834C4" w:rsidRPr="000834C4" w:rsidRDefault="000834C4" w:rsidP="000834C4">
      <w:pPr>
        <w:jc w:val="left"/>
        <w:rPr>
          <w:rFonts w:ascii="Arial" w:eastAsia="Times New Roman" w:hAnsi="Arial" w:cs="Arial"/>
          <w:sz w:val="22"/>
          <w:szCs w:val="22"/>
          <w:lang w:eastAsia="en-GB"/>
        </w:rPr>
      </w:pPr>
    </w:p>
    <w:p w14:paraId="7939AF36" w14:textId="77777777" w:rsidR="000834C4" w:rsidRPr="000834C4" w:rsidRDefault="000834C4" w:rsidP="000834C4">
      <w:pPr>
        <w:tabs>
          <w:tab w:val="left" w:leader="dot" w:pos="4320"/>
          <w:tab w:val="left" w:leader="dot" w:pos="9360"/>
        </w:tabs>
        <w:jc w:val="left"/>
        <w:rPr>
          <w:rFonts w:ascii="Arial" w:eastAsia="Times New Roman" w:hAnsi="Arial" w:cs="Arial"/>
          <w:b/>
          <w:sz w:val="22"/>
          <w:szCs w:val="22"/>
          <w:lang w:eastAsia="en-GB"/>
        </w:rPr>
      </w:pPr>
    </w:p>
    <w:p w14:paraId="3503B66F" w14:textId="77777777" w:rsidR="000834C4" w:rsidRPr="000834C4" w:rsidRDefault="000834C4" w:rsidP="000834C4">
      <w:pPr>
        <w:tabs>
          <w:tab w:val="left" w:leader="dot" w:pos="4320"/>
          <w:tab w:val="left" w:leader="dot" w:pos="9360"/>
        </w:tabs>
        <w:jc w:val="left"/>
        <w:rPr>
          <w:rFonts w:ascii="Arial" w:eastAsia="Times New Roman" w:hAnsi="Arial" w:cs="Arial"/>
          <w:b/>
          <w:sz w:val="22"/>
          <w:szCs w:val="22"/>
          <w:lang w:eastAsia="en-GB"/>
        </w:rPr>
      </w:pPr>
    </w:p>
    <w:p w14:paraId="6A7A9810"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7C28928C"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3B8B04EA"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 xml:space="preserve">                                                              Appendix 9</w:t>
      </w:r>
    </w:p>
    <w:p w14:paraId="5F4848D1"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731E6286"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6FB69E65"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4BE7824D"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Dear Parent/Carer</w:t>
      </w:r>
    </w:p>
    <w:p w14:paraId="0B7E9653"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1259932C"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RE:  Pupil Name   D.O.B.</w:t>
      </w:r>
    </w:p>
    <w:p w14:paraId="116FA820"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03917C64"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Following my letter dated ……., informing you that your holiday request submitted would not be authorised, I am disappointed that you have taken holiday leave of absence.</w:t>
      </w:r>
    </w:p>
    <w:p w14:paraId="7F5DB49B"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48E6ABEC"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This action makes working in partnership more difficult to achieve, shows a disregard for your child’s education and gives a message that school is not important.  Unauthorised absence from school is a serious matter and can lead to a Penalty Notice being issued.</w:t>
      </w:r>
    </w:p>
    <w:p w14:paraId="545E6243"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43EC82E6"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This absence for xxxxxxxxxxxxxxxxxx has been recorded as unauthorised absence and I am required to notify the Local Authority regarding this absence from school.  An unauthorised holiday in term time can result in a Penalty Notice fine of £60 to be paid within 21 days.  If no payment is received the Penalty Notice will increase to £120 to be paid within 28 days.</w:t>
      </w:r>
    </w:p>
    <w:p w14:paraId="6366943C"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7151A41A"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Please ensure your child attends school regularly and that you work in partnership with my staff and I, to ensure that xxxxxxxxxx catches up with the work missed.  If you wish to discuss this matter further, please contact the school for an appointment.</w:t>
      </w:r>
    </w:p>
    <w:p w14:paraId="64115F45"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0980D494"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Yours sincerely</w:t>
      </w:r>
    </w:p>
    <w:p w14:paraId="2E67E492"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62B86E5B"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586E9789"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p>
    <w:p w14:paraId="25B853FD" w14:textId="77777777" w:rsidR="000834C4" w:rsidRPr="000834C4" w:rsidRDefault="000834C4" w:rsidP="000834C4">
      <w:pPr>
        <w:overflowPunct w:val="0"/>
        <w:autoSpaceDE w:val="0"/>
        <w:autoSpaceDN w:val="0"/>
        <w:adjustRightInd w:val="0"/>
        <w:jc w:val="left"/>
        <w:rPr>
          <w:rFonts w:ascii="Arial" w:eastAsia="Times New Roman" w:hAnsi="Arial" w:cs="Arial"/>
          <w:sz w:val="24"/>
          <w:lang w:eastAsia="en-GB"/>
        </w:rPr>
      </w:pPr>
      <w:r w:rsidRPr="000834C4">
        <w:rPr>
          <w:rFonts w:ascii="Arial" w:eastAsia="Times New Roman" w:hAnsi="Arial" w:cs="Arial"/>
          <w:sz w:val="24"/>
          <w:lang w:eastAsia="en-GB"/>
        </w:rPr>
        <w:t>Mrs J Marson</w:t>
      </w:r>
    </w:p>
    <w:p w14:paraId="2B7AD5FF" w14:textId="77777777" w:rsidR="000834C4" w:rsidRPr="000834C4" w:rsidRDefault="000834C4" w:rsidP="000834C4">
      <w:pPr>
        <w:overflowPunct w:val="0"/>
        <w:autoSpaceDE w:val="0"/>
        <w:autoSpaceDN w:val="0"/>
        <w:adjustRightInd w:val="0"/>
        <w:jc w:val="left"/>
        <w:rPr>
          <w:rFonts w:ascii="Arial" w:eastAsia="Times New Roman" w:hAnsi="Arial" w:cs="Arial"/>
          <w:b/>
          <w:sz w:val="24"/>
          <w:u w:val="single"/>
          <w:lang w:eastAsia="en-GB"/>
        </w:rPr>
      </w:pPr>
      <w:r w:rsidRPr="000834C4">
        <w:rPr>
          <w:rFonts w:ascii="Arial" w:eastAsia="Times New Roman" w:hAnsi="Arial" w:cs="Arial"/>
          <w:sz w:val="24"/>
          <w:lang w:eastAsia="en-GB"/>
        </w:rPr>
        <w:t>Headteacher</w:t>
      </w:r>
    </w:p>
    <w:p w14:paraId="22705D3F" w14:textId="77777777" w:rsidR="000834C4" w:rsidRPr="000834C4" w:rsidRDefault="000834C4" w:rsidP="000834C4">
      <w:pPr>
        <w:overflowPunct w:val="0"/>
        <w:autoSpaceDE w:val="0"/>
        <w:autoSpaceDN w:val="0"/>
        <w:adjustRightInd w:val="0"/>
        <w:jc w:val="left"/>
        <w:rPr>
          <w:rFonts w:ascii="Arial" w:eastAsia="Times New Roman" w:hAnsi="Arial" w:cs="Arial"/>
          <w:b/>
          <w:sz w:val="24"/>
          <w:u w:val="single"/>
          <w:lang w:eastAsia="en-GB"/>
        </w:rPr>
      </w:pPr>
    </w:p>
    <w:p w14:paraId="4BB609E9"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21A70930"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20182C3D"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5A65E3AB"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11DC0A37"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41809375"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7CA5C12C"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7DF0B4BC"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165284F7"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76C3A429"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4A7DAE15"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528C38C4"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686A8893"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5A065348"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p>
    <w:p w14:paraId="019114FC"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lastRenderedPageBreak/>
        <w:t xml:space="preserve">                                                           APPENDIX 10                              </w:t>
      </w:r>
    </w:p>
    <w:p w14:paraId="35DEC7C3" w14:textId="77777777" w:rsidR="000834C4" w:rsidRPr="000834C4" w:rsidRDefault="000834C4" w:rsidP="000834C4">
      <w:pPr>
        <w:tabs>
          <w:tab w:val="left" w:leader="dot" w:pos="4320"/>
          <w:tab w:val="left" w:leader="dot" w:pos="9360"/>
        </w:tabs>
        <w:jc w:val="left"/>
        <w:rPr>
          <w:rFonts w:ascii="Arial" w:eastAsia="Times New Roman" w:hAnsi="Arial" w:cs="Arial"/>
          <w:b/>
          <w:sz w:val="24"/>
          <w:lang w:eastAsia="en-GB"/>
        </w:rPr>
      </w:pPr>
      <w:r w:rsidRPr="000834C4">
        <w:rPr>
          <w:rFonts w:ascii="Arial" w:eastAsia="Times New Roman" w:hAnsi="Arial" w:cs="Arial"/>
          <w:b/>
          <w:sz w:val="24"/>
          <w:lang w:eastAsia="en-GB"/>
        </w:rPr>
        <w:t xml:space="preserve">                                                 KINGSTON UPON HULL </w:t>
      </w:r>
    </w:p>
    <w:p w14:paraId="3EA250DE"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EDUCATION WELFARE SERVICE</w:t>
      </w:r>
    </w:p>
    <w:p w14:paraId="74052F75"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REFERRAL FOR PENALTY NOTICE</w:t>
      </w:r>
    </w:p>
    <w:p w14:paraId="05FAA168" w14:textId="77777777" w:rsidR="000834C4" w:rsidRPr="000834C4" w:rsidRDefault="000834C4" w:rsidP="000834C4">
      <w:pPr>
        <w:jc w:val="center"/>
        <w:rPr>
          <w:rFonts w:ascii="Arial" w:eastAsia="Times New Roman" w:hAnsi="Arial" w:cs="Arial"/>
          <w:b/>
          <w:sz w:val="24"/>
          <w:lang w:eastAsia="en-GB"/>
        </w:rPr>
      </w:pPr>
      <w:r w:rsidRPr="000834C4">
        <w:rPr>
          <w:rFonts w:ascii="Arial" w:eastAsia="Times New Roman" w:hAnsi="Arial" w:cs="Arial"/>
          <w:b/>
          <w:sz w:val="24"/>
          <w:lang w:eastAsia="en-GB"/>
        </w:rPr>
        <w:t xml:space="preserve"> UNAUTHORISED HOLIDAY IN TERM TIME</w:t>
      </w:r>
    </w:p>
    <w:p w14:paraId="7B0EB6AB" w14:textId="77777777" w:rsidR="000834C4" w:rsidRPr="000834C4" w:rsidRDefault="000834C4" w:rsidP="000834C4">
      <w:pPr>
        <w:jc w:val="center"/>
        <w:rPr>
          <w:rFonts w:ascii="Arial" w:eastAsia="Times New Roman" w:hAnsi="Arial" w:cs="Arial"/>
          <w:b/>
          <w:sz w:val="24"/>
          <w:lang w:eastAsia="en-GB"/>
        </w:rPr>
      </w:pPr>
    </w:p>
    <w:tbl>
      <w:tblPr>
        <w:tblStyle w:val="TableGrid1"/>
        <w:tblW w:w="0" w:type="auto"/>
        <w:tblLook w:val="01E0" w:firstRow="1" w:lastRow="1" w:firstColumn="1" w:lastColumn="1" w:noHBand="0" w:noVBand="0"/>
      </w:tblPr>
      <w:tblGrid>
        <w:gridCol w:w="2278"/>
        <w:gridCol w:w="6738"/>
      </w:tblGrid>
      <w:tr w:rsidR="000834C4" w:rsidRPr="000834C4" w14:paraId="1AC54088" w14:textId="77777777" w:rsidTr="00BF0F79">
        <w:tc>
          <w:tcPr>
            <w:tcW w:w="2448" w:type="dxa"/>
          </w:tcPr>
          <w:p w14:paraId="7E82BE8B" w14:textId="77777777" w:rsidR="000834C4" w:rsidRPr="000834C4" w:rsidRDefault="000834C4" w:rsidP="000834C4">
            <w:pPr>
              <w:jc w:val="left"/>
              <w:rPr>
                <w:rFonts w:ascii="Arial" w:hAnsi="Arial" w:cs="Arial"/>
                <w:b/>
                <w:sz w:val="24"/>
              </w:rPr>
            </w:pPr>
            <w:r w:rsidRPr="000834C4">
              <w:rPr>
                <w:rFonts w:ascii="Arial" w:hAnsi="Arial" w:cs="Arial"/>
                <w:b/>
                <w:sz w:val="24"/>
              </w:rPr>
              <w:t>Name of referrer</w:t>
            </w:r>
          </w:p>
        </w:tc>
        <w:tc>
          <w:tcPr>
            <w:tcW w:w="7658" w:type="dxa"/>
          </w:tcPr>
          <w:p w14:paraId="78D4E795" w14:textId="77777777" w:rsidR="000834C4" w:rsidRPr="000834C4" w:rsidRDefault="000834C4" w:rsidP="000834C4">
            <w:pPr>
              <w:jc w:val="center"/>
              <w:rPr>
                <w:rFonts w:ascii="Arial" w:hAnsi="Arial" w:cs="Arial"/>
                <w:b/>
                <w:sz w:val="24"/>
              </w:rPr>
            </w:pPr>
          </w:p>
        </w:tc>
      </w:tr>
      <w:tr w:rsidR="000834C4" w:rsidRPr="000834C4" w14:paraId="484985BC" w14:textId="77777777" w:rsidTr="00BF0F79">
        <w:tc>
          <w:tcPr>
            <w:tcW w:w="10106" w:type="dxa"/>
            <w:gridSpan w:val="2"/>
          </w:tcPr>
          <w:p w14:paraId="1C496F8F" w14:textId="77777777" w:rsidR="000834C4" w:rsidRPr="000834C4" w:rsidRDefault="000834C4" w:rsidP="000834C4">
            <w:pPr>
              <w:jc w:val="left"/>
              <w:rPr>
                <w:rFonts w:ascii="Arial" w:hAnsi="Arial" w:cs="Arial"/>
                <w:b/>
                <w:sz w:val="24"/>
              </w:rPr>
            </w:pPr>
            <w:r w:rsidRPr="000834C4">
              <w:rPr>
                <w:rFonts w:ascii="Arial" w:hAnsi="Arial" w:cs="Arial"/>
                <w:b/>
                <w:sz w:val="24"/>
              </w:rPr>
              <w:t xml:space="preserve">School                                                               </w:t>
            </w:r>
          </w:p>
        </w:tc>
      </w:tr>
    </w:tbl>
    <w:p w14:paraId="479C4D65" w14:textId="77777777" w:rsidR="000834C4" w:rsidRPr="000834C4" w:rsidRDefault="000834C4" w:rsidP="000834C4">
      <w:pPr>
        <w:jc w:val="center"/>
        <w:rPr>
          <w:rFonts w:ascii="Arial" w:eastAsia="Times New Roman" w:hAnsi="Arial" w:cs="Arial"/>
          <w:b/>
          <w:sz w:val="24"/>
          <w:lang w:eastAsia="en-GB"/>
        </w:rPr>
      </w:pPr>
    </w:p>
    <w:tbl>
      <w:tblPr>
        <w:tblStyle w:val="TableGrid1"/>
        <w:tblW w:w="0" w:type="auto"/>
        <w:tblLook w:val="01E0" w:firstRow="1" w:lastRow="1" w:firstColumn="1" w:lastColumn="1" w:noHBand="0" w:noVBand="0"/>
      </w:tblPr>
      <w:tblGrid>
        <w:gridCol w:w="2405"/>
        <w:gridCol w:w="2143"/>
        <w:gridCol w:w="2201"/>
        <w:gridCol w:w="2267"/>
      </w:tblGrid>
      <w:tr w:rsidR="000834C4" w:rsidRPr="000834C4" w14:paraId="51F25A92" w14:textId="77777777" w:rsidTr="00BF0F79">
        <w:tc>
          <w:tcPr>
            <w:tcW w:w="2713" w:type="dxa"/>
          </w:tcPr>
          <w:p w14:paraId="5251FC33" w14:textId="77777777" w:rsidR="000834C4" w:rsidRPr="000834C4" w:rsidRDefault="000834C4" w:rsidP="000834C4">
            <w:pPr>
              <w:jc w:val="left"/>
              <w:rPr>
                <w:rFonts w:ascii="Arial" w:hAnsi="Arial" w:cs="Arial"/>
                <w:b/>
                <w:sz w:val="24"/>
              </w:rPr>
            </w:pPr>
            <w:r w:rsidRPr="000834C4">
              <w:rPr>
                <w:rFonts w:ascii="Arial" w:hAnsi="Arial" w:cs="Arial"/>
                <w:b/>
                <w:sz w:val="24"/>
              </w:rPr>
              <w:t>Parent/carer</w:t>
            </w:r>
          </w:p>
        </w:tc>
        <w:tc>
          <w:tcPr>
            <w:tcW w:w="2198" w:type="dxa"/>
          </w:tcPr>
          <w:p w14:paraId="2E450892" w14:textId="77777777" w:rsidR="000834C4" w:rsidRPr="000834C4" w:rsidRDefault="000834C4" w:rsidP="000834C4">
            <w:pPr>
              <w:jc w:val="left"/>
              <w:rPr>
                <w:rFonts w:ascii="Arial" w:hAnsi="Arial" w:cs="Arial"/>
                <w:b/>
                <w:sz w:val="24"/>
              </w:rPr>
            </w:pPr>
            <w:r w:rsidRPr="000834C4">
              <w:rPr>
                <w:rFonts w:ascii="Arial" w:hAnsi="Arial" w:cs="Arial"/>
                <w:b/>
                <w:sz w:val="24"/>
              </w:rPr>
              <w:t>Mr/Mrs/Miss/Ms</w:t>
            </w:r>
          </w:p>
        </w:tc>
        <w:tc>
          <w:tcPr>
            <w:tcW w:w="2575" w:type="dxa"/>
          </w:tcPr>
          <w:p w14:paraId="29668CED" w14:textId="77777777" w:rsidR="000834C4" w:rsidRPr="000834C4" w:rsidRDefault="000834C4" w:rsidP="000834C4">
            <w:pPr>
              <w:jc w:val="left"/>
              <w:rPr>
                <w:rFonts w:ascii="Arial" w:hAnsi="Arial" w:cs="Arial"/>
                <w:b/>
                <w:sz w:val="24"/>
              </w:rPr>
            </w:pPr>
            <w:r w:rsidRPr="000834C4">
              <w:rPr>
                <w:rFonts w:ascii="Arial" w:hAnsi="Arial" w:cs="Arial"/>
                <w:b/>
                <w:sz w:val="24"/>
              </w:rPr>
              <w:t>Surname</w:t>
            </w:r>
          </w:p>
        </w:tc>
        <w:tc>
          <w:tcPr>
            <w:tcW w:w="2620" w:type="dxa"/>
          </w:tcPr>
          <w:p w14:paraId="5E39294D" w14:textId="77777777" w:rsidR="000834C4" w:rsidRPr="000834C4" w:rsidRDefault="000834C4" w:rsidP="000834C4">
            <w:pPr>
              <w:jc w:val="left"/>
              <w:rPr>
                <w:rFonts w:ascii="Arial" w:hAnsi="Arial" w:cs="Arial"/>
                <w:b/>
                <w:sz w:val="24"/>
              </w:rPr>
            </w:pPr>
            <w:r w:rsidRPr="000834C4">
              <w:rPr>
                <w:rFonts w:ascii="Arial" w:hAnsi="Arial" w:cs="Arial"/>
                <w:b/>
                <w:sz w:val="24"/>
              </w:rPr>
              <w:t>Forename</w:t>
            </w:r>
          </w:p>
        </w:tc>
      </w:tr>
      <w:tr w:rsidR="000834C4" w:rsidRPr="000834C4" w14:paraId="7C2E0E64" w14:textId="77777777" w:rsidTr="00BF0F79">
        <w:tc>
          <w:tcPr>
            <w:tcW w:w="2713" w:type="dxa"/>
          </w:tcPr>
          <w:p w14:paraId="59896695" w14:textId="77777777" w:rsidR="000834C4" w:rsidRPr="000834C4" w:rsidRDefault="000834C4" w:rsidP="000834C4">
            <w:pPr>
              <w:jc w:val="left"/>
              <w:rPr>
                <w:rFonts w:ascii="Arial" w:hAnsi="Arial" w:cs="Arial"/>
                <w:sz w:val="24"/>
              </w:rPr>
            </w:pPr>
          </w:p>
        </w:tc>
        <w:tc>
          <w:tcPr>
            <w:tcW w:w="2198" w:type="dxa"/>
          </w:tcPr>
          <w:p w14:paraId="07315047" w14:textId="77777777" w:rsidR="000834C4" w:rsidRPr="000834C4" w:rsidRDefault="000834C4" w:rsidP="000834C4">
            <w:pPr>
              <w:jc w:val="left"/>
              <w:rPr>
                <w:rFonts w:ascii="Arial" w:hAnsi="Arial" w:cs="Arial"/>
                <w:sz w:val="24"/>
              </w:rPr>
            </w:pPr>
          </w:p>
        </w:tc>
        <w:tc>
          <w:tcPr>
            <w:tcW w:w="2575" w:type="dxa"/>
          </w:tcPr>
          <w:p w14:paraId="09E167B9" w14:textId="77777777" w:rsidR="000834C4" w:rsidRPr="000834C4" w:rsidRDefault="000834C4" w:rsidP="000834C4">
            <w:pPr>
              <w:jc w:val="left"/>
              <w:rPr>
                <w:rFonts w:ascii="Arial" w:hAnsi="Arial" w:cs="Arial"/>
                <w:sz w:val="24"/>
              </w:rPr>
            </w:pPr>
          </w:p>
        </w:tc>
        <w:tc>
          <w:tcPr>
            <w:tcW w:w="2620" w:type="dxa"/>
          </w:tcPr>
          <w:p w14:paraId="2754D2F7" w14:textId="77777777" w:rsidR="000834C4" w:rsidRPr="000834C4" w:rsidRDefault="000834C4" w:rsidP="000834C4">
            <w:pPr>
              <w:jc w:val="left"/>
              <w:rPr>
                <w:rFonts w:ascii="Arial" w:hAnsi="Arial" w:cs="Arial"/>
                <w:sz w:val="24"/>
              </w:rPr>
            </w:pPr>
          </w:p>
        </w:tc>
      </w:tr>
      <w:tr w:rsidR="000834C4" w:rsidRPr="000834C4" w14:paraId="30C29F16" w14:textId="77777777" w:rsidTr="00BF0F79">
        <w:tc>
          <w:tcPr>
            <w:tcW w:w="2713" w:type="dxa"/>
          </w:tcPr>
          <w:p w14:paraId="0DEB092B" w14:textId="77777777" w:rsidR="000834C4" w:rsidRPr="000834C4" w:rsidRDefault="000834C4" w:rsidP="000834C4">
            <w:pPr>
              <w:jc w:val="left"/>
              <w:rPr>
                <w:rFonts w:ascii="Arial" w:hAnsi="Arial" w:cs="Arial"/>
                <w:sz w:val="24"/>
              </w:rPr>
            </w:pPr>
          </w:p>
        </w:tc>
        <w:tc>
          <w:tcPr>
            <w:tcW w:w="2198" w:type="dxa"/>
          </w:tcPr>
          <w:p w14:paraId="0CCB6D66" w14:textId="77777777" w:rsidR="000834C4" w:rsidRPr="000834C4" w:rsidRDefault="000834C4" w:rsidP="000834C4">
            <w:pPr>
              <w:jc w:val="left"/>
              <w:rPr>
                <w:rFonts w:ascii="Arial" w:hAnsi="Arial" w:cs="Arial"/>
                <w:sz w:val="24"/>
              </w:rPr>
            </w:pPr>
          </w:p>
        </w:tc>
        <w:tc>
          <w:tcPr>
            <w:tcW w:w="2575" w:type="dxa"/>
          </w:tcPr>
          <w:p w14:paraId="73308D10" w14:textId="77777777" w:rsidR="000834C4" w:rsidRPr="000834C4" w:rsidRDefault="000834C4" w:rsidP="000834C4">
            <w:pPr>
              <w:jc w:val="left"/>
              <w:rPr>
                <w:rFonts w:ascii="Arial" w:hAnsi="Arial" w:cs="Arial"/>
                <w:sz w:val="24"/>
              </w:rPr>
            </w:pPr>
          </w:p>
        </w:tc>
        <w:tc>
          <w:tcPr>
            <w:tcW w:w="2620" w:type="dxa"/>
          </w:tcPr>
          <w:p w14:paraId="28A082B2" w14:textId="77777777" w:rsidR="000834C4" w:rsidRPr="000834C4" w:rsidRDefault="000834C4" w:rsidP="000834C4">
            <w:pPr>
              <w:jc w:val="left"/>
              <w:rPr>
                <w:rFonts w:ascii="Arial" w:hAnsi="Arial" w:cs="Arial"/>
                <w:sz w:val="24"/>
              </w:rPr>
            </w:pPr>
          </w:p>
        </w:tc>
      </w:tr>
    </w:tbl>
    <w:p w14:paraId="355DE037"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9016"/>
      </w:tblGrid>
      <w:tr w:rsidR="000834C4" w:rsidRPr="000834C4" w14:paraId="67BF0BAF" w14:textId="77777777" w:rsidTr="00BF0F79">
        <w:tc>
          <w:tcPr>
            <w:tcW w:w="10106" w:type="dxa"/>
            <w:tcBorders>
              <w:right w:val="single" w:sz="4" w:space="0" w:color="auto"/>
            </w:tcBorders>
          </w:tcPr>
          <w:p w14:paraId="6D6F73EC" w14:textId="77777777" w:rsidR="000834C4" w:rsidRPr="000834C4" w:rsidRDefault="000834C4" w:rsidP="000834C4">
            <w:pPr>
              <w:jc w:val="left"/>
              <w:rPr>
                <w:rFonts w:ascii="Arial" w:hAnsi="Arial" w:cs="Arial"/>
                <w:b/>
                <w:sz w:val="24"/>
              </w:rPr>
            </w:pPr>
            <w:r w:rsidRPr="000834C4">
              <w:rPr>
                <w:rFonts w:ascii="Arial" w:hAnsi="Arial" w:cs="Arial"/>
                <w:b/>
                <w:sz w:val="24"/>
              </w:rPr>
              <w:t xml:space="preserve">Address </w:t>
            </w:r>
          </w:p>
        </w:tc>
      </w:tr>
      <w:tr w:rsidR="000834C4" w:rsidRPr="000834C4" w14:paraId="7D9217E5" w14:textId="77777777" w:rsidTr="00BF0F79">
        <w:tc>
          <w:tcPr>
            <w:tcW w:w="10106" w:type="dxa"/>
          </w:tcPr>
          <w:p w14:paraId="27302898" w14:textId="77777777" w:rsidR="000834C4" w:rsidRPr="000834C4" w:rsidRDefault="000834C4" w:rsidP="000834C4">
            <w:pPr>
              <w:spacing w:line="360" w:lineRule="auto"/>
              <w:jc w:val="left"/>
              <w:rPr>
                <w:rFonts w:ascii="Arial" w:hAnsi="Arial" w:cs="Arial"/>
                <w:sz w:val="24"/>
              </w:rPr>
            </w:pPr>
          </w:p>
        </w:tc>
      </w:tr>
      <w:tr w:rsidR="000834C4" w:rsidRPr="000834C4" w14:paraId="1E1B23C4" w14:textId="77777777" w:rsidTr="00BF0F79">
        <w:tc>
          <w:tcPr>
            <w:tcW w:w="10106" w:type="dxa"/>
          </w:tcPr>
          <w:p w14:paraId="68ABB3BC" w14:textId="77777777" w:rsidR="000834C4" w:rsidRPr="000834C4" w:rsidRDefault="000834C4" w:rsidP="000834C4">
            <w:pPr>
              <w:spacing w:line="360" w:lineRule="auto"/>
              <w:jc w:val="left"/>
              <w:rPr>
                <w:rFonts w:ascii="Arial" w:hAnsi="Arial" w:cs="Arial"/>
                <w:sz w:val="24"/>
              </w:rPr>
            </w:pPr>
          </w:p>
        </w:tc>
      </w:tr>
      <w:tr w:rsidR="000834C4" w:rsidRPr="000834C4" w14:paraId="04F29F57" w14:textId="77777777" w:rsidTr="00BF0F79">
        <w:tc>
          <w:tcPr>
            <w:tcW w:w="10106" w:type="dxa"/>
          </w:tcPr>
          <w:p w14:paraId="1237E255" w14:textId="77777777" w:rsidR="000834C4" w:rsidRPr="000834C4" w:rsidRDefault="000834C4" w:rsidP="000834C4">
            <w:pPr>
              <w:spacing w:line="360" w:lineRule="auto"/>
              <w:jc w:val="left"/>
              <w:rPr>
                <w:rFonts w:ascii="Arial" w:hAnsi="Arial" w:cs="Arial"/>
                <w:sz w:val="24"/>
              </w:rPr>
            </w:pPr>
          </w:p>
        </w:tc>
      </w:tr>
      <w:tr w:rsidR="000834C4" w:rsidRPr="000834C4" w14:paraId="66512EB5" w14:textId="77777777" w:rsidTr="00BF0F79">
        <w:tc>
          <w:tcPr>
            <w:tcW w:w="10106" w:type="dxa"/>
          </w:tcPr>
          <w:p w14:paraId="6AD77284" w14:textId="77777777" w:rsidR="000834C4" w:rsidRPr="000834C4" w:rsidRDefault="000834C4" w:rsidP="000834C4">
            <w:pPr>
              <w:spacing w:line="360" w:lineRule="auto"/>
              <w:jc w:val="left"/>
              <w:rPr>
                <w:rFonts w:ascii="Arial" w:hAnsi="Arial" w:cs="Arial"/>
                <w:b/>
                <w:sz w:val="24"/>
              </w:rPr>
            </w:pPr>
            <w:r w:rsidRPr="000834C4">
              <w:rPr>
                <w:rFonts w:ascii="Arial" w:hAnsi="Arial" w:cs="Arial"/>
                <w:sz w:val="24"/>
              </w:rPr>
              <w:t xml:space="preserve">                                                                             </w:t>
            </w:r>
            <w:r w:rsidRPr="000834C4">
              <w:rPr>
                <w:rFonts w:ascii="Arial" w:hAnsi="Arial" w:cs="Arial"/>
                <w:b/>
                <w:sz w:val="24"/>
              </w:rPr>
              <w:t>Post Code:</w:t>
            </w:r>
          </w:p>
        </w:tc>
      </w:tr>
    </w:tbl>
    <w:p w14:paraId="5379C03A"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4030"/>
        <w:gridCol w:w="3037"/>
        <w:gridCol w:w="1949"/>
      </w:tblGrid>
      <w:tr w:rsidR="000834C4" w:rsidRPr="000834C4" w14:paraId="7ACDA12B" w14:textId="77777777" w:rsidTr="00BF0F79">
        <w:tc>
          <w:tcPr>
            <w:tcW w:w="4608" w:type="dxa"/>
          </w:tcPr>
          <w:p w14:paraId="00D04F2F"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Pupil</w:t>
            </w:r>
          </w:p>
        </w:tc>
        <w:tc>
          <w:tcPr>
            <w:tcW w:w="3420" w:type="dxa"/>
            <w:shd w:val="clear" w:color="auto" w:fill="auto"/>
          </w:tcPr>
          <w:p w14:paraId="527A76F2"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DOB &amp; Year group</w:t>
            </w:r>
          </w:p>
        </w:tc>
        <w:tc>
          <w:tcPr>
            <w:tcW w:w="2078" w:type="dxa"/>
          </w:tcPr>
          <w:p w14:paraId="3F31F696"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Ethnicity</w:t>
            </w:r>
          </w:p>
        </w:tc>
      </w:tr>
      <w:tr w:rsidR="000834C4" w:rsidRPr="000834C4" w14:paraId="1288DB7C" w14:textId="77777777" w:rsidTr="00BF0F79">
        <w:tc>
          <w:tcPr>
            <w:tcW w:w="4608" w:type="dxa"/>
          </w:tcPr>
          <w:p w14:paraId="3DACF62B" w14:textId="77777777" w:rsidR="000834C4" w:rsidRPr="000834C4" w:rsidRDefault="000834C4" w:rsidP="000834C4">
            <w:pPr>
              <w:spacing w:line="360" w:lineRule="auto"/>
              <w:jc w:val="left"/>
              <w:rPr>
                <w:rFonts w:ascii="Arial" w:hAnsi="Arial" w:cs="Arial"/>
                <w:sz w:val="24"/>
              </w:rPr>
            </w:pPr>
          </w:p>
        </w:tc>
        <w:tc>
          <w:tcPr>
            <w:tcW w:w="3420" w:type="dxa"/>
            <w:shd w:val="clear" w:color="auto" w:fill="auto"/>
          </w:tcPr>
          <w:p w14:paraId="2F6C99BA" w14:textId="77777777" w:rsidR="000834C4" w:rsidRPr="000834C4" w:rsidRDefault="000834C4" w:rsidP="000834C4">
            <w:pPr>
              <w:spacing w:line="360" w:lineRule="auto"/>
              <w:jc w:val="left"/>
              <w:rPr>
                <w:rFonts w:ascii="Arial" w:hAnsi="Arial" w:cs="Arial"/>
                <w:sz w:val="24"/>
              </w:rPr>
            </w:pPr>
          </w:p>
        </w:tc>
        <w:tc>
          <w:tcPr>
            <w:tcW w:w="2078" w:type="dxa"/>
          </w:tcPr>
          <w:p w14:paraId="745240B2" w14:textId="77777777" w:rsidR="000834C4" w:rsidRPr="000834C4" w:rsidRDefault="000834C4" w:rsidP="000834C4">
            <w:pPr>
              <w:spacing w:line="360" w:lineRule="auto"/>
              <w:jc w:val="left"/>
              <w:rPr>
                <w:rFonts w:ascii="Arial" w:hAnsi="Arial" w:cs="Arial"/>
                <w:sz w:val="24"/>
              </w:rPr>
            </w:pPr>
          </w:p>
        </w:tc>
      </w:tr>
      <w:tr w:rsidR="000834C4" w:rsidRPr="000834C4" w14:paraId="1A0B566B" w14:textId="77777777" w:rsidTr="00BF0F79">
        <w:tc>
          <w:tcPr>
            <w:tcW w:w="10106" w:type="dxa"/>
            <w:gridSpan w:val="3"/>
          </w:tcPr>
          <w:p w14:paraId="2758F067"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Current attendance:</w:t>
            </w:r>
          </w:p>
        </w:tc>
      </w:tr>
      <w:tr w:rsidR="000834C4" w:rsidRPr="000834C4" w14:paraId="5AEA7B9A" w14:textId="77777777" w:rsidTr="00BF0F79">
        <w:tc>
          <w:tcPr>
            <w:tcW w:w="10106" w:type="dxa"/>
            <w:gridSpan w:val="3"/>
          </w:tcPr>
          <w:p w14:paraId="3FFF06C9"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Number of unauthorised sessions “G” in current term:</w:t>
            </w:r>
          </w:p>
          <w:p w14:paraId="35B42489"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Please attach printout to referral form</w:t>
            </w:r>
          </w:p>
        </w:tc>
      </w:tr>
    </w:tbl>
    <w:p w14:paraId="7094A8FF" w14:textId="77777777" w:rsidR="000834C4" w:rsidRPr="000834C4" w:rsidRDefault="000834C4" w:rsidP="000834C4">
      <w:pPr>
        <w:spacing w:line="360" w:lineRule="auto"/>
        <w:jc w:val="left"/>
        <w:rPr>
          <w:rFonts w:ascii="Arial" w:eastAsia="Times New Roman" w:hAnsi="Arial" w:cs="Arial"/>
          <w:sz w:val="24"/>
          <w:lang w:eastAsia="en-GB"/>
        </w:rPr>
      </w:pPr>
    </w:p>
    <w:tbl>
      <w:tblPr>
        <w:tblStyle w:val="TableGrid1"/>
        <w:tblW w:w="10188" w:type="dxa"/>
        <w:tblLook w:val="01E0" w:firstRow="1" w:lastRow="1" w:firstColumn="1" w:lastColumn="1" w:noHBand="0" w:noVBand="0"/>
      </w:tblPr>
      <w:tblGrid>
        <w:gridCol w:w="10188"/>
      </w:tblGrid>
      <w:tr w:rsidR="000834C4" w:rsidRPr="000834C4" w14:paraId="510CB8D5" w14:textId="77777777" w:rsidTr="00BF0F79">
        <w:tc>
          <w:tcPr>
            <w:tcW w:w="10188" w:type="dxa"/>
          </w:tcPr>
          <w:p w14:paraId="1224279D"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Has this pupil had a authorised/unauthorised holiday in the previous academic year</w:t>
            </w:r>
          </w:p>
          <w:p w14:paraId="101077F2" w14:textId="77777777" w:rsidR="000834C4" w:rsidRPr="000834C4" w:rsidRDefault="000834C4" w:rsidP="000834C4">
            <w:pPr>
              <w:spacing w:line="360" w:lineRule="auto"/>
              <w:jc w:val="center"/>
              <w:rPr>
                <w:rFonts w:ascii="Arial" w:hAnsi="Arial" w:cs="Arial"/>
                <w:b/>
                <w:sz w:val="24"/>
              </w:rPr>
            </w:pPr>
            <w:r w:rsidRPr="000834C4">
              <w:rPr>
                <w:rFonts w:ascii="Arial" w:hAnsi="Arial" w:cs="Arial"/>
                <w:b/>
                <w:sz w:val="24"/>
              </w:rPr>
              <w:t>YES/NO</w:t>
            </w:r>
          </w:p>
          <w:p w14:paraId="62D64472" w14:textId="77777777" w:rsidR="000834C4" w:rsidRPr="000834C4" w:rsidRDefault="000834C4" w:rsidP="000834C4">
            <w:pPr>
              <w:spacing w:line="360" w:lineRule="auto"/>
              <w:jc w:val="left"/>
              <w:rPr>
                <w:rFonts w:ascii="Arial" w:hAnsi="Arial" w:cs="Arial"/>
                <w:b/>
                <w:sz w:val="24"/>
              </w:rPr>
            </w:pPr>
            <w:r w:rsidRPr="000834C4">
              <w:rPr>
                <w:rFonts w:ascii="Arial" w:hAnsi="Arial" w:cs="Arial"/>
                <w:b/>
                <w:sz w:val="24"/>
              </w:rPr>
              <w:t>Please attach previous academic year printout to referral form</w:t>
            </w:r>
          </w:p>
        </w:tc>
      </w:tr>
    </w:tbl>
    <w:p w14:paraId="701BA109" w14:textId="77777777" w:rsidR="000834C4" w:rsidRPr="000834C4" w:rsidRDefault="000834C4" w:rsidP="000834C4">
      <w:pPr>
        <w:jc w:val="left"/>
        <w:rPr>
          <w:rFonts w:ascii="Arial" w:eastAsia="Times New Roman" w:hAnsi="Arial" w:cs="Arial"/>
          <w:sz w:val="24"/>
          <w:lang w:eastAsia="en-GB"/>
        </w:rPr>
      </w:pPr>
    </w:p>
    <w:tbl>
      <w:tblPr>
        <w:tblStyle w:val="TableGrid1"/>
        <w:tblW w:w="0" w:type="auto"/>
        <w:tblLook w:val="01E0" w:firstRow="1" w:lastRow="1" w:firstColumn="1" w:lastColumn="1" w:noHBand="0" w:noVBand="0"/>
      </w:tblPr>
      <w:tblGrid>
        <w:gridCol w:w="9016"/>
      </w:tblGrid>
      <w:tr w:rsidR="000834C4" w:rsidRPr="000834C4" w14:paraId="5F4C6236" w14:textId="77777777" w:rsidTr="00BF0F79">
        <w:trPr>
          <w:trHeight w:val="3910"/>
        </w:trPr>
        <w:tc>
          <w:tcPr>
            <w:tcW w:w="10106" w:type="dxa"/>
          </w:tcPr>
          <w:p w14:paraId="6EFDD86B" w14:textId="77777777" w:rsidR="000834C4" w:rsidRPr="000834C4" w:rsidRDefault="000834C4" w:rsidP="000834C4">
            <w:pPr>
              <w:jc w:val="left"/>
              <w:rPr>
                <w:rFonts w:ascii="Arial" w:hAnsi="Arial" w:cs="Arial"/>
                <w:b/>
                <w:sz w:val="24"/>
              </w:rPr>
            </w:pPr>
            <w:r w:rsidRPr="000834C4">
              <w:rPr>
                <w:rFonts w:ascii="Arial" w:hAnsi="Arial" w:cs="Arial"/>
                <w:b/>
                <w:sz w:val="24"/>
              </w:rPr>
              <w:t>How did parent request leave for holiday?</w:t>
            </w:r>
          </w:p>
          <w:p w14:paraId="1B646E58" w14:textId="77777777" w:rsidR="000834C4" w:rsidRPr="000834C4" w:rsidRDefault="000834C4" w:rsidP="000834C4">
            <w:pPr>
              <w:jc w:val="left"/>
              <w:rPr>
                <w:rFonts w:ascii="Arial" w:hAnsi="Arial" w:cs="Arial"/>
                <w:b/>
                <w:sz w:val="24"/>
              </w:rPr>
            </w:pPr>
          </w:p>
          <w:p w14:paraId="76E9E7FA" w14:textId="77777777" w:rsidR="000834C4" w:rsidRPr="000834C4" w:rsidRDefault="000834C4" w:rsidP="000834C4">
            <w:pPr>
              <w:jc w:val="left"/>
              <w:rPr>
                <w:rFonts w:ascii="Arial" w:hAnsi="Arial" w:cs="Arial"/>
                <w:b/>
                <w:sz w:val="24"/>
              </w:rPr>
            </w:pPr>
            <w:r w:rsidRPr="000834C4">
              <w:rPr>
                <w:rFonts w:ascii="Arial" w:hAnsi="Arial" w:cs="Arial"/>
                <w:b/>
                <w:sz w:val="24"/>
              </w:rPr>
              <w:t>School form/letter or other – please detail and attach copies</w:t>
            </w:r>
          </w:p>
          <w:p w14:paraId="06756300" w14:textId="77777777" w:rsidR="000834C4" w:rsidRPr="000834C4" w:rsidRDefault="000834C4" w:rsidP="000834C4">
            <w:pPr>
              <w:jc w:val="left"/>
              <w:rPr>
                <w:rFonts w:ascii="Arial" w:hAnsi="Arial" w:cs="Arial"/>
                <w:b/>
                <w:sz w:val="24"/>
              </w:rPr>
            </w:pPr>
          </w:p>
          <w:p w14:paraId="6063B02B" w14:textId="77777777" w:rsidR="000834C4" w:rsidRPr="000834C4" w:rsidRDefault="000834C4" w:rsidP="000834C4">
            <w:pPr>
              <w:jc w:val="left"/>
              <w:rPr>
                <w:rFonts w:ascii="Arial" w:hAnsi="Arial" w:cs="Arial"/>
                <w:b/>
                <w:sz w:val="24"/>
              </w:rPr>
            </w:pPr>
          </w:p>
          <w:p w14:paraId="6B6A5229" w14:textId="77777777" w:rsidR="000834C4" w:rsidRPr="000834C4" w:rsidRDefault="000834C4" w:rsidP="000834C4">
            <w:pPr>
              <w:jc w:val="left"/>
              <w:rPr>
                <w:rFonts w:ascii="Arial" w:hAnsi="Arial" w:cs="Arial"/>
                <w:b/>
                <w:sz w:val="24"/>
              </w:rPr>
            </w:pPr>
          </w:p>
          <w:p w14:paraId="68DEE85A" w14:textId="77777777" w:rsidR="000834C4" w:rsidRPr="000834C4" w:rsidRDefault="000834C4" w:rsidP="000834C4">
            <w:pPr>
              <w:jc w:val="left"/>
              <w:rPr>
                <w:rFonts w:ascii="Arial" w:hAnsi="Arial" w:cs="Arial"/>
                <w:b/>
                <w:sz w:val="24"/>
              </w:rPr>
            </w:pPr>
          </w:p>
          <w:p w14:paraId="4A84AF78" w14:textId="77777777" w:rsidR="000834C4" w:rsidRPr="000834C4" w:rsidRDefault="000834C4" w:rsidP="000834C4">
            <w:pPr>
              <w:jc w:val="left"/>
              <w:rPr>
                <w:rFonts w:ascii="Arial" w:hAnsi="Arial" w:cs="Arial"/>
                <w:b/>
                <w:sz w:val="24"/>
              </w:rPr>
            </w:pPr>
            <w:r w:rsidRPr="000834C4">
              <w:rPr>
                <w:rFonts w:ascii="Arial" w:hAnsi="Arial" w:cs="Arial"/>
                <w:b/>
                <w:sz w:val="24"/>
              </w:rPr>
              <w:t>Please give details of response from parents following letter sent by school refusing request</w:t>
            </w:r>
          </w:p>
        </w:tc>
      </w:tr>
    </w:tbl>
    <w:p w14:paraId="59DFF018"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7F0AAA0C" w14:textId="77777777" w:rsidR="000834C4" w:rsidRPr="000834C4" w:rsidRDefault="000834C4" w:rsidP="000834C4">
      <w:pPr>
        <w:spacing w:line="240" w:lineRule="atLeast"/>
        <w:ind w:left="3600" w:right="1440" w:firstLine="720"/>
        <w:jc w:val="left"/>
        <w:rPr>
          <w:rFonts w:ascii="Arial" w:eastAsia="Times New Roman" w:hAnsi="Arial" w:cs="Arial"/>
          <w:b/>
          <w:color w:val="000000"/>
          <w:sz w:val="24"/>
          <w:lang w:eastAsia="en-GB"/>
        </w:rPr>
      </w:pPr>
      <w:r w:rsidRPr="000834C4">
        <w:rPr>
          <w:rFonts w:ascii="Arial" w:eastAsia="Times New Roman" w:hAnsi="Arial" w:cs="Arial"/>
          <w:b/>
          <w:color w:val="000000"/>
          <w:sz w:val="24"/>
          <w:lang w:eastAsia="en-GB"/>
        </w:rPr>
        <w:t>APPENDIX 11</w:t>
      </w:r>
    </w:p>
    <w:p w14:paraId="572A8CB0"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6641F5F"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Meeting letter for persistent absentees)</w:t>
      </w:r>
    </w:p>
    <w:p w14:paraId="1A14346A" w14:textId="77777777" w:rsidR="000834C4" w:rsidRPr="000834C4" w:rsidRDefault="000834C4" w:rsidP="000834C4">
      <w:pPr>
        <w:jc w:val="left"/>
        <w:rPr>
          <w:rFonts w:ascii="Arial" w:eastAsia="Times New Roman" w:hAnsi="Arial" w:cs="Times New Roman"/>
          <w:sz w:val="24"/>
          <w:lang w:eastAsia="en-GB"/>
        </w:rPr>
      </w:pPr>
    </w:p>
    <w:p w14:paraId="142B8321" w14:textId="77777777" w:rsidR="000834C4" w:rsidRPr="000834C4" w:rsidRDefault="000834C4" w:rsidP="000834C4">
      <w:pPr>
        <w:jc w:val="left"/>
        <w:rPr>
          <w:rFonts w:ascii="Arial" w:eastAsia="Times New Roman" w:hAnsi="Arial" w:cs="Times New Roman"/>
          <w:sz w:val="24"/>
          <w:lang w:eastAsia="en-GB"/>
        </w:rPr>
      </w:pPr>
    </w:p>
    <w:p w14:paraId="64523A70"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Dear Parent/Carer,</w:t>
      </w:r>
    </w:p>
    <w:p w14:paraId="4198D665"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I am writing to inform you that ------------------- is now listed as a persistent absentee on our school records. </w:t>
      </w:r>
    </w:p>
    <w:p w14:paraId="1F65B643"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A child who falls below 10% absence in any one term is listed as a persistent absentee. </w:t>
      </w:r>
    </w:p>
    <w:p w14:paraId="1C0DEC74"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We hope that you appreciate how crucial good school attendance is to your child’s progress and achievement and that absence affects the pattern of a child’s schooling, with regular absence seriously affecting their learning. </w:t>
      </w:r>
    </w:p>
    <w:p w14:paraId="5D34D5E3"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 xml:space="preserve">We would like to invite you to a meeting in school on --------------- at -------------- to discuss ways we can work together to help ------- achieve </w:t>
      </w:r>
      <w:r w:rsidRPr="000834C4">
        <w:rPr>
          <w:rFonts w:ascii="Arial" w:eastAsia="Times New Roman" w:hAnsi="Arial" w:cs="Times New Roman"/>
          <w:sz w:val="24"/>
          <w:u w:val="single"/>
          <w:lang w:eastAsia="en-GB"/>
        </w:rPr>
        <w:t>his/ her</w:t>
      </w:r>
      <w:r w:rsidRPr="000834C4">
        <w:rPr>
          <w:rFonts w:ascii="Arial" w:eastAsia="Times New Roman" w:hAnsi="Arial" w:cs="Times New Roman"/>
          <w:sz w:val="24"/>
          <w:lang w:eastAsia="en-GB"/>
        </w:rPr>
        <w:t xml:space="preserve">  full potential at Christopher Pickering.</w:t>
      </w:r>
    </w:p>
    <w:p w14:paraId="4EFE44B3"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If you are unable to make the meeting please ring the school office to arrange another time.</w:t>
      </w:r>
    </w:p>
    <w:p w14:paraId="0B9E5BB3" w14:textId="77777777" w:rsidR="000834C4" w:rsidRPr="000834C4" w:rsidRDefault="000834C4" w:rsidP="000834C4">
      <w:pPr>
        <w:jc w:val="left"/>
        <w:rPr>
          <w:rFonts w:ascii="Arial" w:eastAsia="Times New Roman" w:hAnsi="Arial" w:cs="Times New Roman"/>
          <w:sz w:val="24"/>
          <w:lang w:eastAsia="en-GB"/>
        </w:rPr>
      </w:pPr>
    </w:p>
    <w:p w14:paraId="55309F3E"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Thank you,</w:t>
      </w:r>
    </w:p>
    <w:p w14:paraId="4559F6B9"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Mrs L Leeman</w:t>
      </w:r>
    </w:p>
    <w:p w14:paraId="275AF1F2" w14:textId="77777777" w:rsidR="000834C4" w:rsidRPr="000834C4" w:rsidRDefault="000834C4" w:rsidP="000834C4">
      <w:pPr>
        <w:jc w:val="left"/>
        <w:rPr>
          <w:rFonts w:ascii="Arial" w:eastAsia="Times New Roman" w:hAnsi="Arial" w:cs="Times New Roman"/>
          <w:sz w:val="24"/>
          <w:lang w:eastAsia="en-GB"/>
        </w:rPr>
      </w:pPr>
      <w:r w:rsidRPr="000834C4">
        <w:rPr>
          <w:rFonts w:ascii="Arial" w:eastAsia="Times New Roman" w:hAnsi="Arial" w:cs="Times New Roman"/>
          <w:sz w:val="24"/>
          <w:lang w:eastAsia="en-GB"/>
        </w:rPr>
        <w:t>Deputy Head</w:t>
      </w:r>
    </w:p>
    <w:p w14:paraId="6700A97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F72A1FC"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BBD134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F9905EC"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C850FF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77C3546B"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B8A8236"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2BB2167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A151D62"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7153B5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492C41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D7A4CE6"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7E4EE8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49F2B6C"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951B689"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ED4799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84A5FB1"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7845D31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29C0896D"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5A64F389"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6DDFBFE9"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3BD23220"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9D9BF6F"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191B595"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DEFC7B4"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02CD358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58B925A"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267A4869"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3C38BA16" w14:textId="77777777" w:rsidR="000834C4" w:rsidRPr="000834C4" w:rsidRDefault="000834C4" w:rsidP="000834C4">
      <w:pPr>
        <w:spacing w:line="240" w:lineRule="atLeast"/>
        <w:ind w:right="1440"/>
        <w:jc w:val="left"/>
        <w:rPr>
          <w:rFonts w:ascii="Arial" w:eastAsia="Times New Roman" w:hAnsi="Arial" w:cs="Arial"/>
          <w:b/>
          <w:color w:val="000000"/>
          <w:sz w:val="24"/>
          <w:lang w:eastAsia="en-GB"/>
        </w:rPr>
      </w:pPr>
    </w:p>
    <w:p w14:paraId="6747C4F1"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475B416B"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12E986FB" w14:textId="77777777" w:rsidR="000834C4" w:rsidRPr="000834C4" w:rsidRDefault="000834C4" w:rsidP="000834C4">
      <w:pPr>
        <w:spacing w:line="240" w:lineRule="atLeast"/>
        <w:ind w:left="1420" w:right="1440"/>
        <w:jc w:val="center"/>
        <w:rPr>
          <w:rFonts w:ascii="Arial" w:eastAsia="Times New Roman" w:hAnsi="Arial" w:cs="Arial"/>
          <w:b/>
          <w:color w:val="000000"/>
          <w:sz w:val="24"/>
          <w:lang w:eastAsia="en-GB"/>
        </w:rPr>
      </w:pPr>
    </w:p>
    <w:p w14:paraId="2E98D0FB" w14:textId="77777777" w:rsidR="000834C4" w:rsidRDefault="000834C4" w:rsidP="00AE516D">
      <w:pPr>
        <w:pStyle w:val="BodyText"/>
      </w:pPr>
    </w:p>
    <w:p w14:paraId="646E2517" w14:textId="77777777" w:rsidR="000834C4" w:rsidRDefault="000834C4" w:rsidP="00AE516D">
      <w:pPr>
        <w:pStyle w:val="BodyText"/>
      </w:pPr>
    </w:p>
    <w:sectPr w:rsidR="000834C4">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B2011" w16cid:durableId="22F21D02"/>
  <w16cid:commentId w16cid:paraId="33F9EC17" w16cid:durableId="22F21D03"/>
  <w16cid:commentId w16cid:paraId="15E305E0" w16cid:durableId="22F21D04"/>
  <w16cid:commentId w16cid:paraId="41651BD8" w16cid:durableId="22F21D05"/>
  <w16cid:commentId w16cid:paraId="5EEA1385" w16cid:durableId="22F21D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BAA9" w14:textId="77777777" w:rsidR="000E28A0" w:rsidRDefault="000E28A0" w:rsidP="007A3A53">
      <w:r>
        <w:separator/>
      </w:r>
    </w:p>
  </w:endnote>
  <w:endnote w:type="continuationSeparator" w:id="0">
    <w:p w14:paraId="3C273ED5" w14:textId="77777777" w:rsidR="000E28A0" w:rsidRDefault="000E28A0" w:rsidP="007A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906a3441-1f2c-4838-a2bc-f2a8"/>
  <w:p w14:paraId="37487783" w14:textId="77777777" w:rsidR="004F7BB2" w:rsidRDefault="004F7BB2">
    <w:pPr>
      <w:pStyle w:val="DocID"/>
    </w:pPr>
    <w:r>
      <w:fldChar w:fldCharType="begin"/>
    </w:r>
    <w:r>
      <w:instrText xml:space="preserve">  DOCPROPERTY "CUS_DocIDChunk0" </w:instrText>
    </w:r>
    <w:r>
      <w:fldChar w:fldCharType="separate"/>
    </w:r>
    <w:r>
      <w:rPr>
        <w:noProof/>
      </w:rPr>
      <w:t>LEGAL\50818582v1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b2d9205-d431-4270-bb96-5f87"/>
  <w:p w14:paraId="4494569B" w14:textId="77777777" w:rsidR="004F7BB2" w:rsidRDefault="004F7BB2">
    <w:pPr>
      <w:pStyle w:val="DocID"/>
    </w:pPr>
    <w:r>
      <w:fldChar w:fldCharType="begin"/>
    </w:r>
    <w:r>
      <w:instrText xml:space="preserve">  DOCPROPERTY "CUS_DocIDChunk0" </w:instrText>
    </w:r>
    <w:r>
      <w:fldChar w:fldCharType="separate"/>
    </w:r>
    <w:r>
      <w:rPr>
        <w:noProof/>
      </w:rPr>
      <w:t>LEGAL\50818582v1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d7155209-8209-4f39-8712-8b14"/>
  <w:p w14:paraId="1AF678D0" w14:textId="77777777" w:rsidR="004F7BB2" w:rsidRDefault="004F7BB2">
    <w:pPr>
      <w:pStyle w:val="DocID"/>
    </w:pPr>
    <w:r>
      <w:fldChar w:fldCharType="begin"/>
    </w:r>
    <w:r>
      <w:instrText xml:space="preserve">  DOCPROPERTY "CUS_DocIDChunk0" </w:instrText>
    </w:r>
    <w:r>
      <w:fldChar w:fldCharType="separate"/>
    </w:r>
    <w:r>
      <w:rPr>
        <w:noProof/>
      </w:rPr>
      <w:t>LEGAL\50818582v1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05071"/>
      <w:docPartObj>
        <w:docPartGallery w:val="Page Numbers (Bottom of Page)"/>
        <w:docPartUnique/>
      </w:docPartObj>
    </w:sdtPr>
    <w:sdtEndPr>
      <w:rPr>
        <w:noProof/>
      </w:rPr>
    </w:sdtEndPr>
    <w:sdtContent>
      <w:p w14:paraId="585BD1CC" w14:textId="62338FD9" w:rsidR="004F7BB2" w:rsidRDefault="004F7BB2" w:rsidP="00AB02F7">
        <w:pPr>
          <w:pStyle w:val="Footer"/>
          <w:jc w:val="center"/>
        </w:pPr>
        <w:r>
          <w:fldChar w:fldCharType="begin"/>
        </w:r>
        <w:r>
          <w:instrText xml:space="preserve"> PAGE   \* MERGEFORMAT </w:instrText>
        </w:r>
        <w:r>
          <w:fldChar w:fldCharType="separate"/>
        </w:r>
        <w:r w:rsidR="00391853">
          <w:rPr>
            <w:noProof/>
          </w:rPr>
          <w:t>19</w:t>
        </w:r>
        <w:r>
          <w:rPr>
            <w:noProof/>
          </w:rPr>
          <w:fldChar w:fldCharType="end"/>
        </w:r>
      </w:p>
    </w:sdtContent>
  </w:sdt>
  <w:bookmarkStart w:id="4" w:name="_iDocIDFieldac02b712-ee5b-4f8b-8789-c39f"/>
  <w:p w14:paraId="558C61A4" w14:textId="77777777" w:rsidR="004F7BB2" w:rsidRDefault="004F7BB2">
    <w:pPr>
      <w:pStyle w:val="DocID"/>
    </w:pPr>
    <w:r>
      <w:fldChar w:fldCharType="begin"/>
    </w:r>
    <w:r>
      <w:instrText xml:space="preserve">  DOCPROPERTY "CUS_DocIDChunk0" </w:instrText>
    </w:r>
    <w:r>
      <w:fldChar w:fldCharType="separate"/>
    </w:r>
    <w:r>
      <w:rPr>
        <w:noProof/>
      </w:rPr>
      <w:t>LEGAL\50818582v1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7A08" w14:textId="77777777" w:rsidR="000E28A0" w:rsidRDefault="000E28A0" w:rsidP="007A3A53">
      <w:r>
        <w:separator/>
      </w:r>
    </w:p>
  </w:footnote>
  <w:footnote w:type="continuationSeparator" w:id="0">
    <w:p w14:paraId="64F00D2C" w14:textId="77777777" w:rsidR="000E28A0" w:rsidRDefault="000E28A0" w:rsidP="007A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AA7B" w14:textId="77777777" w:rsidR="00F36DA3" w:rsidRDefault="00F3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5694" w14:textId="77777777" w:rsidR="00F36DA3" w:rsidRDefault="00F36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16EE" w14:textId="77777777" w:rsidR="00F36DA3" w:rsidRDefault="00F36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1A2532"/>
    <w:multiLevelType w:val="hybridMultilevel"/>
    <w:tmpl w:val="DC3C9DCA"/>
    <w:lvl w:ilvl="0" w:tplc="40DCA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009"/>
    <w:multiLevelType w:val="hybridMultilevel"/>
    <w:tmpl w:val="FC2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358E"/>
    <w:multiLevelType w:val="hybridMultilevel"/>
    <w:tmpl w:val="A6C6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C4578"/>
    <w:multiLevelType w:val="hybridMultilevel"/>
    <w:tmpl w:val="B31C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539EA"/>
    <w:multiLevelType w:val="multilevel"/>
    <w:tmpl w:val="04742232"/>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0755F6"/>
    <w:multiLevelType w:val="hybridMultilevel"/>
    <w:tmpl w:val="1034E898"/>
    <w:lvl w:ilvl="0" w:tplc="6C6CDD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7146A4C"/>
    <w:multiLevelType w:val="hybridMultilevel"/>
    <w:tmpl w:val="586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835BD"/>
    <w:multiLevelType w:val="hybridMultilevel"/>
    <w:tmpl w:val="A4E8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27DB4"/>
    <w:multiLevelType w:val="hybridMultilevel"/>
    <w:tmpl w:val="852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D40C5"/>
    <w:multiLevelType w:val="hybridMultilevel"/>
    <w:tmpl w:val="177A2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A1D2E"/>
    <w:multiLevelType w:val="hybridMultilevel"/>
    <w:tmpl w:val="66E870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07DDF"/>
    <w:multiLevelType w:val="hybridMultilevel"/>
    <w:tmpl w:val="409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E3228"/>
    <w:multiLevelType w:val="hybridMultilevel"/>
    <w:tmpl w:val="F1B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2E7F"/>
    <w:multiLevelType w:val="hybridMultilevel"/>
    <w:tmpl w:val="DB3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0430E"/>
    <w:multiLevelType w:val="hybridMultilevel"/>
    <w:tmpl w:val="7D98C7E2"/>
    <w:lvl w:ilvl="0" w:tplc="D1B6E0B0">
      <w:start w:val="1"/>
      <w:numFmt w:val="decimal"/>
      <w:lvlText w:val="%1."/>
      <w:lvlJc w:val="left"/>
      <w:pPr>
        <w:ind w:left="720" w:hanging="360"/>
      </w:pPr>
      <w:rPr>
        <w:rFonts w:asciiTheme="minorHAnsi" w:eastAsiaTheme="minorHAnsi"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329D6"/>
    <w:multiLevelType w:val="hybridMultilevel"/>
    <w:tmpl w:val="52DC5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840924"/>
    <w:multiLevelType w:val="hybridMultilevel"/>
    <w:tmpl w:val="A2E260E6"/>
    <w:lvl w:ilvl="0" w:tplc="EB6294A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82EAB"/>
    <w:multiLevelType w:val="hybridMultilevel"/>
    <w:tmpl w:val="CFA8D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05852"/>
    <w:multiLevelType w:val="hybridMultilevel"/>
    <w:tmpl w:val="2B6A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5772A8"/>
    <w:multiLevelType w:val="hybridMultilevel"/>
    <w:tmpl w:val="ECC03F2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7BC631F2"/>
    <w:multiLevelType w:val="hybridMultilevel"/>
    <w:tmpl w:val="A9023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A614D2"/>
    <w:multiLevelType w:val="hybridMultilevel"/>
    <w:tmpl w:val="075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4670E"/>
    <w:multiLevelType w:val="hybridMultilevel"/>
    <w:tmpl w:val="A4D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3"/>
  </w:num>
  <w:num w:numId="4">
    <w:abstractNumId w:val="13"/>
  </w:num>
  <w:num w:numId="5">
    <w:abstractNumId w:val="18"/>
  </w:num>
  <w:num w:numId="6">
    <w:abstractNumId w:val="1"/>
  </w:num>
  <w:num w:numId="7">
    <w:abstractNumId w:val="11"/>
  </w:num>
  <w:num w:numId="8">
    <w:abstractNumId w:val="12"/>
  </w:num>
  <w:num w:numId="9">
    <w:abstractNumId w:val="6"/>
  </w:num>
  <w:num w:numId="10">
    <w:abstractNumId w:val="16"/>
  </w:num>
  <w:num w:numId="11">
    <w:abstractNumId w:val="19"/>
  </w:num>
  <w:num w:numId="12">
    <w:abstractNumId w:val="20"/>
  </w:num>
  <w:num w:numId="13">
    <w:abstractNumId w:val="17"/>
  </w:num>
  <w:num w:numId="14">
    <w:abstractNumId w:val="22"/>
  </w:num>
  <w:num w:numId="15">
    <w:abstractNumId w:val="9"/>
  </w:num>
  <w:num w:numId="16">
    <w:abstractNumId w:val="8"/>
  </w:num>
  <w:num w:numId="17">
    <w:abstractNumId w:val="4"/>
  </w:num>
  <w:num w:numId="18">
    <w:abstractNumId w:val="2"/>
  </w:num>
  <w:num w:numId="19">
    <w:abstractNumId w:val="21"/>
  </w:num>
  <w:num w:numId="20">
    <w:abstractNumId w:val="3"/>
  </w:num>
  <w:num w:numId="21">
    <w:abstractNumId w:val="14"/>
  </w:num>
  <w:num w:numId="22">
    <w:abstractNumId w:val="0"/>
  </w:num>
  <w:num w:numId="23">
    <w:abstractNumId w:val="5"/>
    <w:lvlOverride w:ilvl="1">
      <w:lvl w:ilvl="1">
        <w:start w:val="1"/>
        <w:numFmt w:val="decimal"/>
        <w:pStyle w:val="HeadingLevel2"/>
        <w:lvlText w:val="%1.%2"/>
        <w:lvlJc w:val="left"/>
        <w:pPr>
          <w:tabs>
            <w:tab w:val="num" w:pos="720"/>
          </w:tabs>
          <w:ind w:left="720" w:hanging="720"/>
        </w:pPr>
        <w:rPr>
          <w:rFonts w:hint="default"/>
          <w:b w:val="0"/>
        </w:rPr>
      </w:lvl>
    </w:lvlOverride>
  </w:num>
  <w:num w:numId="24">
    <w:abstractNumId w:val="7"/>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BJStyles"/>
  </w:docVars>
  <w:rsids>
    <w:rsidRoot w:val="00DD62BA"/>
    <w:rsid w:val="00071D78"/>
    <w:rsid w:val="000834C4"/>
    <w:rsid w:val="000E17ED"/>
    <w:rsid w:val="000E28A0"/>
    <w:rsid w:val="000E6AA4"/>
    <w:rsid w:val="000F420F"/>
    <w:rsid w:val="001169CF"/>
    <w:rsid w:val="00122367"/>
    <w:rsid w:val="001345EC"/>
    <w:rsid w:val="00151EAF"/>
    <w:rsid w:val="001569CA"/>
    <w:rsid w:val="00190F45"/>
    <w:rsid w:val="00192B17"/>
    <w:rsid w:val="00195EF0"/>
    <w:rsid w:val="00210AD3"/>
    <w:rsid w:val="00216C75"/>
    <w:rsid w:val="0024025D"/>
    <w:rsid w:val="002539A3"/>
    <w:rsid w:val="002604C6"/>
    <w:rsid w:val="00283C16"/>
    <w:rsid w:val="002A738E"/>
    <w:rsid w:val="002D64E2"/>
    <w:rsid w:val="0030189C"/>
    <w:rsid w:val="0031781E"/>
    <w:rsid w:val="003728E7"/>
    <w:rsid w:val="00376748"/>
    <w:rsid w:val="00391853"/>
    <w:rsid w:val="003A7F0B"/>
    <w:rsid w:val="003B3859"/>
    <w:rsid w:val="00455073"/>
    <w:rsid w:val="00472476"/>
    <w:rsid w:val="004978D2"/>
    <w:rsid w:val="004C2E25"/>
    <w:rsid w:val="004D096B"/>
    <w:rsid w:val="004F7BB2"/>
    <w:rsid w:val="00502879"/>
    <w:rsid w:val="00506FF3"/>
    <w:rsid w:val="005154E3"/>
    <w:rsid w:val="00516180"/>
    <w:rsid w:val="00562FEB"/>
    <w:rsid w:val="00583E50"/>
    <w:rsid w:val="005A472E"/>
    <w:rsid w:val="005A6AF1"/>
    <w:rsid w:val="005D18EB"/>
    <w:rsid w:val="0060733B"/>
    <w:rsid w:val="006151AE"/>
    <w:rsid w:val="006311E2"/>
    <w:rsid w:val="00671D82"/>
    <w:rsid w:val="00675FC8"/>
    <w:rsid w:val="006B496A"/>
    <w:rsid w:val="006C7BB1"/>
    <w:rsid w:val="006D30A8"/>
    <w:rsid w:val="006E3D4B"/>
    <w:rsid w:val="00720377"/>
    <w:rsid w:val="00743AA9"/>
    <w:rsid w:val="0078315B"/>
    <w:rsid w:val="0079567C"/>
    <w:rsid w:val="007A3A53"/>
    <w:rsid w:val="007A410B"/>
    <w:rsid w:val="007A7154"/>
    <w:rsid w:val="007B3A11"/>
    <w:rsid w:val="007D1FB4"/>
    <w:rsid w:val="007D4AE4"/>
    <w:rsid w:val="007F171A"/>
    <w:rsid w:val="00807020"/>
    <w:rsid w:val="00851F32"/>
    <w:rsid w:val="00855BAA"/>
    <w:rsid w:val="00897A02"/>
    <w:rsid w:val="008A4A9F"/>
    <w:rsid w:val="008C37B7"/>
    <w:rsid w:val="008D2B09"/>
    <w:rsid w:val="00923BBA"/>
    <w:rsid w:val="00944B5B"/>
    <w:rsid w:val="0094568F"/>
    <w:rsid w:val="00966E61"/>
    <w:rsid w:val="00977BC4"/>
    <w:rsid w:val="009946DA"/>
    <w:rsid w:val="00996262"/>
    <w:rsid w:val="009E4825"/>
    <w:rsid w:val="00A0247B"/>
    <w:rsid w:val="00AA1C3D"/>
    <w:rsid w:val="00AA2409"/>
    <w:rsid w:val="00AE277C"/>
    <w:rsid w:val="00AE516D"/>
    <w:rsid w:val="00AF7520"/>
    <w:rsid w:val="00B03415"/>
    <w:rsid w:val="00B7159F"/>
    <w:rsid w:val="00B718D4"/>
    <w:rsid w:val="00BA3A25"/>
    <w:rsid w:val="00BC2612"/>
    <w:rsid w:val="00BD2A93"/>
    <w:rsid w:val="00BF0126"/>
    <w:rsid w:val="00C1563F"/>
    <w:rsid w:val="00C157C4"/>
    <w:rsid w:val="00C238C2"/>
    <w:rsid w:val="00C35CEF"/>
    <w:rsid w:val="00C74DDA"/>
    <w:rsid w:val="00C90008"/>
    <w:rsid w:val="00C9107C"/>
    <w:rsid w:val="00CE246E"/>
    <w:rsid w:val="00D06833"/>
    <w:rsid w:val="00D20448"/>
    <w:rsid w:val="00DD62BA"/>
    <w:rsid w:val="00DE340B"/>
    <w:rsid w:val="00E13D3B"/>
    <w:rsid w:val="00E14EAF"/>
    <w:rsid w:val="00E34B93"/>
    <w:rsid w:val="00E553F0"/>
    <w:rsid w:val="00E853B2"/>
    <w:rsid w:val="00F01B6E"/>
    <w:rsid w:val="00F04513"/>
    <w:rsid w:val="00F143CD"/>
    <w:rsid w:val="00F17257"/>
    <w:rsid w:val="00F339A8"/>
    <w:rsid w:val="00F36DA3"/>
    <w:rsid w:val="00F4521E"/>
    <w:rsid w:val="00F65DE9"/>
    <w:rsid w:val="00F736CD"/>
    <w:rsid w:val="00F819CC"/>
    <w:rsid w:val="00F91CD8"/>
    <w:rsid w:val="00FA5060"/>
    <w:rsid w:val="00FC4DA0"/>
    <w:rsid w:val="00FD4FF8"/>
    <w:rsid w:val="00FE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FE54"/>
  <w15:docId w15:val="{9C2362CA-3FD5-4E33-B95E-1A94B01B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2539A3"/>
    <w:pPr>
      <w:spacing w:after="0" w:line="240" w:lineRule="auto"/>
      <w:jc w:val="both"/>
    </w:pPr>
    <w:rPr>
      <w:rFonts w:ascii="Trebuchet MS" w:hAnsi="Trebuchet MS"/>
      <w:sz w:val="20"/>
      <w:szCs w:val="20"/>
    </w:rPr>
  </w:style>
  <w:style w:type="paragraph" w:styleId="Heading1">
    <w:name w:val="heading 1"/>
    <w:aliases w:val="Heading"/>
    <w:basedOn w:val="Normal"/>
    <w:next w:val="BodyText"/>
    <w:link w:val="Heading1Char"/>
    <w:qFormat/>
    <w:rsid w:val="00502879"/>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AE516D"/>
    <w:pPr>
      <w:keepNext/>
      <w:keepLines/>
      <w:spacing w:after="240"/>
      <w:outlineLvl w:val="1"/>
    </w:pPr>
    <w:rPr>
      <w:rFonts w:eastAsiaTheme="majorEastAsia" w:cstheme="majorBidi"/>
      <w:b/>
      <w:bCs/>
      <w:sz w:val="24"/>
      <w:szCs w:val="26"/>
    </w:rPr>
  </w:style>
  <w:style w:type="paragraph" w:styleId="Heading3">
    <w:name w:val="heading 3"/>
    <w:basedOn w:val="BodyText"/>
    <w:next w:val="BodyText"/>
    <w:link w:val="Heading3Char"/>
    <w:uiPriority w:val="99"/>
    <w:semiHidden/>
    <w:rsid w:val="00C9107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C9107C"/>
    <w:pPr>
      <w:outlineLvl w:val="3"/>
    </w:pPr>
  </w:style>
  <w:style w:type="paragraph" w:styleId="Heading5">
    <w:name w:val="heading 5"/>
    <w:basedOn w:val="BodyText"/>
    <w:next w:val="BodyText"/>
    <w:link w:val="Heading5Char"/>
    <w:uiPriority w:val="99"/>
    <w:semiHidden/>
    <w:qFormat/>
    <w:rsid w:val="00C9107C"/>
    <w:pPr>
      <w:outlineLvl w:val="4"/>
    </w:pPr>
  </w:style>
  <w:style w:type="paragraph" w:styleId="Heading6">
    <w:name w:val="heading 6"/>
    <w:basedOn w:val="BodyText"/>
    <w:next w:val="BodyText"/>
    <w:link w:val="Heading6Char"/>
    <w:uiPriority w:val="99"/>
    <w:semiHidden/>
    <w:rsid w:val="00C9107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C91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F45"/>
    <w:rPr>
      <w:sz w:val="16"/>
      <w:szCs w:val="16"/>
    </w:rPr>
  </w:style>
  <w:style w:type="paragraph" w:styleId="CommentText">
    <w:name w:val="annotation text"/>
    <w:basedOn w:val="Normal"/>
    <w:link w:val="CommentTextChar"/>
    <w:uiPriority w:val="99"/>
    <w:semiHidden/>
    <w:unhideWhenUsed/>
    <w:rsid w:val="00190F45"/>
  </w:style>
  <w:style w:type="character" w:customStyle="1" w:styleId="CommentTextChar">
    <w:name w:val="Comment Text Char"/>
    <w:basedOn w:val="DefaultParagraphFont"/>
    <w:link w:val="CommentText"/>
    <w:uiPriority w:val="99"/>
    <w:semiHidden/>
    <w:rsid w:val="00190F45"/>
    <w:rPr>
      <w:sz w:val="20"/>
      <w:szCs w:val="20"/>
    </w:rPr>
  </w:style>
  <w:style w:type="paragraph" w:styleId="CommentSubject">
    <w:name w:val="annotation subject"/>
    <w:basedOn w:val="CommentText"/>
    <w:next w:val="CommentText"/>
    <w:link w:val="CommentSubjectChar"/>
    <w:uiPriority w:val="99"/>
    <w:semiHidden/>
    <w:unhideWhenUsed/>
    <w:rsid w:val="00190F45"/>
    <w:rPr>
      <w:b/>
      <w:bCs/>
    </w:rPr>
  </w:style>
  <w:style w:type="character" w:customStyle="1" w:styleId="CommentSubjectChar">
    <w:name w:val="Comment Subject Char"/>
    <w:basedOn w:val="CommentTextChar"/>
    <w:link w:val="CommentSubject"/>
    <w:uiPriority w:val="99"/>
    <w:semiHidden/>
    <w:rsid w:val="00190F45"/>
    <w:rPr>
      <w:b/>
      <w:bCs/>
      <w:sz w:val="20"/>
      <w:szCs w:val="20"/>
    </w:rPr>
  </w:style>
  <w:style w:type="paragraph" w:styleId="BalloonText">
    <w:name w:val="Balloon Text"/>
    <w:basedOn w:val="Normal"/>
    <w:link w:val="BalloonTextChar"/>
    <w:uiPriority w:val="99"/>
    <w:semiHidden/>
    <w:unhideWhenUsed/>
    <w:rsid w:val="00190F45"/>
    <w:rPr>
      <w:rFonts w:ascii="Tahoma" w:hAnsi="Tahoma" w:cs="Tahoma"/>
      <w:sz w:val="16"/>
      <w:szCs w:val="16"/>
    </w:rPr>
  </w:style>
  <w:style w:type="character" w:customStyle="1" w:styleId="BalloonTextChar">
    <w:name w:val="Balloon Text Char"/>
    <w:basedOn w:val="DefaultParagraphFont"/>
    <w:link w:val="BalloonText"/>
    <w:uiPriority w:val="99"/>
    <w:semiHidden/>
    <w:rsid w:val="00190F45"/>
    <w:rPr>
      <w:rFonts w:ascii="Tahoma" w:hAnsi="Tahoma" w:cs="Tahoma"/>
      <w:sz w:val="16"/>
      <w:szCs w:val="16"/>
    </w:rPr>
  </w:style>
  <w:style w:type="paragraph" w:styleId="ListParagraph">
    <w:name w:val="List Paragraph"/>
    <w:basedOn w:val="Normal"/>
    <w:uiPriority w:val="34"/>
    <w:qFormat/>
    <w:rsid w:val="00071D78"/>
    <w:pPr>
      <w:ind w:left="720"/>
      <w:contextualSpacing/>
    </w:pPr>
  </w:style>
  <w:style w:type="table" w:styleId="TableGrid">
    <w:name w:val="Table Grid"/>
    <w:basedOn w:val="TableNormal"/>
    <w:uiPriority w:val="59"/>
    <w:rsid w:val="0099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008"/>
    <w:rPr>
      <w:color w:val="0000FF" w:themeColor="hyperlink"/>
      <w:u w:val="single"/>
    </w:rPr>
  </w:style>
  <w:style w:type="character" w:customStyle="1" w:styleId="Heading1Char">
    <w:name w:val="Heading 1 Char"/>
    <w:aliases w:val="Heading Char"/>
    <w:basedOn w:val="DefaultParagraphFont"/>
    <w:link w:val="Heading1"/>
    <w:rsid w:val="00502879"/>
    <w:rPr>
      <w:rFonts w:ascii="Trebuchet MS" w:eastAsiaTheme="majorEastAsia" w:hAnsi="Trebuchet MS" w:cstheme="majorBidi"/>
      <w:b/>
      <w:bCs/>
      <w:sz w:val="44"/>
      <w:szCs w:val="28"/>
    </w:rPr>
  </w:style>
  <w:style w:type="character" w:customStyle="1" w:styleId="Heading2Char">
    <w:name w:val="Heading 2 Char"/>
    <w:aliases w:val="Subheading Char"/>
    <w:basedOn w:val="DefaultParagraphFont"/>
    <w:link w:val="Heading2"/>
    <w:rsid w:val="00AE516D"/>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9"/>
    <w:semiHidden/>
    <w:rsid w:val="00C9107C"/>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9"/>
    <w:semiHidden/>
    <w:rsid w:val="00C9107C"/>
    <w:rPr>
      <w:rFonts w:ascii="Trebuchet MS" w:hAnsi="Trebuchet MS"/>
      <w:szCs w:val="20"/>
    </w:rPr>
  </w:style>
  <w:style w:type="character" w:customStyle="1" w:styleId="Heading5Char">
    <w:name w:val="Heading 5 Char"/>
    <w:basedOn w:val="DefaultParagraphFont"/>
    <w:link w:val="Heading5"/>
    <w:uiPriority w:val="99"/>
    <w:semiHidden/>
    <w:rsid w:val="00C9107C"/>
    <w:rPr>
      <w:rFonts w:ascii="Trebuchet MS" w:hAnsi="Trebuchet MS"/>
      <w:szCs w:val="20"/>
    </w:rPr>
  </w:style>
  <w:style w:type="character" w:customStyle="1" w:styleId="Heading6Char">
    <w:name w:val="Heading 6 Char"/>
    <w:basedOn w:val="DefaultParagraphFont"/>
    <w:link w:val="Heading6"/>
    <w:uiPriority w:val="99"/>
    <w:semiHidden/>
    <w:rsid w:val="00C9107C"/>
    <w:rPr>
      <w:rFonts w:asciiTheme="majorHAnsi" w:eastAsiaTheme="majorEastAsia" w:hAnsiTheme="majorHAnsi" w:cstheme="majorBidi"/>
      <w:i/>
      <w:iCs/>
      <w:szCs w:val="20"/>
    </w:rPr>
  </w:style>
  <w:style w:type="character" w:customStyle="1" w:styleId="Heading7Char">
    <w:name w:val="Heading 7 Char"/>
    <w:basedOn w:val="DefaultParagraphFont"/>
    <w:link w:val="Heading7"/>
    <w:uiPriority w:val="99"/>
    <w:semiHidden/>
    <w:rsid w:val="00C9107C"/>
    <w:rPr>
      <w:rFonts w:asciiTheme="majorHAnsi" w:eastAsiaTheme="majorEastAsia" w:hAnsiTheme="majorHAnsi" w:cstheme="majorBidi"/>
      <w:i/>
      <w:iCs/>
      <w:color w:val="404040" w:themeColor="text1" w:themeTint="BF"/>
      <w:szCs w:val="20"/>
    </w:rPr>
  </w:style>
  <w:style w:type="paragraph" w:styleId="BodyText">
    <w:name w:val="Body Text"/>
    <w:basedOn w:val="Normal"/>
    <w:link w:val="BodyTextChar"/>
    <w:uiPriority w:val="1"/>
    <w:qFormat/>
    <w:rsid w:val="00C9107C"/>
    <w:pPr>
      <w:spacing w:after="240"/>
    </w:pPr>
  </w:style>
  <w:style w:type="character" w:customStyle="1" w:styleId="BodyTextChar">
    <w:name w:val="Body Text Char"/>
    <w:basedOn w:val="DefaultParagraphFont"/>
    <w:link w:val="BodyText"/>
    <w:uiPriority w:val="1"/>
    <w:rsid w:val="00C9107C"/>
    <w:rPr>
      <w:rFonts w:ascii="Trebuchet MS" w:hAnsi="Trebuchet MS"/>
      <w:szCs w:val="20"/>
    </w:rPr>
  </w:style>
  <w:style w:type="paragraph" w:customStyle="1" w:styleId="BodyText1">
    <w:name w:val="Body Text 1"/>
    <w:basedOn w:val="Normal"/>
    <w:link w:val="BodyText1Char"/>
    <w:uiPriority w:val="2"/>
    <w:qFormat/>
    <w:rsid w:val="00C9107C"/>
    <w:pPr>
      <w:spacing w:after="240"/>
      <w:ind w:left="720"/>
    </w:pPr>
  </w:style>
  <w:style w:type="character" w:customStyle="1" w:styleId="BodyText1Char">
    <w:name w:val="Body Text 1 Char"/>
    <w:basedOn w:val="DefaultParagraphFont"/>
    <w:link w:val="BodyText1"/>
    <w:uiPriority w:val="2"/>
    <w:rsid w:val="00C9107C"/>
    <w:rPr>
      <w:rFonts w:ascii="Trebuchet MS" w:hAnsi="Trebuchet MS"/>
      <w:szCs w:val="20"/>
    </w:rPr>
  </w:style>
  <w:style w:type="paragraph" w:styleId="BodyText2">
    <w:name w:val="Body Text 2"/>
    <w:basedOn w:val="Normal"/>
    <w:link w:val="BodyText2Char"/>
    <w:uiPriority w:val="3"/>
    <w:qFormat/>
    <w:rsid w:val="00C9107C"/>
    <w:pPr>
      <w:spacing w:after="240"/>
      <w:ind w:left="1440"/>
    </w:pPr>
  </w:style>
  <w:style w:type="character" w:customStyle="1" w:styleId="BodyText2Char">
    <w:name w:val="Body Text 2 Char"/>
    <w:basedOn w:val="DefaultParagraphFont"/>
    <w:link w:val="BodyText2"/>
    <w:uiPriority w:val="3"/>
    <w:rsid w:val="00C9107C"/>
    <w:rPr>
      <w:rFonts w:ascii="Trebuchet MS" w:hAnsi="Trebuchet MS"/>
      <w:szCs w:val="20"/>
    </w:rPr>
  </w:style>
  <w:style w:type="paragraph" w:styleId="BodyText3">
    <w:name w:val="Body Text 3"/>
    <w:basedOn w:val="Normal"/>
    <w:link w:val="BodyText3Char"/>
    <w:uiPriority w:val="3"/>
    <w:qFormat/>
    <w:rsid w:val="00C9107C"/>
    <w:pPr>
      <w:spacing w:after="240"/>
      <w:ind w:left="2517"/>
    </w:pPr>
    <w:rPr>
      <w:szCs w:val="16"/>
    </w:rPr>
  </w:style>
  <w:style w:type="character" w:customStyle="1" w:styleId="BodyText3Char">
    <w:name w:val="Body Text 3 Char"/>
    <w:basedOn w:val="DefaultParagraphFont"/>
    <w:link w:val="BodyText3"/>
    <w:uiPriority w:val="3"/>
    <w:rsid w:val="00C9107C"/>
    <w:rPr>
      <w:rFonts w:ascii="Trebuchet MS" w:hAnsi="Trebuchet MS"/>
      <w:szCs w:val="16"/>
    </w:rPr>
  </w:style>
  <w:style w:type="paragraph" w:customStyle="1" w:styleId="BodyText4">
    <w:name w:val="Body Text 4"/>
    <w:basedOn w:val="Normal"/>
    <w:link w:val="BodyText4Char"/>
    <w:uiPriority w:val="3"/>
    <w:qFormat/>
    <w:rsid w:val="00C9107C"/>
    <w:pPr>
      <w:spacing w:after="240"/>
      <w:ind w:left="3238"/>
    </w:pPr>
  </w:style>
  <w:style w:type="character" w:customStyle="1" w:styleId="BodyText4Char">
    <w:name w:val="Body Text 4 Char"/>
    <w:basedOn w:val="DefaultParagraphFont"/>
    <w:link w:val="BodyText4"/>
    <w:uiPriority w:val="3"/>
    <w:rsid w:val="00C9107C"/>
    <w:rPr>
      <w:rFonts w:ascii="Trebuchet MS" w:hAnsi="Trebuchet MS"/>
      <w:szCs w:val="20"/>
    </w:rPr>
  </w:style>
  <w:style w:type="paragraph" w:customStyle="1" w:styleId="BodyText5">
    <w:name w:val="Body Text 5"/>
    <w:basedOn w:val="Normal"/>
    <w:link w:val="BodyText5Char"/>
    <w:uiPriority w:val="3"/>
    <w:qFormat/>
    <w:rsid w:val="00C9107C"/>
    <w:pPr>
      <w:spacing w:after="240"/>
      <w:ind w:left="3958"/>
    </w:pPr>
  </w:style>
  <w:style w:type="character" w:customStyle="1" w:styleId="BodyText5Char">
    <w:name w:val="Body Text 5 Char"/>
    <w:basedOn w:val="DefaultParagraphFont"/>
    <w:link w:val="BodyText5"/>
    <w:uiPriority w:val="3"/>
    <w:rsid w:val="00C9107C"/>
    <w:rPr>
      <w:rFonts w:ascii="Trebuchet MS" w:hAnsi="Trebuchet MS"/>
      <w:szCs w:val="20"/>
    </w:rPr>
  </w:style>
  <w:style w:type="paragraph" w:customStyle="1" w:styleId="Bullet1">
    <w:name w:val="Bullet 1"/>
    <w:basedOn w:val="Normal"/>
    <w:uiPriority w:val="29"/>
    <w:qFormat/>
    <w:rsid w:val="00C9107C"/>
    <w:pPr>
      <w:numPr>
        <w:numId w:val="22"/>
      </w:numPr>
      <w:spacing w:after="240"/>
    </w:pPr>
    <w:rPr>
      <w:rFonts w:cs="Times New Roman"/>
      <w:szCs w:val="22"/>
    </w:rPr>
  </w:style>
  <w:style w:type="paragraph" w:customStyle="1" w:styleId="Bullet2">
    <w:name w:val="Bullet 2"/>
    <w:basedOn w:val="Normal"/>
    <w:uiPriority w:val="29"/>
    <w:qFormat/>
    <w:rsid w:val="00C9107C"/>
    <w:pPr>
      <w:numPr>
        <w:ilvl w:val="1"/>
        <w:numId w:val="22"/>
      </w:numPr>
      <w:spacing w:after="240"/>
    </w:pPr>
    <w:rPr>
      <w:rFonts w:cs="Times New Roman"/>
      <w:szCs w:val="22"/>
    </w:rPr>
  </w:style>
  <w:style w:type="paragraph" w:customStyle="1" w:styleId="Bullet3">
    <w:name w:val="Bullet 3"/>
    <w:basedOn w:val="Normal"/>
    <w:uiPriority w:val="29"/>
    <w:qFormat/>
    <w:rsid w:val="00C9107C"/>
    <w:pPr>
      <w:numPr>
        <w:ilvl w:val="2"/>
        <w:numId w:val="22"/>
      </w:numPr>
      <w:spacing w:after="240"/>
    </w:pPr>
    <w:rPr>
      <w:rFonts w:cs="Times New Roman"/>
      <w:szCs w:val="22"/>
    </w:rPr>
  </w:style>
  <w:style w:type="numbering" w:customStyle="1" w:styleId="Bullets">
    <w:name w:val="Bullets"/>
    <w:uiPriority w:val="99"/>
    <w:rsid w:val="00C9107C"/>
    <w:pPr>
      <w:numPr>
        <w:numId w:val="22"/>
      </w:numPr>
    </w:pPr>
  </w:style>
  <w:style w:type="paragraph" w:customStyle="1" w:styleId="HeadingLevel1">
    <w:name w:val="Heading Level 1"/>
    <w:basedOn w:val="Normal"/>
    <w:next w:val="BodyText1"/>
    <w:uiPriority w:val="9"/>
    <w:qFormat/>
    <w:rsid w:val="00CE246E"/>
    <w:pPr>
      <w:keepNext/>
      <w:keepLines/>
      <w:numPr>
        <w:numId w:val="23"/>
      </w:numPr>
      <w:spacing w:before="480" w:after="240"/>
      <w:outlineLvl w:val="0"/>
    </w:pPr>
    <w:rPr>
      <w:rFonts w:cs="Times New Roman"/>
      <w:b/>
      <w:sz w:val="24"/>
      <w:szCs w:val="22"/>
    </w:rPr>
  </w:style>
  <w:style w:type="paragraph" w:customStyle="1" w:styleId="HeadingLevel2">
    <w:name w:val="Heading Level 2"/>
    <w:basedOn w:val="Normal"/>
    <w:uiPriority w:val="9"/>
    <w:qFormat/>
    <w:rsid w:val="00CE246E"/>
    <w:pPr>
      <w:numPr>
        <w:ilvl w:val="1"/>
        <w:numId w:val="23"/>
      </w:numPr>
      <w:spacing w:after="240"/>
      <w:outlineLvl w:val="1"/>
    </w:pPr>
    <w:rPr>
      <w:rFonts w:cs="Times New Roman"/>
      <w:szCs w:val="22"/>
    </w:rPr>
  </w:style>
  <w:style w:type="paragraph" w:customStyle="1" w:styleId="HeadingLevel3">
    <w:name w:val="Heading Level 3"/>
    <w:basedOn w:val="Normal"/>
    <w:next w:val="BodyText3"/>
    <w:uiPriority w:val="9"/>
    <w:qFormat/>
    <w:rsid w:val="00CE246E"/>
    <w:pPr>
      <w:numPr>
        <w:ilvl w:val="2"/>
        <w:numId w:val="23"/>
      </w:numPr>
      <w:spacing w:after="240"/>
      <w:outlineLvl w:val="2"/>
    </w:pPr>
    <w:rPr>
      <w:rFonts w:cs="Times New Roman"/>
      <w:szCs w:val="22"/>
    </w:rPr>
  </w:style>
  <w:style w:type="paragraph" w:customStyle="1" w:styleId="HeadingLevel4">
    <w:name w:val="Heading Level 4"/>
    <w:basedOn w:val="Normal"/>
    <w:next w:val="BodyText4"/>
    <w:uiPriority w:val="9"/>
    <w:qFormat/>
    <w:rsid w:val="00CE246E"/>
    <w:pPr>
      <w:numPr>
        <w:ilvl w:val="3"/>
        <w:numId w:val="23"/>
      </w:numPr>
      <w:spacing w:after="240"/>
      <w:outlineLvl w:val="3"/>
    </w:pPr>
    <w:rPr>
      <w:rFonts w:cs="Times New Roman"/>
      <w:szCs w:val="22"/>
    </w:rPr>
  </w:style>
  <w:style w:type="paragraph" w:customStyle="1" w:styleId="HeadingLevel5">
    <w:name w:val="Heading Level 5"/>
    <w:basedOn w:val="Normal"/>
    <w:next w:val="BodyText5"/>
    <w:uiPriority w:val="9"/>
    <w:qFormat/>
    <w:rsid w:val="00CE246E"/>
    <w:pPr>
      <w:numPr>
        <w:ilvl w:val="4"/>
        <w:numId w:val="23"/>
      </w:numPr>
      <w:spacing w:after="240"/>
      <w:outlineLvl w:val="4"/>
    </w:pPr>
    <w:rPr>
      <w:rFonts w:cs="Times New Roman"/>
      <w:szCs w:val="22"/>
    </w:rPr>
  </w:style>
  <w:style w:type="numbering" w:customStyle="1" w:styleId="HeadingNumbering">
    <w:name w:val="Heading Numbering"/>
    <w:uiPriority w:val="99"/>
    <w:rsid w:val="00CE246E"/>
    <w:pPr>
      <w:numPr>
        <w:numId w:val="25"/>
      </w:numPr>
    </w:pPr>
  </w:style>
  <w:style w:type="paragraph" w:customStyle="1" w:styleId="NumberLevel1">
    <w:name w:val="Number Level 1"/>
    <w:basedOn w:val="Normal"/>
    <w:uiPriority w:val="10"/>
    <w:qFormat/>
    <w:rsid w:val="00C9107C"/>
    <w:pPr>
      <w:numPr>
        <w:numId w:val="24"/>
      </w:numPr>
      <w:spacing w:after="240"/>
      <w:outlineLvl w:val="0"/>
    </w:pPr>
    <w:rPr>
      <w:rFonts w:cs="Times New Roman"/>
      <w:szCs w:val="22"/>
    </w:rPr>
  </w:style>
  <w:style w:type="paragraph" w:customStyle="1" w:styleId="NumberLevel2">
    <w:name w:val="Number Level 2"/>
    <w:basedOn w:val="Normal"/>
    <w:uiPriority w:val="12"/>
    <w:qFormat/>
    <w:rsid w:val="00C9107C"/>
    <w:pPr>
      <w:numPr>
        <w:ilvl w:val="1"/>
        <w:numId w:val="24"/>
      </w:numPr>
      <w:spacing w:after="240"/>
      <w:outlineLvl w:val="1"/>
    </w:pPr>
    <w:rPr>
      <w:rFonts w:cs="Times New Roman"/>
      <w:szCs w:val="22"/>
    </w:rPr>
  </w:style>
  <w:style w:type="paragraph" w:customStyle="1" w:styleId="NumberLevel3">
    <w:name w:val="Number Level 3"/>
    <w:basedOn w:val="Normal"/>
    <w:uiPriority w:val="13"/>
    <w:qFormat/>
    <w:rsid w:val="00C9107C"/>
    <w:pPr>
      <w:numPr>
        <w:ilvl w:val="2"/>
        <w:numId w:val="24"/>
      </w:numPr>
      <w:spacing w:after="240"/>
      <w:outlineLvl w:val="2"/>
    </w:pPr>
    <w:rPr>
      <w:rFonts w:cs="Times New Roman"/>
      <w:szCs w:val="22"/>
    </w:rPr>
  </w:style>
  <w:style w:type="paragraph" w:customStyle="1" w:styleId="NumberLevel4">
    <w:name w:val="Number Level 4"/>
    <w:basedOn w:val="Normal"/>
    <w:uiPriority w:val="14"/>
    <w:qFormat/>
    <w:rsid w:val="00C9107C"/>
    <w:pPr>
      <w:numPr>
        <w:ilvl w:val="3"/>
        <w:numId w:val="24"/>
      </w:numPr>
      <w:spacing w:after="240"/>
      <w:outlineLvl w:val="3"/>
    </w:pPr>
    <w:rPr>
      <w:rFonts w:cs="Times New Roman"/>
      <w:szCs w:val="22"/>
    </w:rPr>
  </w:style>
  <w:style w:type="paragraph" w:customStyle="1" w:styleId="NumberLevel5">
    <w:name w:val="Number Level 5"/>
    <w:basedOn w:val="Normal"/>
    <w:uiPriority w:val="15"/>
    <w:qFormat/>
    <w:rsid w:val="00C9107C"/>
    <w:pPr>
      <w:numPr>
        <w:ilvl w:val="4"/>
        <w:numId w:val="24"/>
      </w:numPr>
      <w:spacing w:after="240"/>
      <w:outlineLvl w:val="4"/>
    </w:pPr>
    <w:rPr>
      <w:rFonts w:cs="Times New Roman"/>
      <w:szCs w:val="22"/>
    </w:rPr>
  </w:style>
  <w:style w:type="paragraph" w:styleId="Quote">
    <w:name w:val="Quote"/>
    <w:basedOn w:val="Normal"/>
    <w:next w:val="BodyText"/>
    <w:link w:val="QuoteChar"/>
    <w:uiPriority w:val="7"/>
    <w:qFormat/>
    <w:rsid w:val="00C9107C"/>
    <w:pPr>
      <w:spacing w:after="240"/>
      <w:ind w:left="1440" w:right="1440"/>
    </w:pPr>
    <w:rPr>
      <w:i/>
      <w:iCs/>
      <w:color w:val="000000" w:themeColor="text1"/>
    </w:rPr>
  </w:style>
  <w:style w:type="character" w:customStyle="1" w:styleId="QuoteChar">
    <w:name w:val="Quote Char"/>
    <w:basedOn w:val="DefaultParagraphFont"/>
    <w:link w:val="Quote"/>
    <w:uiPriority w:val="7"/>
    <w:rsid w:val="00C9107C"/>
    <w:rPr>
      <w:rFonts w:ascii="Trebuchet MS" w:hAnsi="Trebuchet MS"/>
      <w:i/>
      <w:iCs/>
      <w:color w:val="000000" w:themeColor="text1"/>
      <w:szCs w:val="20"/>
    </w:rPr>
  </w:style>
  <w:style w:type="numbering" w:customStyle="1" w:styleId="StandardNumbering">
    <w:name w:val="Standard Numbering"/>
    <w:uiPriority w:val="99"/>
    <w:rsid w:val="00C9107C"/>
    <w:pPr>
      <w:numPr>
        <w:numId w:val="24"/>
      </w:numPr>
    </w:pPr>
  </w:style>
  <w:style w:type="paragraph" w:customStyle="1" w:styleId="HeadingLevel2subheading">
    <w:name w:val="Heading Level 2  subheading"/>
    <w:basedOn w:val="HeadingLevel2"/>
    <w:next w:val="BodyText"/>
    <w:uiPriority w:val="9"/>
    <w:qFormat/>
    <w:rsid w:val="002539A3"/>
    <w:rPr>
      <w:b/>
      <w:sz w:val="22"/>
    </w:rPr>
  </w:style>
  <w:style w:type="paragraph" w:styleId="Header">
    <w:name w:val="header"/>
    <w:basedOn w:val="Normal"/>
    <w:link w:val="HeaderChar"/>
    <w:uiPriority w:val="99"/>
    <w:unhideWhenUsed/>
    <w:rsid w:val="007A3A53"/>
    <w:pPr>
      <w:tabs>
        <w:tab w:val="center" w:pos="4513"/>
        <w:tab w:val="right" w:pos="9026"/>
      </w:tabs>
    </w:pPr>
  </w:style>
  <w:style w:type="character" w:customStyle="1" w:styleId="HeaderChar">
    <w:name w:val="Header Char"/>
    <w:basedOn w:val="DefaultParagraphFont"/>
    <w:link w:val="Header"/>
    <w:uiPriority w:val="99"/>
    <w:rsid w:val="007A3A53"/>
    <w:rPr>
      <w:rFonts w:ascii="Trebuchet MS" w:hAnsi="Trebuchet MS"/>
      <w:sz w:val="20"/>
      <w:szCs w:val="20"/>
    </w:rPr>
  </w:style>
  <w:style w:type="paragraph" w:styleId="Footer">
    <w:name w:val="footer"/>
    <w:basedOn w:val="Normal"/>
    <w:link w:val="FooterChar"/>
    <w:uiPriority w:val="99"/>
    <w:unhideWhenUsed/>
    <w:rsid w:val="007A3A53"/>
    <w:pPr>
      <w:tabs>
        <w:tab w:val="center" w:pos="4513"/>
        <w:tab w:val="right" w:pos="9026"/>
      </w:tabs>
    </w:pPr>
  </w:style>
  <w:style w:type="character" w:customStyle="1" w:styleId="FooterChar">
    <w:name w:val="Footer Char"/>
    <w:basedOn w:val="DefaultParagraphFont"/>
    <w:link w:val="Footer"/>
    <w:uiPriority w:val="99"/>
    <w:rsid w:val="007A3A53"/>
    <w:rPr>
      <w:rFonts w:ascii="Trebuchet MS" w:hAnsi="Trebuchet MS"/>
      <w:sz w:val="20"/>
      <w:szCs w:val="20"/>
    </w:rPr>
  </w:style>
  <w:style w:type="paragraph" w:customStyle="1" w:styleId="DocID">
    <w:name w:val="DocID"/>
    <w:basedOn w:val="Footer"/>
    <w:next w:val="Footer"/>
    <w:link w:val="DocIDChar"/>
    <w:rsid w:val="00376748"/>
    <w:pPr>
      <w:tabs>
        <w:tab w:val="clear" w:pos="4513"/>
        <w:tab w:val="clear" w:pos="9026"/>
      </w:tabs>
      <w:jc w:val="left"/>
    </w:pPr>
    <w:rPr>
      <w:rFonts w:eastAsia="Times New Roman" w:cs="Times New Roman"/>
      <w:sz w:val="16"/>
      <w:lang w:eastAsia="en-GB"/>
    </w:rPr>
  </w:style>
  <w:style w:type="character" w:customStyle="1" w:styleId="DocIDChar">
    <w:name w:val="DocID Char"/>
    <w:basedOn w:val="Heading1Char"/>
    <w:link w:val="DocID"/>
    <w:rsid w:val="00376748"/>
    <w:rPr>
      <w:rFonts w:ascii="Trebuchet MS" w:eastAsia="Times New Roman" w:hAnsi="Trebuchet MS" w:cs="Times New Roman"/>
      <w:b w:val="0"/>
      <w:bCs w:val="0"/>
      <w:sz w:val="16"/>
      <w:szCs w:val="20"/>
      <w:lang w:val="en-GB" w:eastAsia="en-GB"/>
    </w:rPr>
  </w:style>
  <w:style w:type="character" w:styleId="FollowedHyperlink">
    <w:name w:val="FollowedHyperlink"/>
    <w:basedOn w:val="DefaultParagraphFont"/>
    <w:uiPriority w:val="99"/>
    <w:semiHidden/>
    <w:unhideWhenUsed/>
    <w:rsid w:val="00195EF0"/>
    <w:rPr>
      <w:color w:val="800080" w:themeColor="followedHyperlink"/>
      <w:u w:val="single"/>
    </w:rPr>
  </w:style>
  <w:style w:type="table" w:customStyle="1" w:styleId="TableGrid1">
    <w:name w:val="Table Grid1"/>
    <w:basedOn w:val="TableNormal"/>
    <w:next w:val="TableGrid"/>
    <w:rsid w:val="000834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18204/School_attendance_July_2019.pdf" TargetMode="External"/><Relationship Id="rId2" Type="http://schemas.openxmlformats.org/officeDocument/2006/relationships/numbering" Target="numbering.xml"/><Relationship Id="rId16" Type="http://schemas.openxmlformats.org/officeDocument/2006/relationships/hyperlink" Target="https://cdn.realsmart.co.uk/4cb0baa657de3331d3114cffd0357cc3/uploads/2021/10/01092147/CP-Safeguarding-Policy-September-2021-N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E2D9-FD2F-465E-B946-E9A923E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 House Styles</Template>
  <TotalTime>9</TotalTime>
  <Pages>19</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dc:creator>
  <cp:keywords/>
  <dc:description/>
  <cp:lastModifiedBy>lleeman</cp:lastModifiedBy>
  <cp:revision>6</cp:revision>
  <dcterms:created xsi:type="dcterms:W3CDTF">2021-11-15T12:14:00Z</dcterms:created>
  <dcterms:modified xsi:type="dcterms:W3CDTF">2021-11-16T10:42:00Z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L:40260883v1</vt:lpwstr>
  </property>
  <property fmtid="{D5CDD505-2E9C-101B-9397-08002B2CF9AE}" pid="3" name="CUS_DocIDString">
    <vt:lpwstr>LEGAL\50818582v1</vt:lpwstr>
  </property>
  <property fmtid="{D5CDD505-2E9C-101B-9397-08002B2CF9AE}" pid="4" name="CUS_DocIDChunk0">
    <vt:lpwstr>LEGAL\50818582v1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