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7" w:rsidRPr="002C2CC7" w:rsidRDefault="005C72E2">
      <w:pPr>
        <w:rPr>
          <w:rFonts w:ascii="CCW Precursive 1" w:hAnsi="CCW Precursive 1"/>
          <w:b/>
          <w:sz w:val="20"/>
          <w:szCs w:val="48"/>
          <w:u w:val="single"/>
        </w:rPr>
      </w:pPr>
      <w:r>
        <w:rPr>
          <w:rFonts w:ascii="CCW Precursive 1" w:hAnsi="CCW Precursive 1"/>
          <w:b/>
          <w:sz w:val="20"/>
          <w:szCs w:val="48"/>
          <w:u w:val="single"/>
        </w:rPr>
        <w:t>Thurs</w:t>
      </w:r>
      <w:r w:rsidR="002C2CC7" w:rsidRPr="002C2CC7">
        <w:rPr>
          <w:rFonts w:ascii="CCW Precursive 1" w:hAnsi="CCW Precursive 1"/>
          <w:b/>
          <w:sz w:val="20"/>
          <w:szCs w:val="48"/>
          <w:u w:val="single"/>
        </w:rPr>
        <w:t>day 1</w:t>
      </w:r>
      <w:r>
        <w:rPr>
          <w:rFonts w:ascii="CCW Precursive 1" w:hAnsi="CCW Precursive 1"/>
          <w:b/>
          <w:sz w:val="20"/>
          <w:szCs w:val="48"/>
          <w:u w:val="single"/>
        </w:rPr>
        <w:t>2</w:t>
      </w:r>
      <w:r w:rsidR="002C2CC7" w:rsidRPr="002C2CC7">
        <w:rPr>
          <w:rFonts w:ascii="CCW Precursive 1" w:hAnsi="CCW Precursive 1"/>
          <w:b/>
          <w:sz w:val="20"/>
          <w:szCs w:val="48"/>
          <w:u w:val="single"/>
          <w:vertAlign w:val="superscript"/>
        </w:rPr>
        <w:t>th</w:t>
      </w:r>
      <w:r w:rsidR="002C2CC7" w:rsidRPr="002C2CC7">
        <w:rPr>
          <w:rFonts w:ascii="CCW Precursive 1" w:hAnsi="CCW Precursive 1"/>
          <w:b/>
          <w:sz w:val="20"/>
          <w:szCs w:val="48"/>
          <w:u w:val="single"/>
        </w:rPr>
        <w:t xml:space="preserve"> </w:t>
      </w:r>
      <w:r>
        <w:rPr>
          <w:rFonts w:ascii="CCW Precursive 1" w:hAnsi="CCW Precursive 1"/>
          <w:b/>
          <w:sz w:val="20"/>
          <w:szCs w:val="48"/>
          <w:u w:val="single"/>
        </w:rPr>
        <w:t>September</w:t>
      </w:r>
      <w:bookmarkStart w:id="0" w:name="_GoBack"/>
      <w:bookmarkEnd w:id="0"/>
      <w:r w:rsidR="002C2CC7" w:rsidRPr="002C2CC7">
        <w:rPr>
          <w:rFonts w:ascii="CCW Precursive 1" w:hAnsi="CCW Precursive 1"/>
          <w:b/>
          <w:sz w:val="20"/>
          <w:szCs w:val="48"/>
          <w:u w:val="single"/>
        </w:rPr>
        <w:t xml:space="preserve"> 2019</w:t>
      </w:r>
    </w:p>
    <w:p w:rsidR="002C2CC7" w:rsidRPr="002C2CC7" w:rsidRDefault="002C2CC7">
      <w:pPr>
        <w:rPr>
          <w:rFonts w:ascii="CCW Precursive 1" w:hAnsi="CCW Precursive 1"/>
          <w:b/>
          <w:sz w:val="20"/>
          <w:szCs w:val="48"/>
          <w:u w:val="single"/>
        </w:rPr>
      </w:pPr>
      <w:r w:rsidRPr="002C2CC7">
        <w:rPr>
          <w:rFonts w:ascii="CCW Precursive 1" w:hAnsi="CCW Precursive 1"/>
          <w:b/>
          <w:sz w:val="20"/>
          <w:szCs w:val="48"/>
          <w:u w:val="single"/>
        </w:rPr>
        <w:t>To be able to analyse and find features of a text</w:t>
      </w:r>
    </w:p>
    <w:p w:rsidR="004B0066" w:rsidRPr="001A25BC" w:rsidRDefault="00194A2B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Precious memories</w:t>
      </w:r>
      <w:r w:rsidR="0031217A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>flood</w:t>
      </w:r>
      <w:r w:rsidR="00E30E0C" w:rsidRPr="001A25BC">
        <w:rPr>
          <w:rFonts w:ascii="CCW Precursive 1" w:hAnsi="CCW Precursive 1"/>
          <w:sz w:val="19"/>
          <w:szCs w:val="19"/>
        </w:rPr>
        <w:t xml:space="preserve"> my heart and </w:t>
      </w:r>
      <w:r w:rsidRPr="001A25BC">
        <w:rPr>
          <w:rFonts w:ascii="CCW Precursive 1" w:hAnsi="CCW Precursive 1"/>
          <w:sz w:val="19"/>
          <w:szCs w:val="19"/>
        </w:rPr>
        <w:t>pulse</w:t>
      </w:r>
      <w:r w:rsidR="0031217A" w:rsidRPr="001A25BC">
        <w:rPr>
          <w:rFonts w:ascii="CCW Precursive 1" w:hAnsi="CCW Precursive 1"/>
          <w:sz w:val="19"/>
          <w:szCs w:val="19"/>
        </w:rPr>
        <w:t xml:space="preserve"> through my veins</w:t>
      </w:r>
      <w:r w:rsidRPr="001A25BC">
        <w:rPr>
          <w:rFonts w:ascii="CCW Precursive 1" w:hAnsi="CCW Precursive 1"/>
          <w:sz w:val="19"/>
          <w:szCs w:val="19"/>
        </w:rPr>
        <w:t xml:space="preserve"> as I</w:t>
      </w:r>
      <w:r w:rsidR="00E009F5" w:rsidRPr="001A25BC">
        <w:rPr>
          <w:rFonts w:ascii="CCW Precursive 1" w:hAnsi="CCW Precursive 1"/>
          <w:sz w:val="19"/>
          <w:szCs w:val="19"/>
        </w:rPr>
        <w:t xml:space="preserve"> sit down to play my beloved grand piano</w:t>
      </w:r>
      <w:r w:rsidR="003A33ED" w:rsidRPr="001A25BC">
        <w:rPr>
          <w:rFonts w:ascii="CCW Precursive 1" w:hAnsi="CCW Precursive 1"/>
          <w:sz w:val="19"/>
          <w:szCs w:val="19"/>
        </w:rPr>
        <w:t>. T</w:t>
      </w:r>
      <w:r w:rsidR="0031217A" w:rsidRPr="001A25BC">
        <w:rPr>
          <w:rFonts w:ascii="CCW Precursive 1" w:hAnsi="CCW Precursive 1"/>
          <w:sz w:val="19"/>
          <w:szCs w:val="19"/>
        </w:rPr>
        <w:t>he very thought of the music I’m about t</w:t>
      </w:r>
      <w:r w:rsidRPr="001A25BC">
        <w:rPr>
          <w:rFonts w:ascii="CCW Precursive 1" w:hAnsi="CCW Precursive 1"/>
          <w:sz w:val="19"/>
          <w:szCs w:val="19"/>
        </w:rPr>
        <w:t>o play invokes a river of nostalgia -</w:t>
      </w:r>
      <w:r w:rsidR="0031217A" w:rsidRPr="001A25BC">
        <w:rPr>
          <w:rFonts w:ascii="CCW Precursive 1" w:hAnsi="CCW Precursive 1"/>
          <w:sz w:val="19"/>
          <w:szCs w:val="19"/>
        </w:rPr>
        <w:t xml:space="preserve"> the room </w:t>
      </w:r>
      <w:r w:rsidRPr="001A25BC">
        <w:rPr>
          <w:rFonts w:ascii="CCW Precursive 1" w:hAnsi="CCW Precursive 1"/>
          <w:sz w:val="19"/>
          <w:szCs w:val="19"/>
        </w:rPr>
        <w:t>seems to echo</w:t>
      </w:r>
      <w:r w:rsidR="0031217A" w:rsidRPr="001A25BC">
        <w:rPr>
          <w:rFonts w:ascii="CCW Precursive 1" w:hAnsi="CCW Precursive 1"/>
          <w:sz w:val="19"/>
          <w:szCs w:val="19"/>
        </w:rPr>
        <w:t xml:space="preserve"> with m</w:t>
      </w:r>
      <w:r w:rsidRPr="001A25BC">
        <w:rPr>
          <w:rFonts w:ascii="CCW Precursive 1" w:hAnsi="CCW Precursive 1"/>
          <w:sz w:val="19"/>
          <w:szCs w:val="19"/>
        </w:rPr>
        <w:t>y life’s most vivid</w:t>
      </w:r>
      <w:r w:rsidR="0064727B" w:rsidRPr="001A25BC">
        <w:rPr>
          <w:rFonts w:ascii="CCW Precursive 1" w:hAnsi="CCW Precursive 1"/>
          <w:sz w:val="19"/>
          <w:szCs w:val="19"/>
        </w:rPr>
        <w:t xml:space="preserve"> moments. </w:t>
      </w:r>
      <w:r w:rsidRPr="001A25BC">
        <w:rPr>
          <w:rFonts w:ascii="CCW Precursive 1" w:hAnsi="CCW Precursive 1"/>
          <w:sz w:val="19"/>
          <w:szCs w:val="19"/>
        </w:rPr>
        <w:t>E</w:t>
      </w:r>
      <w:r w:rsidR="0031217A" w:rsidRPr="001A25BC">
        <w:rPr>
          <w:rFonts w:ascii="CCW Precursive 1" w:hAnsi="CCW Precursive 1"/>
          <w:sz w:val="19"/>
          <w:szCs w:val="19"/>
        </w:rPr>
        <w:t>ru</w:t>
      </w:r>
      <w:r w:rsidR="00DD79B5" w:rsidRPr="001A25BC">
        <w:rPr>
          <w:rFonts w:ascii="CCW Precursive 1" w:hAnsi="CCW Precursive 1"/>
          <w:sz w:val="19"/>
          <w:szCs w:val="19"/>
        </w:rPr>
        <w:t>pt</w:t>
      </w:r>
      <w:r w:rsidRPr="001A25BC">
        <w:rPr>
          <w:rFonts w:ascii="CCW Precursive 1" w:hAnsi="CCW Precursive 1"/>
          <w:sz w:val="19"/>
          <w:szCs w:val="19"/>
        </w:rPr>
        <w:t>ing</w:t>
      </w:r>
      <w:r w:rsidR="00DD79B5" w:rsidRPr="001A25BC">
        <w:rPr>
          <w:rFonts w:ascii="CCW Precursive 1" w:hAnsi="CCW Precursive 1"/>
          <w:sz w:val="19"/>
          <w:szCs w:val="19"/>
        </w:rPr>
        <w:t xml:space="preserve"> within me</w:t>
      </w:r>
      <w:r w:rsidRPr="001A25BC">
        <w:rPr>
          <w:rFonts w:ascii="CCW Precursive 1" w:hAnsi="CCW Precursive 1"/>
          <w:sz w:val="19"/>
          <w:szCs w:val="19"/>
        </w:rPr>
        <w:t>, I encounter</w:t>
      </w:r>
      <w:r w:rsidR="0031217A" w:rsidRPr="001A25BC">
        <w:rPr>
          <w:rFonts w:ascii="CCW Precursive 1" w:hAnsi="CCW Precursive 1"/>
          <w:sz w:val="19"/>
          <w:szCs w:val="19"/>
        </w:rPr>
        <w:t xml:space="preserve"> </w:t>
      </w:r>
      <w:r w:rsidR="00DD79B5" w:rsidRPr="001A25BC">
        <w:rPr>
          <w:rFonts w:ascii="CCW Precursive 1" w:hAnsi="CCW Precursive 1"/>
          <w:sz w:val="19"/>
          <w:szCs w:val="19"/>
        </w:rPr>
        <w:t>tangible vision</w:t>
      </w:r>
      <w:r w:rsidRPr="001A25BC">
        <w:rPr>
          <w:rFonts w:ascii="CCW Precursive 1" w:hAnsi="CCW Precursive 1"/>
          <w:sz w:val="19"/>
          <w:szCs w:val="19"/>
        </w:rPr>
        <w:t>s amid the melodies</w:t>
      </w:r>
      <w:r w:rsidR="00DD79B5" w:rsidRPr="001A25BC">
        <w:rPr>
          <w:rFonts w:ascii="CCW Precursive 1" w:hAnsi="CCW Precursive 1"/>
          <w:sz w:val="19"/>
          <w:szCs w:val="19"/>
        </w:rPr>
        <w:t>.</w:t>
      </w:r>
    </w:p>
    <w:p w:rsidR="007479AD" w:rsidRPr="001A25BC" w:rsidRDefault="00194A2B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Firstly, her ghost resonates in the corner</w:t>
      </w:r>
      <w:r w:rsidR="0031217A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 xml:space="preserve">of </w:t>
      </w:r>
      <w:r w:rsidR="0031217A" w:rsidRPr="001A25BC">
        <w:rPr>
          <w:rFonts w:ascii="CCW Precursive 1" w:hAnsi="CCW Precursive 1"/>
          <w:sz w:val="19"/>
          <w:szCs w:val="19"/>
        </w:rPr>
        <w:t>my eye as</w:t>
      </w:r>
      <w:r w:rsidRPr="001A25BC">
        <w:rPr>
          <w:rFonts w:ascii="CCW Precursive 1" w:hAnsi="CCW Precursive 1"/>
          <w:sz w:val="19"/>
          <w:szCs w:val="19"/>
        </w:rPr>
        <w:t xml:space="preserve"> my fingers glide over the keys. She’s h</w:t>
      </w:r>
      <w:r w:rsidR="0031217A" w:rsidRPr="001A25BC">
        <w:rPr>
          <w:rFonts w:ascii="CCW Precursive 1" w:hAnsi="CCW Precursive 1"/>
          <w:sz w:val="19"/>
          <w:szCs w:val="19"/>
        </w:rPr>
        <w:t xml:space="preserve">ere with me - in </w:t>
      </w:r>
      <w:r w:rsidR="00635FCC" w:rsidRPr="001A25BC">
        <w:rPr>
          <w:rFonts w:ascii="CCW Precursive 1" w:hAnsi="CCW Precursive 1"/>
          <w:sz w:val="19"/>
          <w:szCs w:val="19"/>
        </w:rPr>
        <w:t xml:space="preserve">a </w:t>
      </w:r>
      <w:r w:rsidR="0031217A" w:rsidRPr="001A25BC">
        <w:rPr>
          <w:rFonts w:ascii="CCW Precursive 1" w:hAnsi="CCW Precursive 1"/>
          <w:sz w:val="19"/>
          <w:szCs w:val="19"/>
        </w:rPr>
        <w:t xml:space="preserve">spiritual duet - </w:t>
      </w:r>
      <w:r w:rsidR="00AE6E5D" w:rsidRPr="001A25BC">
        <w:rPr>
          <w:rFonts w:ascii="CCW Precursive 1" w:hAnsi="CCW Precursive 1"/>
          <w:sz w:val="19"/>
          <w:szCs w:val="19"/>
        </w:rPr>
        <w:t>I know it!</w:t>
      </w:r>
      <w:r w:rsidR="00635FCC" w:rsidRPr="001A25BC">
        <w:rPr>
          <w:rFonts w:ascii="CCW Precursive 1" w:hAnsi="CCW Precursive 1"/>
          <w:sz w:val="19"/>
          <w:szCs w:val="19"/>
        </w:rPr>
        <w:t xml:space="preserve"> Countless</w:t>
      </w:r>
      <w:r w:rsidR="0031217A" w:rsidRPr="001A25BC">
        <w:rPr>
          <w:rFonts w:ascii="CCW Precursive 1" w:hAnsi="CCW Precursive 1"/>
          <w:sz w:val="19"/>
          <w:szCs w:val="19"/>
        </w:rPr>
        <w:t xml:space="preserve"> moments shared </w:t>
      </w:r>
      <w:r w:rsidRPr="001A25BC">
        <w:rPr>
          <w:rFonts w:ascii="CCW Precursive 1" w:hAnsi="CCW Precursive 1"/>
          <w:sz w:val="19"/>
          <w:szCs w:val="19"/>
        </w:rPr>
        <w:t>while</w:t>
      </w:r>
      <w:r w:rsidR="00AE6E5D" w:rsidRPr="001A25BC">
        <w:rPr>
          <w:rFonts w:ascii="CCW Precursive 1" w:hAnsi="CCW Precursive 1"/>
          <w:sz w:val="19"/>
          <w:szCs w:val="19"/>
        </w:rPr>
        <w:t xml:space="preserve"> alive </w:t>
      </w:r>
      <w:r w:rsidR="0031217A" w:rsidRPr="001A25BC">
        <w:rPr>
          <w:rFonts w:ascii="CCW Precursive 1" w:hAnsi="CCW Precursive 1"/>
          <w:sz w:val="19"/>
          <w:szCs w:val="19"/>
        </w:rPr>
        <w:t>means I</w:t>
      </w:r>
      <w:r w:rsidR="009D73ED" w:rsidRPr="001A25BC">
        <w:rPr>
          <w:rFonts w:ascii="CCW Precursive 1" w:hAnsi="CCW Precursive 1"/>
          <w:sz w:val="19"/>
          <w:szCs w:val="19"/>
        </w:rPr>
        <w:t xml:space="preserve"> can’t mistake her presence</w:t>
      </w:r>
      <w:r w:rsidRPr="001A25BC">
        <w:rPr>
          <w:rFonts w:ascii="CCW Precursive 1" w:hAnsi="CCW Precursive 1"/>
          <w:sz w:val="19"/>
          <w:szCs w:val="19"/>
        </w:rPr>
        <w:t xml:space="preserve"> now</w:t>
      </w:r>
      <w:r w:rsidR="007479AD" w:rsidRPr="001A25BC">
        <w:rPr>
          <w:rFonts w:ascii="CCW Precursive 1" w:hAnsi="CCW Precursive 1"/>
          <w:sz w:val="19"/>
          <w:szCs w:val="19"/>
        </w:rPr>
        <w:t>, or the mellow feelings of serene peace she brings</w:t>
      </w:r>
      <w:r w:rsidR="0064727B" w:rsidRPr="001A25BC">
        <w:rPr>
          <w:rFonts w:ascii="CCW Precursive 1" w:hAnsi="CCW Precursive 1"/>
          <w:sz w:val="19"/>
          <w:szCs w:val="19"/>
        </w:rPr>
        <w:t xml:space="preserve"> me</w:t>
      </w:r>
      <w:r w:rsidR="007479AD" w:rsidRPr="001A25BC">
        <w:rPr>
          <w:rFonts w:ascii="CCW Precursive 1" w:hAnsi="CCW Precursive 1"/>
          <w:sz w:val="19"/>
          <w:szCs w:val="19"/>
        </w:rPr>
        <w:t xml:space="preserve">. </w:t>
      </w:r>
    </w:p>
    <w:p w:rsidR="00635FCC" w:rsidRPr="001A25BC" w:rsidRDefault="00635FCC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As my tender wife</w:t>
      </w:r>
      <w:r w:rsidR="000071F6" w:rsidRPr="001A25BC">
        <w:rPr>
          <w:rFonts w:ascii="CCW Precursive 1" w:hAnsi="CCW Precursive 1"/>
          <w:sz w:val="19"/>
          <w:szCs w:val="19"/>
        </w:rPr>
        <w:t xml:space="preserve"> fades and the</w:t>
      </w:r>
      <w:r w:rsidR="007479AD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 xml:space="preserve">warm </w:t>
      </w:r>
      <w:r w:rsidR="007479AD" w:rsidRPr="001A25BC">
        <w:rPr>
          <w:rFonts w:ascii="CCW Precursive 1" w:hAnsi="CCW Precursive 1"/>
          <w:sz w:val="19"/>
          <w:szCs w:val="19"/>
        </w:rPr>
        <w:t>tu</w:t>
      </w:r>
      <w:r w:rsidR="00AD6E71" w:rsidRPr="001A25BC">
        <w:rPr>
          <w:rFonts w:ascii="CCW Precursive 1" w:hAnsi="CCW Precursive 1"/>
          <w:sz w:val="19"/>
          <w:szCs w:val="19"/>
        </w:rPr>
        <w:t>nes come back into sharp focus</w:t>
      </w:r>
      <w:r w:rsidRPr="001A25BC">
        <w:rPr>
          <w:rFonts w:ascii="CCW Precursive 1" w:hAnsi="CCW Precursive 1"/>
          <w:sz w:val="19"/>
          <w:szCs w:val="19"/>
        </w:rPr>
        <w:t>,</w:t>
      </w:r>
      <w:r w:rsidR="007479AD" w:rsidRPr="001A25BC">
        <w:rPr>
          <w:rFonts w:ascii="CCW Precursive 1" w:hAnsi="CCW Precursive 1"/>
          <w:sz w:val="19"/>
          <w:szCs w:val="19"/>
        </w:rPr>
        <w:t xml:space="preserve"> a new, almost opposite vision consumes me. </w:t>
      </w:r>
    </w:p>
    <w:p w:rsidR="009B3A21" w:rsidRPr="001A25BC" w:rsidRDefault="007479AD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Putrid smoke fi</w:t>
      </w:r>
      <w:r w:rsidR="006019AF" w:rsidRPr="001A25BC">
        <w:rPr>
          <w:rFonts w:ascii="CCW Precursive 1" w:hAnsi="CCW Precursive 1"/>
          <w:sz w:val="19"/>
          <w:szCs w:val="19"/>
        </w:rPr>
        <w:t>lls the air, a</w:t>
      </w:r>
      <w:r w:rsidR="0064727B" w:rsidRPr="001A25BC">
        <w:rPr>
          <w:rFonts w:ascii="CCW Precursive 1" w:hAnsi="CCW Precursive 1"/>
          <w:sz w:val="19"/>
          <w:szCs w:val="19"/>
        </w:rPr>
        <w:t xml:space="preserve"> burst of rapid-</w:t>
      </w:r>
      <w:r w:rsidRPr="001A25BC">
        <w:rPr>
          <w:rFonts w:ascii="CCW Precursive 1" w:hAnsi="CCW Precursive 1"/>
          <w:sz w:val="19"/>
          <w:szCs w:val="19"/>
        </w:rPr>
        <w:t>fire su</w:t>
      </w:r>
      <w:r w:rsidR="007A425F" w:rsidRPr="001A25BC">
        <w:rPr>
          <w:rFonts w:ascii="CCW Precursive 1" w:hAnsi="CCW Precursive 1"/>
          <w:sz w:val="19"/>
          <w:szCs w:val="19"/>
        </w:rPr>
        <w:t>rrounds us, sirens wail and low-</w:t>
      </w:r>
      <w:r w:rsidRPr="001A25BC">
        <w:rPr>
          <w:rFonts w:ascii="CCW Precursive 1" w:hAnsi="CCW Precursive 1"/>
          <w:sz w:val="19"/>
          <w:szCs w:val="19"/>
        </w:rPr>
        <w:t xml:space="preserve">flying planes swoop in to drop their </w:t>
      </w:r>
      <w:r w:rsidR="00AD6E71" w:rsidRPr="001A25BC">
        <w:rPr>
          <w:rFonts w:ascii="CCW Precursive 1" w:hAnsi="CCW Precursive 1"/>
          <w:sz w:val="19"/>
          <w:szCs w:val="19"/>
        </w:rPr>
        <w:t xml:space="preserve">hot </w:t>
      </w:r>
      <w:r w:rsidR="0006388D" w:rsidRPr="001A25BC">
        <w:rPr>
          <w:rFonts w:ascii="CCW Precursive 1" w:hAnsi="CCW Precursive 1"/>
          <w:sz w:val="19"/>
          <w:szCs w:val="19"/>
        </w:rPr>
        <w:t>destruction</w:t>
      </w:r>
      <w:r w:rsidRPr="001A25BC">
        <w:rPr>
          <w:rFonts w:ascii="CCW Precursive 1" w:hAnsi="CCW Precursive 1"/>
          <w:sz w:val="19"/>
          <w:szCs w:val="19"/>
        </w:rPr>
        <w:t xml:space="preserve">. We hide behind a </w:t>
      </w:r>
      <w:r w:rsidR="0006388D" w:rsidRPr="001A25BC">
        <w:rPr>
          <w:rFonts w:ascii="CCW Precursive 1" w:hAnsi="CCW Precursive 1"/>
          <w:sz w:val="19"/>
          <w:szCs w:val="19"/>
        </w:rPr>
        <w:t>still-</w:t>
      </w:r>
      <w:r w:rsidRPr="001A25BC">
        <w:rPr>
          <w:rFonts w:ascii="CCW Precursive 1" w:hAnsi="CCW Precursive 1"/>
          <w:sz w:val="19"/>
          <w:szCs w:val="19"/>
        </w:rPr>
        <w:t xml:space="preserve">standing wall </w:t>
      </w:r>
      <w:r w:rsidR="003F6BC3" w:rsidRPr="001A25BC">
        <w:rPr>
          <w:rFonts w:ascii="CCW Precursive 1" w:hAnsi="CCW Precursive 1"/>
          <w:sz w:val="19"/>
          <w:szCs w:val="19"/>
        </w:rPr>
        <w:t xml:space="preserve">and await our fate. </w:t>
      </w:r>
    </w:p>
    <w:p w:rsidR="00CE43C2" w:rsidRPr="001A25BC" w:rsidRDefault="00194A2B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T</w:t>
      </w:r>
      <w:r w:rsidR="002B1722" w:rsidRPr="001A25BC">
        <w:rPr>
          <w:rFonts w:ascii="CCW Precursive 1" w:hAnsi="CCW Precursive 1"/>
          <w:sz w:val="19"/>
          <w:szCs w:val="19"/>
        </w:rPr>
        <w:t>he next</w:t>
      </w:r>
      <w:r w:rsidR="007A425F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>moment</w:t>
      </w:r>
      <w:r w:rsidR="007A425F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>feels like it’s happening all over again</w:t>
      </w:r>
      <w:r w:rsidR="00AD6E71" w:rsidRPr="001A25BC">
        <w:rPr>
          <w:rFonts w:ascii="CCW Precursive 1" w:hAnsi="CCW Precursive 1"/>
          <w:sz w:val="19"/>
          <w:szCs w:val="19"/>
        </w:rPr>
        <w:t>:</w:t>
      </w:r>
      <w:r w:rsidR="00AB09C3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>bravely, my war time comrade</w:t>
      </w:r>
      <w:r w:rsidR="00AB09C3" w:rsidRPr="001A25BC">
        <w:rPr>
          <w:rFonts w:ascii="CCW Precursive 1" w:hAnsi="CCW Precursive 1"/>
          <w:sz w:val="19"/>
          <w:szCs w:val="19"/>
        </w:rPr>
        <w:t xml:space="preserve"> moves</w:t>
      </w:r>
      <w:r w:rsidR="005E0471" w:rsidRPr="001A25BC">
        <w:rPr>
          <w:rFonts w:ascii="CCW Precursive 1" w:hAnsi="CCW Precursive 1"/>
          <w:sz w:val="19"/>
          <w:szCs w:val="19"/>
        </w:rPr>
        <w:t xml:space="preserve"> into the </w:t>
      </w:r>
      <w:r w:rsidR="002B1722" w:rsidRPr="001A25BC">
        <w:rPr>
          <w:rFonts w:ascii="CCW Precursive 1" w:hAnsi="CCW Precursive 1"/>
          <w:sz w:val="19"/>
          <w:szCs w:val="19"/>
        </w:rPr>
        <w:t>open</w:t>
      </w:r>
      <w:r w:rsidRPr="001A25BC">
        <w:rPr>
          <w:rFonts w:ascii="CCW Precursive 1" w:hAnsi="CCW Precursive 1"/>
          <w:sz w:val="19"/>
          <w:szCs w:val="19"/>
        </w:rPr>
        <w:t>, ‘crack,’</w:t>
      </w:r>
      <w:r w:rsidR="003F6BC3" w:rsidRPr="001A25BC">
        <w:rPr>
          <w:rFonts w:ascii="CCW Precursive 1" w:hAnsi="CCW Precursive 1"/>
          <w:sz w:val="19"/>
          <w:szCs w:val="19"/>
        </w:rPr>
        <w:t xml:space="preserve"> a</w:t>
      </w:r>
      <w:r w:rsidR="007A425F" w:rsidRPr="001A25BC">
        <w:rPr>
          <w:rFonts w:ascii="CCW Precursive 1" w:hAnsi="CCW Precursive 1"/>
          <w:sz w:val="19"/>
          <w:szCs w:val="19"/>
        </w:rPr>
        <w:t xml:space="preserve"> single cry</w:t>
      </w:r>
      <w:r w:rsidRPr="001A25BC">
        <w:rPr>
          <w:rFonts w:ascii="CCW Precursive 1" w:hAnsi="CCW Precursive 1"/>
          <w:sz w:val="19"/>
          <w:szCs w:val="19"/>
        </w:rPr>
        <w:t>stal-</w:t>
      </w:r>
      <w:r w:rsidR="00AB09C3" w:rsidRPr="001A25BC">
        <w:rPr>
          <w:rFonts w:ascii="CCW Precursive 1" w:hAnsi="CCW Precursive 1"/>
          <w:sz w:val="19"/>
          <w:szCs w:val="19"/>
        </w:rPr>
        <w:t>clear shot ri</w:t>
      </w:r>
      <w:r w:rsidR="007A425F" w:rsidRPr="001A25BC">
        <w:rPr>
          <w:rFonts w:ascii="CCW Precursive 1" w:hAnsi="CCW Precursive 1"/>
          <w:sz w:val="19"/>
          <w:szCs w:val="19"/>
        </w:rPr>
        <w:t>ng</w:t>
      </w:r>
      <w:r w:rsidR="00AB09C3" w:rsidRPr="001A25BC">
        <w:rPr>
          <w:rFonts w:ascii="CCW Precursive 1" w:hAnsi="CCW Precursive 1"/>
          <w:sz w:val="19"/>
          <w:szCs w:val="19"/>
        </w:rPr>
        <w:t>s</w:t>
      </w:r>
      <w:r w:rsidR="006019AF" w:rsidRPr="001A25BC">
        <w:rPr>
          <w:rFonts w:ascii="CCW Precursive 1" w:hAnsi="CCW Precursive 1"/>
          <w:sz w:val="19"/>
          <w:szCs w:val="19"/>
        </w:rPr>
        <w:t xml:space="preserve"> out</w:t>
      </w:r>
      <w:r w:rsidRPr="001A25BC">
        <w:rPr>
          <w:rFonts w:ascii="CCW Precursive 1" w:hAnsi="CCW Precursive 1"/>
          <w:sz w:val="19"/>
          <w:szCs w:val="19"/>
        </w:rPr>
        <w:t>. H</w:t>
      </w:r>
      <w:r w:rsidR="007A425F" w:rsidRPr="001A25BC">
        <w:rPr>
          <w:rFonts w:ascii="CCW Precursive 1" w:hAnsi="CCW Precursive 1"/>
          <w:sz w:val="19"/>
          <w:szCs w:val="19"/>
        </w:rPr>
        <w:t>e’s</w:t>
      </w:r>
      <w:r w:rsidR="003F6BC3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>hit;</w:t>
      </w:r>
      <w:r w:rsidR="007A425F" w:rsidRPr="001A25BC">
        <w:rPr>
          <w:rFonts w:ascii="CCW Precursive 1" w:hAnsi="CCW Precursive 1"/>
          <w:sz w:val="19"/>
          <w:szCs w:val="19"/>
        </w:rPr>
        <w:t xml:space="preserve"> he’s</w:t>
      </w:r>
      <w:r w:rsidR="0006388D" w:rsidRPr="001A25BC">
        <w:rPr>
          <w:rFonts w:ascii="CCW Precursive 1" w:hAnsi="CCW Precursive 1"/>
          <w:sz w:val="19"/>
          <w:szCs w:val="19"/>
        </w:rPr>
        <w:t xml:space="preserve"> down</w:t>
      </w:r>
      <w:r w:rsidRPr="001A25BC">
        <w:rPr>
          <w:rFonts w:ascii="CCW Precursive 1" w:hAnsi="CCW Precursive 1"/>
          <w:sz w:val="19"/>
          <w:szCs w:val="19"/>
        </w:rPr>
        <w:t xml:space="preserve"> -</w:t>
      </w:r>
      <w:r w:rsidR="00CE43C2" w:rsidRPr="001A25BC">
        <w:rPr>
          <w:rFonts w:ascii="CCW Precursive 1" w:hAnsi="CCW Precursive 1"/>
          <w:sz w:val="19"/>
          <w:szCs w:val="19"/>
        </w:rPr>
        <w:t xml:space="preserve"> never to awake</w:t>
      </w:r>
      <w:r w:rsidRPr="001A25BC">
        <w:rPr>
          <w:rFonts w:ascii="CCW Precursive 1" w:hAnsi="CCW Precursive 1"/>
          <w:sz w:val="19"/>
          <w:szCs w:val="19"/>
        </w:rPr>
        <w:t>!</w:t>
      </w:r>
      <w:r w:rsidR="0006388D" w:rsidRPr="001A25BC">
        <w:rPr>
          <w:rFonts w:ascii="CCW Precursive 1" w:hAnsi="CCW Precursive 1"/>
          <w:sz w:val="19"/>
          <w:szCs w:val="19"/>
        </w:rPr>
        <w:t xml:space="preserve"> Cradling him in my arms lead</w:t>
      </w:r>
      <w:r w:rsidR="005E0471" w:rsidRPr="001A25BC">
        <w:rPr>
          <w:rFonts w:ascii="CCW Precursive 1" w:hAnsi="CCW Precursive 1"/>
          <w:sz w:val="19"/>
          <w:szCs w:val="19"/>
        </w:rPr>
        <w:t>s me</w:t>
      </w:r>
      <w:r w:rsidR="0006388D" w:rsidRPr="001A25BC">
        <w:rPr>
          <w:rFonts w:ascii="CCW Precursive 1" w:hAnsi="CCW Precursive 1"/>
          <w:sz w:val="19"/>
          <w:szCs w:val="19"/>
        </w:rPr>
        <w:t xml:space="preserve"> to </w:t>
      </w:r>
      <w:r w:rsidR="007A425F" w:rsidRPr="001A25BC">
        <w:rPr>
          <w:rFonts w:ascii="CCW Precursive 1" w:hAnsi="CCW Precursive 1"/>
          <w:sz w:val="19"/>
          <w:szCs w:val="19"/>
        </w:rPr>
        <w:t xml:space="preserve">the awareness of </w:t>
      </w:r>
      <w:r w:rsidR="005E0471" w:rsidRPr="001A25BC">
        <w:rPr>
          <w:rFonts w:ascii="CCW Precursive 1" w:hAnsi="CCW Precursive 1"/>
          <w:sz w:val="19"/>
          <w:szCs w:val="19"/>
        </w:rPr>
        <w:t xml:space="preserve">my </w:t>
      </w:r>
      <w:r w:rsidR="000071F6" w:rsidRPr="001A25BC">
        <w:rPr>
          <w:rFonts w:ascii="CCW Precursive 1" w:hAnsi="CCW Precursive 1"/>
          <w:sz w:val="19"/>
          <w:szCs w:val="19"/>
        </w:rPr>
        <w:t xml:space="preserve">fingers </w:t>
      </w:r>
      <w:r w:rsidR="006019AF" w:rsidRPr="001A25BC">
        <w:rPr>
          <w:rFonts w:ascii="CCW Precursive 1" w:hAnsi="CCW Precursive 1"/>
          <w:sz w:val="19"/>
          <w:szCs w:val="19"/>
        </w:rPr>
        <w:t>– they continue to</w:t>
      </w:r>
      <w:r w:rsidR="00AD6E71" w:rsidRPr="001A25BC">
        <w:rPr>
          <w:rFonts w:ascii="CCW Precursive 1" w:hAnsi="CCW Precursive 1"/>
          <w:sz w:val="19"/>
          <w:szCs w:val="19"/>
        </w:rPr>
        <w:t xml:space="preserve"> </w:t>
      </w:r>
      <w:r w:rsidR="006019AF" w:rsidRPr="001A25BC">
        <w:rPr>
          <w:rFonts w:ascii="CCW Precursive 1" w:hAnsi="CCW Precursive 1"/>
          <w:sz w:val="19"/>
          <w:szCs w:val="19"/>
        </w:rPr>
        <w:t>express</w:t>
      </w:r>
      <w:r w:rsidR="00C032C6" w:rsidRPr="001A25BC">
        <w:rPr>
          <w:rFonts w:ascii="CCW Precursive 1" w:hAnsi="CCW Precursive 1"/>
          <w:sz w:val="19"/>
          <w:szCs w:val="19"/>
        </w:rPr>
        <w:t xml:space="preserve"> </w:t>
      </w:r>
      <w:r w:rsidR="006019AF" w:rsidRPr="001A25BC">
        <w:rPr>
          <w:rFonts w:ascii="CCW Precursive 1" w:hAnsi="CCW Precursive 1"/>
          <w:sz w:val="19"/>
          <w:szCs w:val="19"/>
        </w:rPr>
        <w:t>the</w:t>
      </w:r>
      <w:r w:rsidR="000071F6" w:rsidRPr="001A25BC">
        <w:rPr>
          <w:rFonts w:ascii="CCW Precursive 1" w:hAnsi="CCW Precursive 1"/>
          <w:sz w:val="19"/>
          <w:szCs w:val="19"/>
        </w:rPr>
        <w:t xml:space="preserve"> </w:t>
      </w:r>
      <w:r w:rsidR="006019AF" w:rsidRPr="001A25BC">
        <w:rPr>
          <w:rFonts w:ascii="CCW Precursive 1" w:hAnsi="CCW Precursive 1"/>
          <w:sz w:val="19"/>
          <w:szCs w:val="19"/>
        </w:rPr>
        <w:t>sounds</w:t>
      </w:r>
      <w:r w:rsidR="00DD140F" w:rsidRPr="001A25BC">
        <w:rPr>
          <w:rFonts w:ascii="CCW Precursive 1" w:hAnsi="CCW Precursive 1"/>
          <w:sz w:val="19"/>
          <w:szCs w:val="19"/>
        </w:rPr>
        <w:t xml:space="preserve"> </w:t>
      </w:r>
      <w:r w:rsidR="006019AF" w:rsidRPr="001A25BC">
        <w:rPr>
          <w:rFonts w:ascii="CCW Precursive 1" w:hAnsi="CCW Precursive 1"/>
          <w:sz w:val="19"/>
          <w:szCs w:val="19"/>
        </w:rPr>
        <w:t>of</w:t>
      </w:r>
      <w:r w:rsidR="00CE43C2" w:rsidRPr="001A25BC">
        <w:rPr>
          <w:rFonts w:ascii="CCW Precursive 1" w:hAnsi="CCW Precursive 1"/>
          <w:sz w:val="19"/>
          <w:szCs w:val="19"/>
        </w:rPr>
        <w:t xml:space="preserve"> my </w:t>
      </w:r>
      <w:r w:rsidR="000071F6" w:rsidRPr="001A25BC">
        <w:rPr>
          <w:rFonts w:ascii="CCW Precursive 1" w:hAnsi="CCW Precursive 1"/>
          <w:sz w:val="19"/>
          <w:szCs w:val="19"/>
        </w:rPr>
        <w:t xml:space="preserve">haunted </w:t>
      </w:r>
      <w:r w:rsidR="0006388D" w:rsidRPr="001A25BC">
        <w:rPr>
          <w:rFonts w:ascii="CCW Precursive 1" w:hAnsi="CCW Precursive 1"/>
          <w:sz w:val="19"/>
          <w:szCs w:val="19"/>
        </w:rPr>
        <w:t>soul.</w:t>
      </w:r>
    </w:p>
    <w:p w:rsidR="00585F22" w:rsidRPr="001A25BC" w:rsidRDefault="009B3A21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 xml:space="preserve">Hitting another melancholy note, I’m instantly transported - like wind </w:t>
      </w:r>
      <w:r w:rsidR="000071F6" w:rsidRPr="001A25BC">
        <w:rPr>
          <w:rFonts w:ascii="CCW Precursive 1" w:hAnsi="CCW Precursive 1"/>
          <w:sz w:val="19"/>
          <w:szCs w:val="19"/>
        </w:rPr>
        <w:t xml:space="preserve">flowing </w:t>
      </w:r>
      <w:r w:rsidRPr="001A25BC">
        <w:rPr>
          <w:rFonts w:ascii="CCW Precursive 1" w:hAnsi="CCW Precursive 1"/>
          <w:sz w:val="19"/>
          <w:szCs w:val="19"/>
        </w:rPr>
        <w:t xml:space="preserve">through an open window </w:t>
      </w:r>
      <w:r w:rsidR="00585F22" w:rsidRPr="001A25BC">
        <w:rPr>
          <w:rFonts w:ascii="CCW Precursive 1" w:hAnsi="CCW Precursive 1"/>
          <w:sz w:val="19"/>
          <w:szCs w:val="19"/>
        </w:rPr>
        <w:t>–</w:t>
      </w:r>
      <w:r w:rsidRPr="001A25BC">
        <w:rPr>
          <w:rFonts w:ascii="CCW Precursive 1" w:hAnsi="CCW Precursive 1"/>
          <w:sz w:val="19"/>
          <w:szCs w:val="19"/>
        </w:rPr>
        <w:t xml:space="preserve"> </w:t>
      </w:r>
      <w:r w:rsidR="00585F22" w:rsidRPr="001A25BC">
        <w:rPr>
          <w:rFonts w:ascii="CCW Precursive 1" w:hAnsi="CCW Precursive 1"/>
          <w:sz w:val="19"/>
          <w:szCs w:val="19"/>
        </w:rPr>
        <w:t xml:space="preserve">back to my </w:t>
      </w:r>
      <w:r w:rsidR="00FF63A4" w:rsidRPr="001A25BC">
        <w:rPr>
          <w:rFonts w:ascii="CCW Precursive 1" w:hAnsi="CCW Precursive 1"/>
          <w:sz w:val="19"/>
          <w:szCs w:val="19"/>
        </w:rPr>
        <w:t xml:space="preserve">very own </w:t>
      </w:r>
      <w:r w:rsidR="00585F22" w:rsidRPr="001A25BC">
        <w:rPr>
          <w:rFonts w:ascii="CCW Precursive 1" w:hAnsi="CCW Precursive 1"/>
          <w:sz w:val="19"/>
          <w:szCs w:val="19"/>
        </w:rPr>
        <w:t>childhood.</w:t>
      </w:r>
    </w:p>
    <w:p w:rsidR="00585F22" w:rsidRPr="001A25BC" w:rsidRDefault="00585F22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 xml:space="preserve">Crouching low, spirits high, I fumbled to open the gift before me. </w:t>
      </w:r>
      <w:r w:rsidR="000071F6" w:rsidRPr="001A25BC">
        <w:rPr>
          <w:rFonts w:ascii="CCW Precursive 1" w:hAnsi="CCW Precursive 1"/>
          <w:sz w:val="19"/>
          <w:szCs w:val="19"/>
        </w:rPr>
        <w:t xml:space="preserve">What could it be? </w:t>
      </w:r>
      <w:r w:rsidRPr="001A25BC">
        <w:rPr>
          <w:rFonts w:ascii="CCW Precursive 1" w:hAnsi="CCW Precursive 1"/>
          <w:sz w:val="19"/>
          <w:szCs w:val="19"/>
        </w:rPr>
        <w:t xml:space="preserve">Finally cracking open the box; I </w:t>
      </w:r>
      <w:r w:rsidR="00FF63A4" w:rsidRPr="001A25BC">
        <w:rPr>
          <w:rFonts w:ascii="CCW Precursive 1" w:hAnsi="CCW Precursive 1"/>
          <w:sz w:val="19"/>
          <w:szCs w:val="19"/>
        </w:rPr>
        <w:t>released pure joy as I beheld a</w:t>
      </w:r>
      <w:r w:rsidRPr="001A25BC">
        <w:rPr>
          <w:rFonts w:ascii="CCW Precursive 1" w:hAnsi="CCW Precursive 1"/>
          <w:sz w:val="19"/>
          <w:szCs w:val="19"/>
        </w:rPr>
        <w:t xml:space="preserve"> new toy horse. Its </w:t>
      </w:r>
      <w:r w:rsidR="004B710D" w:rsidRPr="001A25BC">
        <w:rPr>
          <w:rFonts w:ascii="CCW Precursive 1" w:hAnsi="CCW Precursive 1"/>
          <w:sz w:val="19"/>
          <w:szCs w:val="19"/>
        </w:rPr>
        <w:t>green-</w:t>
      </w:r>
      <w:r w:rsidRPr="001A25BC">
        <w:rPr>
          <w:rFonts w:ascii="CCW Precursive 1" w:hAnsi="CCW Precursive 1"/>
          <w:sz w:val="19"/>
          <w:szCs w:val="19"/>
        </w:rPr>
        <w:t>glass</w:t>
      </w:r>
      <w:r w:rsidR="004B710D" w:rsidRPr="001A25BC">
        <w:rPr>
          <w:rFonts w:ascii="CCW Precursive 1" w:hAnsi="CCW Precursive 1"/>
          <w:sz w:val="19"/>
          <w:szCs w:val="19"/>
        </w:rPr>
        <w:t>-</w:t>
      </w:r>
      <w:r w:rsidRPr="001A25BC">
        <w:rPr>
          <w:rFonts w:ascii="CCW Precursive 1" w:hAnsi="CCW Precursive 1"/>
          <w:sz w:val="19"/>
          <w:szCs w:val="19"/>
        </w:rPr>
        <w:t>eyes still shimm</w:t>
      </w:r>
      <w:r w:rsidR="004B710D" w:rsidRPr="001A25BC">
        <w:rPr>
          <w:rFonts w:ascii="CCW Precursive 1" w:hAnsi="CCW Precursive 1"/>
          <w:sz w:val="19"/>
          <w:szCs w:val="19"/>
        </w:rPr>
        <w:t>er</w:t>
      </w:r>
      <w:r w:rsidRPr="001A25BC">
        <w:rPr>
          <w:rFonts w:ascii="CCW Precursive 1" w:hAnsi="CCW Precursive 1"/>
          <w:sz w:val="19"/>
          <w:szCs w:val="19"/>
        </w:rPr>
        <w:t>ing in my mind</w:t>
      </w:r>
      <w:r w:rsidR="007A4667" w:rsidRPr="001A25BC">
        <w:rPr>
          <w:rFonts w:ascii="CCW Precursive 1" w:hAnsi="CCW Precursive 1"/>
          <w:sz w:val="19"/>
          <w:szCs w:val="19"/>
        </w:rPr>
        <w:t xml:space="preserve"> …</w:t>
      </w:r>
      <w:r w:rsidRPr="001A25BC">
        <w:rPr>
          <w:rFonts w:ascii="CCW Precursive 1" w:hAnsi="CCW Precursive 1"/>
          <w:sz w:val="19"/>
          <w:szCs w:val="19"/>
        </w:rPr>
        <w:t xml:space="preserve"> I </w:t>
      </w:r>
      <w:r w:rsidR="006019AF" w:rsidRPr="001A25BC">
        <w:rPr>
          <w:rFonts w:ascii="CCW Precursive 1" w:hAnsi="CCW Precursive 1"/>
          <w:sz w:val="19"/>
          <w:szCs w:val="19"/>
        </w:rPr>
        <w:t>watch</w:t>
      </w:r>
      <w:r w:rsidRPr="001A25BC">
        <w:rPr>
          <w:rFonts w:ascii="CCW Precursive 1" w:hAnsi="CCW Precursive 1"/>
          <w:sz w:val="19"/>
          <w:szCs w:val="19"/>
        </w:rPr>
        <w:t xml:space="preserve"> myself parade </w:t>
      </w:r>
      <w:r w:rsidR="000071F6" w:rsidRPr="001A25BC">
        <w:rPr>
          <w:rFonts w:ascii="CCW Precursive 1" w:hAnsi="CCW Precursive 1"/>
          <w:sz w:val="19"/>
          <w:szCs w:val="19"/>
        </w:rPr>
        <w:t>him</w:t>
      </w:r>
      <w:r w:rsidRPr="001A25BC">
        <w:rPr>
          <w:rFonts w:ascii="CCW Precursive 1" w:hAnsi="CCW Precursive 1"/>
          <w:sz w:val="19"/>
          <w:szCs w:val="19"/>
        </w:rPr>
        <w:t xml:space="preserve"> around the room blissfully.</w:t>
      </w:r>
    </w:p>
    <w:p w:rsidR="009B3A21" w:rsidRPr="001A25BC" w:rsidRDefault="000071F6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It is the very same wooden</w:t>
      </w:r>
      <w:r w:rsidR="00585F22" w:rsidRPr="001A25BC">
        <w:rPr>
          <w:rFonts w:ascii="CCW Precursive 1" w:hAnsi="CCW Precursive 1"/>
          <w:sz w:val="19"/>
          <w:szCs w:val="19"/>
        </w:rPr>
        <w:t xml:space="preserve"> </w:t>
      </w:r>
      <w:r w:rsidR="006F1595" w:rsidRPr="001A25BC">
        <w:rPr>
          <w:rFonts w:ascii="CCW Precursive 1" w:hAnsi="CCW Precursive 1"/>
          <w:sz w:val="19"/>
          <w:szCs w:val="19"/>
        </w:rPr>
        <w:t>hobby-</w:t>
      </w:r>
      <w:r w:rsidR="00585F22" w:rsidRPr="001A25BC">
        <w:rPr>
          <w:rFonts w:ascii="CCW Precursive 1" w:hAnsi="CCW Precursive 1"/>
          <w:sz w:val="19"/>
          <w:szCs w:val="19"/>
        </w:rPr>
        <w:t xml:space="preserve">horse that my grandson now rides up to me as I </w:t>
      </w:r>
      <w:r w:rsidR="004B710D" w:rsidRPr="001A25BC">
        <w:rPr>
          <w:rFonts w:ascii="CCW Precursive 1" w:hAnsi="CCW Precursive 1"/>
          <w:sz w:val="19"/>
          <w:szCs w:val="19"/>
        </w:rPr>
        <w:t xml:space="preserve">continue to </w:t>
      </w:r>
      <w:r w:rsidR="00585F22" w:rsidRPr="001A25BC">
        <w:rPr>
          <w:rFonts w:ascii="CCW Precursive 1" w:hAnsi="CCW Precursive 1"/>
          <w:sz w:val="19"/>
          <w:szCs w:val="19"/>
        </w:rPr>
        <w:t xml:space="preserve">play this </w:t>
      </w:r>
      <w:r w:rsidR="004B710D" w:rsidRPr="001A25BC">
        <w:rPr>
          <w:rFonts w:ascii="CCW Precursive 1" w:hAnsi="CCW Precursive 1"/>
          <w:sz w:val="19"/>
          <w:szCs w:val="19"/>
        </w:rPr>
        <w:t>melody</w:t>
      </w:r>
      <w:r w:rsidR="00585F22" w:rsidRPr="001A25BC">
        <w:rPr>
          <w:rFonts w:ascii="CCW Precursive 1" w:hAnsi="CCW Precursive 1"/>
          <w:sz w:val="19"/>
          <w:szCs w:val="19"/>
        </w:rPr>
        <w:t xml:space="preserve">. His clothing </w:t>
      </w:r>
      <w:r w:rsidR="006F1595" w:rsidRPr="001A25BC">
        <w:rPr>
          <w:rFonts w:ascii="CCW Precursive 1" w:hAnsi="CCW Precursive 1"/>
          <w:sz w:val="19"/>
          <w:szCs w:val="19"/>
        </w:rPr>
        <w:t>may look different to mine at that</w:t>
      </w:r>
      <w:r w:rsidR="00585F22" w:rsidRPr="001A25BC">
        <w:rPr>
          <w:rFonts w:ascii="CCW Precursive 1" w:hAnsi="CCW Precursive 1"/>
          <w:sz w:val="19"/>
          <w:szCs w:val="19"/>
        </w:rPr>
        <w:t xml:space="preserve"> age, but I know the depths of our feelings are repeated</w:t>
      </w:r>
      <w:r w:rsidR="004B710D" w:rsidRPr="001A25BC">
        <w:rPr>
          <w:rFonts w:ascii="CCW Precursive 1" w:hAnsi="CCW Precursive 1"/>
          <w:sz w:val="19"/>
          <w:szCs w:val="19"/>
        </w:rPr>
        <w:t xml:space="preserve"> equally</w:t>
      </w:r>
      <w:r w:rsidR="00585F22" w:rsidRPr="001A25BC">
        <w:rPr>
          <w:rFonts w:ascii="CCW Precursive 1" w:hAnsi="CCW Precursive 1"/>
          <w:sz w:val="19"/>
          <w:szCs w:val="19"/>
        </w:rPr>
        <w:t xml:space="preserve">. </w:t>
      </w:r>
    </w:p>
    <w:p w:rsidR="00AE6E5D" w:rsidRPr="001A25BC" w:rsidRDefault="006019AF">
      <w:pPr>
        <w:rPr>
          <w:rFonts w:ascii="CCW Precursive 1" w:hAnsi="CCW Precursive 1"/>
          <w:sz w:val="19"/>
          <w:szCs w:val="19"/>
        </w:rPr>
      </w:pPr>
      <w:r w:rsidRPr="001A25BC">
        <w:rPr>
          <w:rFonts w:ascii="CCW Precursive 1" w:hAnsi="CCW Precursive 1"/>
          <w:sz w:val="19"/>
          <w:szCs w:val="19"/>
        </w:rPr>
        <w:t>B</w:t>
      </w:r>
      <w:r w:rsidR="0020748C" w:rsidRPr="001A25BC">
        <w:rPr>
          <w:rFonts w:ascii="CCW Precursive 1" w:hAnsi="CCW Precursive 1"/>
          <w:sz w:val="19"/>
          <w:szCs w:val="19"/>
        </w:rPr>
        <w:t>eside me as we</w:t>
      </w:r>
      <w:r w:rsidR="00585F22" w:rsidRPr="001A25BC">
        <w:rPr>
          <w:rFonts w:ascii="CCW Precursive 1" w:hAnsi="CCW Precursive 1"/>
          <w:sz w:val="19"/>
          <w:szCs w:val="19"/>
        </w:rPr>
        <w:t xml:space="preserve"> complete the tune</w:t>
      </w:r>
      <w:r w:rsidR="0020748C" w:rsidRPr="001A25BC">
        <w:rPr>
          <w:rFonts w:ascii="CCW Precursive 1" w:hAnsi="CCW Precursive 1"/>
          <w:sz w:val="19"/>
          <w:szCs w:val="19"/>
        </w:rPr>
        <w:t xml:space="preserve"> together</w:t>
      </w:r>
      <w:r w:rsidR="00585F22" w:rsidRPr="001A25BC">
        <w:rPr>
          <w:rFonts w:ascii="CCW Precursive 1" w:hAnsi="CCW Precursive 1"/>
          <w:sz w:val="19"/>
          <w:szCs w:val="19"/>
        </w:rPr>
        <w:t>, my grandson</w:t>
      </w:r>
      <w:r w:rsidR="0020748C" w:rsidRPr="001A25BC">
        <w:rPr>
          <w:rFonts w:ascii="CCW Precursive 1" w:hAnsi="CCW Precursive 1"/>
          <w:sz w:val="19"/>
          <w:szCs w:val="19"/>
        </w:rPr>
        <w:t xml:space="preserve"> hits the final note</w:t>
      </w:r>
      <w:r w:rsidRPr="001A25BC">
        <w:rPr>
          <w:rFonts w:ascii="CCW Precursive 1" w:hAnsi="CCW Precursive 1"/>
          <w:sz w:val="19"/>
          <w:szCs w:val="19"/>
        </w:rPr>
        <w:t>.</w:t>
      </w:r>
      <w:r w:rsidR="004B710D" w:rsidRPr="001A25BC">
        <w:rPr>
          <w:rFonts w:ascii="CCW Precursive 1" w:hAnsi="CCW Precursive 1"/>
          <w:sz w:val="19"/>
          <w:szCs w:val="19"/>
        </w:rPr>
        <w:t xml:space="preserve"> </w:t>
      </w:r>
      <w:r w:rsidRPr="001A25BC">
        <w:rPr>
          <w:rFonts w:ascii="CCW Precursive 1" w:hAnsi="CCW Precursive 1"/>
          <w:sz w:val="19"/>
          <w:szCs w:val="19"/>
        </w:rPr>
        <w:t xml:space="preserve">Certainly I </w:t>
      </w:r>
      <w:r w:rsidR="004B710D" w:rsidRPr="001A25BC">
        <w:rPr>
          <w:rFonts w:ascii="CCW Precursive 1" w:hAnsi="CCW Precursive 1"/>
          <w:sz w:val="19"/>
          <w:szCs w:val="19"/>
        </w:rPr>
        <w:t>understand</w:t>
      </w:r>
      <w:r w:rsidR="0020748C" w:rsidRPr="001A25BC">
        <w:rPr>
          <w:rFonts w:ascii="CCW Precursive 1" w:hAnsi="CCW Precursive 1"/>
          <w:sz w:val="19"/>
          <w:szCs w:val="19"/>
        </w:rPr>
        <w:t xml:space="preserve"> </w:t>
      </w:r>
      <w:r w:rsidR="004B710D" w:rsidRPr="001A25BC">
        <w:rPr>
          <w:rFonts w:ascii="CCW Precursive 1" w:hAnsi="CCW Precursive 1"/>
          <w:sz w:val="19"/>
          <w:szCs w:val="19"/>
        </w:rPr>
        <w:t xml:space="preserve">that </w:t>
      </w:r>
      <w:r w:rsidR="00FF63A4" w:rsidRPr="001A25BC">
        <w:rPr>
          <w:rFonts w:ascii="CCW Precursive 1" w:hAnsi="CCW Precursive 1"/>
          <w:sz w:val="19"/>
          <w:szCs w:val="19"/>
        </w:rPr>
        <w:t>the rhythms</w:t>
      </w:r>
      <w:r w:rsidR="009C10D1" w:rsidRPr="001A25BC">
        <w:rPr>
          <w:rFonts w:ascii="CCW Precursive 1" w:hAnsi="CCW Precursive 1"/>
          <w:sz w:val="19"/>
          <w:szCs w:val="19"/>
        </w:rPr>
        <w:t xml:space="preserve"> of life:</w:t>
      </w:r>
      <w:r w:rsidR="0020748C" w:rsidRPr="001A25BC">
        <w:rPr>
          <w:rFonts w:ascii="CCW Precursive 1" w:hAnsi="CCW Precursive 1"/>
          <w:sz w:val="19"/>
          <w:szCs w:val="19"/>
        </w:rPr>
        <w:t xml:space="preserve"> </w:t>
      </w:r>
      <w:r w:rsidR="009C10D1" w:rsidRPr="001A25BC">
        <w:rPr>
          <w:rFonts w:ascii="CCW Precursive 1" w:hAnsi="CCW Precursive 1"/>
          <w:sz w:val="19"/>
          <w:szCs w:val="19"/>
        </w:rPr>
        <w:t xml:space="preserve">love, </w:t>
      </w:r>
      <w:r w:rsidR="0020748C" w:rsidRPr="001A25BC">
        <w:rPr>
          <w:rFonts w:ascii="CCW Precursive 1" w:hAnsi="CCW Precursive 1"/>
          <w:sz w:val="19"/>
          <w:szCs w:val="19"/>
        </w:rPr>
        <w:t>death and birth will always</w:t>
      </w:r>
      <w:r w:rsidR="004B710D" w:rsidRPr="001A25BC">
        <w:rPr>
          <w:rFonts w:ascii="CCW Precursive 1" w:hAnsi="CCW Precursive 1"/>
          <w:sz w:val="19"/>
          <w:szCs w:val="19"/>
        </w:rPr>
        <w:t xml:space="preserve"> go on</w:t>
      </w:r>
      <w:r w:rsidR="00FF63A4" w:rsidRPr="001A25BC">
        <w:rPr>
          <w:rFonts w:ascii="CCW Precursive 1" w:hAnsi="CCW Precursive 1"/>
          <w:sz w:val="19"/>
          <w:szCs w:val="19"/>
        </w:rPr>
        <w:t xml:space="preserve"> – even </w:t>
      </w:r>
      <w:r w:rsidRPr="001A25BC">
        <w:rPr>
          <w:rFonts w:ascii="CCW Precursive 1" w:hAnsi="CCW Precursive 1"/>
          <w:sz w:val="19"/>
          <w:szCs w:val="19"/>
        </w:rPr>
        <w:t>after my hands have played their last</w:t>
      </w:r>
      <w:r w:rsidR="00FF63A4" w:rsidRPr="001A25BC">
        <w:rPr>
          <w:rFonts w:ascii="CCW Precursive 1" w:hAnsi="CCW Precursive 1"/>
          <w:sz w:val="19"/>
          <w:szCs w:val="19"/>
        </w:rPr>
        <w:t>.</w:t>
      </w:r>
    </w:p>
    <w:sectPr w:rsidR="00AE6E5D" w:rsidRPr="001A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F"/>
    <w:rsid w:val="000071F6"/>
    <w:rsid w:val="0006388D"/>
    <w:rsid w:val="00194A2B"/>
    <w:rsid w:val="001979CA"/>
    <w:rsid w:val="001A25BC"/>
    <w:rsid w:val="001F148B"/>
    <w:rsid w:val="0020748C"/>
    <w:rsid w:val="002B1722"/>
    <w:rsid w:val="002C2CC7"/>
    <w:rsid w:val="0031217A"/>
    <w:rsid w:val="003361EF"/>
    <w:rsid w:val="003A33ED"/>
    <w:rsid w:val="003F6BC3"/>
    <w:rsid w:val="00403C88"/>
    <w:rsid w:val="004B0066"/>
    <w:rsid w:val="004B710D"/>
    <w:rsid w:val="004D6B01"/>
    <w:rsid w:val="00585F22"/>
    <w:rsid w:val="005C72E2"/>
    <w:rsid w:val="005E0471"/>
    <w:rsid w:val="006019AF"/>
    <w:rsid w:val="00635FCC"/>
    <w:rsid w:val="0064727B"/>
    <w:rsid w:val="006F1595"/>
    <w:rsid w:val="007276BF"/>
    <w:rsid w:val="007479AD"/>
    <w:rsid w:val="0078351E"/>
    <w:rsid w:val="007A425F"/>
    <w:rsid w:val="007A4667"/>
    <w:rsid w:val="009B3A21"/>
    <w:rsid w:val="009C10D1"/>
    <w:rsid w:val="009D73ED"/>
    <w:rsid w:val="00AB09C3"/>
    <w:rsid w:val="00AD6E71"/>
    <w:rsid w:val="00AE6E5D"/>
    <w:rsid w:val="00C032C6"/>
    <w:rsid w:val="00CE43C2"/>
    <w:rsid w:val="00D5485E"/>
    <w:rsid w:val="00DD140F"/>
    <w:rsid w:val="00DD79B5"/>
    <w:rsid w:val="00E009F5"/>
    <w:rsid w:val="00E30E0C"/>
    <w:rsid w:val="00F8554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04C7"/>
  <w15:docId w15:val="{80790253-498E-4531-A9F6-93AEF5E6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DD056458</Template>
  <TotalTime>45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JSutton</cp:lastModifiedBy>
  <cp:revision>3</cp:revision>
  <cp:lastPrinted>2019-09-11T15:57:00Z</cp:lastPrinted>
  <dcterms:created xsi:type="dcterms:W3CDTF">2019-01-14T08:41:00Z</dcterms:created>
  <dcterms:modified xsi:type="dcterms:W3CDTF">2019-09-11T15:57:00Z</dcterms:modified>
</cp:coreProperties>
</file>