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73B86" w14:textId="1EB4E40F" w:rsidR="0092072F" w:rsidRPr="00EB79B2" w:rsidRDefault="00EB79B2" w:rsidP="0092072F">
      <w:pPr>
        <w:rPr>
          <w:rFonts w:ascii="CCW Precursive 1" w:hAnsi="CCW Precursive 1"/>
          <w:b/>
          <w:u w:val="single"/>
        </w:rPr>
      </w:pPr>
      <w:r w:rsidRPr="00EB79B2">
        <w:rPr>
          <w:rFonts w:ascii="CCW Precursive 1" w:hAnsi="CCW Precursive 1"/>
          <w:b/>
          <w:u w:val="single"/>
        </w:rPr>
        <w:t>Example</w:t>
      </w:r>
    </w:p>
    <w:p w14:paraId="23CC315F" w14:textId="1C5F25CE" w:rsidR="004F1442" w:rsidRDefault="007240CD" w:rsidP="0092072F">
      <w:pPr>
        <w:rPr>
          <w:rFonts w:ascii="CCW Precursive 1" w:hAnsi="CCW Precursive 1"/>
        </w:rPr>
      </w:pPr>
      <w:r>
        <w:rPr>
          <w:rFonts w:ascii="CCW Precursive 1" w:hAnsi="CCW Precursive 1"/>
        </w:rPr>
        <w:t>All around me, sweet succulent air waft</w:t>
      </w:r>
      <w:r w:rsidR="00EB79B2">
        <w:rPr>
          <w:rFonts w:ascii="CCW Precursive 1" w:hAnsi="CCW Precursive 1"/>
        </w:rPr>
        <w:t>s</w:t>
      </w:r>
      <w:r w:rsidR="0092072F" w:rsidRPr="0092072F">
        <w:rPr>
          <w:rFonts w:ascii="CCW Precursive 1" w:hAnsi="CCW Precursive 1"/>
        </w:rPr>
        <w:t xml:space="preserve"> graciously throughout the </w:t>
      </w:r>
      <w:r w:rsidR="0092072F">
        <w:rPr>
          <w:rFonts w:ascii="CCW Precursive 1" w:hAnsi="CCW Precursive 1"/>
        </w:rPr>
        <w:t xml:space="preserve">musty, </w:t>
      </w:r>
      <w:r w:rsidR="0092072F" w:rsidRPr="0092072F">
        <w:rPr>
          <w:rFonts w:ascii="CCW Precursive 1" w:hAnsi="CCW Precursive 1"/>
        </w:rPr>
        <w:t>d</w:t>
      </w:r>
      <w:r w:rsidR="0092072F">
        <w:rPr>
          <w:rFonts w:ascii="CCW Precursive 1" w:hAnsi="CCW Precursive 1"/>
        </w:rPr>
        <w:t>ingy</w:t>
      </w:r>
      <w:r w:rsidR="0092072F" w:rsidRPr="0092072F">
        <w:rPr>
          <w:rFonts w:ascii="CCW Precursive 1" w:hAnsi="CCW Precursive 1"/>
        </w:rPr>
        <w:t xml:space="preserve"> barely lit room. Melancholy notes da</w:t>
      </w:r>
      <w:r w:rsidR="00974B87">
        <w:rPr>
          <w:rFonts w:ascii="CCW Precursive 1" w:hAnsi="CCW Precursive 1"/>
        </w:rPr>
        <w:t>nce</w:t>
      </w:r>
      <w:r w:rsidR="0092072F" w:rsidRPr="0092072F">
        <w:rPr>
          <w:rFonts w:ascii="CCW Precursive 1" w:hAnsi="CCW Precursive 1"/>
        </w:rPr>
        <w:t xml:space="preserve"> in the shadows </w:t>
      </w:r>
      <w:r w:rsidR="0092072F">
        <w:rPr>
          <w:rFonts w:ascii="CCW Precursive 1" w:hAnsi="CCW Precursive 1"/>
        </w:rPr>
        <w:t xml:space="preserve">as </w:t>
      </w:r>
      <w:r>
        <w:rPr>
          <w:rFonts w:ascii="CCW Precursive 1" w:hAnsi="CCW Precursive 1"/>
        </w:rPr>
        <w:t>my skilled hands</w:t>
      </w:r>
      <w:r w:rsidR="0092072F">
        <w:rPr>
          <w:rFonts w:ascii="CCW Precursive 1" w:hAnsi="CCW Precursive 1"/>
        </w:rPr>
        <w:t xml:space="preserve"> tap away along the ivory keys. </w:t>
      </w:r>
      <w:r>
        <w:rPr>
          <w:rFonts w:ascii="CCW Precursive 1" w:hAnsi="CCW Precursive 1"/>
        </w:rPr>
        <w:t>My</w:t>
      </w:r>
      <w:r w:rsidR="0092072F">
        <w:rPr>
          <w:rFonts w:ascii="CCW Precursive 1" w:hAnsi="CCW Precursive 1"/>
        </w:rPr>
        <w:t xml:space="preserve"> wrinkled face</w:t>
      </w:r>
      <w:r w:rsidR="00EB79B2">
        <w:rPr>
          <w:rFonts w:ascii="CCW Precursive 1" w:hAnsi="CCW Precursive 1"/>
        </w:rPr>
        <w:t xml:space="preserve"> shows</w:t>
      </w:r>
      <w:r>
        <w:rPr>
          <w:rFonts w:ascii="CCW Precursive 1" w:hAnsi="CCW Precursive 1"/>
        </w:rPr>
        <w:t xml:space="preserve"> that I was</w:t>
      </w:r>
      <w:r w:rsidR="0092072F">
        <w:rPr>
          <w:rFonts w:ascii="CCW Precursive 1" w:hAnsi="CCW Precursive 1"/>
        </w:rPr>
        <w:t xml:space="preserve"> lost in vivid thought, </w:t>
      </w:r>
      <w:r>
        <w:rPr>
          <w:rFonts w:ascii="CCW Precursive 1" w:hAnsi="CCW Precursive 1"/>
        </w:rPr>
        <w:t>whilst</w:t>
      </w:r>
      <w:r w:rsidR="00EB79B2">
        <w:rPr>
          <w:rFonts w:ascii="CCW Precursive 1" w:hAnsi="CCW Precursive 1"/>
        </w:rPr>
        <w:t xml:space="preserve"> my</w:t>
      </w:r>
      <w:bookmarkStart w:id="0" w:name="_GoBack"/>
      <w:bookmarkEnd w:id="0"/>
      <w:r>
        <w:rPr>
          <w:rFonts w:ascii="CCW Precursive 1" w:hAnsi="CCW Precursive 1"/>
        </w:rPr>
        <w:t xml:space="preserve"> delicate</w:t>
      </w:r>
      <w:r w:rsidR="0092072F">
        <w:rPr>
          <w:rFonts w:ascii="CCW Precursive 1" w:hAnsi="CCW Precursive 1"/>
        </w:rPr>
        <w:t xml:space="preserve"> bony fingers recite a once much loved melody. </w:t>
      </w:r>
    </w:p>
    <w:p w14:paraId="62E8AE8C" w14:textId="15551D58" w:rsidR="004F1442" w:rsidRDefault="007240CD" w:rsidP="0092072F">
      <w:pPr>
        <w:rPr>
          <w:rFonts w:ascii="CCW Precursive 1" w:hAnsi="CCW Precursive 1"/>
        </w:rPr>
      </w:pPr>
      <w:r>
        <w:rPr>
          <w:rFonts w:ascii="CCW Precursive 1" w:hAnsi="CCW Precursive 1"/>
        </w:rPr>
        <w:t>Bewildered from the start, my eyes sunk low delving into memories from times gone past.</w:t>
      </w:r>
      <w:r w:rsidR="0092072F">
        <w:rPr>
          <w:rFonts w:ascii="CCW Precursive 1" w:hAnsi="CCW Precursive 1"/>
        </w:rPr>
        <w:t xml:space="preserve"> All of a sudden, the music starts to rejuvenate </w:t>
      </w:r>
      <w:r>
        <w:rPr>
          <w:rFonts w:ascii="CCW Precursive 1" w:hAnsi="CCW Precursive 1"/>
        </w:rPr>
        <w:t>me</w:t>
      </w:r>
      <w:r w:rsidR="0092072F">
        <w:rPr>
          <w:rFonts w:ascii="CCW Precursive 1" w:hAnsi="CCW Precursive 1"/>
        </w:rPr>
        <w:t xml:space="preserve"> and a burst of energy can be seen rushing across </w:t>
      </w:r>
      <w:r>
        <w:rPr>
          <w:rFonts w:ascii="CCW Precursive 1" w:hAnsi="CCW Precursive 1"/>
        </w:rPr>
        <w:t>my</w:t>
      </w:r>
      <w:r w:rsidR="0092072F">
        <w:rPr>
          <w:rFonts w:ascii="CCW Precursive 1" w:hAnsi="CCW Precursive 1"/>
        </w:rPr>
        <w:t xml:space="preserve"> face. </w:t>
      </w:r>
      <w:r>
        <w:rPr>
          <w:rFonts w:ascii="CCW Precursive 1" w:hAnsi="CCW Precursive 1"/>
        </w:rPr>
        <w:t xml:space="preserve">Suddenly I felt another key lightly being tapped. Looking over I recognise the ghostly figure of my wonderful wife. </w:t>
      </w:r>
      <w:r w:rsidR="0092072F">
        <w:rPr>
          <w:rFonts w:ascii="CCW Precursive 1" w:hAnsi="CCW Precursive 1"/>
        </w:rPr>
        <w:t xml:space="preserve">A smile of bliss engulfs </w:t>
      </w:r>
      <w:r>
        <w:rPr>
          <w:rFonts w:ascii="CCW Precursive 1" w:hAnsi="CCW Precursive 1"/>
        </w:rPr>
        <w:t>my core</w:t>
      </w:r>
      <w:r w:rsidR="0092072F">
        <w:rPr>
          <w:rFonts w:ascii="CCW Precursive 1" w:hAnsi="CCW Precursive 1"/>
        </w:rPr>
        <w:t xml:space="preserve"> and </w:t>
      </w:r>
      <w:r>
        <w:rPr>
          <w:rFonts w:ascii="CCW Precursive 1" w:hAnsi="CCW Precursive 1"/>
        </w:rPr>
        <w:t>I’m fully engaged in the spiritual duet,</w:t>
      </w:r>
      <w:r w:rsidR="0092072F">
        <w:rPr>
          <w:rFonts w:ascii="CCW Precursive 1" w:hAnsi="CCW Precursive 1"/>
        </w:rPr>
        <w:t xml:space="preserve"> enthralled with the music.</w:t>
      </w:r>
      <w:r w:rsidR="00974B87">
        <w:rPr>
          <w:rFonts w:ascii="CCW Precursive 1" w:hAnsi="CCW Precursive 1"/>
        </w:rPr>
        <w:t xml:space="preserve"> Seldom can such passion be witnessed as what was currently </w:t>
      </w:r>
      <w:r>
        <w:rPr>
          <w:rFonts w:ascii="CCW Precursive 1" w:hAnsi="CCW Precursive 1"/>
        </w:rPr>
        <w:t>running through me</w:t>
      </w:r>
      <w:r w:rsidR="00974B87">
        <w:rPr>
          <w:rFonts w:ascii="CCW Precursive 1" w:hAnsi="CCW Precursive 1"/>
        </w:rPr>
        <w:t>.</w:t>
      </w:r>
      <w:r w:rsidR="0092072F">
        <w:rPr>
          <w:rFonts w:ascii="CCW Precursive 1" w:hAnsi="CCW Precursive 1"/>
        </w:rPr>
        <w:t xml:space="preserve"> </w:t>
      </w:r>
      <w:r>
        <w:rPr>
          <w:rFonts w:ascii="CCW Precursive 1" w:hAnsi="CCW Precursive 1"/>
        </w:rPr>
        <w:t>On the stroke of a key she was gone…. Alone again in the bitter darkness.</w:t>
      </w:r>
    </w:p>
    <w:p w14:paraId="49D8C2D7" w14:textId="0981FD0C" w:rsidR="007240CD" w:rsidRDefault="0092072F" w:rsidP="0092072F">
      <w:p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Upon the key change, </w:t>
      </w:r>
      <w:r w:rsidR="007240CD">
        <w:rPr>
          <w:rFonts w:ascii="CCW Precursive 1" w:hAnsi="CCW Precursive 1"/>
        </w:rPr>
        <w:t>my</w:t>
      </w:r>
      <w:r>
        <w:rPr>
          <w:rFonts w:ascii="CCW Precursive 1" w:hAnsi="CCW Precursive 1"/>
        </w:rPr>
        <w:t xml:space="preserve"> hand starts to quiver and </w:t>
      </w:r>
      <w:r w:rsidR="00974B87">
        <w:rPr>
          <w:rFonts w:ascii="CCW Precursive 1" w:hAnsi="CCW Precursive 1"/>
        </w:rPr>
        <w:t xml:space="preserve">the euphoric moment passes. </w:t>
      </w:r>
      <w:r w:rsidR="007240CD">
        <w:rPr>
          <w:rFonts w:ascii="CCW Precursive 1" w:hAnsi="CCW Precursive 1"/>
        </w:rPr>
        <w:t>Springing to the forefront of my mind, I feel a surge of danger as my memories throw me back into war. As my posture drops low, hesitation and regret overpower me, I’m trembling as I continue the melody. All around me I can recall the noises of gun fire and the desolation that was caused by them. My heart aches as I witness the loss of my brother in arms as his life drains away whilst cradled in my arms.</w:t>
      </w:r>
      <w:r w:rsidR="00EB79B2">
        <w:rPr>
          <w:rFonts w:ascii="CCW Precursive 1" w:hAnsi="CCW Precursive 1"/>
        </w:rPr>
        <w:t xml:space="preserve"> A stream of guilt and depression rip through me, why me?</w:t>
      </w:r>
    </w:p>
    <w:p w14:paraId="5E01E373" w14:textId="577E2DA1" w:rsidR="00EB79B2" w:rsidRDefault="00EB79B2" w:rsidP="0092072F">
      <w:p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Abruptly I try to force the memory away. </w:t>
      </w:r>
      <w:r w:rsidR="00974B87">
        <w:rPr>
          <w:rFonts w:ascii="CCW Precursive 1" w:hAnsi="CCW Precursive 1"/>
        </w:rPr>
        <w:t xml:space="preserve">Out of despair, </w:t>
      </w:r>
      <w:r>
        <w:rPr>
          <w:rFonts w:ascii="CCW Precursive 1" w:hAnsi="CCW Precursive 1"/>
        </w:rPr>
        <w:t>I rise</w:t>
      </w:r>
      <w:r w:rsidR="00974B87">
        <w:rPr>
          <w:rFonts w:ascii="CCW Precursive 1" w:hAnsi="CCW Precursive 1"/>
        </w:rPr>
        <w:t xml:space="preserve"> and boldly continue </w:t>
      </w:r>
      <w:r>
        <w:rPr>
          <w:rFonts w:ascii="CCW Precursive 1" w:hAnsi="CCW Precursive 1"/>
        </w:rPr>
        <w:t xml:space="preserve">playing </w:t>
      </w:r>
      <w:r w:rsidR="00974B87">
        <w:rPr>
          <w:rFonts w:ascii="CCW Precursive 1" w:hAnsi="CCW Precursive 1"/>
        </w:rPr>
        <w:t xml:space="preserve">on, a glimmer of hope twinkles in </w:t>
      </w:r>
      <w:r>
        <w:rPr>
          <w:rFonts w:ascii="CCW Precursive 1" w:hAnsi="CCW Precursive 1"/>
        </w:rPr>
        <w:t>my</w:t>
      </w:r>
      <w:r w:rsidR="00974B87">
        <w:rPr>
          <w:rFonts w:ascii="CCW Precursive 1" w:hAnsi="CCW Precursive 1"/>
        </w:rPr>
        <w:t xml:space="preserve"> eyes. </w:t>
      </w:r>
      <w:r>
        <w:rPr>
          <w:rFonts w:ascii="CCW Precursive 1" w:hAnsi="CCW Precursive 1"/>
        </w:rPr>
        <w:t>As the seconds passed o</w:t>
      </w:r>
      <w:r w:rsidR="00974B87">
        <w:rPr>
          <w:rFonts w:ascii="CCW Precursive 1" w:hAnsi="CCW Precursive 1"/>
        </w:rPr>
        <w:t xml:space="preserve">verwhelming delight </w:t>
      </w:r>
      <w:r>
        <w:rPr>
          <w:rFonts w:ascii="CCW Precursive 1" w:hAnsi="CCW Precursive 1"/>
        </w:rPr>
        <w:t>rejuvenated me, due to recalling a memory of Christmas time….</w:t>
      </w:r>
    </w:p>
    <w:p w14:paraId="54A69A7D" w14:textId="77777777" w:rsidR="00EB79B2" w:rsidRDefault="00EB79B2" w:rsidP="0092072F">
      <w:pPr>
        <w:rPr>
          <w:rFonts w:ascii="CCW Precursive 1" w:hAnsi="CCW Precursive 1"/>
        </w:rPr>
      </w:pPr>
      <w:r>
        <w:rPr>
          <w:rFonts w:ascii="CCW Precursive 1" w:hAnsi="CCW Precursive 1"/>
        </w:rPr>
        <w:t>Getting my toy. How this affected me.</w:t>
      </w:r>
    </w:p>
    <w:p w14:paraId="0C4ABEF7" w14:textId="77777777" w:rsidR="00EB79B2" w:rsidRDefault="00EB79B2" w:rsidP="0092072F">
      <w:pPr>
        <w:rPr>
          <w:rFonts w:ascii="CCW Precursive 1" w:hAnsi="CCW Precursive 1"/>
        </w:rPr>
      </w:pPr>
      <w:r>
        <w:rPr>
          <w:rFonts w:ascii="CCW Precursive 1" w:hAnsi="CCW Precursive 1"/>
        </w:rPr>
        <w:t>Getting older and passing it onto my grandson.</w:t>
      </w:r>
    </w:p>
    <w:p w14:paraId="29577499" w14:textId="77777777" w:rsidR="00EB79B2" w:rsidRDefault="00EB79B2" w:rsidP="0092072F">
      <w:pPr>
        <w:rPr>
          <w:rFonts w:ascii="CCW Precursive 1" w:hAnsi="CCW Precursive 1"/>
        </w:rPr>
      </w:pPr>
      <w:r>
        <w:rPr>
          <w:rFonts w:ascii="CCW Precursive 1" w:hAnsi="CCW Precursive 1"/>
        </w:rPr>
        <w:t>Seeing the joy my grandson feels towards the melody as he plays.</w:t>
      </w:r>
    </w:p>
    <w:p w14:paraId="2FB6492C" w14:textId="6E882571" w:rsidR="004F1442" w:rsidRDefault="00EB79B2" w:rsidP="0092072F">
      <w:pPr>
        <w:rPr>
          <w:rFonts w:ascii="CCW Precursive 1" w:hAnsi="CCW Precursive 1"/>
        </w:rPr>
      </w:pPr>
      <w:r>
        <w:rPr>
          <w:rFonts w:ascii="CCW Precursive 1" w:hAnsi="CCW Precursive 1"/>
        </w:rPr>
        <w:t>Contentment.</w:t>
      </w:r>
      <w:r w:rsidR="00974B87">
        <w:rPr>
          <w:rFonts w:ascii="CCW Precursive 1" w:hAnsi="CCW Precursive 1"/>
        </w:rPr>
        <w:t xml:space="preserve"> </w:t>
      </w:r>
    </w:p>
    <w:p w14:paraId="7E1EB21A" w14:textId="7811529E" w:rsidR="0092072F" w:rsidRPr="0092072F" w:rsidRDefault="00974B87" w:rsidP="0092072F">
      <w:pPr>
        <w:rPr>
          <w:rFonts w:ascii="CCW Precursive 1" w:hAnsi="CCW Precursive 1"/>
        </w:rPr>
      </w:pPr>
      <w:r>
        <w:rPr>
          <w:rFonts w:ascii="CCW Precursive 1" w:hAnsi="CCW Precursive 1"/>
        </w:rPr>
        <w:t>Peace fills the room as they stare at each other.</w:t>
      </w:r>
    </w:p>
    <w:sectPr w:rsidR="0092072F" w:rsidRPr="0092072F" w:rsidSect="002B6065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94"/>
    <w:rsid w:val="001D24E9"/>
    <w:rsid w:val="002B6065"/>
    <w:rsid w:val="00346C94"/>
    <w:rsid w:val="003D4F94"/>
    <w:rsid w:val="00432E1A"/>
    <w:rsid w:val="004F1442"/>
    <w:rsid w:val="0053114F"/>
    <w:rsid w:val="005E692C"/>
    <w:rsid w:val="007240CD"/>
    <w:rsid w:val="0092072F"/>
    <w:rsid w:val="009316D6"/>
    <w:rsid w:val="00974B87"/>
    <w:rsid w:val="00B60553"/>
    <w:rsid w:val="00C912A5"/>
    <w:rsid w:val="00CA237D"/>
    <w:rsid w:val="00E9149D"/>
    <w:rsid w:val="00E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0533"/>
  <w15:chartTrackingRefBased/>
  <w15:docId w15:val="{B37341BA-C21B-4F28-A8A1-5DDD46D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0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9E78740F</Template>
  <TotalTime>1433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SHughes</dc:creator>
  <cp:keywords/>
  <dc:description/>
  <cp:lastModifiedBy>JSutton</cp:lastModifiedBy>
  <cp:revision>3</cp:revision>
  <cp:lastPrinted>2019-01-21T08:33:00Z</cp:lastPrinted>
  <dcterms:created xsi:type="dcterms:W3CDTF">2019-01-17T08:00:00Z</dcterms:created>
  <dcterms:modified xsi:type="dcterms:W3CDTF">2019-01-28T08:13:00Z</dcterms:modified>
</cp:coreProperties>
</file>