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14" w:rsidRDefault="006A4CB6" w:rsidP="006A4CB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B2F6DFC" wp14:editId="4107223C">
            <wp:extent cx="4754639" cy="68199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3890" cy="683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B6"/>
    <w:rsid w:val="003F3738"/>
    <w:rsid w:val="006A4CB6"/>
    <w:rsid w:val="00C6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BC6FA-D447-420C-A6F0-B1B5F6EE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695A789D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astockton</dc:creator>
  <cp:keywords/>
  <dc:description/>
  <cp:lastModifiedBy>astockton</cp:lastModifiedBy>
  <cp:revision>1</cp:revision>
  <dcterms:created xsi:type="dcterms:W3CDTF">2019-01-16T16:16:00Z</dcterms:created>
  <dcterms:modified xsi:type="dcterms:W3CDTF">2019-01-16T16:17:00Z</dcterms:modified>
</cp:coreProperties>
</file>