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B16" w:rsidRPr="00CF613F" w:rsidRDefault="00572ABE" w:rsidP="00CF613F">
      <w:pPr>
        <w:jc w:val="center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Year 5</w:t>
      </w:r>
    </w:p>
    <w:p w:rsidR="00CF613F" w:rsidRPr="00CF613F" w:rsidRDefault="00572ABE" w:rsidP="00CF613F">
      <w:pPr>
        <w:jc w:val="center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“Meet the Teacher”</w:t>
      </w:r>
      <w:r w:rsidR="00CF613F">
        <w:rPr>
          <w:rFonts w:ascii="Comic Sans MS" w:hAnsi="Comic Sans MS"/>
          <w:sz w:val="24"/>
          <w:szCs w:val="24"/>
          <w:u w:val="single"/>
        </w:rPr>
        <w:t xml:space="preserve">- </w:t>
      </w:r>
      <w:r w:rsidR="00560359">
        <w:rPr>
          <w:rFonts w:ascii="Comic Sans MS" w:hAnsi="Comic Sans MS"/>
          <w:sz w:val="24"/>
          <w:szCs w:val="24"/>
          <w:u w:val="single"/>
        </w:rPr>
        <w:t>19</w:t>
      </w:r>
      <w:r w:rsidR="00622620" w:rsidRPr="00622620">
        <w:rPr>
          <w:rFonts w:ascii="Comic Sans MS" w:hAnsi="Comic Sans MS"/>
          <w:sz w:val="24"/>
          <w:szCs w:val="24"/>
          <w:u w:val="single"/>
          <w:vertAlign w:val="superscript"/>
        </w:rPr>
        <w:t>th</w:t>
      </w:r>
      <w:r w:rsidR="00560359">
        <w:rPr>
          <w:rFonts w:ascii="Comic Sans MS" w:hAnsi="Comic Sans MS"/>
          <w:sz w:val="24"/>
          <w:szCs w:val="24"/>
          <w:u w:val="single"/>
        </w:rPr>
        <w:t xml:space="preserve"> September 2018</w:t>
      </w:r>
    </w:p>
    <w:p w:rsidR="00CF613F" w:rsidRDefault="00622620" w:rsidP="00CF613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Welcome to Year 5</w:t>
      </w:r>
    </w:p>
    <w:p w:rsidR="00CF613F" w:rsidRPr="00177500" w:rsidRDefault="00CF613F" w:rsidP="00177500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Overview of the year (</w:t>
      </w:r>
      <w:r w:rsidR="00177500">
        <w:rPr>
          <w:rFonts w:ascii="Comic Sans MS" w:hAnsi="Comic Sans MS"/>
          <w:sz w:val="24"/>
          <w:szCs w:val="24"/>
        </w:rPr>
        <w:t>see website</w:t>
      </w:r>
      <w:r>
        <w:rPr>
          <w:rFonts w:ascii="Comic Sans MS" w:hAnsi="Comic Sans MS"/>
          <w:sz w:val="24"/>
          <w:szCs w:val="24"/>
        </w:rPr>
        <w:t>)</w:t>
      </w:r>
      <w:r w:rsidR="00177500">
        <w:rPr>
          <w:rFonts w:ascii="Comic Sans MS" w:hAnsi="Comic Sans MS"/>
          <w:sz w:val="24"/>
          <w:szCs w:val="24"/>
        </w:rPr>
        <w:t xml:space="preserve">. </w:t>
      </w:r>
      <w:r w:rsidRPr="00177500">
        <w:rPr>
          <w:rFonts w:ascii="Comic Sans MS" w:hAnsi="Comic Sans MS"/>
          <w:sz w:val="24"/>
          <w:szCs w:val="24"/>
        </w:rPr>
        <w:t>Please not</w:t>
      </w:r>
      <w:r w:rsidR="00AB0A3F" w:rsidRPr="00177500">
        <w:rPr>
          <w:rFonts w:ascii="Comic Sans MS" w:hAnsi="Comic Sans MS"/>
          <w:sz w:val="24"/>
          <w:szCs w:val="24"/>
        </w:rPr>
        <w:t>e:</w:t>
      </w:r>
      <w:r w:rsidRPr="00177500">
        <w:rPr>
          <w:rFonts w:ascii="Comic Sans MS" w:hAnsi="Comic Sans MS"/>
          <w:sz w:val="24"/>
          <w:szCs w:val="24"/>
        </w:rPr>
        <w:t xml:space="preserve"> trips are subject to change</w:t>
      </w:r>
    </w:p>
    <w:p w:rsidR="00177500" w:rsidRDefault="00177500" w:rsidP="00CF613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Each day begins with early work. This is a crucial beginning to our day. Early work, which begins at 8.50am, consists of a mixture of maths, grammar, verbal and non-verbal reasoning. We are keen for all children to be punctual so that no child misses this vital learning. </w:t>
      </w:r>
    </w:p>
    <w:p w:rsidR="00CF613F" w:rsidRDefault="00CF613F" w:rsidP="00CF613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HOMEWORK:  </w:t>
      </w:r>
    </w:p>
    <w:p w:rsidR="00CF613F" w:rsidRDefault="00AB0A3F" w:rsidP="00CF613F">
      <w:pPr>
        <w:pStyle w:val="ListParagraph"/>
        <w:ind w:left="14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 All</w:t>
      </w:r>
      <w:r w:rsidR="00CF613F">
        <w:rPr>
          <w:rFonts w:ascii="Comic Sans MS" w:hAnsi="Comic Sans MS"/>
          <w:sz w:val="24"/>
          <w:szCs w:val="24"/>
        </w:rPr>
        <w:t xml:space="preserve"> homework will be sent out on </w:t>
      </w:r>
      <w:r>
        <w:rPr>
          <w:rFonts w:ascii="Comic Sans MS" w:hAnsi="Comic Sans MS"/>
          <w:sz w:val="24"/>
          <w:szCs w:val="24"/>
        </w:rPr>
        <w:t>Thursdays</w:t>
      </w:r>
      <w:r w:rsidR="00622620">
        <w:rPr>
          <w:rFonts w:ascii="Comic Sans MS" w:hAnsi="Comic Sans MS"/>
          <w:sz w:val="24"/>
          <w:szCs w:val="24"/>
        </w:rPr>
        <w:t xml:space="preserve"> and returned by Tuesday. </w:t>
      </w:r>
    </w:p>
    <w:p w:rsidR="00CF613F" w:rsidRDefault="008700EC" w:rsidP="008700EC">
      <w:pPr>
        <w:pStyle w:val="ListParagraph"/>
        <w:ind w:left="14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*MA should be completed in pencil</w:t>
      </w:r>
      <w:r w:rsidR="00622620">
        <w:rPr>
          <w:rFonts w:ascii="Comic Sans MS" w:hAnsi="Comic Sans MS"/>
          <w:sz w:val="24"/>
          <w:szCs w:val="24"/>
        </w:rPr>
        <w:t>. A</w:t>
      </w:r>
      <w:r>
        <w:rPr>
          <w:rFonts w:ascii="Comic Sans MS" w:hAnsi="Comic Sans MS"/>
          <w:sz w:val="24"/>
          <w:szCs w:val="24"/>
        </w:rPr>
        <w:t xml:space="preserve">ll corrections </w:t>
      </w:r>
      <w:r w:rsidR="00622620">
        <w:rPr>
          <w:rFonts w:ascii="Comic Sans MS" w:hAnsi="Comic Sans MS"/>
          <w:sz w:val="24"/>
          <w:szCs w:val="24"/>
        </w:rPr>
        <w:t xml:space="preserve">will be highlighted for your child to complete before moving onto the next page. </w:t>
      </w:r>
    </w:p>
    <w:p w:rsidR="00AE5B16" w:rsidRDefault="00054236" w:rsidP="008700EC">
      <w:pPr>
        <w:pStyle w:val="ListParagraph"/>
        <w:ind w:left="14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* Times Tables tests will be on </w:t>
      </w:r>
      <w:r w:rsidR="00560359">
        <w:rPr>
          <w:rFonts w:ascii="Comic Sans MS" w:hAnsi="Comic Sans MS"/>
          <w:sz w:val="24"/>
          <w:szCs w:val="24"/>
        </w:rPr>
        <w:t>a Thursday</w:t>
      </w:r>
      <w:r w:rsidR="00622620">
        <w:rPr>
          <w:rFonts w:ascii="Comic Sans MS" w:hAnsi="Comic Sans MS"/>
          <w:sz w:val="24"/>
          <w:szCs w:val="24"/>
        </w:rPr>
        <w:t xml:space="preserve"> with Mrs Quirk</w:t>
      </w:r>
      <w:r>
        <w:rPr>
          <w:rFonts w:ascii="Comic Sans MS" w:hAnsi="Comic Sans MS"/>
          <w:sz w:val="24"/>
          <w:szCs w:val="24"/>
        </w:rPr>
        <w:t>. These will test all of the tables they sh</w:t>
      </w:r>
      <w:r w:rsidR="00622620">
        <w:rPr>
          <w:rFonts w:ascii="Comic Sans MS" w:hAnsi="Comic Sans MS"/>
          <w:sz w:val="24"/>
          <w:szCs w:val="24"/>
        </w:rPr>
        <w:t>ould know as well as the related</w:t>
      </w:r>
      <w:r>
        <w:rPr>
          <w:rFonts w:ascii="Comic Sans MS" w:hAnsi="Comic Sans MS"/>
          <w:sz w:val="24"/>
          <w:szCs w:val="24"/>
        </w:rPr>
        <w:t xml:space="preserve"> division facts. </w:t>
      </w:r>
    </w:p>
    <w:p w:rsidR="00054236" w:rsidRDefault="00622620" w:rsidP="008700EC">
      <w:pPr>
        <w:pStyle w:val="ListParagraph"/>
        <w:ind w:left="14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E.g. 9 x 8 = 72 and 72 ÷ 8 = 9</w:t>
      </w:r>
    </w:p>
    <w:p w:rsidR="008700EC" w:rsidRDefault="008700EC" w:rsidP="008700EC">
      <w:pPr>
        <w:pStyle w:val="ListParagraph"/>
        <w:ind w:left="14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* Spelling tests will be on </w:t>
      </w:r>
      <w:r w:rsidR="00AE5B16">
        <w:rPr>
          <w:rFonts w:ascii="Comic Sans MS" w:hAnsi="Comic Sans MS"/>
          <w:sz w:val="24"/>
          <w:szCs w:val="24"/>
        </w:rPr>
        <w:t>T</w:t>
      </w:r>
      <w:r w:rsidR="00DF1BC8">
        <w:rPr>
          <w:rFonts w:ascii="Comic Sans MS" w:hAnsi="Comic Sans MS"/>
          <w:sz w:val="24"/>
          <w:szCs w:val="24"/>
        </w:rPr>
        <w:t>hursdays</w:t>
      </w:r>
      <w:r w:rsidR="00560359">
        <w:rPr>
          <w:rFonts w:ascii="Comic Sans MS" w:hAnsi="Comic Sans MS"/>
          <w:sz w:val="24"/>
          <w:szCs w:val="24"/>
        </w:rPr>
        <w:t xml:space="preserve"> too</w:t>
      </w:r>
      <w:r>
        <w:rPr>
          <w:rFonts w:ascii="Comic Sans MS" w:hAnsi="Comic Sans MS"/>
          <w:sz w:val="24"/>
          <w:szCs w:val="24"/>
        </w:rPr>
        <w:t>. The children will write their scores into their planners.</w:t>
      </w:r>
      <w:r w:rsidR="00054236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Your support in helping your child to learn these would be greatly appreciated. </w:t>
      </w:r>
    </w:p>
    <w:p w:rsidR="00DF1BC8" w:rsidRDefault="00DF1BC8" w:rsidP="008700EC">
      <w:pPr>
        <w:pStyle w:val="ListParagraph"/>
        <w:ind w:left="14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* 5 a-day spellings will also be written in the planner and practised with their spelling partner daily. Each time they spell the word correctly there will be a tick next to the word. </w:t>
      </w:r>
    </w:p>
    <w:p w:rsidR="00440D7B" w:rsidRDefault="00AB0A3F" w:rsidP="00054236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READING: Please</w:t>
      </w:r>
      <w:r w:rsidR="008700EC">
        <w:rPr>
          <w:rFonts w:ascii="Comic Sans MS" w:hAnsi="Comic Sans MS"/>
          <w:sz w:val="24"/>
          <w:szCs w:val="24"/>
        </w:rPr>
        <w:t xml:space="preserve"> read daily with your child for at least 20 minutes, discussing the text and ensuring that they understand new vocabulary </w:t>
      </w:r>
      <w:r>
        <w:rPr>
          <w:rFonts w:ascii="Comic Sans MS" w:hAnsi="Comic Sans MS"/>
          <w:sz w:val="24"/>
          <w:szCs w:val="24"/>
        </w:rPr>
        <w:t>and what they have read</w:t>
      </w:r>
      <w:r w:rsidR="008700EC">
        <w:rPr>
          <w:rFonts w:ascii="Comic Sans MS" w:hAnsi="Comic Sans MS"/>
          <w:sz w:val="24"/>
          <w:szCs w:val="24"/>
        </w:rPr>
        <w:t xml:space="preserve">.  </w:t>
      </w:r>
      <w:r w:rsidR="00440D7B">
        <w:rPr>
          <w:rFonts w:ascii="Comic Sans MS" w:hAnsi="Comic Sans MS"/>
          <w:sz w:val="24"/>
          <w:szCs w:val="24"/>
        </w:rPr>
        <w:t>Each child will be supplied with a  piece of card as a bookmark onto which we would like them to write any words they come across as they are reading which they either love and would like to share with the class</w:t>
      </w:r>
      <w:r w:rsidR="00177500">
        <w:rPr>
          <w:rFonts w:ascii="Comic Sans MS" w:hAnsi="Comic Sans MS"/>
          <w:sz w:val="24"/>
          <w:szCs w:val="24"/>
        </w:rPr>
        <w:t>,</w:t>
      </w:r>
      <w:r w:rsidR="00440D7B">
        <w:rPr>
          <w:rFonts w:ascii="Comic Sans MS" w:hAnsi="Comic Sans MS"/>
          <w:sz w:val="24"/>
          <w:szCs w:val="24"/>
        </w:rPr>
        <w:t xml:space="preserve"> or they are unsure of the meaning. </w:t>
      </w:r>
    </w:p>
    <w:p w:rsidR="00177500" w:rsidRDefault="008700EC" w:rsidP="00177500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Please sign the planners</w:t>
      </w:r>
      <w:r w:rsidR="00DF1BC8">
        <w:rPr>
          <w:rFonts w:ascii="Comic Sans MS" w:hAnsi="Comic Sans MS"/>
          <w:sz w:val="24"/>
          <w:szCs w:val="24"/>
        </w:rPr>
        <w:t xml:space="preserve"> and</w:t>
      </w:r>
      <w:r w:rsidR="00054236">
        <w:rPr>
          <w:rFonts w:ascii="Comic Sans MS" w:hAnsi="Comic Sans MS"/>
          <w:sz w:val="24"/>
          <w:szCs w:val="24"/>
        </w:rPr>
        <w:t xml:space="preserve"> ensure </w:t>
      </w:r>
      <w:r w:rsidR="00177500">
        <w:rPr>
          <w:rFonts w:ascii="Comic Sans MS" w:hAnsi="Comic Sans MS"/>
          <w:sz w:val="24"/>
          <w:szCs w:val="24"/>
        </w:rPr>
        <w:t>they</w:t>
      </w:r>
      <w:r w:rsidR="00054236">
        <w:rPr>
          <w:rFonts w:ascii="Comic Sans MS" w:hAnsi="Comic Sans MS"/>
          <w:sz w:val="24"/>
          <w:szCs w:val="24"/>
        </w:rPr>
        <w:t xml:space="preserve"> are</w:t>
      </w:r>
      <w:r w:rsidRPr="00054236">
        <w:rPr>
          <w:rFonts w:ascii="Comic Sans MS" w:hAnsi="Comic Sans MS"/>
          <w:sz w:val="24"/>
          <w:szCs w:val="24"/>
        </w:rPr>
        <w:t xml:space="preserve"> in school daily as we use them for communication and for guided reading. </w:t>
      </w:r>
    </w:p>
    <w:p w:rsidR="00177500" w:rsidRPr="00177500" w:rsidRDefault="00177500" w:rsidP="00177500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PE: All PE kit should remain in school unless they need to go home to be washed. </w:t>
      </w:r>
    </w:p>
    <w:p w:rsidR="00AB0A3F" w:rsidRDefault="00B04541" w:rsidP="00B04541">
      <w:pPr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Most importantl</w:t>
      </w:r>
      <w:r w:rsidR="00177500">
        <w:rPr>
          <w:rFonts w:ascii="Comic Sans MS" w:hAnsi="Comic Sans MS"/>
          <w:sz w:val="24"/>
          <w:szCs w:val="24"/>
        </w:rPr>
        <w:t>y, please do come and talk to us</w:t>
      </w:r>
      <w:r>
        <w:rPr>
          <w:rFonts w:ascii="Comic Sans MS" w:hAnsi="Comic Sans MS"/>
          <w:sz w:val="24"/>
          <w:szCs w:val="24"/>
        </w:rPr>
        <w:t xml:space="preserve"> directly if you have any concerns or worries, </w:t>
      </w:r>
      <w:r w:rsidR="00AB0A3F">
        <w:rPr>
          <w:rFonts w:ascii="Comic Sans MS" w:hAnsi="Comic Sans MS"/>
          <w:sz w:val="24"/>
          <w:szCs w:val="24"/>
        </w:rPr>
        <w:t xml:space="preserve">or would like further information and support. If </w:t>
      </w:r>
      <w:r w:rsidR="00177500">
        <w:rPr>
          <w:rFonts w:ascii="Comic Sans MS" w:hAnsi="Comic Sans MS"/>
          <w:sz w:val="24"/>
          <w:szCs w:val="24"/>
        </w:rPr>
        <w:t>we are</w:t>
      </w:r>
      <w:r w:rsidR="00AB0A3F">
        <w:rPr>
          <w:rFonts w:ascii="Comic Sans MS" w:hAnsi="Comic Sans MS"/>
          <w:sz w:val="24"/>
          <w:szCs w:val="24"/>
        </w:rPr>
        <w:t xml:space="preserve"> not available to chat after school, </w:t>
      </w:r>
      <w:r w:rsidR="00177500">
        <w:rPr>
          <w:rFonts w:ascii="Comic Sans MS" w:hAnsi="Comic Sans MS"/>
          <w:sz w:val="24"/>
          <w:szCs w:val="24"/>
        </w:rPr>
        <w:t>we are</w:t>
      </w:r>
      <w:r w:rsidR="00AB0A3F">
        <w:rPr>
          <w:rFonts w:ascii="Comic Sans MS" w:hAnsi="Comic Sans MS"/>
          <w:sz w:val="24"/>
          <w:szCs w:val="24"/>
        </w:rPr>
        <w:t xml:space="preserve"> happy to make an appointment to see you at another time.</w:t>
      </w:r>
      <w:r w:rsidR="00177500">
        <w:rPr>
          <w:rFonts w:ascii="Comic Sans MS" w:hAnsi="Comic Sans MS"/>
          <w:sz w:val="24"/>
          <w:szCs w:val="24"/>
        </w:rPr>
        <w:t xml:space="preserve"> Please note staff meetings are on Wednesdays</w:t>
      </w:r>
      <w:r w:rsidR="0061570A">
        <w:rPr>
          <w:rFonts w:ascii="Comic Sans MS" w:hAnsi="Comic Sans MS"/>
          <w:sz w:val="24"/>
          <w:szCs w:val="24"/>
        </w:rPr>
        <w:t xml:space="preserve"> straight after school so we would be grateful if you avoided this time if possible. </w:t>
      </w:r>
    </w:p>
    <w:p w:rsidR="00AB0A3F" w:rsidRDefault="00572ABE" w:rsidP="00B04541">
      <w:pPr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We </w:t>
      </w:r>
      <w:r w:rsidR="00AB0A3F">
        <w:rPr>
          <w:rFonts w:ascii="Comic Sans MS" w:hAnsi="Comic Sans MS"/>
          <w:sz w:val="24"/>
          <w:szCs w:val="24"/>
        </w:rPr>
        <w:t>hope you and</w:t>
      </w:r>
      <w:r w:rsidR="00177500">
        <w:rPr>
          <w:rFonts w:ascii="Comic Sans MS" w:hAnsi="Comic Sans MS"/>
          <w:sz w:val="24"/>
          <w:szCs w:val="24"/>
        </w:rPr>
        <w:t xml:space="preserve"> your children will enjoy Year 5</w:t>
      </w:r>
      <w:r w:rsidR="00AB0A3F">
        <w:rPr>
          <w:rFonts w:ascii="Comic Sans MS" w:hAnsi="Comic Sans MS"/>
          <w:sz w:val="24"/>
          <w:szCs w:val="24"/>
        </w:rPr>
        <w:t>.</w:t>
      </w:r>
    </w:p>
    <w:p w:rsidR="00B04541" w:rsidRPr="00B04541" w:rsidRDefault="00572ABE" w:rsidP="00572ABE">
      <w:pPr>
        <w:ind w:firstLine="360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 xml:space="preserve">Mrs </w:t>
      </w:r>
      <w:proofErr w:type="spellStart"/>
      <w:r>
        <w:rPr>
          <w:rFonts w:ascii="Comic Sans MS" w:hAnsi="Comic Sans MS"/>
          <w:sz w:val="24"/>
          <w:szCs w:val="24"/>
        </w:rPr>
        <w:t>Grimble</w:t>
      </w:r>
      <w:proofErr w:type="spellEnd"/>
      <w:r w:rsidR="00560359">
        <w:rPr>
          <w:rFonts w:ascii="Comic Sans MS" w:hAnsi="Comic Sans MS"/>
          <w:sz w:val="24"/>
          <w:szCs w:val="24"/>
        </w:rPr>
        <w:t xml:space="preserve"> and Mr </w:t>
      </w:r>
      <w:proofErr w:type="spellStart"/>
      <w:r w:rsidR="00560359">
        <w:rPr>
          <w:rFonts w:ascii="Comic Sans MS" w:hAnsi="Comic Sans MS"/>
          <w:sz w:val="24"/>
          <w:szCs w:val="24"/>
        </w:rPr>
        <w:t>Grobel</w:t>
      </w:r>
      <w:bookmarkStart w:id="0" w:name="_GoBack"/>
      <w:bookmarkEnd w:id="0"/>
      <w:proofErr w:type="spellEnd"/>
      <w:r>
        <w:rPr>
          <w:rFonts w:ascii="Comic Sans MS" w:hAnsi="Comic Sans MS"/>
          <w:sz w:val="24"/>
          <w:szCs w:val="24"/>
        </w:rPr>
        <w:t>.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</w:p>
    <w:p w:rsidR="008700EC" w:rsidRPr="00CF613F" w:rsidRDefault="008700EC" w:rsidP="008700EC">
      <w:pPr>
        <w:pStyle w:val="ListParagraph"/>
        <w:ind w:left="1440"/>
        <w:rPr>
          <w:rFonts w:ascii="Comic Sans MS" w:hAnsi="Comic Sans MS"/>
          <w:sz w:val="24"/>
          <w:szCs w:val="24"/>
        </w:rPr>
      </w:pPr>
    </w:p>
    <w:sectPr w:rsidR="008700EC" w:rsidRPr="00CF613F" w:rsidSect="00AB0A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70ED9"/>
    <w:multiLevelType w:val="hybridMultilevel"/>
    <w:tmpl w:val="105C09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7D5C90"/>
    <w:multiLevelType w:val="hybridMultilevel"/>
    <w:tmpl w:val="A2528A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A15"/>
    <w:rsid w:val="00054236"/>
    <w:rsid w:val="0010796D"/>
    <w:rsid w:val="0017595B"/>
    <w:rsid w:val="00177500"/>
    <w:rsid w:val="00362C62"/>
    <w:rsid w:val="003858BC"/>
    <w:rsid w:val="00440D7B"/>
    <w:rsid w:val="00441CAF"/>
    <w:rsid w:val="004D5FAB"/>
    <w:rsid w:val="00560359"/>
    <w:rsid w:val="00572ABE"/>
    <w:rsid w:val="0061570A"/>
    <w:rsid w:val="00622620"/>
    <w:rsid w:val="00631BBD"/>
    <w:rsid w:val="00636797"/>
    <w:rsid w:val="00645FB0"/>
    <w:rsid w:val="007268BB"/>
    <w:rsid w:val="007C6FE2"/>
    <w:rsid w:val="00861463"/>
    <w:rsid w:val="008700EC"/>
    <w:rsid w:val="00961387"/>
    <w:rsid w:val="00A46133"/>
    <w:rsid w:val="00AB0A3F"/>
    <w:rsid w:val="00AE5B16"/>
    <w:rsid w:val="00B04541"/>
    <w:rsid w:val="00B340AE"/>
    <w:rsid w:val="00CB1A32"/>
    <w:rsid w:val="00CF613F"/>
    <w:rsid w:val="00D40A15"/>
    <w:rsid w:val="00DD76B7"/>
    <w:rsid w:val="00DF1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0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A1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61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0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A1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61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15F9B5A5</Template>
  <TotalTime>0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</dc:creator>
  <cp:lastModifiedBy>Sarah Grimble</cp:lastModifiedBy>
  <cp:revision>2</cp:revision>
  <cp:lastPrinted>2018-09-17T12:49:00Z</cp:lastPrinted>
  <dcterms:created xsi:type="dcterms:W3CDTF">2018-09-17T12:50:00Z</dcterms:created>
  <dcterms:modified xsi:type="dcterms:W3CDTF">2018-09-17T12:50:00Z</dcterms:modified>
</cp:coreProperties>
</file>