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8B" w:rsidRPr="00EE26D2" w:rsidRDefault="00DE238B" w:rsidP="005004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E26D2">
        <w:rPr>
          <w:rFonts w:ascii="Arial" w:hAnsi="Arial" w:cs="Arial"/>
          <w:b/>
          <w:sz w:val="20"/>
          <w:szCs w:val="20"/>
        </w:rPr>
        <w:t>S</w:t>
      </w:r>
      <w:r w:rsidR="009B6774">
        <w:rPr>
          <w:rFonts w:ascii="Arial" w:hAnsi="Arial" w:cs="Arial"/>
          <w:b/>
          <w:sz w:val="20"/>
          <w:szCs w:val="20"/>
        </w:rPr>
        <w:t>chedule of meetings for 2018-19</w:t>
      </w:r>
      <w:r w:rsidR="0035258B" w:rsidRPr="00EE26D2">
        <w:rPr>
          <w:rFonts w:ascii="Arial" w:hAnsi="Arial" w:cs="Arial"/>
          <w:b/>
          <w:sz w:val="20"/>
          <w:szCs w:val="20"/>
        </w:rPr>
        <w:t xml:space="preserve"> for </w:t>
      </w:r>
    </w:p>
    <w:p w:rsidR="0035258B" w:rsidRDefault="00B15876" w:rsidP="005004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Denton Community College</w:t>
      </w:r>
      <w:r w:rsidR="0035258B" w:rsidRPr="00EE26D2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5004C6" w:rsidRPr="00EE26D2" w:rsidRDefault="005004C6" w:rsidP="005004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136"/>
        <w:gridCol w:w="2372"/>
        <w:gridCol w:w="2254"/>
      </w:tblGrid>
      <w:tr w:rsidR="002B5B09" w:rsidRPr="002B5B09" w:rsidTr="00E0736C">
        <w:tc>
          <w:tcPr>
            <w:tcW w:w="2254" w:type="dxa"/>
          </w:tcPr>
          <w:p w:rsidR="002B5B09" w:rsidRPr="002B5B09" w:rsidRDefault="002B5B09" w:rsidP="002B5B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B09">
              <w:rPr>
                <w:rFonts w:ascii="Arial" w:hAnsi="Arial" w:cs="Arial"/>
                <w:b/>
                <w:sz w:val="20"/>
                <w:szCs w:val="20"/>
              </w:rPr>
              <w:t>DCC</w:t>
            </w:r>
          </w:p>
        </w:tc>
        <w:tc>
          <w:tcPr>
            <w:tcW w:w="2136" w:type="dxa"/>
          </w:tcPr>
          <w:p w:rsidR="002B5B09" w:rsidRPr="002B5B09" w:rsidRDefault="002B5B09" w:rsidP="00B65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B09">
              <w:rPr>
                <w:rFonts w:ascii="Arial" w:hAnsi="Arial" w:cs="Arial"/>
                <w:b/>
                <w:sz w:val="20"/>
                <w:szCs w:val="20"/>
              </w:rPr>
              <w:t>FGB:</w:t>
            </w:r>
          </w:p>
        </w:tc>
        <w:tc>
          <w:tcPr>
            <w:tcW w:w="2372" w:type="dxa"/>
          </w:tcPr>
          <w:p w:rsidR="002B5B09" w:rsidRPr="002B5B09" w:rsidRDefault="002B5B09" w:rsidP="00B65E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</w:t>
            </w:r>
            <w:r w:rsidRPr="002B5B09">
              <w:rPr>
                <w:rFonts w:ascii="Arial" w:hAnsi="Arial" w:cs="Arial"/>
                <w:b/>
                <w:sz w:val="20"/>
                <w:szCs w:val="20"/>
              </w:rPr>
              <w:t xml:space="preserve"> and Personnel Committee:</w:t>
            </w:r>
          </w:p>
        </w:tc>
        <w:tc>
          <w:tcPr>
            <w:tcW w:w="2254" w:type="dxa"/>
          </w:tcPr>
          <w:p w:rsidR="002B5B09" w:rsidRPr="002B5B09" w:rsidRDefault="00123087" w:rsidP="00B65E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Attainment and Progress Committee:</w:t>
            </w:r>
          </w:p>
        </w:tc>
      </w:tr>
      <w:tr w:rsidR="002B5B09" w:rsidRPr="002B5B09" w:rsidTr="00E0736C">
        <w:tc>
          <w:tcPr>
            <w:tcW w:w="2254" w:type="dxa"/>
          </w:tcPr>
          <w:p w:rsidR="002B5B09" w:rsidRPr="002B5B09" w:rsidRDefault="002B5B09" w:rsidP="002B5B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6" w:type="dxa"/>
          </w:tcPr>
          <w:p w:rsidR="002B5B09" w:rsidRPr="006A46CE" w:rsidRDefault="002B5B09" w:rsidP="00B65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46CE">
              <w:rPr>
                <w:rFonts w:ascii="Arial" w:hAnsi="Arial" w:cs="Arial"/>
                <w:b/>
                <w:sz w:val="20"/>
                <w:szCs w:val="20"/>
              </w:rPr>
              <w:t>Autumn:</w:t>
            </w:r>
          </w:p>
          <w:p w:rsidR="002B5B09" w:rsidRDefault="002B5B09" w:rsidP="00B65E3B">
            <w:pPr>
              <w:rPr>
                <w:rFonts w:ascii="Arial" w:hAnsi="Arial" w:cs="Arial"/>
                <w:sz w:val="20"/>
                <w:szCs w:val="20"/>
              </w:rPr>
            </w:pPr>
            <w:r w:rsidRPr="006A46CE">
              <w:rPr>
                <w:rFonts w:ascii="Arial" w:hAnsi="Arial" w:cs="Arial"/>
                <w:sz w:val="20"/>
                <w:szCs w:val="20"/>
              </w:rPr>
              <w:t>01.10.18 – at 4pm</w:t>
            </w:r>
          </w:p>
          <w:p w:rsidR="008D0197" w:rsidRPr="006A46CE" w:rsidRDefault="00F04245" w:rsidP="00B65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27.11.</w:t>
            </w:r>
            <w:r w:rsidR="008D0197">
              <w:rPr>
                <w:rFonts w:ascii="Arial" w:hAnsi="Arial" w:cs="Arial"/>
                <w:sz w:val="20"/>
                <w:szCs w:val="20"/>
              </w:rPr>
              <w:t>18 – at 4pm</w:t>
            </w:r>
          </w:p>
          <w:p w:rsidR="00123087" w:rsidRPr="006A46CE" w:rsidRDefault="00123087" w:rsidP="00B65E3B">
            <w:pPr>
              <w:rPr>
                <w:rFonts w:ascii="Arial" w:hAnsi="Arial" w:cs="Arial"/>
                <w:sz w:val="20"/>
                <w:szCs w:val="20"/>
              </w:rPr>
            </w:pPr>
          </w:p>
          <w:p w:rsidR="00123087" w:rsidRPr="006A46CE" w:rsidRDefault="00123087" w:rsidP="00B65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46CE">
              <w:rPr>
                <w:rFonts w:ascii="Arial" w:hAnsi="Arial" w:cs="Arial"/>
                <w:b/>
                <w:sz w:val="20"/>
                <w:szCs w:val="20"/>
              </w:rPr>
              <w:t>Spring:</w:t>
            </w:r>
          </w:p>
          <w:p w:rsidR="00123087" w:rsidRPr="006A46CE" w:rsidRDefault="00123087" w:rsidP="00B65E3B">
            <w:pPr>
              <w:rPr>
                <w:rFonts w:ascii="Arial" w:hAnsi="Arial" w:cs="Arial"/>
                <w:sz w:val="20"/>
                <w:szCs w:val="20"/>
              </w:rPr>
            </w:pPr>
            <w:r w:rsidRPr="006A46CE">
              <w:rPr>
                <w:rFonts w:ascii="Arial" w:hAnsi="Arial" w:cs="Arial"/>
                <w:sz w:val="20"/>
                <w:szCs w:val="20"/>
              </w:rPr>
              <w:t>12.03.19 – at 4pm</w:t>
            </w:r>
          </w:p>
          <w:p w:rsidR="00123087" w:rsidRPr="006A46CE" w:rsidRDefault="00123087" w:rsidP="00B65E3B">
            <w:pPr>
              <w:rPr>
                <w:rFonts w:ascii="Arial" w:hAnsi="Arial" w:cs="Arial"/>
                <w:sz w:val="20"/>
                <w:szCs w:val="20"/>
              </w:rPr>
            </w:pPr>
          </w:p>
          <w:p w:rsidR="00123087" w:rsidRPr="006A46CE" w:rsidRDefault="00123087" w:rsidP="00B65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46CE">
              <w:rPr>
                <w:rFonts w:ascii="Arial" w:hAnsi="Arial" w:cs="Arial"/>
                <w:b/>
                <w:sz w:val="20"/>
                <w:szCs w:val="20"/>
              </w:rPr>
              <w:t>Summer:</w:t>
            </w:r>
          </w:p>
          <w:p w:rsidR="00123087" w:rsidRPr="006A46CE" w:rsidRDefault="00123087" w:rsidP="00B65E3B">
            <w:pPr>
              <w:rPr>
                <w:rFonts w:ascii="Arial" w:hAnsi="Arial" w:cs="Arial"/>
                <w:sz w:val="20"/>
                <w:szCs w:val="20"/>
              </w:rPr>
            </w:pPr>
            <w:r w:rsidRPr="006A46CE">
              <w:rPr>
                <w:rFonts w:ascii="Arial" w:hAnsi="Arial" w:cs="Arial"/>
                <w:sz w:val="20"/>
                <w:szCs w:val="20"/>
              </w:rPr>
              <w:t>25.06.19 – at 4pm</w:t>
            </w:r>
          </w:p>
        </w:tc>
        <w:tc>
          <w:tcPr>
            <w:tcW w:w="2372" w:type="dxa"/>
          </w:tcPr>
          <w:p w:rsidR="002B5B09" w:rsidRPr="006A46CE" w:rsidRDefault="002B5B09" w:rsidP="00B65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46CE">
              <w:rPr>
                <w:rFonts w:ascii="Arial" w:hAnsi="Arial" w:cs="Arial"/>
                <w:b/>
                <w:sz w:val="20"/>
                <w:szCs w:val="20"/>
              </w:rPr>
              <w:t>Autumn:</w:t>
            </w:r>
          </w:p>
          <w:p w:rsidR="002B5B09" w:rsidRDefault="00123087" w:rsidP="00B65E3B">
            <w:pPr>
              <w:rPr>
                <w:rFonts w:ascii="Arial" w:hAnsi="Arial" w:cs="Arial"/>
                <w:sz w:val="20"/>
                <w:szCs w:val="20"/>
              </w:rPr>
            </w:pPr>
            <w:r w:rsidRPr="006A46CE">
              <w:rPr>
                <w:rFonts w:ascii="Arial" w:hAnsi="Arial" w:cs="Arial"/>
                <w:sz w:val="20"/>
                <w:szCs w:val="20"/>
              </w:rPr>
              <w:t>20.11.18 – at 8am</w:t>
            </w:r>
          </w:p>
          <w:p w:rsidR="008D0197" w:rsidRPr="006A46CE" w:rsidRDefault="008D0197" w:rsidP="00B65E3B">
            <w:pPr>
              <w:rPr>
                <w:rFonts w:ascii="Arial" w:hAnsi="Arial" w:cs="Arial"/>
                <w:sz w:val="20"/>
                <w:szCs w:val="20"/>
              </w:rPr>
            </w:pPr>
          </w:p>
          <w:p w:rsidR="00123087" w:rsidRPr="006A46CE" w:rsidRDefault="00123087" w:rsidP="00B65E3B">
            <w:pPr>
              <w:rPr>
                <w:rFonts w:ascii="Arial" w:hAnsi="Arial" w:cs="Arial"/>
                <w:sz w:val="20"/>
                <w:szCs w:val="20"/>
              </w:rPr>
            </w:pPr>
          </w:p>
          <w:p w:rsidR="00123087" w:rsidRPr="006A46CE" w:rsidRDefault="00123087" w:rsidP="00B65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46CE">
              <w:rPr>
                <w:rFonts w:ascii="Arial" w:hAnsi="Arial" w:cs="Arial"/>
                <w:b/>
                <w:sz w:val="20"/>
                <w:szCs w:val="20"/>
              </w:rPr>
              <w:t>Spring:</w:t>
            </w:r>
          </w:p>
          <w:p w:rsidR="00123087" w:rsidRDefault="00DC6ED0" w:rsidP="00B65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123087" w:rsidRPr="006A46CE">
              <w:rPr>
                <w:rFonts w:ascii="Arial" w:hAnsi="Arial" w:cs="Arial"/>
                <w:sz w:val="20"/>
                <w:szCs w:val="20"/>
              </w:rPr>
              <w:t>.02.19 -  at 8am</w:t>
            </w:r>
          </w:p>
          <w:p w:rsidR="008D0197" w:rsidRPr="006A46CE" w:rsidRDefault="008D0197" w:rsidP="00B65E3B">
            <w:pPr>
              <w:rPr>
                <w:rFonts w:ascii="Arial" w:hAnsi="Arial" w:cs="Arial"/>
                <w:sz w:val="20"/>
                <w:szCs w:val="20"/>
              </w:rPr>
            </w:pPr>
          </w:p>
          <w:p w:rsidR="00123087" w:rsidRPr="006A46CE" w:rsidRDefault="00123087" w:rsidP="00B65E3B">
            <w:pPr>
              <w:rPr>
                <w:rFonts w:ascii="Arial" w:hAnsi="Arial" w:cs="Arial"/>
                <w:sz w:val="20"/>
                <w:szCs w:val="20"/>
              </w:rPr>
            </w:pPr>
          </w:p>
          <w:p w:rsidR="00123087" w:rsidRPr="006A46CE" w:rsidRDefault="00123087" w:rsidP="00B65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46CE">
              <w:rPr>
                <w:rFonts w:ascii="Arial" w:hAnsi="Arial" w:cs="Arial"/>
                <w:b/>
                <w:sz w:val="20"/>
                <w:szCs w:val="20"/>
              </w:rPr>
              <w:t>Summer:</w:t>
            </w:r>
          </w:p>
          <w:p w:rsidR="00123087" w:rsidRPr="006A46CE" w:rsidRDefault="00123087" w:rsidP="00B65E3B">
            <w:pPr>
              <w:rPr>
                <w:rFonts w:ascii="Arial" w:hAnsi="Arial" w:cs="Arial"/>
                <w:sz w:val="20"/>
                <w:szCs w:val="20"/>
              </w:rPr>
            </w:pPr>
            <w:r w:rsidRPr="006A46CE">
              <w:rPr>
                <w:rFonts w:ascii="Arial" w:hAnsi="Arial" w:cs="Arial"/>
                <w:sz w:val="20"/>
                <w:szCs w:val="20"/>
              </w:rPr>
              <w:t>07.05.19 - at 8am</w:t>
            </w:r>
          </w:p>
        </w:tc>
        <w:tc>
          <w:tcPr>
            <w:tcW w:w="2254" w:type="dxa"/>
          </w:tcPr>
          <w:p w:rsidR="002B5B09" w:rsidRPr="006A46CE" w:rsidRDefault="00123087" w:rsidP="00B65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46CE">
              <w:rPr>
                <w:rFonts w:ascii="Arial" w:hAnsi="Arial" w:cs="Arial"/>
                <w:b/>
                <w:sz w:val="20"/>
                <w:szCs w:val="20"/>
              </w:rPr>
              <w:t>Autumn:</w:t>
            </w:r>
          </w:p>
          <w:p w:rsidR="00123087" w:rsidRPr="006A46CE" w:rsidRDefault="004A057F" w:rsidP="00B65E3B">
            <w:pPr>
              <w:rPr>
                <w:rFonts w:ascii="Arial" w:hAnsi="Arial" w:cs="Arial"/>
                <w:sz w:val="20"/>
                <w:szCs w:val="20"/>
              </w:rPr>
            </w:pPr>
            <w:r w:rsidRPr="006A46CE">
              <w:rPr>
                <w:rFonts w:ascii="Arial" w:hAnsi="Arial" w:cs="Arial"/>
                <w:sz w:val="20"/>
                <w:szCs w:val="20"/>
              </w:rPr>
              <w:t>09.10</w:t>
            </w:r>
            <w:r w:rsidR="00123087" w:rsidRPr="006A46CE">
              <w:rPr>
                <w:rFonts w:ascii="Arial" w:hAnsi="Arial" w:cs="Arial"/>
                <w:sz w:val="20"/>
                <w:szCs w:val="20"/>
              </w:rPr>
              <w:t>.18 – at 8am</w:t>
            </w:r>
          </w:p>
          <w:p w:rsidR="004A057F" w:rsidRPr="006A46CE" w:rsidRDefault="004A057F" w:rsidP="00B65E3B">
            <w:pPr>
              <w:rPr>
                <w:rFonts w:ascii="Arial" w:hAnsi="Arial" w:cs="Arial"/>
                <w:sz w:val="20"/>
                <w:szCs w:val="20"/>
              </w:rPr>
            </w:pPr>
            <w:r w:rsidRPr="006A46CE">
              <w:rPr>
                <w:rFonts w:ascii="Arial" w:hAnsi="Arial" w:cs="Arial"/>
                <w:sz w:val="20"/>
                <w:szCs w:val="20"/>
              </w:rPr>
              <w:t>04.12.18 – at 8am</w:t>
            </w:r>
          </w:p>
          <w:p w:rsidR="00123087" w:rsidRPr="006A46CE" w:rsidRDefault="00123087" w:rsidP="00B65E3B">
            <w:pPr>
              <w:rPr>
                <w:rFonts w:ascii="Arial" w:hAnsi="Arial" w:cs="Arial"/>
                <w:sz w:val="20"/>
                <w:szCs w:val="20"/>
              </w:rPr>
            </w:pPr>
          </w:p>
          <w:p w:rsidR="00123087" w:rsidRPr="006A46CE" w:rsidRDefault="00123087" w:rsidP="00B65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46CE">
              <w:rPr>
                <w:rFonts w:ascii="Arial" w:hAnsi="Arial" w:cs="Arial"/>
                <w:b/>
                <w:sz w:val="20"/>
                <w:szCs w:val="20"/>
              </w:rPr>
              <w:t>Spring:</w:t>
            </w:r>
          </w:p>
          <w:p w:rsidR="004A057F" w:rsidRPr="006A46CE" w:rsidRDefault="00DC6ED0" w:rsidP="00B65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4A057F" w:rsidRPr="006A46CE">
              <w:rPr>
                <w:rFonts w:ascii="Arial" w:hAnsi="Arial" w:cs="Arial"/>
                <w:sz w:val="20"/>
                <w:szCs w:val="20"/>
              </w:rPr>
              <w:t>.02.19 – at 8am</w:t>
            </w:r>
          </w:p>
          <w:p w:rsidR="00123087" w:rsidRPr="006A46CE" w:rsidRDefault="006A46CE" w:rsidP="00B65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</w:t>
            </w:r>
            <w:r w:rsidR="004A057F" w:rsidRPr="006A46CE">
              <w:rPr>
                <w:rFonts w:ascii="Arial" w:hAnsi="Arial" w:cs="Arial"/>
                <w:sz w:val="20"/>
                <w:szCs w:val="20"/>
              </w:rPr>
              <w:t>.19 – at 8am</w:t>
            </w:r>
          </w:p>
          <w:p w:rsidR="00123087" w:rsidRPr="006A46CE" w:rsidRDefault="00123087" w:rsidP="00B65E3B">
            <w:pPr>
              <w:rPr>
                <w:rFonts w:ascii="Arial" w:hAnsi="Arial" w:cs="Arial"/>
                <w:sz w:val="20"/>
                <w:szCs w:val="20"/>
              </w:rPr>
            </w:pPr>
          </w:p>
          <w:p w:rsidR="00123087" w:rsidRPr="006A46CE" w:rsidRDefault="00123087" w:rsidP="00B65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46CE">
              <w:rPr>
                <w:rFonts w:ascii="Arial" w:hAnsi="Arial" w:cs="Arial"/>
                <w:b/>
                <w:sz w:val="20"/>
                <w:szCs w:val="20"/>
              </w:rPr>
              <w:t>Summer:</w:t>
            </w:r>
          </w:p>
          <w:p w:rsidR="004A057F" w:rsidRPr="006A46CE" w:rsidRDefault="004A057F" w:rsidP="00B65E3B">
            <w:pPr>
              <w:rPr>
                <w:rFonts w:ascii="Arial" w:hAnsi="Arial" w:cs="Arial"/>
                <w:sz w:val="20"/>
                <w:szCs w:val="20"/>
              </w:rPr>
            </w:pPr>
            <w:r w:rsidRPr="006A46CE">
              <w:rPr>
                <w:rFonts w:ascii="Arial" w:hAnsi="Arial" w:cs="Arial"/>
                <w:sz w:val="20"/>
                <w:szCs w:val="20"/>
              </w:rPr>
              <w:t>30.04.19 – at 8am</w:t>
            </w:r>
          </w:p>
          <w:p w:rsidR="00123087" w:rsidRPr="006A46CE" w:rsidRDefault="00123087" w:rsidP="00B65E3B">
            <w:pPr>
              <w:rPr>
                <w:rFonts w:ascii="Arial" w:hAnsi="Arial" w:cs="Arial"/>
                <w:sz w:val="20"/>
                <w:szCs w:val="20"/>
              </w:rPr>
            </w:pPr>
            <w:r w:rsidRPr="006A46CE">
              <w:rPr>
                <w:rFonts w:ascii="Arial" w:hAnsi="Arial" w:cs="Arial"/>
                <w:sz w:val="20"/>
                <w:szCs w:val="20"/>
              </w:rPr>
              <w:t>11.06:19 – at 8am</w:t>
            </w:r>
          </w:p>
        </w:tc>
      </w:tr>
    </w:tbl>
    <w:p w:rsidR="00FE5033" w:rsidRPr="002B5B09" w:rsidRDefault="00FE5033" w:rsidP="005004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E5033" w:rsidRPr="002B5B09" w:rsidRDefault="00FE5033" w:rsidP="005004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E5033" w:rsidRPr="002E54F8" w:rsidRDefault="00FE5033" w:rsidP="005004C6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FE5033" w:rsidRPr="002E54F8" w:rsidRDefault="00FE5033" w:rsidP="005004C6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FE5033" w:rsidRPr="002E54F8" w:rsidRDefault="00FE5033" w:rsidP="005004C6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FE5033" w:rsidRPr="002E54F8" w:rsidRDefault="00FE5033" w:rsidP="005004C6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FE5033" w:rsidRPr="002E54F8" w:rsidRDefault="00FE5033" w:rsidP="005004C6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FE5033" w:rsidRPr="002E54F8" w:rsidRDefault="00FE5033" w:rsidP="005004C6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FE5033" w:rsidRPr="002E54F8" w:rsidRDefault="00FE5033" w:rsidP="005004C6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FE5033" w:rsidRPr="002E54F8" w:rsidRDefault="00FE5033" w:rsidP="005004C6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FE5033" w:rsidRPr="002E54F8" w:rsidRDefault="00FE5033" w:rsidP="005004C6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FE5033" w:rsidRPr="002E54F8" w:rsidRDefault="00FE5033" w:rsidP="005004C6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FE5033" w:rsidRPr="002E54F8" w:rsidRDefault="00FE5033" w:rsidP="005004C6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FE5033" w:rsidRPr="002E54F8" w:rsidRDefault="00FE5033" w:rsidP="005004C6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FE5033" w:rsidRPr="002E54F8" w:rsidRDefault="00FE5033" w:rsidP="005004C6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sectPr w:rsidR="00FE5033" w:rsidRPr="002E54F8" w:rsidSect="00CF7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E8" w:rsidRDefault="00E65BE8" w:rsidP="00032898">
      <w:pPr>
        <w:spacing w:after="0" w:line="240" w:lineRule="auto"/>
      </w:pPr>
      <w:r>
        <w:separator/>
      </w:r>
    </w:p>
  </w:endnote>
  <w:endnote w:type="continuationSeparator" w:id="0">
    <w:p w:rsidR="00E65BE8" w:rsidRDefault="00E65BE8" w:rsidP="0003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98" w:rsidRDefault="000328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98" w:rsidRDefault="000328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98" w:rsidRDefault="000328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E8" w:rsidRDefault="00E65BE8" w:rsidP="00032898">
      <w:pPr>
        <w:spacing w:after="0" w:line="240" w:lineRule="auto"/>
      </w:pPr>
      <w:r>
        <w:separator/>
      </w:r>
    </w:p>
  </w:footnote>
  <w:footnote w:type="continuationSeparator" w:id="0">
    <w:p w:rsidR="00E65BE8" w:rsidRDefault="00E65BE8" w:rsidP="00032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98" w:rsidRDefault="000328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98" w:rsidRDefault="000328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98" w:rsidRDefault="000328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363AC"/>
    <w:multiLevelType w:val="hybridMultilevel"/>
    <w:tmpl w:val="F0848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54"/>
    <w:rsid w:val="00032898"/>
    <w:rsid w:val="000510B8"/>
    <w:rsid w:val="00056A8B"/>
    <w:rsid w:val="000823E8"/>
    <w:rsid w:val="000F1BEC"/>
    <w:rsid w:val="00123087"/>
    <w:rsid w:val="001248A2"/>
    <w:rsid w:val="00156DA4"/>
    <w:rsid w:val="001A6BA4"/>
    <w:rsid w:val="00212DC7"/>
    <w:rsid w:val="00244E56"/>
    <w:rsid w:val="00247EB6"/>
    <w:rsid w:val="00274A2F"/>
    <w:rsid w:val="002B5B09"/>
    <w:rsid w:val="002D7F7F"/>
    <w:rsid w:val="002E54F8"/>
    <w:rsid w:val="00350CD2"/>
    <w:rsid w:val="0035258B"/>
    <w:rsid w:val="003C08CC"/>
    <w:rsid w:val="003F64AD"/>
    <w:rsid w:val="0044246A"/>
    <w:rsid w:val="004600D5"/>
    <w:rsid w:val="00463CB6"/>
    <w:rsid w:val="004A057F"/>
    <w:rsid w:val="004A1E0F"/>
    <w:rsid w:val="004F1461"/>
    <w:rsid w:val="004F7854"/>
    <w:rsid w:val="005004C6"/>
    <w:rsid w:val="00521671"/>
    <w:rsid w:val="005368EA"/>
    <w:rsid w:val="00544202"/>
    <w:rsid w:val="005845D3"/>
    <w:rsid w:val="005A5672"/>
    <w:rsid w:val="00614EFC"/>
    <w:rsid w:val="00624BAC"/>
    <w:rsid w:val="0063078E"/>
    <w:rsid w:val="00641283"/>
    <w:rsid w:val="00653D00"/>
    <w:rsid w:val="00683968"/>
    <w:rsid w:val="006A46CE"/>
    <w:rsid w:val="006C37C6"/>
    <w:rsid w:val="007256AE"/>
    <w:rsid w:val="00735BAF"/>
    <w:rsid w:val="00780E6D"/>
    <w:rsid w:val="00793B59"/>
    <w:rsid w:val="007C78ED"/>
    <w:rsid w:val="0080764D"/>
    <w:rsid w:val="008621F7"/>
    <w:rsid w:val="00871C08"/>
    <w:rsid w:val="008B3D03"/>
    <w:rsid w:val="008D0197"/>
    <w:rsid w:val="0091093C"/>
    <w:rsid w:val="00942355"/>
    <w:rsid w:val="00971882"/>
    <w:rsid w:val="009B6774"/>
    <w:rsid w:val="00A659B2"/>
    <w:rsid w:val="00A67E63"/>
    <w:rsid w:val="00A71C3C"/>
    <w:rsid w:val="00AA07C7"/>
    <w:rsid w:val="00AB5914"/>
    <w:rsid w:val="00AC694D"/>
    <w:rsid w:val="00B15876"/>
    <w:rsid w:val="00B27ADB"/>
    <w:rsid w:val="00B3304C"/>
    <w:rsid w:val="00B478DC"/>
    <w:rsid w:val="00BE139B"/>
    <w:rsid w:val="00C92DFC"/>
    <w:rsid w:val="00CF78C8"/>
    <w:rsid w:val="00D00CA5"/>
    <w:rsid w:val="00D1164C"/>
    <w:rsid w:val="00D252C8"/>
    <w:rsid w:val="00D60248"/>
    <w:rsid w:val="00DC6ED0"/>
    <w:rsid w:val="00DD5638"/>
    <w:rsid w:val="00DE238B"/>
    <w:rsid w:val="00E0736C"/>
    <w:rsid w:val="00E379F4"/>
    <w:rsid w:val="00E61CD0"/>
    <w:rsid w:val="00E65BE8"/>
    <w:rsid w:val="00EA45D9"/>
    <w:rsid w:val="00ED30A3"/>
    <w:rsid w:val="00ED78C3"/>
    <w:rsid w:val="00EE26D2"/>
    <w:rsid w:val="00F04245"/>
    <w:rsid w:val="00F3109A"/>
    <w:rsid w:val="00F44EBD"/>
    <w:rsid w:val="00F62A3E"/>
    <w:rsid w:val="00F91281"/>
    <w:rsid w:val="00FD1430"/>
    <w:rsid w:val="00FE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4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898"/>
  </w:style>
  <w:style w:type="paragraph" w:styleId="Footer">
    <w:name w:val="footer"/>
    <w:basedOn w:val="Normal"/>
    <w:link w:val="FooterChar"/>
    <w:uiPriority w:val="99"/>
    <w:unhideWhenUsed/>
    <w:rsid w:val="00032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4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898"/>
  </w:style>
  <w:style w:type="paragraph" w:styleId="Footer">
    <w:name w:val="footer"/>
    <w:basedOn w:val="Normal"/>
    <w:link w:val="FooterChar"/>
    <w:uiPriority w:val="99"/>
    <w:unhideWhenUsed/>
    <w:rsid w:val="00032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36C776A8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SallyAnd Ian</dc:creator>
  <cp:lastModifiedBy>Pope Lesley</cp:lastModifiedBy>
  <cp:revision>2</cp:revision>
  <cp:lastPrinted>2018-07-13T14:05:00Z</cp:lastPrinted>
  <dcterms:created xsi:type="dcterms:W3CDTF">2018-10-09T09:46:00Z</dcterms:created>
  <dcterms:modified xsi:type="dcterms:W3CDTF">2018-10-09T09:46:00Z</dcterms:modified>
</cp:coreProperties>
</file>