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679" w:rsidRPr="004634EA" w:rsidRDefault="001C590F">
      <w:pPr>
        <w:rPr>
          <w:b/>
          <w:sz w:val="24"/>
          <w:szCs w:val="24"/>
          <w:u w:val="single"/>
        </w:rPr>
      </w:pPr>
      <w:r w:rsidRPr="004634EA">
        <w:rPr>
          <w:b/>
          <w:sz w:val="24"/>
          <w:szCs w:val="24"/>
          <w:u w:val="single"/>
        </w:rPr>
        <w:t xml:space="preserve">English Language Paper 2: </w:t>
      </w:r>
      <w:r w:rsidR="00275354" w:rsidRPr="004634EA">
        <w:rPr>
          <w:b/>
          <w:sz w:val="24"/>
          <w:szCs w:val="24"/>
          <w:u w:val="single"/>
        </w:rPr>
        <w:t xml:space="preserve">Practice Transactional Writing Tasks </w:t>
      </w:r>
    </w:p>
    <w:p w:rsidR="00275354" w:rsidRPr="004634EA" w:rsidRDefault="00275354">
      <w:pPr>
        <w:rPr>
          <w:sz w:val="24"/>
          <w:szCs w:val="24"/>
        </w:rPr>
      </w:pPr>
      <w:r w:rsidRPr="004634EA">
        <w:rPr>
          <w:sz w:val="24"/>
          <w:szCs w:val="24"/>
        </w:rPr>
        <w:t>Use these tasks to help you prepare for English Language Paper 2. Remember to keep looking back in your English exercise books to help with revision.</w:t>
      </w:r>
    </w:p>
    <w:p w:rsidR="00275354" w:rsidRPr="004634EA" w:rsidRDefault="00275354">
      <w:pPr>
        <w:rPr>
          <w:sz w:val="24"/>
          <w:szCs w:val="24"/>
        </w:rPr>
      </w:pPr>
      <w:r w:rsidRPr="004634EA">
        <w:rPr>
          <w:sz w:val="24"/>
          <w:szCs w:val="24"/>
        </w:rPr>
        <w:t>Pick some of the tasks and complete the following activities:</w:t>
      </w:r>
    </w:p>
    <w:p w:rsidR="00275354" w:rsidRPr="004634EA" w:rsidRDefault="00275354" w:rsidP="002753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34EA">
        <w:rPr>
          <w:sz w:val="24"/>
          <w:szCs w:val="24"/>
        </w:rPr>
        <w:t>Annotate the question (PAFT)</w:t>
      </w:r>
    </w:p>
    <w:p w:rsidR="00275354" w:rsidRPr="004634EA" w:rsidRDefault="00275354" w:rsidP="002753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34EA">
        <w:rPr>
          <w:sz w:val="24"/>
          <w:szCs w:val="24"/>
        </w:rPr>
        <w:t>Plan a response (6 paragraphs)</w:t>
      </w:r>
    </w:p>
    <w:p w:rsidR="00275354" w:rsidRPr="004634EA" w:rsidRDefault="00275354" w:rsidP="002753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34EA">
        <w:rPr>
          <w:sz w:val="24"/>
          <w:szCs w:val="24"/>
        </w:rPr>
        <w:t>Write the opening paragraph using a range of language techniques – you could write 3 or 4 different openings</w:t>
      </w:r>
    </w:p>
    <w:p w:rsidR="00275354" w:rsidRPr="004634EA" w:rsidRDefault="00275354" w:rsidP="002753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34EA">
        <w:rPr>
          <w:sz w:val="24"/>
          <w:szCs w:val="24"/>
        </w:rPr>
        <w:t xml:space="preserve">Complete the task in timed conditions (50 </w:t>
      </w:r>
      <w:proofErr w:type="gramStart"/>
      <w:r w:rsidRPr="004634EA">
        <w:rPr>
          <w:sz w:val="24"/>
          <w:szCs w:val="24"/>
        </w:rPr>
        <w:t>minutes</w:t>
      </w:r>
      <w:proofErr w:type="gramEnd"/>
      <w:r w:rsidRPr="004634EA">
        <w:rPr>
          <w:sz w:val="24"/>
          <w:szCs w:val="24"/>
        </w:rPr>
        <w:t xml:space="preserve"> maximum)</w:t>
      </w:r>
    </w:p>
    <w:p w:rsidR="00D607E2" w:rsidRPr="004634EA" w:rsidRDefault="00D607E2" w:rsidP="002753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34EA">
        <w:rPr>
          <w:sz w:val="24"/>
          <w:szCs w:val="24"/>
        </w:rPr>
        <w:t>Once you have completed a paragraph or the complete task, read back though it and check and correct the following:</w:t>
      </w:r>
    </w:p>
    <w:p w:rsidR="00D607E2" w:rsidRPr="004634EA" w:rsidRDefault="00D607E2" w:rsidP="00D607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634EA">
        <w:rPr>
          <w:sz w:val="24"/>
          <w:szCs w:val="24"/>
        </w:rPr>
        <w:t>SPAG</w:t>
      </w:r>
    </w:p>
    <w:p w:rsidR="00D607E2" w:rsidRPr="004634EA" w:rsidRDefault="00D607E2" w:rsidP="00D607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634EA">
        <w:rPr>
          <w:sz w:val="24"/>
          <w:szCs w:val="24"/>
        </w:rPr>
        <w:t>Range of vocabulary (check you are not repeating words or using simple/vague vocabulary e.g. good/bad/get)</w:t>
      </w:r>
    </w:p>
    <w:p w:rsidR="00D607E2" w:rsidRPr="004634EA" w:rsidRDefault="00D607E2" w:rsidP="00D607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634EA">
        <w:rPr>
          <w:sz w:val="24"/>
          <w:szCs w:val="24"/>
        </w:rPr>
        <w:t>Range of sentences – type/length/openers (WRITING HACK: Check every paragraph has a short sentence in it)</w:t>
      </w:r>
    </w:p>
    <w:p w:rsidR="001C590F" w:rsidRPr="004634EA" w:rsidRDefault="00D607E2" w:rsidP="001C590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634EA">
        <w:rPr>
          <w:sz w:val="24"/>
          <w:szCs w:val="24"/>
        </w:rPr>
        <w:t xml:space="preserve">Range of </w:t>
      </w:r>
      <w:proofErr w:type="gramStart"/>
      <w:r w:rsidRPr="004634EA">
        <w:rPr>
          <w:sz w:val="24"/>
          <w:szCs w:val="24"/>
        </w:rPr>
        <w:t>punctuation  .</w:t>
      </w:r>
      <w:proofErr w:type="gramEnd"/>
      <w:r w:rsidRPr="004634EA">
        <w:rPr>
          <w:sz w:val="24"/>
          <w:szCs w:val="24"/>
        </w:rPr>
        <w:t>,’;:()…-?!     (WRITING HACK: Check every paragraph has at least one of the following ;()</w:t>
      </w:r>
      <w:proofErr w:type="gramStart"/>
      <w:r w:rsidRPr="004634EA">
        <w:rPr>
          <w:sz w:val="24"/>
          <w:szCs w:val="24"/>
        </w:rPr>
        <w:t>?!..</w:t>
      </w:r>
      <w:proofErr w:type="gramEnd"/>
      <w:r w:rsidRPr="004634EA">
        <w:rPr>
          <w:sz w:val="24"/>
          <w:szCs w:val="24"/>
        </w:rPr>
        <w:t xml:space="preserve">- </w:t>
      </w:r>
      <w:r w:rsidR="001C590F" w:rsidRPr="004634EA">
        <w:rPr>
          <w:sz w:val="24"/>
          <w:szCs w:val="24"/>
        </w:rPr>
        <w:t>)</w:t>
      </w:r>
    </w:p>
    <w:p w:rsidR="001C590F" w:rsidRDefault="001C590F" w:rsidP="001C59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34EA">
        <w:rPr>
          <w:sz w:val="24"/>
          <w:szCs w:val="24"/>
        </w:rPr>
        <w:t>Read back through what you have written and annotate it – identify the techniques you have used and their effect</w:t>
      </w:r>
    </w:p>
    <w:p w:rsidR="004634EA" w:rsidRDefault="004634EA" w:rsidP="004634EA">
      <w:pPr>
        <w:pStyle w:val="ListParagraph"/>
        <w:rPr>
          <w:sz w:val="24"/>
          <w:szCs w:val="24"/>
        </w:rPr>
      </w:pPr>
    </w:p>
    <w:p w:rsidR="004634EA" w:rsidRPr="004634EA" w:rsidRDefault="004634EA" w:rsidP="004634EA">
      <w:pPr>
        <w:pStyle w:val="ListParagraph"/>
        <w:rPr>
          <w:sz w:val="24"/>
          <w:szCs w:val="24"/>
        </w:rPr>
      </w:pPr>
    </w:p>
    <w:p w:rsidR="00275354" w:rsidRPr="004634EA" w:rsidRDefault="00275354" w:rsidP="00275354">
      <w:pPr>
        <w:rPr>
          <w:b/>
          <w:sz w:val="24"/>
          <w:szCs w:val="24"/>
          <w:u w:val="single"/>
        </w:rPr>
      </w:pPr>
      <w:r w:rsidRPr="004634EA">
        <w:rPr>
          <w:b/>
          <w:sz w:val="24"/>
          <w:szCs w:val="24"/>
          <w:u w:val="single"/>
        </w:rPr>
        <w:t>TASKS:</w:t>
      </w:r>
    </w:p>
    <w:p w:rsidR="00275354" w:rsidRPr="004634EA" w:rsidRDefault="00275354" w:rsidP="00275354">
      <w:pPr>
        <w:rPr>
          <w:sz w:val="24"/>
          <w:szCs w:val="24"/>
        </w:rPr>
      </w:pPr>
      <w:r w:rsidRPr="004634EA">
        <w:rPr>
          <w:sz w:val="24"/>
          <w:szCs w:val="24"/>
        </w:rPr>
        <w:t>A teenage magazine has invited readers to write an article about a well-known person they admire. You decide to send in a contribution.</w:t>
      </w:r>
    </w:p>
    <w:p w:rsidR="00275354" w:rsidRPr="004634EA" w:rsidRDefault="00275354" w:rsidP="00275354">
      <w:pPr>
        <w:rPr>
          <w:sz w:val="24"/>
          <w:szCs w:val="24"/>
        </w:rPr>
      </w:pPr>
    </w:p>
    <w:p w:rsidR="00275354" w:rsidRPr="004634EA" w:rsidRDefault="00275354" w:rsidP="00275354">
      <w:pPr>
        <w:rPr>
          <w:sz w:val="24"/>
          <w:szCs w:val="24"/>
        </w:rPr>
      </w:pPr>
      <w:r w:rsidRPr="004634EA">
        <w:rPr>
          <w:sz w:val="24"/>
          <w:szCs w:val="24"/>
        </w:rPr>
        <w:t>Your school is running</w:t>
      </w:r>
      <w:r w:rsidR="001C590F" w:rsidRPr="004634EA">
        <w:rPr>
          <w:sz w:val="24"/>
          <w:szCs w:val="24"/>
        </w:rPr>
        <w:t xml:space="preserve"> a campaign during its Healthy Eating week and you have been asked to give a speech in assembly persuading students to eat more fruit and vegetables.</w:t>
      </w:r>
    </w:p>
    <w:p w:rsidR="001C590F" w:rsidRPr="004634EA" w:rsidRDefault="001C590F" w:rsidP="00275354">
      <w:pPr>
        <w:rPr>
          <w:sz w:val="24"/>
          <w:szCs w:val="24"/>
        </w:rPr>
      </w:pPr>
    </w:p>
    <w:p w:rsidR="001C590F" w:rsidRPr="004634EA" w:rsidRDefault="00EB1994" w:rsidP="00275354">
      <w:pPr>
        <w:rPr>
          <w:sz w:val="24"/>
          <w:szCs w:val="24"/>
        </w:rPr>
      </w:pPr>
      <w:r w:rsidRPr="004634EA">
        <w:rPr>
          <w:sz w:val="24"/>
          <w:szCs w:val="24"/>
        </w:rPr>
        <w:t>Write a letter to your local newspaper explaining your views on how we can protect the environment.</w:t>
      </w:r>
    </w:p>
    <w:p w:rsidR="00EB1994" w:rsidRPr="004634EA" w:rsidRDefault="00EB1994" w:rsidP="00275354">
      <w:pPr>
        <w:rPr>
          <w:sz w:val="24"/>
          <w:szCs w:val="24"/>
        </w:rPr>
      </w:pPr>
    </w:p>
    <w:p w:rsidR="004634EA" w:rsidRDefault="004634EA" w:rsidP="00EB1994">
      <w:pPr>
        <w:spacing w:after="0" w:line="240" w:lineRule="auto"/>
        <w:rPr>
          <w:sz w:val="24"/>
          <w:szCs w:val="24"/>
        </w:rPr>
      </w:pPr>
    </w:p>
    <w:p w:rsidR="004634EA" w:rsidRDefault="004634EA" w:rsidP="00EB1994">
      <w:pPr>
        <w:spacing w:after="0" w:line="240" w:lineRule="auto"/>
        <w:rPr>
          <w:sz w:val="24"/>
          <w:szCs w:val="24"/>
        </w:rPr>
      </w:pPr>
    </w:p>
    <w:p w:rsidR="004634EA" w:rsidRDefault="004634EA" w:rsidP="00EB1994">
      <w:pPr>
        <w:spacing w:after="0" w:line="240" w:lineRule="auto"/>
        <w:rPr>
          <w:sz w:val="24"/>
          <w:szCs w:val="24"/>
        </w:rPr>
      </w:pPr>
    </w:p>
    <w:p w:rsidR="00EB1994" w:rsidRPr="004634EA" w:rsidRDefault="00EB1994" w:rsidP="00EB1994">
      <w:pPr>
        <w:spacing w:after="0" w:line="240" w:lineRule="auto"/>
        <w:rPr>
          <w:sz w:val="24"/>
          <w:szCs w:val="24"/>
        </w:rPr>
      </w:pPr>
      <w:r w:rsidRPr="004634EA">
        <w:rPr>
          <w:sz w:val="24"/>
          <w:szCs w:val="24"/>
        </w:rPr>
        <w:lastRenderedPageBreak/>
        <w:t xml:space="preserve">Write an article for a newspaper, exploring how technology can track our movements. </w:t>
      </w:r>
    </w:p>
    <w:p w:rsidR="00EB1994" w:rsidRPr="004634EA" w:rsidRDefault="00EB1994" w:rsidP="00EB1994">
      <w:pPr>
        <w:spacing w:after="0" w:line="240" w:lineRule="auto"/>
        <w:rPr>
          <w:sz w:val="24"/>
          <w:szCs w:val="24"/>
        </w:rPr>
      </w:pPr>
      <w:r w:rsidRPr="004634EA">
        <w:rPr>
          <w:sz w:val="24"/>
          <w:szCs w:val="24"/>
        </w:rPr>
        <w:t xml:space="preserve">You could write about: </w:t>
      </w:r>
    </w:p>
    <w:p w:rsidR="00EB1994" w:rsidRPr="004634EA" w:rsidRDefault="00EB1994" w:rsidP="00EB1994">
      <w:pPr>
        <w:spacing w:after="0" w:line="240" w:lineRule="auto"/>
        <w:rPr>
          <w:sz w:val="24"/>
          <w:szCs w:val="24"/>
        </w:rPr>
      </w:pPr>
      <w:r w:rsidRPr="004634EA">
        <w:rPr>
          <w:sz w:val="24"/>
          <w:szCs w:val="24"/>
        </w:rPr>
        <w:t>• the ways we are tracked, e.g. phones, computers, CCTV, supermarket scanners</w:t>
      </w:r>
    </w:p>
    <w:p w:rsidR="00EB1994" w:rsidRPr="004634EA" w:rsidRDefault="00EB1994" w:rsidP="00EB1994">
      <w:pPr>
        <w:spacing w:after="0" w:line="240" w:lineRule="auto"/>
        <w:rPr>
          <w:sz w:val="24"/>
          <w:szCs w:val="24"/>
        </w:rPr>
      </w:pPr>
      <w:r w:rsidRPr="004634EA">
        <w:rPr>
          <w:sz w:val="24"/>
          <w:szCs w:val="24"/>
        </w:rPr>
        <w:t xml:space="preserve"> • who tracks us, e.g. the police, large businesses, the government </w:t>
      </w:r>
    </w:p>
    <w:p w:rsidR="00EB1994" w:rsidRPr="004634EA" w:rsidRDefault="00EB1994" w:rsidP="00EB1994">
      <w:pPr>
        <w:spacing w:after="0" w:line="240" w:lineRule="auto"/>
        <w:rPr>
          <w:sz w:val="24"/>
          <w:szCs w:val="24"/>
        </w:rPr>
      </w:pPr>
      <w:r w:rsidRPr="004634EA">
        <w:rPr>
          <w:sz w:val="24"/>
          <w:szCs w:val="24"/>
        </w:rPr>
        <w:t>• what the benefits are and/or what the problems could be as well as any other ideas you might have.</w:t>
      </w:r>
    </w:p>
    <w:p w:rsidR="001C590F" w:rsidRPr="004634EA" w:rsidRDefault="001C590F" w:rsidP="00275354">
      <w:pPr>
        <w:rPr>
          <w:sz w:val="24"/>
          <w:szCs w:val="24"/>
        </w:rPr>
      </w:pPr>
    </w:p>
    <w:p w:rsidR="00EB1994" w:rsidRPr="004634EA" w:rsidRDefault="00EB1994" w:rsidP="00275354">
      <w:pPr>
        <w:rPr>
          <w:sz w:val="24"/>
          <w:szCs w:val="24"/>
        </w:rPr>
      </w:pPr>
    </w:p>
    <w:p w:rsidR="00EB1994" w:rsidRPr="004634EA" w:rsidRDefault="00EB1994" w:rsidP="00EB1994">
      <w:pPr>
        <w:spacing w:after="0" w:line="240" w:lineRule="auto"/>
        <w:rPr>
          <w:sz w:val="24"/>
          <w:szCs w:val="24"/>
        </w:rPr>
      </w:pPr>
      <w:r w:rsidRPr="004634EA">
        <w:rPr>
          <w:sz w:val="24"/>
          <w:szCs w:val="24"/>
        </w:rPr>
        <w:t xml:space="preserve">Write a letter to MI6, applying for a position as an Intelligence Officer. </w:t>
      </w:r>
    </w:p>
    <w:p w:rsidR="00EB1994" w:rsidRPr="004634EA" w:rsidRDefault="00EB1994" w:rsidP="00EB1994">
      <w:pPr>
        <w:spacing w:after="0" w:line="240" w:lineRule="auto"/>
        <w:rPr>
          <w:sz w:val="24"/>
          <w:szCs w:val="24"/>
        </w:rPr>
      </w:pPr>
      <w:r w:rsidRPr="004634EA">
        <w:rPr>
          <w:sz w:val="24"/>
          <w:szCs w:val="24"/>
        </w:rPr>
        <w:t xml:space="preserve">In your letter you could: </w:t>
      </w:r>
    </w:p>
    <w:p w:rsidR="00EB1994" w:rsidRPr="004634EA" w:rsidRDefault="00EB1994" w:rsidP="00EB1994">
      <w:pPr>
        <w:spacing w:after="0" w:line="240" w:lineRule="auto"/>
        <w:rPr>
          <w:sz w:val="24"/>
          <w:szCs w:val="24"/>
        </w:rPr>
      </w:pPr>
      <w:r w:rsidRPr="004634EA">
        <w:rPr>
          <w:sz w:val="24"/>
          <w:szCs w:val="24"/>
        </w:rPr>
        <w:t>• state why you are interested in the position</w:t>
      </w:r>
    </w:p>
    <w:p w:rsidR="00EB1994" w:rsidRPr="004634EA" w:rsidRDefault="00EB1994" w:rsidP="00EB1994">
      <w:pPr>
        <w:spacing w:after="0" w:line="240" w:lineRule="auto"/>
        <w:rPr>
          <w:sz w:val="24"/>
          <w:szCs w:val="24"/>
        </w:rPr>
      </w:pPr>
      <w:r w:rsidRPr="004634EA">
        <w:rPr>
          <w:sz w:val="24"/>
          <w:szCs w:val="24"/>
        </w:rPr>
        <w:t xml:space="preserve">• describe the experience and skills that make you a good candidate </w:t>
      </w:r>
    </w:p>
    <w:p w:rsidR="00EB1994" w:rsidRPr="004634EA" w:rsidRDefault="00EB1994" w:rsidP="00EB1994">
      <w:pPr>
        <w:spacing w:after="0" w:line="240" w:lineRule="auto"/>
        <w:rPr>
          <w:sz w:val="24"/>
          <w:szCs w:val="24"/>
        </w:rPr>
      </w:pPr>
      <w:r w:rsidRPr="004634EA">
        <w:rPr>
          <w:sz w:val="24"/>
          <w:szCs w:val="24"/>
        </w:rPr>
        <w:t>• explain the difference you can make to your country</w:t>
      </w:r>
    </w:p>
    <w:p w:rsidR="001C590F" w:rsidRDefault="001C590F" w:rsidP="00275354">
      <w:pPr>
        <w:rPr>
          <w:sz w:val="24"/>
          <w:szCs w:val="24"/>
        </w:rPr>
      </w:pPr>
    </w:p>
    <w:p w:rsidR="004634EA" w:rsidRPr="004634EA" w:rsidRDefault="004634EA" w:rsidP="00275354">
      <w:pPr>
        <w:rPr>
          <w:sz w:val="24"/>
          <w:szCs w:val="24"/>
        </w:rPr>
      </w:pPr>
    </w:p>
    <w:p w:rsidR="00EB1994" w:rsidRPr="004634EA" w:rsidRDefault="00EB1994" w:rsidP="00EB1994">
      <w:pPr>
        <w:spacing w:after="0" w:line="240" w:lineRule="auto"/>
        <w:rPr>
          <w:i/>
          <w:sz w:val="24"/>
          <w:szCs w:val="24"/>
        </w:rPr>
      </w:pPr>
      <w:r w:rsidRPr="004634EA">
        <w:rPr>
          <w:i/>
          <w:sz w:val="24"/>
          <w:szCs w:val="24"/>
        </w:rPr>
        <w:t>‘The price charged for top league football tickets is too high.’</w:t>
      </w:r>
    </w:p>
    <w:p w:rsidR="00EB1994" w:rsidRPr="004634EA" w:rsidRDefault="00EB1994" w:rsidP="00EB1994">
      <w:pPr>
        <w:spacing w:after="0" w:line="240" w:lineRule="auto"/>
        <w:rPr>
          <w:sz w:val="24"/>
          <w:szCs w:val="24"/>
        </w:rPr>
      </w:pPr>
      <w:r w:rsidRPr="004634EA">
        <w:rPr>
          <w:sz w:val="24"/>
          <w:szCs w:val="24"/>
        </w:rPr>
        <w:t>Write an article for a sports magazine arguing for or against this statement.</w:t>
      </w:r>
    </w:p>
    <w:p w:rsidR="004634EA" w:rsidRDefault="004634EA" w:rsidP="00EB1994">
      <w:pPr>
        <w:spacing w:after="0" w:line="240" w:lineRule="auto"/>
        <w:rPr>
          <w:sz w:val="24"/>
          <w:szCs w:val="24"/>
        </w:rPr>
      </w:pPr>
    </w:p>
    <w:p w:rsidR="004634EA" w:rsidRPr="004634EA" w:rsidRDefault="004634EA" w:rsidP="00EB1994">
      <w:pPr>
        <w:spacing w:after="0" w:line="240" w:lineRule="auto"/>
        <w:rPr>
          <w:sz w:val="24"/>
          <w:szCs w:val="24"/>
        </w:rPr>
      </w:pPr>
    </w:p>
    <w:p w:rsidR="00EB1994" w:rsidRPr="004634EA" w:rsidRDefault="00EB1994" w:rsidP="00EB1994">
      <w:pPr>
        <w:spacing w:after="0" w:line="240" w:lineRule="auto"/>
        <w:rPr>
          <w:sz w:val="24"/>
          <w:szCs w:val="24"/>
        </w:rPr>
      </w:pPr>
    </w:p>
    <w:p w:rsidR="00EB1994" w:rsidRPr="004634EA" w:rsidRDefault="00EB1994" w:rsidP="00EB1994">
      <w:pPr>
        <w:spacing w:after="0" w:line="240" w:lineRule="auto"/>
        <w:rPr>
          <w:sz w:val="24"/>
          <w:szCs w:val="24"/>
        </w:rPr>
      </w:pPr>
      <w:r w:rsidRPr="004634EA">
        <w:rPr>
          <w:sz w:val="24"/>
          <w:szCs w:val="24"/>
        </w:rPr>
        <w:t>‘Young people face many pressures.’</w:t>
      </w:r>
    </w:p>
    <w:p w:rsidR="00EB1994" w:rsidRPr="004634EA" w:rsidRDefault="00EB1994" w:rsidP="00EB1994">
      <w:pPr>
        <w:spacing w:after="0" w:line="240" w:lineRule="auto"/>
        <w:rPr>
          <w:sz w:val="24"/>
          <w:szCs w:val="24"/>
        </w:rPr>
      </w:pPr>
      <w:r w:rsidRPr="004634EA">
        <w:rPr>
          <w:sz w:val="24"/>
          <w:szCs w:val="24"/>
        </w:rPr>
        <w:t>Write a speech in which you explain your point of view on this statement.</w:t>
      </w:r>
    </w:p>
    <w:p w:rsidR="004634EA" w:rsidRPr="004634EA" w:rsidRDefault="004634EA" w:rsidP="00EB1994">
      <w:pPr>
        <w:spacing w:after="0" w:line="240" w:lineRule="auto"/>
        <w:rPr>
          <w:sz w:val="24"/>
          <w:szCs w:val="24"/>
        </w:rPr>
      </w:pPr>
    </w:p>
    <w:p w:rsidR="00EB1994" w:rsidRDefault="00EB1994" w:rsidP="00EB1994">
      <w:pPr>
        <w:spacing w:after="0" w:line="240" w:lineRule="auto"/>
        <w:rPr>
          <w:sz w:val="24"/>
          <w:szCs w:val="24"/>
        </w:rPr>
      </w:pPr>
    </w:p>
    <w:p w:rsidR="004634EA" w:rsidRPr="004634EA" w:rsidRDefault="004634EA" w:rsidP="00EB1994">
      <w:pPr>
        <w:spacing w:after="0" w:line="240" w:lineRule="auto"/>
        <w:rPr>
          <w:sz w:val="24"/>
          <w:szCs w:val="24"/>
        </w:rPr>
      </w:pPr>
    </w:p>
    <w:p w:rsidR="00EB1994" w:rsidRPr="004634EA" w:rsidRDefault="004634EA" w:rsidP="00EB1994">
      <w:pPr>
        <w:spacing w:after="0" w:line="240" w:lineRule="auto"/>
        <w:rPr>
          <w:sz w:val="24"/>
          <w:szCs w:val="24"/>
        </w:rPr>
      </w:pPr>
      <w:r w:rsidRPr="004634EA">
        <w:rPr>
          <w:sz w:val="24"/>
          <w:szCs w:val="24"/>
        </w:rPr>
        <w:t xml:space="preserve">Write a letter to a well-known celebrity, asking them to appear at a fundraising event for your favourite charity. </w:t>
      </w:r>
    </w:p>
    <w:p w:rsidR="004634EA" w:rsidRPr="004634EA" w:rsidRDefault="004634EA" w:rsidP="00EB1994">
      <w:pPr>
        <w:spacing w:after="0" w:line="240" w:lineRule="auto"/>
        <w:rPr>
          <w:sz w:val="24"/>
          <w:szCs w:val="24"/>
        </w:rPr>
      </w:pPr>
      <w:r w:rsidRPr="004634EA">
        <w:rPr>
          <w:sz w:val="24"/>
          <w:szCs w:val="24"/>
        </w:rPr>
        <w:t>In your letter you could:</w:t>
      </w:r>
    </w:p>
    <w:p w:rsidR="004634EA" w:rsidRPr="004634EA" w:rsidRDefault="004634EA" w:rsidP="004634E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634EA">
        <w:rPr>
          <w:sz w:val="24"/>
          <w:szCs w:val="24"/>
        </w:rPr>
        <w:t>State why you are writing and give details about the charity</w:t>
      </w:r>
    </w:p>
    <w:p w:rsidR="004634EA" w:rsidRPr="004634EA" w:rsidRDefault="004634EA" w:rsidP="004634E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634EA">
        <w:rPr>
          <w:sz w:val="24"/>
          <w:szCs w:val="24"/>
        </w:rPr>
        <w:t>Describe what you want them to do at the charity event</w:t>
      </w:r>
    </w:p>
    <w:p w:rsidR="004634EA" w:rsidRPr="004634EA" w:rsidRDefault="004634EA" w:rsidP="004634E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634EA">
        <w:rPr>
          <w:sz w:val="24"/>
          <w:szCs w:val="24"/>
        </w:rPr>
        <w:t>Explain why you think the celebrity might want to get involved</w:t>
      </w:r>
    </w:p>
    <w:p w:rsidR="004634EA" w:rsidRDefault="004634EA" w:rsidP="004634EA">
      <w:pPr>
        <w:spacing w:after="0" w:line="240" w:lineRule="auto"/>
      </w:pPr>
    </w:p>
    <w:p w:rsidR="004634EA" w:rsidRDefault="004634EA" w:rsidP="004634EA">
      <w:pPr>
        <w:spacing w:after="0" w:line="240" w:lineRule="auto"/>
      </w:pPr>
      <w:bookmarkStart w:id="0" w:name="_GoBack"/>
      <w:bookmarkEnd w:id="0"/>
    </w:p>
    <w:sectPr w:rsidR="00463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C3703"/>
    <w:multiLevelType w:val="hybridMultilevel"/>
    <w:tmpl w:val="64301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142B2"/>
    <w:multiLevelType w:val="hybridMultilevel"/>
    <w:tmpl w:val="BD40E6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593B1D"/>
    <w:multiLevelType w:val="hybridMultilevel"/>
    <w:tmpl w:val="CE80B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54"/>
    <w:rsid w:val="001C590F"/>
    <w:rsid w:val="00275354"/>
    <w:rsid w:val="00285969"/>
    <w:rsid w:val="004634EA"/>
    <w:rsid w:val="004A7F87"/>
    <w:rsid w:val="007E634F"/>
    <w:rsid w:val="00D607E2"/>
    <w:rsid w:val="00EB1994"/>
    <w:rsid w:val="00FC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21624"/>
  <w15:chartTrackingRefBased/>
  <w15:docId w15:val="{723F241A-343E-49BF-A4B0-0D539D7A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9E7D5EA2</Template>
  <TotalTime>53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bbuckley1</dc:creator>
  <cp:keywords/>
  <dc:description/>
  <cp:lastModifiedBy>bbuckley1</cp:lastModifiedBy>
  <cp:revision>2</cp:revision>
  <dcterms:created xsi:type="dcterms:W3CDTF">2017-10-10T11:51:00Z</dcterms:created>
  <dcterms:modified xsi:type="dcterms:W3CDTF">2017-10-10T12:44:00Z</dcterms:modified>
</cp:coreProperties>
</file>