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2" w:rsidRPr="00EF6EB6" w:rsidRDefault="00AC558B">
      <w:pPr>
        <w:rPr>
          <w:rFonts w:cstheme="minorHAnsi"/>
          <w:b/>
          <w:u w:val="single"/>
        </w:rPr>
      </w:pPr>
      <w:r w:rsidRPr="00EF6EB6">
        <w:rPr>
          <w:rFonts w:cstheme="minorHAnsi"/>
          <w:b/>
          <w:u w:val="single"/>
        </w:rPr>
        <w:t xml:space="preserve">Sample </w:t>
      </w:r>
      <w:r w:rsidR="001C5FC4" w:rsidRPr="00EF6EB6">
        <w:rPr>
          <w:rFonts w:cstheme="minorHAnsi"/>
          <w:b/>
          <w:u w:val="single"/>
        </w:rPr>
        <w:t>Essay Questions on “The Curious Incident of the Dog in the Night Time”.</w:t>
      </w:r>
    </w:p>
    <w:p w:rsidR="004761A6" w:rsidRPr="00EF6EB6" w:rsidRDefault="004761A6">
      <w:pPr>
        <w:rPr>
          <w:rFonts w:cstheme="minorHAnsi"/>
        </w:rPr>
      </w:pPr>
      <w:r w:rsidRPr="00EF6EB6">
        <w:rPr>
          <w:rFonts w:cstheme="minorHAnsi"/>
        </w:rPr>
        <w:t>Use these sample questions to help practice planning and writing essays. Guidance: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>Annotate the question before you plan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>Plan an Introduction/4 PETEL paragraphs/A conclusion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 xml:space="preserve">Address the question in your introduction – what is your view? 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>Use PETEL (POINT/EVIDENCE/TECHNIQUE/EXPLANANTION/LINK TO CONTEXT) paragraphs to ensure you are meeting all assessment objectives</w:t>
      </w:r>
    </w:p>
    <w:p w:rsidR="004761A6" w:rsidRPr="00EF6EB6" w:rsidRDefault="004761A6" w:rsidP="004761A6">
      <w:pPr>
        <w:ind w:left="360"/>
        <w:rPr>
          <w:rFonts w:cstheme="minorHAnsi"/>
          <w:b/>
        </w:rPr>
      </w:pPr>
      <w:r w:rsidRPr="00EF6EB6">
        <w:rPr>
          <w:rFonts w:cstheme="minorHAnsi"/>
          <w:b/>
        </w:rPr>
        <w:t>If you do not want to write out full essays to all the questions, use them to help you revise by: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>Making revision notes/cards/flashcards on the themes and characters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>Writing your own questions based on the examples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>Finding as many quotes as you can on theme or character and identifying language techniques in them</w:t>
      </w:r>
    </w:p>
    <w:p w:rsidR="004761A6" w:rsidRPr="00EF6EB6" w:rsidRDefault="004761A6" w:rsidP="004761A6">
      <w:pPr>
        <w:pStyle w:val="ListParagraph"/>
        <w:numPr>
          <w:ilvl w:val="0"/>
          <w:numId w:val="5"/>
        </w:numPr>
        <w:rPr>
          <w:rFonts w:cstheme="minorHAnsi"/>
        </w:rPr>
      </w:pPr>
      <w:r w:rsidRPr="00EF6EB6">
        <w:rPr>
          <w:rFonts w:cstheme="minorHAnsi"/>
        </w:rPr>
        <w:t>Making a list of all the contextual comments you could make in a response (link to context within book or link to society’s views and expectations)</w:t>
      </w:r>
    </w:p>
    <w:p w:rsidR="004761A6" w:rsidRPr="00EF6EB6" w:rsidRDefault="00983B84" w:rsidP="004761A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Make a list of synonyms and words associated with the theme or character in each question</w:t>
      </w:r>
      <w:bookmarkStart w:id="0" w:name="_GoBack"/>
      <w:bookmarkEnd w:id="0"/>
    </w:p>
    <w:p w:rsidR="00170292" w:rsidRPr="00EF6EB6" w:rsidRDefault="00AC558B" w:rsidP="00AC558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F6EB6">
        <w:rPr>
          <w:rFonts w:asciiTheme="minorHAnsi" w:hAnsiTheme="minorHAnsi" w:cstheme="minorHAnsi"/>
          <w:b/>
          <w:bCs/>
          <w:sz w:val="22"/>
          <w:szCs w:val="22"/>
        </w:rPr>
        <w:t xml:space="preserve">You are advised to spend about 45 minutes on </w:t>
      </w:r>
      <w:r w:rsidR="00170292" w:rsidRPr="00EF6EB6">
        <w:rPr>
          <w:rFonts w:asciiTheme="minorHAnsi" w:hAnsiTheme="minorHAnsi" w:cstheme="minorHAnsi"/>
          <w:b/>
          <w:bCs/>
          <w:sz w:val="22"/>
          <w:szCs w:val="22"/>
        </w:rPr>
        <w:t>a question.</w:t>
      </w:r>
    </w:p>
    <w:p w:rsidR="00AC558B" w:rsidRPr="00EF6EB6" w:rsidRDefault="00AC558B" w:rsidP="00AC558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b/>
          <w:bCs/>
          <w:sz w:val="22"/>
          <w:szCs w:val="22"/>
        </w:rPr>
        <w:t xml:space="preserve">[30 marks] </w:t>
      </w:r>
    </w:p>
    <w:p w:rsidR="00AC558B" w:rsidRPr="00EF6EB6" w:rsidRDefault="00AC558B" w:rsidP="00AC558B">
      <w:pPr>
        <w:rPr>
          <w:rFonts w:cstheme="minorHAnsi"/>
          <w:b/>
          <w:u w:val="single"/>
        </w:rPr>
      </w:pPr>
      <w:r w:rsidRPr="00EF6EB6">
        <w:rPr>
          <w:rFonts w:cstheme="minorHAnsi"/>
          <w:b/>
          <w:bCs/>
        </w:rPr>
        <w:t>AO4 [4 marks]</w:t>
      </w:r>
    </w:p>
    <w:p w:rsidR="001C5FC4" w:rsidRPr="00EF6EB6" w:rsidRDefault="001C5FC4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  <w:highlight w:val="yellow"/>
        </w:rPr>
        <w:t>How and why</w:t>
      </w:r>
      <w:r w:rsidRPr="00EF6EB6">
        <w:rPr>
          <w:rFonts w:asciiTheme="minorHAnsi" w:hAnsiTheme="minorHAnsi" w:cstheme="minorHAnsi"/>
          <w:sz w:val="22"/>
          <w:szCs w:val="22"/>
        </w:rPr>
        <w:t xml:space="preserve"> does Christopher change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Christopher </w:t>
      </w:r>
      <w:r w:rsidRPr="00EF6EB6">
        <w:rPr>
          <w:rFonts w:asciiTheme="minorHAnsi" w:hAnsiTheme="minorHAnsi" w:cstheme="minorHAnsi"/>
          <w:sz w:val="22"/>
          <w:szCs w:val="22"/>
          <w:highlight w:val="yellow"/>
        </w:rPr>
        <w:t>responds</w:t>
      </w:r>
      <w:r w:rsidRPr="00EF6EB6">
        <w:rPr>
          <w:rFonts w:asciiTheme="minorHAnsi" w:hAnsiTheme="minorHAnsi" w:cstheme="minorHAnsi"/>
          <w:sz w:val="22"/>
          <w:szCs w:val="22"/>
        </w:rPr>
        <w:t xml:space="preserve"> to his </w:t>
      </w:r>
      <w:r w:rsidRPr="00EF6EB6">
        <w:rPr>
          <w:rFonts w:asciiTheme="minorHAnsi" w:hAnsiTheme="minorHAnsi" w:cstheme="minorHAnsi"/>
          <w:sz w:val="22"/>
          <w:szCs w:val="22"/>
          <w:highlight w:val="yellow"/>
        </w:rPr>
        <w:t>family</w:t>
      </w:r>
      <w:r w:rsidRPr="00EF6EB6">
        <w:rPr>
          <w:rFonts w:asciiTheme="minorHAnsi" w:hAnsiTheme="minorHAnsi" w:cstheme="minorHAnsi"/>
          <w:sz w:val="22"/>
          <w:szCs w:val="22"/>
        </w:rPr>
        <w:t xml:space="preserve"> and to the </w:t>
      </w:r>
      <w:r w:rsidRPr="00EF6EB6">
        <w:rPr>
          <w:rFonts w:asciiTheme="minorHAnsi" w:hAnsiTheme="minorHAnsi" w:cstheme="minorHAnsi"/>
          <w:sz w:val="22"/>
          <w:szCs w:val="22"/>
          <w:highlight w:val="yellow"/>
        </w:rPr>
        <w:t>events</w:t>
      </w:r>
      <w:r w:rsidRPr="00EF6EB6">
        <w:rPr>
          <w:rFonts w:asciiTheme="minorHAnsi" w:hAnsiTheme="minorHAnsi" w:cstheme="minorHAnsi"/>
          <w:sz w:val="22"/>
          <w:szCs w:val="22"/>
        </w:rPr>
        <w:t xml:space="preserve"> in the play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</w:t>
      </w:r>
      <w:r w:rsidRPr="00EF6EB6">
        <w:rPr>
          <w:rFonts w:asciiTheme="minorHAnsi" w:hAnsiTheme="minorHAnsi" w:cstheme="minorHAnsi"/>
          <w:sz w:val="22"/>
          <w:szCs w:val="22"/>
          <w:highlight w:val="yellow"/>
        </w:rPr>
        <w:t>presents</w:t>
      </w:r>
      <w:r w:rsidRPr="00EF6EB6">
        <w:rPr>
          <w:rFonts w:asciiTheme="minorHAnsi" w:hAnsiTheme="minorHAnsi" w:cstheme="minorHAnsi"/>
          <w:sz w:val="22"/>
          <w:szCs w:val="22"/>
        </w:rPr>
        <w:t xml:space="preserve"> Christopher by </w:t>
      </w:r>
      <w:r w:rsidRPr="00EF6EB6">
        <w:rPr>
          <w:rFonts w:asciiTheme="minorHAnsi" w:hAnsiTheme="minorHAnsi" w:cstheme="minorHAnsi"/>
          <w:sz w:val="22"/>
          <w:szCs w:val="22"/>
          <w:highlight w:val="yellow"/>
        </w:rPr>
        <w:t>the ways he writes</w:t>
      </w:r>
      <w:r w:rsidRPr="00EF6E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C5FC4" w:rsidRPr="00EF6EB6" w:rsidRDefault="001C5FC4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present Christopher’s father as a parent?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what Christopher’s father says and does and the difficulties he has to deal with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Christopher’s father. </w:t>
      </w:r>
    </w:p>
    <w:p w:rsidR="00CA5700" w:rsidRPr="00EF6EB6" w:rsidRDefault="00CA5700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C5FC4" w:rsidRPr="00EF6EB6" w:rsidRDefault="001C5FC4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present Christopher’s mother as a parent?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what Christopher’s mother says and does and the difficulties she has to deal with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Christopher’s mother. </w:t>
      </w:r>
    </w:p>
    <w:p w:rsidR="00CA5700" w:rsidRPr="00EF6EB6" w:rsidRDefault="00CA5700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C5FC4" w:rsidRPr="00EF6EB6" w:rsidRDefault="001C5FC4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present the ways Christopher deals with loss?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C5FC4" w:rsidRPr="00EF6EB6" w:rsidRDefault="001C5FC4" w:rsidP="001C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Christopher deals with loss </w:t>
      </w:r>
    </w:p>
    <w:p w:rsidR="00CA5700" w:rsidRPr="00EF6EB6" w:rsidRDefault="001C5FC4" w:rsidP="005A7E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Christopher’s attitudes and feelings. </w:t>
      </w:r>
    </w:p>
    <w:p w:rsidR="00CA5700" w:rsidRPr="00EF6EB6" w:rsidRDefault="00CA5700" w:rsidP="00CA570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CA5700" w:rsidRPr="00EF6EB6" w:rsidRDefault="00CA5700" w:rsidP="00CA570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81FB6" w:rsidRPr="00EF6EB6" w:rsidRDefault="00181FB6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Do you think Siobhan is an important character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 character of Siobhan </w:t>
      </w:r>
      <w:r w:rsidRPr="00EF6EB6">
        <w:rPr>
          <w:rFonts w:asciiTheme="minorHAnsi" w:hAnsiTheme="minorHAnsi" w:cstheme="minorHAnsi"/>
          <w:sz w:val="22"/>
          <w:szCs w:val="22"/>
        </w:rPr>
        <w:tab/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uses Siobhan to present ideas about people and society. </w:t>
      </w:r>
    </w:p>
    <w:p w:rsidR="001C5FC4" w:rsidRPr="00EF6EB6" w:rsidRDefault="001C5FC4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1FB6" w:rsidRPr="00EF6EB6" w:rsidRDefault="00181FB6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explore truth and deception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the ideas about truth and deception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these ideas by the ways he writes. </w:t>
      </w:r>
    </w:p>
    <w:p w:rsidR="00CA5700" w:rsidRPr="00EF6EB6" w:rsidRDefault="00CA5700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1FB6" w:rsidRPr="00EF6EB6" w:rsidRDefault="00181FB6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present society’s treatment of Christopher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>• the ideas about how Christopher is treated by society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these ideas by the ways he writes. </w:t>
      </w:r>
    </w:p>
    <w:p w:rsidR="00CA5700" w:rsidRPr="00EF6EB6" w:rsidRDefault="00CA5700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181FB6" w:rsidRPr="00EF6EB6" w:rsidRDefault="00181FB6" w:rsidP="00181FB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explore self-discovery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the ideas about self-discovery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these ideas by the ways he writes. </w:t>
      </w:r>
    </w:p>
    <w:p w:rsidR="008218D4" w:rsidRPr="00EF6EB6" w:rsidRDefault="008218D4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218D4" w:rsidRPr="00EF6EB6" w:rsidRDefault="008218D4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1FB6" w:rsidRPr="00EF6EB6" w:rsidRDefault="00181FB6" w:rsidP="008218D4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explore rejection and loss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the ideas about rejection and loss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these ideas by the ways he writes. </w:t>
      </w:r>
    </w:p>
    <w:p w:rsidR="00181FB6" w:rsidRPr="00EF6EB6" w:rsidRDefault="00181FB6" w:rsidP="00181F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700" w:rsidRPr="00EF6EB6" w:rsidRDefault="00CA5700">
      <w:pPr>
        <w:rPr>
          <w:rFonts w:cstheme="minorHAnsi"/>
        </w:rPr>
      </w:pPr>
    </w:p>
    <w:p w:rsidR="00F11850" w:rsidRPr="00EF6EB6" w:rsidRDefault="00F11850" w:rsidP="00F118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explore the idea of family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the ideas about family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these ideas by the ways he writes.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700" w:rsidRPr="00EF6EB6" w:rsidRDefault="00CA5700" w:rsidP="00CA57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11850" w:rsidRPr="00EF6EB6" w:rsidRDefault="00F11850" w:rsidP="00F118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explore the idea of love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the ideas about love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these ideas by the ways he writes.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700" w:rsidRPr="00EF6EB6" w:rsidRDefault="00CA5700" w:rsidP="00CA570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F11850" w:rsidRPr="00EF6EB6" w:rsidRDefault="00F11850" w:rsidP="00F1185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How does Stephens explore the idea of achievement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  <w:r w:rsidRPr="00EF6EB6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Write about: </w:t>
      </w:r>
    </w:p>
    <w:p w:rsidR="00F11850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the ideas about achievement in </w:t>
      </w:r>
      <w:r w:rsidRPr="00EF6EB6">
        <w:rPr>
          <w:rFonts w:asciiTheme="minorHAnsi" w:hAnsiTheme="minorHAnsi" w:cstheme="minorHAnsi"/>
          <w:i/>
          <w:sz w:val="22"/>
          <w:szCs w:val="22"/>
        </w:rPr>
        <w:t>The</w:t>
      </w:r>
      <w:r w:rsidRPr="00EF6EB6">
        <w:rPr>
          <w:rFonts w:asciiTheme="minorHAnsi" w:hAnsiTheme="minorHAnsi" w:cstheme="minorHAnsi"/>
          <w:i/>
          <w:iCs/>
          <w:sz w:val="22"/>
          <w:szCs w:val="22"/>
        </w:rPr>
        <w:t xml:space="preserve"> Curious Incident of the Dog in the Night-Time</w:t>
      </w:r>
    </w:p>
    <w:p w:rsidR="00FF2B6E" w:rsidRPr="00EF6EB6" w:rsidRDefault="00F11850" w:rsidP="00F118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6EB6">
        <w:rPr>
          <w:rFonts w:asciiTheme="minorHAnsi" w:hAnsiTheme="minorHAnsi" w:cstheme="minorHAnsi"/>
          <w:sz w:val="22"/>
          <w:szCs w:val="22"/>
        </w:rPr>
        <w:t xml:space="preserve">• how Stephens presents these ideas by the ways he writes. </w:t>
      </w:r>
    </w:p>
    <w:p w:rsidR="00F11850" w:rsidRPr="00CA5700" w:rsidRDefault="00F11850" w:rsidP="00F11850">
      <w:pPr>
        <w:pStyle w:val="Default"/>
        <w:rPr>
          <w:sz w:val="32"/>
          <w:szCs w:val="32"/>
        </w:rPr>
      </w:pPr>
    </w:p>
    <w:p w:rsidR="00F11850" w:rsidRPr="00CA5700" w:rsidRDefault="00F11850">
      <w:pPr>
        <w:rPr>
          <w:sz w:val="32"/>
          <w:szCs w:val="32"/>
        </w:rPr>
      </w:pPr>
    </w:p>
    <w:sectPr w:rsidR="00F11850" w:rsidRPr="00CA5700" w:rsidSect="001C5F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BFD"/>
    <w:multiLevelType w:val="hybridMultilevel"/>
    <w:tmpl w:val="83442ADE"/>
    <w:lvl w:ilvl="0" w:tplc="CFB4C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85A"/>
    <w:multiLevelType w:val="hybridMultilevel"/>
    <w:tmpl w:val="B374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605"/>
    <w:multiLevelType w:val="hybridMultilevel"/>
    <w:tmpl w:val="B374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516A3"/>
    <w:multiLevelType w:val="hybridMultilevel"/>
    <w:tmpl w:val="B374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22D6"/>
    <w:multiLevelType w:val="hybridMultilevel"/>
    <w:tmpl w:val="B374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C4"/>
    <w:rsid w:val="000634D2"/>
    <w:rsid w:val="00170292"/>
    <w:rsid w:val="00181FB6"/>
    <w:rsid w:val="001C5FC4"/>
    <w:rsid w:val="00433E4F"/>
    <w:rsid w:val="004761A6"/>
    <w:rsid w:val="005A7E08"/>
    <w:rsid w:val="008218D4"/>
    <w:rsid w:val="00983B84"/>
    <w:rsid w:val="00AC558B"/>
    <w:rsid w:val="00CA5700"/>
    <w:rsid w:val="00EF6EB6"/>
    <w:rsid w:val="00F11850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258A"/>
  <w15:docId w15:val="{3925E205-F0DD-46E1-8FDD-038F6532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5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74C888BC</Template>
  <TotalTime>271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 john</dc:creator>
  <cp:lastModifiedBy>bbuckley1</cp:lastModifiedBy>
  <cp:revision>10</cp:revision>
  <cp:lastPrinted>2016-12-07T12:04:00Z</cp:lastPrinted>
  <dcterms:created xsi:type="dcterms:W3CDTF">2016-01-07T08:58:00Z</dcterms:created>
  <dcterms:modified xsi:type="dcterms:W3CDTF">2017-10-11T15:20:00Z</dcterms:modified>
</cp:coreProperties>
</file>