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A56" w:rsidRPr="009C1A56" w:rsidRDefault="009C1A56" w:rsidP="009C1A56">
      <w:pPr>
        <w:pStyle w:val="Text"/>
      </w:pPr>
      <w:bookmarkStart w:id="0" w:name="_GoBack"/>
      <w:r w:rsidRPr="009C1A56">
        <w:t>Bamburgh School</w:t>
      </w:r>
    </w:p>
    <w:p w:rsidR="009C1A56" w:rsidRPr="009C1A56" w:rsidRDefault="009C1A56" w:rsidP="009C1A56">
      <w:pPr>
        <w:pStyle w:val="Text"/>
      </w:pPr>
      <w:proofErr w:type="spellStart"/>
      <w:r w:rsidRPr="009C1A56">
        <w:t>Norham</w:t>
      </w:r>
      <w:proofErr w:type="spellEnd"/>
      <w:r w:rsidRPr="009C1A56">
        <w:t xml:space="preserve"> Avenue</w:t>
      </w:r>
    </w:p>
    <w:p w:rsidR="009C1A56" w:rsidRPr="009C1A56" w:rsidRDefault="009C1A56" w:rsidP="009C1A56">
      <w:pPr>
        <w:pStyle w:val="Text"/>
      </w:pPr>
      <w:r w:rsidRPr="009C1A56">
        <w:t>South Shields</w:t>
      </w:r>
    </w:p>
    <w:p w:rsidR="009C1A56" w:rsidRPr="009C1A56" w:rsidRDefault="009C1A56" w:rsidP="009C1A56">
      <w:pPr>
        <w:pStyle w:val="Text"/>
      </w:pPr>
      <w:r w:rsidRPr="009C1A56">
        <w:t>NE34 7TD</w:t>
      </w:r>
    </w:p>
    <w:p w:rsidR="009C1A56" w:rsidRPr="00EF2748" w:rsidRDefault="009C1A56" w:rsidP="009C1A56">
      <w:pPr>
        <w:pStyle w:val="Text"/>
        <w:rPr>
          <w:b/>
          <w:sz w:val="8"/>
        </w:rPr>
      </w:pPr>
    </w:p>
    <w:p w:rsidR="009C1A56" w:rsidRDefault="009C1A56" w:rsidP="009C1A56">
      <w:pPr>
        <w:pStyle w:val="Text"/>
        <w:rPr>
          <w:b/>
        </w:rPr>
      </w:pPr>
      <w:r w:rsidRPr="00213C1D">
        <w:rPr>
          <w:b/>
        </w:rPr>
        <w:t>Re: subject access request</w:t>
      </w:r>
    </w:p>
    <w:p w:rsidR="00EF2748" w:rsidRPr="00EF2748" w:rsidRDefault="00EF2748" w:rsidP="009C1A56">
      <w:pPr>
        <w:pStyle w:val="Text"/>
        <w:rPr>
          <w:sz w:val="8"/>
        </w:rPr>
      </w:pPr>
    </w:p>
    <w:p w:rsidR="009C1A56" w:rsidRPr="009C1A56" w:rsidRDefault="009C1A56" w:rsidP="009C1A56">
      <w:pPr>
        <w:pStyle w:val="Text"/>
      </w:pPr>
      <w:r>
        <w:t xml:space="preserve">Dear </w:t>
      </w:r>
      <w:proofErr w:type="spellStart"/>
      <w:r>
        <w:t>Mr</w:t>
      </w:r>
      <w:proofErr w:type="spellEnd"/>
      <w:r>
        <w:t xml:space="preserve"> Hall</w:t>
      </w:r>
    </w:p>
    <w:p w:rsidR="009C1A56" w:rsidRDefault="009C1A56" w:rsidP="009C1A56">
      <w:pPr>
        <w:pStyle w:val="Text"/>
      </w:pPr>
      <w:r>
        <w:t xml:space="preserve">Please provide me with the information about me that I am entitled to under the General Data Protection Regulation. This is so I can be aware of the information you are processing about me, and verify the lawfulness of the processing. </w:t>
      </w:r>
    </w:p>
    <w:p w:rsidR="009C1A56" w:rsidRDefault="009C1A56" w:rsidP="009C1A56">
      <w:pPr>
        <w:pStyle w:val="Text"/>
      </w:pPr>
      <w:r>
        <w:t>Here is the necessary information: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823"/>
      </w:tblGrid>
      <w:tr w:rsidR="009C1A56" w:rsidTr="00423A1C">
        <w:tc>
          <w:tcPr>
            <w:tcW w:w="4816" w:type="dxa"/>
            <w:shd w:val="clear" w:color="auto" w:fill="auto"/>
            <w:vAlign w:val="center"/>
          </w:tcPr>
          <w:p w:rsidR="009C1A56" w:rsidRDefault="009C1A56" w:rsidP="00423A1C">
            <w:pPr>
              <w:pStyle w:val="Text"/>
            </w:pPr>
            <w:r>
              <w:t>Name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9C1A56" w:rsidRDefault="009C1A56" w:rsidP="00423A1C">
            <w:pPr>
              <w:pStyle w:val="Text"/>
            </w:pPr>
          </w:p>
        </w:tc>
      </w:tr>
      <w:tr w:rsidR="00EF2748" w:rsidTr="00423A1C">
        <w:tc>
          <w:tcPr>
            <w:tcW w:w="4816" w:type="dxa"/>
            <w:shd w:val="clear" w:color="auto" w:fill="auto"/>
            <w:vAlign w:val="center"/>
          </w:tcPr>
          <w:p w:rsidR="00EF2748" w:rsidRDefault="00EF2748" w:rsidP="00423A1C">
            <w:pPr>
              <w:pStyle w:val="Text"/>
            </w:pPr>
            <w:r>
              <w:t>Date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EF2748" w:rsidRDefault="00EF2748" w:rsidP="00423A1C">
            <w:pPr>
              <w:pStyle w:val="Text"/>
            </w:pPr>
          </w:p>
        </w:tc>
      </w:tr>
      <w:tr w:rsidR="009C1A56" w:rsidTr="00423A1C">
        <w:tc>
          <w:tcPr>
            <w:tcW w:w="4816" w:type="dxa"/>
            <w:shd w:val="clear" w:color="auto" w:fill="auto"/>
            <w:vAlign w:val="center"/>
          </w:tcPr>
          <w:p w:rsidR="009C1A56" w:rsidRDefault="009C1A56" w:rsidP="00423A1C">
            <w:pPr>
              <w:pStyle w:val="Text"/>
            </w:pPr>
            <w:r>
              <w:t>Relationship with the school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9C1A56" w:rsidRDefault="009C1A56" w:rsidP="00423A1C">
            <w:pPr>
              <w:pStyle w:val="Text"/>
            </w:pPr>
            <w:r>
              <w:t>Please select:</w:t>
            </w:r>
          </w:p>
          <w:p w:rsidR="009C1A56" w:rsidRDefault="009C1A56" w:rsidP="00423A1C">
            <w:pPr>
              <w:pStyle w:val="Text"/>
            </w:pPr>
            <w:r>
              <w:t xml:space="preserve">Pupil / parent / employee / governor / volunteer </w:t>
            </w:r>
          </w:p>
          <w:p w:rsidR="009C1A56" w:rsidRDefault="009C1A56" w:rsidP="00423A1C">
            <w:pPr>
              <w:pStyle w:val="Text"/>
            </w:pPr>
          </w:p>
          <w:p w:rsidR="009C1A56" w:rsidRDefault="009C1A56" w:rsidP="00423A1C">
            <w:pPr>
              <w:pStyle w:val="Text"/>
            </w:pPr>
            <w:r>
              <w:t>Other (please specify):</w:t>
            </w:r>
          </w:p>
          <w:p w:rsidR="009C1A56" w:rsidRDefault="009C1A56" w:rsidP="00423A1C">
            <w:pPr>
              <w:pStyle w:val="Text"/>
            </w:pPr>
          </w:p>
        </w:tc>
      </w:tr>
      <w:tr w:rsidR="009C1A56" w:rsidTr="00423A1C">
        <w:tc>
          <w:tcPr>
            <w:tcW w:w="4816" w:type="dxa"/>
            <w:shd w:val="clear" w:color="auto" w:fill="auto"/>
            <w:vAlign w:val="center"/>
          </w:tcPr>
          <w:p w:rsidR="009C1A56" w:rsidRDefault="009C1A56" w:rsidP="00423A1C">
            <w:pPr>
              <w:pStyle w:val="Text"/>
            </w:pPr>
            <w:r>
              <w:t>Correspondence address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9C1A56" w:rsidRDefault="009C1A56" w:rsidP="00423A1C">
            <w:pPr>
              <w:pStyle w:val="Text"/>
            </w:pPr>
          </w:p>
          <w:p w:rsidR="00EF2748" w:rsidRDefault="00EF2748" w:rsidP="00423A1C">
            <w:pPr>
              <w:pStyle w:val="Text"/>
            </w:pPr>
          </w:p>
          <w:p w:rsidR="00EF2748" w:rsidRDefault="00EF2748" w:rsidP="00423A1C">
            <w:pPr>
              <w:pStyle w:val="Text"/>
            </w:pPr>
          </w:p>
        </w:tc>
      </w:tr>
      <w:tr w:rsidR="009C1A56" w:rsidTr="00423A1C">
        <w:tc>
          <w:tcPr>
            <w:tcW w:w="4816" w:type="dxa"/>
            <w:shd w:val="clear" w:color="auto" w:fill="auto"/>
            <w:vAlign w:val="center"/>
          </w:tcPr>
          <w:p w:rsidR="009C1A56" w:rsidRDefault="009C1A56" w:rsidP="00423A1C">
            <w:pPr>
              <w:pStyle w:val="Text"/>
            </w:pPr>
            <w:r>
              <w:t>Contact number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9C1A56" w:rsidRDefault="009C1A56" w:rsidP="00423A1C">
            <w:pPr>
              <w:pStyle w:val="Text"/>
            </w:pPr>
          </w:p>
        </w:tc>
      </w:tr>
      <w:tr w:rsidR="009C1A56" w:rsidTr="00423A1C">
        <w:tc>
          <w:tcPr>
            <w:tcW w:w="4816" w:type="dxa"/>
            <w:shd w:val="clear" w:color="auto" w:fill="auto"/>
            <w:vAlign w:val="center"/>
          </w:tcPr>
          <w:p w:rsidR="009C1A56" w:rsidRDefault="009C1A56" w:rsidP="00423A1C">
            <w:pPr>
              <w:pStyle w:val="Text"/>
            </w:pPr>
            <w:r>
              <w:t>Email address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9C1A56" w:rsidRDefault="009C1A56" w:rsidP="00423A1C">
            <w:pPr>
              <w:pStyle w:val="Text"/>
            </w:pPr>
          </w:p>
        </w:tc>
      </w:tr>
      <w:tr w:rsidR="009C1A56" w:rsidRPr="006D12E6" w:rsidTr="00423A1C">
        <w:tc>
          <w:tcPr>
            <w:tcW w:w="4816" w:type="dxa"/>
            <w:shd w:val="clear" w:color="auto" w:fill="auto"/>
            <w:vAlign w:val="center"/>
          </w:tcPr>
          <w:p w:rsidR="009C1A56" w:rsidRPr="006D12E6" w:rsidRDefault="009C1A56" w:rsidP="00423A1C">
            <w:pPr>
              <w:pStyle w:val="Text"/>
            </w:pPr>
            <w:r w:rsidRPr="006D12E6">
              <w:t>Details of the information requested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9C1A56" w:rsidRPr="006D12E6" w:rsidRDefault="009C1A56" w:rsidP="00423A1C">
            <w:pPr>
              <w:pStyle w:val="Text"/>
            </w:pPr>
            <w:r w:rsidRPr="006D12E6">
              <w:t>Please provide me with:</w:t>
            </w:r>
          </w:p>
          <w:p w:rsidR="009C1A56" w:rsidRPr="00E272F6" w:rsidRDefault="009C1A56" w:rsidP="00423A1C">
            <w:pPr>
              <w:pStyle w:val="Text"/>
              <w:rPr>
                <w:i/>
              </w:rPr>
            </w:pPr>
            <w:r w:rsidRPr="00E272F6">
              <w:rPr>
                <w:i/>
              </w:rPr>
              <w:t xml:space="preserve">Insert details of the information you want that will help </w:t>
            </w:r>
            <w:r>
              <w:rPr>
                <w:i/>
              </w:rPr>
              <w:t>us</w:t>
            </w:r>
            <w:r w:rsidRPr="00E272F6">
              <w:rPr>
                <w:i/>
              </w:rPr>
              <w:t xml:space="preserve"> to locate the specific information. </w:t>
            </w:r>
            <w:r>
              <w:rPr>
                <w:i/>
              </w:rPr>
              <w:t>Please be as precise as possible, f</w:t>
            </w:r>
            <w:r w:rsidRPr="00E272F6">
              <w:rPr>
                <w:i/>
              </w:rPr>
              <w:t>or example:</w:t>
            </w:r>
          </w:p>
          <w:p w:rsidR="009C1A56" w:rsidRPr="00E272F6" w:rsidRDefault="009C1A56" w:rsidP="009C1A56">
            <w:pPr>
              <w:pStyle w:val="Text"/>
              <w:numPr>
                <w:ilvl w:val="0"/>
                <w:numId w:val="1"/>
              </w:numPr>
              <w:rPr>
                <w:i/>
              </w:rPr>
            </w:pPr>
            <w:r w:rsidRPr="00E272F6">
              <w:rPr>
                <w:i/>
              </w:rPr>
              <w:t>Your personnel file</w:t>
            </w:r>
          </w:p>
          <w:p w:rsidR="009C1A56" w:rsidRDefault="009C1A56" w:rsidP="009C1A56">
            <w:pPr>
              <w:pStyle w:val="Text"/>
              <w:numPr>
                <w:ilvl w:val="0"/>
                <w:numId w:val="1"/>
              </w:numPr>
              <w:rPr>
                <w:i/>
              </w:rPr>
            </w:pPr>
            <w:r w:rsidRPr="00E272F6">
              <w:rPr>
                <w:i/>
              </w:rPr>
              <w:t xml:space="preserve">Your child’s medical records </w:t>
            </w:r>
          </w:p>
          <w:p w:rsidR="009C1A56" w:rsidRPr="00E272F6" w:rsidRDefault="009C1A56" w:rsidP="009C1A56">
            <w:pPr>
              <w:pStyle w:val="Text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Your child’s behavior record, held by [insert class teacher]</w:t>
            </w:r>
          </w:p>
          <w:p w:rsidR="009C1A56" w:rsidRPr="00E272F6" w:rsidRDefault="009C1A56" w:rsidP="009C1A56">
            <w:pPr>
              <w:pStyle w:val="Text"/>
              <w:numPr>
                <w:ilvl w:val="0"/>
                <w:numId w:val="1"/>
              </w:numPr>
              <w:rPr>
                <w:i/>
              </w:rPr>
            </w:pPr>
            <w:r w:rsidRPr="00E272F6">
              <w:rPr>
                <w:i/>
              </w:rPr>
              <w:t>Emails between ‘A’ and ‘B’ between [date]</w:t>
            </w:r>
          </w:p>
        </w:tc>
      </w:tr>
    </w:tbl>
    <w:p w:rsidR="009C1A56" w:rsidRDefault="009C1A56" w:rsidP="009C1A56">
      <w:pPr>
        <w:pStyle w:val="Text"/>
      </w:pPr>
    </w:p>
    <w:p w:rsidR="009C1A56" w:rsidRDefault="009C1A56" w:rsidP="009C1A56">
      <w:pPr>
        <w:pStyle w:val="Text"/>
      </w:pPr>
      <w:r>
        <w:t xml:space="preserve">If you need any more information from me, please let me know as soon as possible. </w:t>
      </w:r>
    </w:p>
    <w:p w:rsidR="009C1A56" w:rsidRDefault="009C1A56" w:rsidP="009C1A56">
      <w:pPr>
        <w:pStyle w:val="Text"/>
      </w:pPr>
      <w:r>
        <w:t>Please bear in mind that under the GDPR you cannot charge a free to provide this information, and in most cases, you must supply me with the information within 1 month.</w:t>
      </w:r>
    </w:p>
    <w:p w:rsidR="009C1A56" w:rsidRDefault="009C1A56" w:rsidP="009C1A56">
      <w:pPr>
        <w:pStyle w:val="Text"/>
      </w:pPr>
      <w:r>
        <w:t xml:space="preserve">If you need any advice on dealing with this request, you can contact the Information Commissioner’s Office on </w:t>
      </w:r>
      <w:r w:rsidRPr="00BD03B1">
        <w:t xml:space="preserve">0303 123 1113 or at </w:t>
      </w:r>
      <w:hyperlink r:id="rId7" w:history="1">
        <w:r w:rsidRPr="00AF6C95">
          <w:rPr>
            <w:rStyle w:val="Hyperlink"/>
          </w:rPr>
          <w:t>www.ico.org.uk</w:t>
        </w:r>
      </w:hyperlink>
      <w:r>
        <w:t xml:space="preserve"> </w:t>
      </w:r>
    </w:p>
    <w:p w:rsidR="00D554E5" w:rsidRDefault="009C1A56" w:rsidP="00EF2748">
      <w:pPr>
        <w:pStyle w:val="Text"/>
      </w:pPr>
      <w:r>
        <w:t>Yours sincerely,</w:t>
      </w:r>
      <w:bookmarkEnd w:id="0"/>
    </w:p>
    <w:sectPr w:rsidR="00D554E5" w:rsidSect="00CC55B7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552" w:right="1134" w:bottom="1134" w:left="1134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A56" w:rsidRDefault="009C1A56" w:rsidP="009C1A56">
      <w:r>
        <w:separator/>
      </w:r>
    </w:p>
  </w:endnote>
  <w:endnote w:type="continuationSeparator" w:id="0">
    <w:p w:rsidR="009C1A56" w:rsidRDefault="009C1A56" w:rsidP="009C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2"/>
    </w:tblGrid>
    <w:tr w:rsidR="006C461C" w:rsidRPr="000C4C63" w:rsidTr="000C4C63">
      <w:tc>
        <w:tcPr>
          <w:tcW w:w="9848" w:type="dxa"/>
          <w:tcBorders>
            <w:top w:val="single" w:sz="4" w:space="0" w:color="A59C87"/>
            <w:left w:val="nil"/>
            <w:bottom w:val="nil"/>
            <w:right w:val="nil"/>
          </w:tcBorders>
          <w:shd w:val="clear" w:color="auto" w:fill="auto"/>
        </w:tcPr>
        <w:p w:rsidR="006C461C" w:rsidRPr="000C4C63" w:rsidRDefault="009C1A56" w:rsidP="000C4C63">
          <w:pPr>
            <w:pStyle w:val="Footer"/>
            <w:spacing w:after="120"/>
            <w:jc w:val="both"/>
            <w:rPr>
              <w:rFonts w:ascii="Arial" w:hAnsi="Arial" w:cs="Arial"/>
              <w:color w:val="A59C87"/>
              <w:sz w:val="17"/>
              <w:szCs w:val="17"/>
            </w:rPr>
          </w:pPr>
          <w:r w:rsidRPr="000C4C63">
            <w:rPr>
              <w:rFonts w:ascii="Arial" w:hAnsi="Arial" w:cs="Arial"/>
              <w:b/>
              <w:color w:val="A59C87"/>
              <w:sz w:val="17"/>
              <w:szCs w:val="17"/>
            </w:rPr>
            <w:t>©</w:t>
          </w:r>
          <w:r w:rsidRPr="000C4C63">
            <w:rPr>
              <w:rFonts w:ascii="Arial" w:hAnsi="Arial" w:cs="Arial"/>
              <w:color w:val="A59C87"/>
              <w:sz w:val="17"/>
              <w:szCs w:val="17"/>
            </w:rPr>
            <w:t xml:space="preserve"> The Key Support Services Limited. Full article on </w:t>
          </w:r>
          <w:hyperlink r:id="rId1" w:history="1">
            <w:r w:rsidRPr="000C4C63">
              <w:rPr>
                <w:rFonts w:ascii="Arial" w:hAnsi="Arial" w:cs="Arial"/>
                <w:b/>
                <w:color w:val="A59C87"/>
                <w:sz w:val="17"/>
                <w:szCs w:val="17"/>
              </w:rPr>
              <w:t>http</w:t>
            </w:r>
            <w:r>
              <w:rPr>
                <w:rFonts w:ascii="Arial" w:hAnsi="Arial" w:cs="Arial"/>
                <w:b/>
                <w:color w:val="A59C87"/>
                <w:sz w:val="17"/>
                <w:szCs w:val="17"/>
              </w:rPr>
              <w:t>s</w:t>
            </w:r>
            <w:r w:rsidRPr="000C4C63">
              <w:rPr>
                <w:rFonts w:ascii="Arial" w:hAnsi="Arial" w:cs="Arial"/>
                <w:b/>
                <w:color w:val="A59C87"/>
                <w:sz w:val="17"/>
                <w:szCs w:val="17"/>
              </w:rPr>
              <w:t>://schoolleaders.thekeysupport.com</w:t>
            </w:r>
          </w:hyperlink>
        </w:p>
      </w:tc>
    </w:tr>
  </w:tbl>
  <w:p w:rsidR="006C461C" w:rsidRPr="006133C0" w:rsidRDefault="00EF2748" w:rsidP="00B575F5">
    <w:pPr>
      <w:pStyle w:val="Footer"/>
      <w:spacing w:after="120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A56" w:rsidRDefault="009C1A56" w:rsidP="009C1A56">
      <w:r>
        <w:separator/>
      </w:r>
    </w:p>
  </w:footnote>
  <w:footnote w:type="continuationSeparator" w:id="0">
    <w:p w:rsidR="009C1A56" w:rsidRDefault="009C1A56" w:rsidP="009C1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1C" w:rsidRDefault="009C1A5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4445" b="0"/>
          <wp:wrapNone/>
          <wp:docPr id="4" name="Picture 4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74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95.15pt;height:842.2pt;z-index:-251657216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1C" w:rsidRDefault="00EF274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-34.45pt;margin-top:-145.4pt;width:592.45pt;height:838.4pt;z-index:-251655168;mso-wrap-edited:f;mso-position-horizontal-relative:margin;mso-position-vertical-relative:margin" wrapcoords="15315 0 21491 4366 21600 4366 21600 2885 21572 2827 17573 0 15315 0">
          <v:imagedata r:id="rId1" o:title="keydocs-background-banner"/>
          <w10:wrap anchorx="margin" anchory="margin"/>
        </v:shape>
      </w:pict>
    </w:r>
    <w:r w:rsidR="009C1A56">
      <w:rPr>
        <w:noProof/>
        <w:lang w:val="en-GB" w:eastAsia="en-GB"/>
      </w:rPr>
      <w:drawing>
        <wp:inline distT="0" distB="0" distL="0" distR="0">
          <wp:extent cx="1377315" cy="474980"/>
          <wp:effectExtent l="0" t="0" r="0" b="1270"/>
          <wp:docPr id="2" name="Picture 2" descr="Macintosh HD:Users:KieronParadine:Desktop:the-key-sl-logo-keydo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KieronParadine:Desktop:the-key-sl-logo-keydoc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31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61C" w:rsidRDefault="00EF2748">
    <w:pPr>
      <w:pStyle w:val="Header"/>
    </w:pPr>
  </w:p>
  <w:p w:rsidR="006C461C" w:rsidRDefault="00EF27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1C" w:rsidRDefault="009C1A56">
    <w:pPr>
      <w:pStyle w:val="Header"/>
    </w:pPr>
    <w:r>
      <w:rPr>
        <w:noProof/>
        <w:lang w:val="en-GB" w:eastAsia="en-GB"/>
      </w:rPr>
      <w:drawing>
        <wp:inline distT="0" distB="0" distL="0" distR="0">
          <wp:extent cx="818866" cy="872360"/>
          <wp:effectExtent l="0" t="0" r="635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635" cy="872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E04C1"/>
    <w:multiLevelType w:val="hybridMultilevel"/>
    <w:tmpl w:val="0A444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56"/>
    <w:rsid w:val="009C1A56"/>
    <w:rsid w:val="00D554E5"/>
    <w:rsid w:val="00E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DECC588-1A5A-4BBA-94D9-D4C39236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1A5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A56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1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A56"/>
    <w:rPr>
      <w:rFonts w:ascii="Cambria" w:eastAsia="MS Mincho" w:hAnsi="Cambria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9C1A56"/>
    <w:rPr>
      <w:color w:val="0000FF"/>
      <w:u w:val="single"/>
    </w:rPr>
  </w:style>
  <w:style w:type="paragraph" w:customStyle="1" w:styleId="Text">
    <w:name w:val="Text"/>
    <w:basedOn w:val="BodyText"/>
    <w:link w:val="TextChar"/>
    <w:qFormat/>
    <w:rsid w:val="009C1A56"/>
    <w:rPr>
      <w:rFonts w:ascii="Arial" w:hAnsi="Arial" w:cs="Arial"/>
      <w:sz w:val="20"/>
      <w:szCs w:val="20"/>
    </w:rPr>
  </w:style>
  <w:style w:type="character" w:customStyle="1" w:styleId="TextChar">
    <w:name w:val="Text Char"/>
    <w:link w:val="Text"/>
    <w:rsid w:val="009C1A56"/>
    <w:rPr>
      <w:rFonts w:ascii="Arial" w:eastAsia="MS Mincho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C1A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1A56"/>
    <w:rPr>
      <w:rFonts w:ascii="Cambria" w:eastAsia="MS Mincho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56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co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hoolleaders.thekeysupport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7BE9C911.dotm</Template>
  <TotalTime>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Roeves</dc:creator>
  <cp:lastModifiedBy>Lorraine Roeves</cp:lastModifiedBy>
  <cp:revision>2</cp:revision>
  <dcterms:created xsi:type="dcterms:W3CDTF">2018-08-28T11:41:00Z</dcterms:created>
  <dcterms:modified xsi:type="dcterms:W3CDTF">2019-09-16T08:58:00Z</dcterms:modified>
</cp:coreProperties>
</file>